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48" w:rsidRPr="005D0FCF" w:rsidRDefault="00454548" w:rsidP="00F610DF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Федерация спортивного туризма</w:t>
      </w:r>
    </w:p>
    <w:p w:rsidR="00454548" w:rsidRPr="005D0FCF" w:rsidRDefault="00454548" w:rsidP="00F610DF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Объединение туристов Москвы</w:t>
      </w:r>
    </w:p>
    <w:p w:rsidR="00454548" w:rsidRPr="005D0FCF" w:rsidRDefault="00454548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401135775"/>
        <w:showingPlcHdr/>
        <w:picture/>
      </w:sdtPr>
      <w:sdtEndPr/>
      <w:sdtContent>
        <w:p w:rsidR="00454548" w:rsidRPr="005D0FCF" w:rsidRDefault="002664E9" w:rsidP="0045454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D0FCF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3BFB5C1" wp14:editId="6CAC6682">
                <wp:extent cx="4714875" cy="4448175"/>
                <wp:effectExtent l="0" t="0" r="9525" b="9525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4177" cy="444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54548" w:rsidRPr="005D0FCF" w:rsidRDefault="00454548" w:rsidP="00454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МАРШРУТНАЯ КНИЖКА №_____</w:t>
      </w:r>
    </w:p>
    <w:p w:rsidR="00454548" w:rsidRPr="005D0FCF" w:rsidRDefault="00454548" w:rsidP="00454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ТУРИСТКОГО СПОРТИВНОГО МАРШРУТА</w:t>
      </w:r>
    </w:p>
    <w:p w:rsidR="00454548" w:rsidRPr="005D0FCF" w:rsidRDefault="00454548">
      <w:pPr>
        <w:rPr>
          <w:rFonts w:ascii="Times New Roman" w:hAnsi="Times New Roman" w:cs="Times New Roman"/>
          <w:sz w:val="24"/>
          <w:szCs w:val="24"/>
        </w:rPr>
      </w:pPr>
    </w:p>
    <w:p w:rsidR="00F610DF" w:rsidRPr="005D0FCF" w:rsidRDefault="00516F1D" w:rsidP="0045454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53352963"/>
          <w:placeholder>
            <w:docPart w:val="2875035F7C154C4B9A11375990465232"/>
          </w:placeholder>
          <w:showingPlcHdr/>
          <w:date>
            <w:dateFormat w:val="yyyy 'год'"/>
            <w:lid w:val="ru-RU"/>
            <w:storeMappedDataAs w:val="dateTime"/>
            <w:calendar w:val="gregorian"/>
          </w:date>
        </w:sdtPr>
        <w:sdtEndPr/>
        <w:sdtContent>
          <w:r w:rsidR="006D2562" w:rsidRPr="005D0FCF">
            <w:rPr>
              <w:rStyle w:val="a4"/>
              <w:rFonts w:ascii="Times New Roman" w:hAnsi="Times New Roman" w:cs="Times New Roman"/>
              <w:sz w:val="24"/>
              <w:szCs w:val="24"/>
            </w:rPr>
            <w:t>Место для ввода даты.</w:t>
          </w:r>
        </w:sdtContent>
      </w:sdt>
    </w:p>
    <w:p w:rsidR="0055372C" w:rsidRPr="005D0FCF" w:rsidRDefault="0055372C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07514D" w:rsidRPr="005D0FCF" w:rsidRDefault="00275CF2" w:rsidP="00C833B9">
      <w:pPr>
        <w:pStyle w:val="2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275CF2" w:rsidRPr="005D0FCF" w:rsidRDefault="00275CF2" w:rsidP="00F61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Группа туристов</w:t>
      </w:r>
      <w:proofErr w:type="gramStart"/>
      <w:r w:rsidRPr="005D0FC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Турклуб"/>
          <w:tag w:val="ТК"/>
          <w:id w:val="-1551534475"/>
          <w:placeholder>
            <w:docPart w:val="5C98273178564B2D8EAD6F97904DE71D"/>
          </w:placeholder>
          <w:showingPlcHdr/>
          <w:comboBox>
            <w:listItem w:displayText="Выберите клуб" w:value="Выберите клуб"/>
            <w:listItem w:displayText="ТК &quot;Вестра&quot;" w:value="ТК &quot;Вестра&quot;"/>
            <w:listItem w:displayText="ТК МГУ" w:value="ТК МГУ"/>
          </w:comboBox>
        </w:sdtPr>
        <w:sdtEndPr/>
        <w:sdtContent>
          <w:r w:rsidR="00F125EC" w:rsidRPr="005D0FCF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>В</w:t>
          </w:r>
          <w:proofErr w:type="gramEnd"/>
          <w:r w:rsidR="00F125EC" w:rsidRPr="005D0FCF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 xml:space="preserve">ыберите </w:t>
          </w:r>
          <w:r w:rsidR="00454548" w:rsidRPr="005D0FCF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>клуб</w:t>
          </w:r>
        </w:sdtContent>
      </w:sdt>
    </w:p>
    <w:p w:rsidR="00275CF2" w:rsidRPr="005D0FCF" w:rsidRDefault="00275CF2" w:rsidP="00F61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 xml:space="preserve">в составе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3949949"/>
          <w:placeholder>
            <w:docPart w:val="AEE40CA44ADE4BC9A172A2A4259D2394"/>
          </w:placeholder>
          <w:showingPlcHdr/>
          <w:text/>
        </w:sdtPr>
        <w:sdtEndPr/>
        <w:sdtContent>
          <w:r w:rsidR="00F125EC" w:rsidRPr="005D0FCF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>указать количество</w:t>
          </w:r>
          <w:r w:rsidR="00454548" w:rsidRPr="005D0FCF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 xml:space="preserve"> человек в группе</w:t>
          </w:r>
        </w:sdtContent>
      </w:sdt>
      <w:r w:rsidRPr="005D0FCF">
        <w:rPr>
          <w:rFonts w:ascii="Times New Roman" w:hAnsi="Times New Roman" w:cs="Times New Roman"/>
          <w:sz w:val="24"/>
          <w:szCs w:val="24"/>
        </w:rPr>
        <w:t xml:space="preserve"> человек совершает </w:t>
      </w:r>
      <w:proofErr w:type="gramStart"/>
      <w:r w:rsidRPr="005D0F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0FC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99376831"/>
          <w:placeholder>
            <w:docPart w:val="6AE55290D8C144248EE04AF95141A2D3"/>
          </w:placeholder>
          <w:showingPlcHdr/>
          <w:date>
            <w:dateFormat w:val="d MMMM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="00454548" w:rsidRPr="005D0FCF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>Дата</w:t>
          </w:r>
          <w:proofErr w:type="gramEnd"/>
          <w:r w:rsidR="00454548" w:rsidRPr="005D0FCF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 xml:space="preserve"> начала похода</w:t>
          </w:r>
        </w:sdtContent>
      </w:sdt>
      <w:r w:rsidRPr="005D0FCF">
        <w:rPr>
          <w:rFonts w:ascii="Times New Roman" w:hAnsi="Times New Roman" w:cs="Times New Roman"/>
          <w:sz w:val="24"/>
          <w:szCs w:val="24"/>
        </w:rPr>
        <w:t xml:space="preserve"> по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8957210"/>
          <w:placeholder>
            <w:docPart w:val="0348B00CA6174BC5992F07B02810CB24"/>
          </w:placeholder>
          <w:showingPlcHdr/>
          <w:date>
            <w:dateFormat w:val="d MMMM yyyy 'года.'"/>
            <w:lid w:val="ru-RU"/>
            <w:storeMappedDataAs w:val="dateTime"/>
            <w:calendar w:val="gregorian"/>
          </w:date>
        </w:sdtPr>
        <w:sdtEndPr/>
        <w:sdtContent>
          <w:r w:rsidR="00454548" w:rsidRPr="005D0FCF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>Дата окончания похода</w:t>
          </w:r>
        </w:sdtContent>
      </w:sdt>
    </w:p>
    <w:p w:rsidR="00275CF2" w:rsidRPr="005D0FCF" w:rsidRDefault="00516F1D" w:rsidP="00F610DF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Вид туризма"/>
          <w:tag w:val="Вид"/>
          <w:id w:val="1872339496"/>
          <w:placeholder>
            <w:docPart w:val="208C3278ECF242618D17420A4DB85847"/>
          </w:placeholder>
          <w:showingPlcHdr/>
          <w:comboBox>
            <w:listItem w:value="Выберите элемент."/>
            <w:listItem w:displayText="Горный" w:value="Горный"/>
            <w:listItem w:displayText="Пеший" w:value="Пеший"/>
            <w:listItem w:displayText="Велосипедный" w:value="Велосипедный"/>
            <w:listItem w:displayText="Водный" w:value="Водный"/>
          </w:comboBox>
        </w:sdtPr>
        <w:sdtEndPr/>
        <w:sdtContent>
          <w:r w:rsidR="00454548" w:rsidRPr="005D0FCF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>Выберите вид туризма</w:t>
          </w:r>
        </w:sdtContent>
      </w:sdt>
      <w:r w:rsidR="00454548" w:rsidRPr="005D0FCF">
        <w:rPr>
          <w:rFonts w:ascii="Times New Roman" w:hAnsi="Times New Roman" w:cs="Times New Roman"/>
          <w:sz w:val="24"/>
          <w:szCs w:val="24"/>
        </w:rPr>
        <w:t xml:space="preserve"> </w:t>
      </w:r>
      <w:r w:rsidR="00275CF2" w:rsidRPr="005D0FCF">
        <w:rPr>
          <w:rFonts w:ascii="Times New Roman" w:hAnsi="Times New Roman" w:cs="Times New Roman"/>
          <w:sz w:val="24"/>
          <w:szCs w:val="24"/>
        </w:rPr>
        <w:t>поход</w:t>
      </w:r>
      <w:proofErr w:type="gramStart"/>
      <w:r w:rsidR="00275CF2" w:rsidRPr="005D0FC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атегория похода"/>
          <w:tag w:val="КС"/>
          <w:id w:val="-343483167"/>
          <w:lock w:val="sdtLocked"/>
          <w:placeholder>
            <w:docPart w:val="05BD896B985B4E2A969DB0572CD3705F"/>
          </w:placeholder>
          <w:showingPlcHdr/>
          <w:comboBox>
            <w:listItem w:displayText="Выберите категорию сложности" w:value="Выберите категорию сложности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F125EC" w:rsidRPr="005D0FCF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>В</w:t>
          </w:r>
          <w:proofErr w:type="gramEnd"/>
          <w:r w:rsidR="00F125EC" w:rsidRPr="005D0FCF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 xml:space="preserve">ыберите </w:t>
          </w:r>
          <w:r w:rsidR="00454548" w:rsidRPr="005D0FCF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>категорию сложности</w:t>
          </w:r>
        </w:sdtContent>
      </w:sdt>
      <w:r w:rsidR="00F125EC" w:rsidRPr="005D0FCF">
        <w:rPr>
          <w:rFonts w:ascii="Times New Roman" w:hAnsi="Times New Roman" w:cs="Times New Roman"/>
          <w:sz w:val="24"/>
          <w:szCs w:val="24"/>
        </w:rPr>
        <w:t xml:space="preserve"> </w:t>
      </w:r>
      <w:r w:rsidR="00275CF2" w:rsidRPr="005D0FCF">
        <w:rPr>
          <w:rFonts w:ascii="Times New Roman" w:hAnsi="Times New Roman" w:cs="Times New Roman"/>
          <w:sz w:val="24"/>
          <w:szCs w:val="24"/>
        </w:rPr>
        <w:t>категории сложности по маршруту:</w:t>
      </w:r>
    </w:p>
    <w:sdt>
      <w:sdtPr>
        <w:rPr>
          <w:rFonts w:ascii="Times New Roman" w:hAnsi="Times New Roman" w:cs="Times New Roman"/>
          <w:i/>
          <w:sz w:val="24"/>
          <w:szCs w:val="24"/>
        </w:rPr>
        <w:id w:val="-198008296"/>
        <w:placeholder>
          <w:docPart w:val="06FE871EE29D4BC6B1C3F87834CC7D73"/>
        </w:placeholder>
        <w:showingPlcHdr/>
        <w:text w:multiLine="1"/>
      </w:sdtPr>
      <w:sdtEndPr/>
      <w:sdtContent>
        <w:p w:rsidR="00275CF2" w:rsidRPr="005D0FCF" w:rsidRDefault="00454548" w:rsidP="00F610DF">
          <w:pPr>
            <w:spacing w:after="0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5D0FCF">
            <w:rPr>
              <w:rStyle w:val="a4"/>
              <w:rFonts w:ascii="Times New Roman" w:hAnsi="Times New Roman" w:cs="Times New Roman"/>
              <w:b/>
              <w:i/>
              <w:sz w:val="24"/>
              <w:szCs w:val="24"/>
            </w:rPr>
            <w:t>Скопируйте нитку маршрута</w:t>
          </w:r>
        </w:p>
      </w:sdtContent>
    </w:sdt>
    <w:p w:rsidR="00454548" w:rsidRPr="005D0FCF" w:rsidRDefault="00454548" w:rsidP="00F61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 xml:space="preserve">Руководитель группы: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417137"/>
          <w:placeholder>
            <w:docPart w:val="3FD026D0BE834D4C9D7FE35DA395F7AA"/>
          </w:placeholder>
          <w:showingPlcHdr/>
          <w:text/>
        </w:sdtPr>
        <w:sdtEndPr/>
        <w:sdtContent>
          <w:r w:rsidRPr="005D0FCF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>ФИО Руководителя</w:t>
          </w:r>
        </w:sdtContent>
      </w:sdt>
    </w:p>
    <w:p w:rsidR="00454548" w:rsidRPr="005D0FCF" w:rsidRDefault="00454548" w:rsidP="00F61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 xml:space="preserve">Телефон руководителя: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28860592"/>
          <w:placeholder>
            <w:docPart w:val="D5D82D321D7848D7A9992F67B8ADD276"/>
          </w:placeholder>
          <w:showingPlcHdr/>
          <w:text/>
        </w:sdtPr>
        <w:sdtEndPr/>
        <w:sdtContent>
          <w:r w:rsidRPr="005D0FCF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>Телефон руководителя</w:t>
          </w:r>
        </w:sdtContent>
      </w:sdt>
    </w:p>
    <w:p w:rsidR="00454548" w:rsidRPr="005D0FCF" w:rsidRDefault="00454548" w:rsidP="00F61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 xml:space="preserve">Зам. руководителя: </w:t>
      </w:r>
      <w:sdt>
        <w:sdtPr>
          <w:rPr>
            <w:rFonts w:ascii="Times New Roman" w:hAnsi="Times New Roman" w:cs="Times New Roman"/>
            <w:sz w:val="24"/>
            <w:szCs w:val="24"/>
          </w:rPr>
          <w:id w:val="-906146970"/>
          <w:placeholder>
            <w:docPart w:val="3C96157994524D6BA24A099A59E8A962"/>
          </w:placeholder>
          <w:showingPlcHdr/>
          <w:text/>
        </w:sdtPr>
        <w:sdtEndPr/>
        <w:sdtContent>
          <w:r w:rsidRPr="005D0FCF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>ФИО зама руководителя для маршрутов 6 к.с. и групп школьников</w:t>
          </w:r>
        </w:sdtContent>
      </w:sdt>
    </w:p>
    <w:p w:rsidR="00454548" w:rsidRPr="005D0FCF" w:rsidRDefault="00454548" w:rsidP="00F61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Тренер (инструктор):</w:t>
      </w:r>
      <w:sdt>
        <w:sdtPr>
          <w:rPr>
            <w:rFonts w:ascii="Times New Roman" w:hAnsi="Times New Roman" w:cs="Times New Roman"/>
            <w:sz w:val="24"/>
            <w:szCs w:val="24"/>
          </w:rPr>
          <w:id w:val="-1233851041"/>
          <w:placeholder>
            <w:docPart w:val="D9129C5BDC294B28B930844B4DF99E2C"/>
          </w:placeholder>
          <w:showingPlcHdr/>
          <w:text/>
        </w:sdtPr>
        <w:sdtEndPr/>
        <w:sdtContent>
          <w:r w:rsidRPr="005D0FCF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>ФИО Тренера (инструктора)</w:t>
          </w:r>
        </w:sdtContent>
      </w:sdt>
    </w:p>
    <w:p w:rsidR="00E90589" w:rsidRPr="005D0FCF" w:rsidRDefault="00454548" w:rsidP="00F610DF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E90589" w:rsidRPr="005D0FCF" w:rsidSect="00F610DF">
          <w:pgSz w:w="11906" w:h="16838"/>
          <w:pgMar w:top="284" w:right="282" w:bottom="568" w:left="567" w:header="708" w:footer="708" w:gutter="0"/>
          <w:cols w:space="708"/>
          <w:docGrid w:linePitch="360"/>
        </w:sectPr>
      </w:pPr>
      <w:r w:rsidRPr="005D0FCF">
        <w:rPr>
          <w:rFonts w:ascii="Times New Roman" w:hAnsi="Times New Roman" w:cs="Times New Roman"/>
          <w:sz w:val="24"/>
          <w:szCs w:val="24"/>
        </w:rPr>
        <w:t xml:space="preserve">Телефон для связи с группой на маршруте: </w:t>
      </w:r>
      <w:sdt>
        <w:sdtPr>
          <w:rPr>
            <w:rFonts w:ascii="Times New Roman" w:hAnsi="Times New Roman" w:cs="Times New Roman"/>
            <w:sz w:val="24"/>
            <w:szCs w:val="24"/>
          </w:rPr>
          <w:id w:val="597600634"/>
          <w:placeholder>
            <w:docPart w:val="573FE7B585FF45AF94728140C2355A74"/>
          </w:placeholder>
          <w:showingPlcHdr/>
          <w:text/>
        </w:sdtPr>
        <w:sdtEndPr/>
        <w:sdtContent>
          <w:r w:rsidRPr="005D0FCF">
            <w:rPr>
              <w:rStyle w:val="a4"/>
              <w:rFonts w:ascii="Times New Roman" w:hAnsi="Times New Roman" w:cs="Times New Roman"/>
              <w:b/>
              <w:sz w:val="24"/>
              <w:szCs w:val="24"/>
            </w:rPr>
            <w:t>Телефон для связи с группой на маршруте</w:t>
          </w:r>
        </w:sdtContent>
      </w:sdt>
    </w:p>
    <w:p w:rsidR="00E90589" w:rsidRPr="005D0FCF" w:rsidRDefault="008776B5" w:rsidP="008776B5">
      <w:pPr>
        <w:pStyle w:val="2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</w:rPr>
        <w:lastRenderedPageBreak/>
        <w:t>2. Состав группы</w:t>
      </w:r>
    </w:p>
    <w:tbl>
      <w:tblPr>
        <w:tblStyle w:val="a5"/>
        <w:tblpPr w:leftFromText="180" w:rightFromText="180" w:vertAnchor="text" w:horzAnchor="margin" w:tblpY="85"/>
        <w:tblW w:w="10031" w:type="dxa"/>
        <w:tblLayout w:type="fixed"/>
        <w:tblLook w:val="04A0" w:firstRow="1" w:lastRow="0" w:firstColumn="1" w:lastColumn="0" w:noHBand="0" w:noVBand="1"/>
      </w:tblPr>
      <w:tblGrid>
        <w:gridCol w:w="612"/>
        <w:gridCol w:w="2757"/>
        <w:gridCol w:w="873"/>
        <w:gridCol w:w="5789"/>
      </w:tblGrid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6"/>
              <w:rPr>
                <w:b w:val="0"/>
                <w:bCs w:val="0"/>
              </w:rPr>
            </w:pPr>
            <w:r w:rsidRPr="005D0FCF">
              <w:rPr>
                <w:b w:val="0"/>
                <w:bCs w:val="0"/>
              </w:rPr>
              <w:t>№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6"/>
              <w:rPr>
                <w:b w:val="0"/>
                <w:bCs w:val="0"/>
              </w:rPr>
            </w:pPr>
            <w:r w:rsidRPr="005D0FCF">
              <w:rPr>
                <w:b w:val="0"/>
                <w:bCs w:val="0"/>
              </w:rPr>
              <w:t>Фамилия, имя, отчество</w:t>
            </w: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6"/>
              <w:rPr>
                <w:b w:val="0"/>
                <w:bCs w:val="0"/>
              </w:rPr>
            </w:pPr>
            <w:r w:rsidRPr="005D0FCF">
              <w:rPr>
                <w:b w:val="0"/>
                <w:bCs w:val="0"/>
              </w:rPr>
              <w:t xml:space="preserve">Год </w:t>
            </w:r>
            <w:proofErr w:type="spellStart"/>
            <w:r w:rsidRPr="005D0FCF">
              <w:rPr>
                <w:b w:val="0"/>
                <w:bCs w:val="0"/>
              </w:rPr>
              <w:t>рожд</w:t>
            </w:r>
            <w:proofErr w:type="spellEnd"/>
            <w:r w:rsidRPr="005D0FCF">
              <w:rPr>
                <w:b w:val="0"/>
                <w:bCs w:val="0"/>
              </w:rPr>
              <w:t>.</w:t>
            </w: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6"/>
              <w:rPr>
                <w:b w:val="0"/>
                <w:bCs w:val="0"/>
              </w:rPr>
            </w:pPr>
            <w:r w:rsidRPr="005D0FCF">
              <w:rPr>
                <w:b w:val="0"/>
                <w:bCs w:val="0"/>
              </w:rPr>
              <w:t>Место работы, должность, телефон</w:t>
            </w: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1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2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3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4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5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6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7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8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9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10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11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12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13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14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15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16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17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612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  <w:r w:rsidRPr="005D0FCF">
              <w:rPr>
                <w:i/>
                <w:iCs/>
              </w:rPr>
              <w:t>18</w:t>
            </w:r>
          </w:p>
        </w:tc>
        <w:tc>
          <w:tcPr>
            <w:tcW w:w="275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873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789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  <w:spacing w:val="-10"/>
                <w:kern w:val="2"/>
              </w:rPr>
            </w:pPr>
          </w:p>
        </w:tc>
      </w:tr>
    </w:tbl>
    <w:p w:rsidR="008776B5" w:rsidRPr="005D0FCF" w:rsidRDefault="008776B5" w:rsidP="00E90589">
      <w:pPr>
        <w:rPr>
          <w:rFonts w:ascii="Times New Roman" w:hAnsi="Times New Roman" w:cs="Times New Roman"/>
          <w:sz w:val="24"/>
          <w:szCs w:val="24"/>
        </w:rPr>
      </w:pPr>
    </w:p>
    <w:p w:rsidR="0055372C" w:rsidRPr="005D0FCF" w:rsidRDefault="0055372C" w:rsidP="00E90589">
      <w:pPr>
        <w:rPr>
          <w:rFonts w:ascii="Times New Roman" w:hAnsi="Times New Roman" w:cs="Times New Roman"/>
          <w:sz w:val="24"/>
          <w:szCs w:val="24"/>
        </w:rPr>
      </w:pPr>
    </w:p>
    <w:p w:rsidR="00E90589" w:rsidRPr="005D0FCF" w:rsidRDefault="00E90589" w:rsidP="00E90589">
      <w:pPr>
        <w:rPr>
          <w:rFonts w:ascii="Times New Roman" w:hAnsi="Times New Roman" w:cs="Times New Roman"/>
          <w:sz w:val="24"/>
          <w:szCs w:val="24"/>
        </w:rPr>
      </w:pPr>
    </w:p>
    <w:p w:rsidR="0055372C" w:rsidRPr="005D0FCF" w:rsidRDefault="00553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FC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5372C" w:rsidRPr="005D0FCF" w:rsidRDefault="0055372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5"/>
        <w:tblW w:w="11095" w:type="dxa"/>
        <w:tblLayout w:type="fixed"/>
        <w:tblLook w:val="04A0" w:firstRow="1" w:lastRow="0" w:firstColumn="1" w:lastColumn="0" w:noHBand="0" w:noVBand="1"/>
      </w:tblPr>
      <w:tblGrid>
        <w:gridCol w:w="4928"/>
        <w:gridCol w:w="2977"/>
        <w:gridCol w:w="1869"/>
        <w:gridCol w:w="1321"/>
      </w:tblGrid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6"/>
              <w:rPr>
                <w:b w:val="0"/>
                <w:bCs w:val="0"/>
              </w:rPr>
            </w:pPr>
            <w:r w:rsidRPr="005D0FCF">
              <w:rPr>
                <w:b w:val="0"/>
                <w:bCs w:val="0"/>
              </w:rPr>
              <w:t>Домашний адрес, телефон</w:t>
            </w: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6"/>
              <w:rPr>
                <w:b w:val="0"/>
                <w:bCs w:val="0"/>
              </w:rPr>
            </w:pPr>
            <w:r w:rsidRPr="005D0FCF">
              <w:rPr>
                <w:b w:val="0"/>
                <w:bCs w:val="0"/>
              </w:rPr>
              <w:t>Туристский, перевальный и высотный опыт</w:t>
            </w: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6"/>
              <w:rPr>
                <w:b w:val="0"/>
                <w:bCs w:val="0"/>
              </w:rPr>
            </w:pPr>
            <w:r w:rsidRPr="005D0FCF">
              <w:rPr>
                <w:b w:val="0"/>
                <w:bCs w:val="0"/>
              </w:rPr>
              <w:t>Обязанности</w:t>
            </w:r>
          </w:p>
          <w:p w:rsidR="008776B5" w:rsidRPr="005D0FCF" w:rsidRDefault="008776B5" w:rsidP="003617B3">
            <w:pPr>
              <w:pStyle w:val="a6"/>
              <w:rPr>
                <w:b w:val="0"/>
                <w:bCs w:val="0"/>
              </w:rPr>
            </w:pPr>
            <w:r w:rsidRPr="005D0FCF">
              <w:rPr>
                <w:b w:val="0"/>
                <w:bCs w:val="0"/>
              </w:rPr>
              <w:t>в группе</w:t>
            </w:r>
          </w:p>
        </w:tc>
        <w:tc>
          <w:tcPr>
            <w:tcW w:w="1321" w:type="dxa"/>
            <w:vAlign w:val="center"/>
          </w:tcPr>
          <w:p w:rsidR="008776B5" w:rsidRPr="005D0FCF" w:rsidRDefault="008776B5" w:rsidP="003617B3">
            <w:pPr>
              <w:pStyle w:val="a6"/>
              <w:rPr>
                <w:b w:val="0"/>
                <w:bCs w:val="0"/>
              </w:rPr>
            </w:pPr>
            <w:r w:rsidRPr="005D0FCF">
              <w:rPr>
                <w:b w:val="0"/>
                <w:bCs w:val="0"/>
              </w:rPr>
              <w:t>Подпись в знании Правил**</w:t>
            </w: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B5" w:rsidRPr="005D0FCF" w:rsidTr="003617B3">
        <w:trPr>
          <w:trHeight w:val="737"/>
        </w:trPr>
        <w:tc>
          <w:tcPr>
            <w:tcW w:w="4928" w:type="dxa"/>
            <w:vAlign w:val="center"/>
          </w:tcPr>
          <w:p w:rsidR="008776B5" w:rsidRPr="005D0FCF" w:rsidRDefault="008776B5" w:rsidP="003617B3">
            <w:pPr>
              <w:pStyle w:val="a7"/>
              <w:ind w:right="-113"/>
              <w:rPr>
                <w:i/>
                <w:iCs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8776B5" w:rsidRPr="005D0FCF" w:rsidRDefault="008776B5" w:rsidP="003617B3">
            <w:pPr>
              <w:pStyle w:val="a7"/>
              <w:rPr>
                <w:i/>
                <w:iCs/>
              </w:rPr>
            </w:pPr>
          </w:p>
        </w:tc>
        <w:tc>
          <w:tcPr>
            <w:tcW w:w="1869" w:type="dxa"/>
            <w:vAlign w:val="center"/>
          </w:tcPr>
          <w:p w:rsidR="008776B5" w:rsidRPr="005D0FCF" w:rsidRDefault="008776B5" w:rsidP="003617B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8776B5" w:rsidRPr="005D0FCF" w:rsidRDefault="008776B5" w:rsidP="0036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2C" w:rsidRPr="005D0FCF" w:rsidRDefault="005537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372C" w:rsidRPr="005D0FCF" w:rsidRDefault="005537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FC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D433D" w:rsidRPr="005D0FCF" w:rsidRDefault="000D433D" w:rsidP="000D433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lastRenderedPageBreak/>
        <w:t>3. График движения</w:t>
      </w:r>
    </w:p>
    <w:p w:rsidR="00E90589" w:rsidRPr="005D0FCF" w:rsidRDefault="00E90589" w:rsidP="000D433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3.1. График движения (заявленный)*</w:t>
      </w:r>
    </w:p>
    <w:tbl>
      <w:tblPr>
        <w:tblW w:w="10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953"/>
        <w:gridCol w:w="425"/>
        <w:gridCol w:w="851"/>
        <w:gridCol w:w="2126"/>
      </w:tblGrid>
      <w:tr w:rsidR="00E90589" w:rsidRPr="005D0FCF" w:rsidTr="00003944">
        <w:trPr>
          <w:trHeight w:val="20"/>
        </w:trPr>
        <w:tc>
          <w:tcPr>
            <w:tcW w:w="709" w:type="dxa"/>
            <w:vAlign w:val="center"/>
          </w:tcPr>
          <w:p w:rsidR="00E90589" w:rsidRPr="005D0FCF" w:rsidRDefault="00E90589" w:rsidP="00241273">
            <w:pPr>
              <w:pStyle w:val="a7"/>
              <w:jc w:val="center"/>
            </w:pPr>
            <w:r w:rsidRPr="005D0FCF">
              <w:t>Даты</w:t>
            </w:r>
          </w:p>
        </w:tc>
        <w:tc>
          <w:tcPr>
            <w:tcW w:w="851" w:type="dxa"/>
            <w:vAlign w:val="center"/>
          </w:tcPr>
          <w:p w:rsidR="00E90589" w:rsidRPr="005D0FCF" w:rsidRDefault="00E90589" w:rsidP="00241273">
            <w:pPr>
              <w:pStyle w:val="a7"/>
              <w:jc w:val="center"/>
            </w:pPr>
            <w:r w:rsidRPr="005D0FCF">
              <w:t>Дни пути</w:t>
            </w:r>
          </w:p>
        </w:tc>
        <w:tc>
          <w:tcPr>
            <w:tcW w:w="5953" w:type="dxa"/>
            <w:vAlign w:val="center"/>
          </w:tcPr>
          <w:p w:rsidR="00E90589" w:rsidRPr="005D0FCF" w:rsidRDefault="00E90589" w:rsidP="00241273">
            <w:pPr>
              <w:pStyle w:val="a7"/>
              <w:jc w:val="center"/>
            </w:pPr>
            <w:r w:rsidRPr="005D0FCF">
              <w:t>Участки маршрута</w:t>
            </w:r>
          </w:p>
        </w:tc>
        <w:tc>
          <w:tcPr>
            <w:tcW w:w="425" w:type="dxa"/>
            <w:vAlign w:val="center"/>
          </w:tcPr>
          <w:p w:rsidR="00E90589" w:rsidRPr="005D0FCF" w:rsidRDefault="00E90589" w:rsidP="00241273">
            <w:pPr>
              <w:pStyle w:val="a7"/>
              <w:jc w:val="center"/>
            </w:pPr>
            <w:r w:rsidRPr="005D0FCF">
              <w:t>км</w:t>
            </w:r>
          </w:p>
        </w:tc>
        <w:tc>
          <w:tcPr>
            <w:tcW w:w="851" w:type="dxa"/>
            <w:vAlign w:val="center"/>
          </w:tcPr>
          <w:p w:rsidR="00E90589" w:rsidRPr="005D0FCF" w:rsidRDefault="00E90589" w:rsidP="00241273">
            <w:pPr>
              <w:pStyle w:val="a7"/>
              <w:jc w:val="center"/>
            </w:pPr>
            <w:proofErr w:type="spellStart"/>
            <w:r w:rsidRPr="005D0FCF">
              <w:t>Δh</w:t>
            </w:r>
            <w:proofErr w:type="spellEnd"/>
          </w:p>
        </w:tc>
        <w:tc>
          <w:tcPr>
            <w:tcW w:w="2126" w:type="dxa"/>
            <w:vAlign w:val="center"/>
          </w:tcPr>
          <w:p w:rsidR="00E90589" w:rsidRPr="005D0FCF" w:rsidRDefault="00E90589" w:rsidP="00241273">
            <w:pPr>
              <w:pStyle w:val="a7"/>
              <w:jc w:val="center"/>
            </w:pPr>
            <w:r w:rsidRPr="005D0FCF">
              <w:t>Способ передвижения</w:t>
            </w:r>
          </w:p>
        </w:tc>
      </w:tr>
      <w:tr w:rsidR="00E90589" w:rsidRPr="005D0FCF" w:rsidTr="00003944">
        <w:trPr>
          <w:trHeight w:val="20"/>
        </w:trPr>
        <w:tc>
          <w:tcPr>
            <w:tcW w:w="709" w:type="dxa"/>
            <w:vAlign w:val="center"/>
          </w:tcPr>
          <w:p w:rsidR="00E90589" w:rsidRPr="005D0FCF" w:rsidRDefault="00E90589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E90589" w:rsidRPr="005D0FCF" w:rsidRDefault="00E90589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E90589" w:rsidRPr="005D0FCF" w:rsidRDefault="00E90589" w:rsidP="00003944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E90589" w:rsidRPr="005D0FCF" w:rsidRDefault="00E90589" w:rsidP="00003944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E90589" w:rsidRPr="005D0FCF" w:rsidRDefault="00E90589" w:rsidP="00003944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E90589" w:rsidRPr="005D0FCF" w:rsidRDefault="00E90589" w:rsidP="00003944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003944" w:rsidRPr="005D0FCF" w:rsidTr="00003944">
        <w:trPr>
          <w:trHeight w:val="20"/>
        </w:trPr>
        <w:tc>
          <w:tcPr>
            <w:tcW w:w="709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4231DF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953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003944" w:rsidRPr="005D0FCF" w:rsidRDefault="0000394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:rsidR="00003944" w:rsidRPr="005D0FCF" w:rsidRDefault="0000394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</w:tbl>
    <w:p w:rsidR="00E90589" w:rsidRPr="005D0FCF" w:rsidRDefault="00E90589" w:rsidP="000D433D">
      <w:pPr>
        <w:spacing w:before="57"/>
        <w:ind w:left="135" w:hanging="105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* При внесении изменений в раздел 3.2 записывают те дни, в которых произведены изменения. Если маршрут согласован в заявленном виде, то делают запись «Без изменений».</w:t>
      </w:r>
      <w:r w:rsidRPr="005D0FCF">
        <w:rPr>
          <w:rFonts w:ascii="Times New Roman" w:hAnsi="Times New Roman" w:cs="Times New Roman"/>
          <w:sz w:val="24"/>
          <w:szCs w:val="24"/>
        </w:rPr>
        <w:br w:type="page"/>
      </w:r>
    </w:p>
    <w:p w:rsidR="00E90589" w:rsidRPr="005D0FCF" w:rsidRDefault="00E90589" w:rsidP="00C833B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lastRenderedPageBreak/>
        <w:t>3.2. Изменения в графике движения (согласованные с МКК)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528"/>
        <w:gridCol w:w="425"/>
        <w:gridCol w:w="851"/>
        <w:gridCol w:w="2126"/>
      </w:tblGrid>
      <w:tr w:rsidR="00241273" w:rsidRPr="005D0FCF" w:rsidTr="005A1464">
        <w:trPr>
          <w:trHeight w:val="2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1273" w:rsidRPr="005D0FCF" w:rsidRDefault="00241273" w:rsidP="004231DF">
            <w:pPr>
              <w:pStyle w:val="a7"/>
              <w:jc w:val="center"/>
            </w:pPr>
            <w:r w:rsidRPr="005D0FCF">
              <w:t>Даты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1273" w:rsidRPr="005D0FCF" w:rsidRDefault="00241273" w:rsidP="004231DF">
            <w:pPr>
              <w:pStyle w:val="a7"/>
              <w:jc w:val="center"/>
            </w:pPr>
            <w:r w:rsidRPr="005D0FCF">
              <w:t>Дни пути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1273" w:rsidRPr="005D0FCF" w:rsidRDefault="00241273" w:rsidP="004231DF">
            <w:pPr>
              <w:pStyle w:val="a7"/>
              <w:jc w:val="center"/>
            </w:pPr>
            <w:r w:rsidRPr="005D0FCF">
              <w:t>Участки маршрута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1273" w:rsidRPr="005D0FCF" w:rsidRDefault="00241273" w:rsidP="004231DF">
            <w:pPr>
              <w:pStyle w:val="a7"/>
              <w:jc w:val="center"/>
            </w:pPr>
            <w:r w:rsidRPr="005D0FCF">
              <w:t>км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1273" w:rsidRPr="005D0FCF" w:rsidRDefault="00241273" w:rsidP="004231DF">
            <w:pPr>
              <w:pStyle w:val="a7"/>
              <w:jc w:val="center"/>
            </w:pPr>
            <w:proofErr w:type="spellStart"/>
            <w:r w:rsidRPr="005D0FCF">
              <w:t>Δh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1273" w:rsidRPr="005D0FCF" w:rsidRDefault="00241273" w:rsidP="004231DF">
            <w:pPr>
              <w:pStyle w:val="a7"/>
              <w:jc w:val="center"/>
            </w:pPr>
            <w:r w:rsidRPr="005D0FCF">
              <w:t>Способ пере</w:t>
            </w:r>
            <w:r w:rsidRPr="005D0FCF">
              <w:softHyphen/>
              <w:t>движения</w:t>
            </w: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</w:tbl>
    <w:p w:rsidR="00241273" w:rsidRPr="005D0FCF" w:rsidRDefault="00241273" w:rsidP="00E90589">
      <w:pPr>
        <w:spacing w:after="57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589" w:rsidRPr="005D0FCF" w:rsidRDefault="00E90589" w:rsidP="00C833B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3.3. График движения по запасным вариантам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528"/>
        <w:gridCol w:w="425"/>
        <w:gridCol w:w="851"/>
        <w:gridCol w:w="2126"/>
      </w:tblGrid>
      <w:tr w:rsidR="00E90589" w:rsidRPr="005D0FCF" w:rsidTr="005A1464">
        <w:trPr>
          <w:trHeight w:val="2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0589" w:rsidRPr="005D0FCF" w:rsidRDefault="00E90589" w:rsidP="00241273">
            <w:pPr>
              <w:pStyle w:val="a7"/>
              <w:jc w:val="center"/>
            </w:pPr>
            <w:r w:rsidRPr="005D0FCF">
              <w:t>Даты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0589" w:rsidRPr="005D0FCF" w:rsidRDefault="00E90589" w:rsidP="00241273">
            <w:pPr>
              <w:pStyle w:val="a7"/>
              <w:jc w:val="center"/>
            </w:pPr>
            <w:r w:rsidRPr="005D0FCF">
              <w:t>Дни пути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0589" w:rsidRPr="005D0FCF" w:rsidRDefault="00E90589" w:rsidP="00241273">
            <w:pPr>
              <w:pStyle w:val="a7"/>
              <w:jc w:val="center"/>
            </w:pPr>
            <w:r w:rsidRPr="005D0FCF">
              <w:t>Участки маршрута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0589" w:rsidRPr="005D0FCF" w:rsidRDefault="00E90589" w:rsidP="00241273">
            <w:pPr>
              <w:pStyle w:val="a7"/>
              <w:jc w:val="center"/>
            </w:pPr>
            <w:r w:rsidRPr="005D0FCF">
              <w:t>км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90589" w:rsidRPr="005D0FCF" w:rsidRDefault="00E90589" w:rsidP="00241273">
            <w:pPr>
              <w:pStyle w:val="a7"/>
              <w:jc w:val="center"/>
            </w:pPr>
            <w:proofErr w:type="spellStart"/>
            <w:r w:rsidRPr="005D0FCF">
              <w:t>Δh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90589" w:rsidRPr="005D0FCF" w:rsidRDefault="00E90589" w:rsidP="00241273">
            <w:pPr>
              <w:pStyle w:val="a7"/>
              <w:jc w:val="center"/>
            </w:pPr>
            <w:r w:rsidRPr="005D0FCF">
              <w:t>Способ пере</w:t>
            </w:r>
            <w:r w:rsidRPr="005D0FCF">
              <w:softHyphen/>
              <w:t>движения</w:t>
            </w: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5A1464" w:rsidRPr="005D0FCF" w:rsidTr="005A1464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1464" w:rsidRPr="005D0FCF" w:rsidRDefault="005A1464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</w:tbl>
    <w:p w:rsidR="00E90589" w:rsidRPr="005D0FCF" w:rsidRDefault="00E90589" w:rsidP="00E90589">
      <w:pPr>
        <w:spacing w:before="57"/>
        <w:ind w:left="135" w:hanging="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273" w:rsidRPr="005D0FCF" w:rsidRDefault="00E905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FC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03944" w:rsidRPr="005D0FCF" w:rsidRDefault="00003944" w:rsidP="00C833B9">
      <w:pPr>
        <w:pStyle w:val="2"/>
        <w:jc w:val="center"/>
        <w:rPr>
          <w:rFonts w:ascii="Times New Roman" w:hAnsi="Times New Roman" w:cs="Times New Roman"/>
          <w:sz w:val="24"/>
          <w:szCs w:val="24"/>
        </w:rPr>
        <w:sectPr w:rsidR="00003944" w:rsidRPr="005D0FCF" w:rsidSect="00F610D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41273" w:rsidRPr="005D0FCF" w:rsidRDefault="00241273" w:rsidP="00C833B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lastRenderedPageBreak/>
        <w:t>4. Схема маршрута*</w:t>
      </w:r>
    </w:p>
    <w:sdt>
      <w:sdtPr>
        <w:rPr>
          <w:rFonts w:ascii="Times New Roman" w:hAnsi="Times New Roman" w:cs="Times New Roman"/>
          <w:i/>
          <w:iCs/>
          <w:sz w:val="24"/>
          <w:szCs w:val="24"/>
        </w:rPr>
        <w:id w:val="93909566"/>
        <w:showingPlcHdr/>
        <w:picture/>
      </w:sdtPr>
      <w:sdtEndPr/>
      <w:sdtContent>
        <w:p w:rsidR="00241273" w:rsidRPr="005D0FCF" w:rsidRDefault="002664E9" w:rsidP="00003944">
          <w:pPr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5D0FCF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eastAsia="ru-RU"/>
            </w:rPr>
            <w:drawing>
              <wp:inline distT="0" distB="0" distL="0" distR="0" wp14:anchorId="2CE56850" wp14:editId="77DF8BDE">
                <wp:extent cx="9488385" cy="5925787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7727" cy="5925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833B9" w:rsidRPr="005D0FCF" w:rsidRDefault="00241273" w:rsidP="00003944">
      <w:pPr>
        <w:jc w:val="both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* На схеме наносятся маршрут, места ночевок, запасные варианты и аварийные выходы. По требо</w:t>
      </w:r>
      <w:r w:rsidRPr="005D0FCF">
        <w:rPr>
          <w:rFonts w:ascii="Times New Roman" w:hAnsi="Times New Roman" w:cs="Times New Roman"/>
          <w:sz w:val="24"/>
          <w:szCs w:val="24"/>
        </w:rPr>
        <w:softHyphen/>
        <w:t>ванию МКК представляются коп</w:t>
      </w:r>
      <w:r w:rsidR="00003944" w:rsidRPr="005D0FCF">
        <w:rPr>
          <w:rFonts w:ascii="Times New Roman" w:hAnsi="Times New Roman" w:cs="Times New Roman"/>
          <w:sz w:val="24"/>
          <w:szCs w:val="24"/>
        </w:rPr>
        <w:t>ии картографического материала.</w:t>
      </w:r>
      <w:r w:rsidR="00C833B9" w:rsidRPr="005D0FC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03944" w:rsidRPr="005D0FCF" w:rsidRDefault="00003944" w:rsidP="00C833B9">
      <w:pPr>
        <w:pStyle w:val="2"/>
        <w:jc w:val="center"/>
        <w:rPr>
          <w:rFonts w:ascii="Times New Roman" w:hAnsi="Times New Roman" w:cs="Times New Roman"/>
          <w:sz w:val="24"/>
          <w:szCs w:val="24"/>
        </w:rPr>
        <w:sectPr w:rsidR="00003944" w:rsidRPr="005D0FCF" w:rsidSect="0000394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41273" w:rsidRPr="005D0FCF" w:rsidRDefault="00241273" w:rsidP="00C833B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lastRenderedPageBreak/>
        <w:t>5. Сложные участки маршрута и способы их преодоления*</w:t>
      </w:r>
    </w:p>
    <w:sdt>
      <w:sdtPr>
        <w:rPr>
          <w:rFonts w:ascii="Times New Roman" w:hAnsi="Times New Roman" w:cs="Times New Roman"/>
        </w:rPr>
        <w:id w:val="-295366260"/>
        <w:placeholder>
          <w:docPart w:val="92B58D4C08724043A83C892324E35315"/>
        </w:placeholder>
        <w:showingPlcHdr/>
        <w:text/>
      </w:sdtPr>
      <w:sdtEndPr/>
      <w:sdtContent>
        <w:p w:rsidR="005D0FCF" w:rsidRPr="005D0FCF" w:rsidRDefault="005D0FCF" w:rsidP="005D0FCF">
          <w:pPr>
            <w:rPr>
              <w:rFonts w:ascii="Times New Roman" w:hAnsi="Times New Roman" w:cs="Times New Roman"/>
            </w:rPr>
          </w:pPr>
          <w:r w:rsidRPr="005D0FCF">
            <w:rPr>
              <w:rStyle w:val="a4"/>
              <w:rFonts w:ascii="Times New Roman" w:hAnsi="Times New Roman" w:cs="Times New Roman"/>
            </w:rPr>
            <w:t>Вставьте описание сложных участков маршрута и способы их преодоления</w:t>
          </w:r>
        </w:p>
      </w:sdtContent>
    </w:sdt>
    <w:p w:rsidR="00241273" w:rsidRPr="005D0FCF" w:rsidRDefault="00241273" w:rsidP="00C833B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6. Аварийные выходы с маршрута**</w:t>
      </w:r>
    </w:p>
    <w:sdt>
      <w:sdtPr>
        <w:rPr>
          <w:rFonts w:ascii="Times New Roman" w:hAnsi="Times New Roman" w:cs="Times New Roman"/>
        </w:rPr>
        <w:id w:val="-71273695"/>
        <w:placeholder>
          <w:docPart w:val="4550C1765AFD49799CB4591BF86CD331"/>
        </w:placeholder>
        <w:showingPlcHdr/>
        <w:text/>
      </w:sdtPr>
      <w:sdtEndPr/>
      <w:sdtContent>
        <w:p w:rsidR="005D0FCF" w:rsidRPr="005D0FCF" w:rsidRDefault="005D0FCF" w:rsidP="005D0FCF">
          <w:pPr>
            <w:rPr>
              <w:rFonts w:ascii="Times New Roman" w:hAnsi="Times New Roman" w:cs="Times New Roman"/>
            </w:rPr>
          </w:pPr>
          <w:r w:rsidRPr="005D0FCF">
            <w:rPr>
              <w:rStyle w:val="a4"/>
              <w:rFonts w:ascii="Times New Roman" w:hAnsi="Times New Roman" w:cs="Times New Roman"/>
            </w:rPr>
            <w:t>Вставьте аварийные выходы с маршрута</w:t>
          </w:r>
        </w:p>
      </w:sdtContent>
    </w:sdt>
    <w:p w:rsidR="00241273" w:rsidRPr="005D0FCF" w:rsidRDefault="00241273" w:rsidP="005D0FCF">
      <w:pPr>
        <w:jc w:val="both"/>
        <w:rPr>
          <w:rFonts w:ascii="Times New Roman" w:hAnsi="Times New Roman" w:cs="Times New Roman"/>
          <w:sz w:val="20"/>
          <w:szCs w:val="20"/>
        </w:rPr>
      </w:pPr>
      <w:r w:rsidRPr="005D0FCF">
        <w:rPr>
          <w:rFonts w:ascii="Times New Roman" w:hAnsi="Times New Roman" w:cs="Times New Roman"/>
          <w:sz w:val="20"/>
          <w:szCs w:val="20"/>
        </w:rPr>
        <w:t>* При рассмотрении в МКК руководителем предъявляются фотографии и описания препятствий.</w:t>
      </w:r>
    </w:p>
    <w:p w:rsidR="00241273" w:rsidRPr="005D0FCF" w:rsidRDefault="00241273" w:rsidP="005D0FCF">
      <w:pPr>
        <w:jc w:val="both"/>
        <w:rPr>
          <w:rFonts w:ascii="Times New Roman" w:hAnsi="Times New Roman" w:cs="Times New Roman"/>
          <w:sz w:val="20"/>
          <w:szCs w:val="20"/>
        </w:rPr>
      </w:pPr>
      <w:r w:rsidRPr="005D0FCF">
        <w:rPr>
          <w:rFonts w:ascii="Times New Roman" w:hAnsi="Times New Roman" w:cs="Times New Roman"/>
          <w:sz w:val="20"/>
          <w:szCs w:val="20"/>
        </w:rPr>
        <w:t>** При необходимости на этой же странице указать участки маршрута, которые запланировано проходить неполным составом, запланированное взаимодействие с другими группами и т. п.</w:t>
      </w:r>
    </w:p>
    <w:p w:rsidR="00241273" w:rsidRPr="005D0FCF" w:rsidRDefault="002412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FC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41273" w:rsidRPr="005D0FCF" w:rsidRDefault="00C833B9" w:rsidP="00C833B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241273" w:rsidRPr="005D0FCF">
        <w:rPr>
          <w:rFonts w:ascii="Times New Roman" w:hAnsi="Times New Roman" w:cs="Times New Roman"/>
          <w:sz w:val="24"/>
          <w:szCs w:val="24"/>
        </w:rPr>
        <w:t>Материальное обеспечение группы</w:t>
      </w:r>
    </w:p>
    <w:p w:rsidR="00241273" w:rsidRPr="005D0FCF" w:rsidRDefault="00241273" w:rsidP="00A26EB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Необходимый набор продуктов питания имеется.</w:t>
      </w:r>
    </w:p>
    <w:p w:rsidR="00241273" w:rsidRPr="005D0FCF" w:rsidRDefault="00241273" w:rsidP="00A26EB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Общественное и личное снаряжение в достаточном количестве имеется.</w:t>
      </w:r>
    </w:p>
    <w:p w:rsidR="00241273" w:rsidRPr="005D0FCF" w:rsidRDefault="00241273" w:rsidP="00A26EB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Специальное снаряжение: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4"/>
        <w:gridCol w:w="2145"/>
        <w:gridCol w:w="3135"/>
        <w:gridCol w:w="2048"/>
      </w:tblGrid>
      <w:tr w:rsidR="00241273" w:rsidRPr="005D0FCF" w:rsidTr="00A26EB4">
        <w:trPr>
          <w:trHeight w:val="300"/>
          <w:jc w:val="center"/>
        </w:trPr>
        <w:tc>
          <w:tcPr>
            <w:tcW w:w="4379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241273" w:rsidRPr="005D0FCF" w:rsidRDefault="00241273" w:rsidP="004231DF">
            <w:pPr>
              <w:pStyle w:val="a6"/>
              <w:rPr>
                <w:b w:val="0"/>
                <w:bCs w:val="0"/>
              </w:rPr>
            </w:pPr>
            <w:r w:rsidRPr="005D0FCF">
              <w:rPr>
                <w:b w:val="0"/>
                <w:bCs w:val="0"/>
              </w:rPr>
              <w:t>Групповое</w:t>
            </w:r>
          </w:p>
        </w:tc>
        <w:tc>
          <w:tcPr>
            <w:tcW w:w="51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1273" w:rsidRPr="005D0FCF" w:rsidRDefault="00241273" w:rsidP="004231DF">
            <w:pPr>
              <w:pStyle w:val="a6"/>
              <w:rPr>
                <w:b w:val="0"/>
                <w:bCs w:val="0"/>
              </w:rPr>
            </w:pPr>
            <w:r w:rsidRPr="005D0FCF">
              <w:rPr>
                <w:b w:val="0"/>
                <w:bCs w:val="0"/>
              </w:rPr>
              <w:t>Личное</w:t>
            </w:r>
          </w:p>
        </w:tc>
      </w:tr>
      <w:tr w:rsidR="00241273" w:rsidRPr="005D0FCF" w:rsidTr="00A26EB4">
        <w:trPr>
          <w:jc w:val="center"/>
        </w:trPr>
        <w:tc>
          <w:tcPr>
            <w:tcW w:w="2234" w:type="dxa"/>
            <w:tcBorders>
              <w:bottom w:val="single" w:sz="1" w:space="0" w:color="000000"/>
            </w:tcBorders>
          </w:tcPr>
          <w:p w:rsidR="00241273" w:rsidRPr="005D0FCF" w:rsidRDefault="00241273" w:rsidP="004231DF">
            <w:pPr>
              <w:pStyle w:val="a7"/>
              <w:jc w:val="center"/>
            </w:pPr>
            <w:r w:rsidRPr="005D0FCF">
              <w:t>Наименование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241273" w:rsidRPr="005D0FCF" w:rsidRDefault="00241273" w:rsidP="004231DF">
            <w:pPr>
              <w:pStyle w:val="a7"/>
              <w:jc w:val="center"/>
            </w:pPr>
            <w:r w:rsidRPr="005D0FCF">
              <w:t>кол-во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241273" w:rsidRPr="005D0FCF" w:rsidRDefault="00241273" w:rsidP="004231DF">
            <w:pPr>
              <w:pStyle w:val="a7"/>
              <w:jc w:val="center"/>
            </w:pPr>
            <w:r w:rsidRPr="005D0FCF">
              <w:t>Наименование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241273" w:rsidRPr="005D0FCF" w:rsidRDefault="00241273" w:rsidP="004231DF">
            <w:pPr>
              <w:pStyle w:val="a7"/>
              <w:jc w:val="center"/>
            </w:pPr>
            <w:r w:rsidRPr="005D0FCF">
              <w:t>кол-во</w:t>
            </w:r>
          </w:p>
        </w:tc>
      </w:tr>
      <w:tr w:rsidR="00AB7BF3" w:rsidRPr="005D0FCF" w:rsidTr="00A26EB4">
        <w:trPr>
          <w:jc w:val="center"/>
        </w:trPr>
        <w:tc>
          <w:tcPr>
            <w:tcW w:w="2234" w:type="dxa"/>
            <w:tcBorders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AB7BF3" w:rsidRPr="005D0FCF" w:rsidRDefault="00AB7BF3" w:rsidP="00A26EB4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AB7BF3" w:rsidRPr="005D0FCF" w:rsidTr="00A26EB4">
        <w:trPr>
          <w:jc w:val="center"/>
        </w:trPr>
        <w:tc>
          <w:tcPr>
            <w:tcW w:w="2234" w:type="dxa"/>
            <w:tcBorders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AB7BF3" w:rsidRPr="005D0FCF" w:rsidTr="00A26EB4">
        <w:trPr>
          <w:jc w:val="center"/>
        </w:trPr>
        <w:tc>
          <w:tcPr>
            <w:tcW w:w="2234" w:type="dxa"/>
            <w:tcBorders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AB7BF3" w:rsidRPr="005D0FCF" w:rsidTr="00A26EB4">
        <w:trPr>
          <w:jc w:val="center"/>
        </w:trPr>
        <w:tc>
          <w:tcPr>
            <w:tcW w:w="2234" w:type="dxa"/>
            <w:tcBorders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  <w:tr w:rsidR="00AB7BF3" w:rsidRPr="005D0FCF" w:rsidTr="00A26EB4">
        <w:trPr>
          <w:jc w:val="center"/>
        </w:trPr>
        <w:tc>
          <w:tcPr>
            <w:tcW w:w="2234" w:type="dxa"/>
            <w:tcBorders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jc w:val="center"/>
              <w:rPr>
                <w:i/>
                <w:iCs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rPr>
                <w:i/>
                <w:iCs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AB7BF3" w:rsidRPr="005D0FCF" w:rsidRDefault="00AB7BF3" w:rsidP="00AB7BF3">
            <w:pPr>
              <w:pStyle w:val="a7"/>
              <w:jc w:val="center"/>
              <w:rPr>
                <w:i/>
                <w:iCs/>
              </w:rPr>
            </w:pPr>
          </w:p>
        </w:tc>
      </w:tr>
    </w:tbl>
    <w:p w:rsidR="00241273" w:rsidRPr="005D0FCF" w:rsidRDefault="00241273" w:rsidP="00A26EB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41273" w:rsidRPr="005D0FCF" w:rsidRDefault="00241273" w:rsidP="00A26EB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Необходимый ремонтный набор имеется.</w:t>
      </w:r>
    </w:p>
    <w:p w:rsidR="00241273" w:rsidRPr="005D0FCF" w:rsidRDefault="00241273" w:rsidP="00A26EB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Необходимый набор медицинской аптечки имеется.</w:t>
      </w:r>
    </w:p>
    <w:p w:rsidR="00241273" w:rsidRPr="005D0FCF" w:rsidRDefault="00241273" w:rsidP="00A26EB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Весовые характеристики груза, взятого на маршрут: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4"/>
        <w:gridCol w:w="2060"/>
        <w:gridCol w:w="3610"/>
      </w:tblGrid>
      <w:tr w:rsidR="00241273" w:rsidRPr="005D0FCF" w:rsidTr="00A26EB4">
        <w:trPr>
          <w:jc w:val="center"/>
        </w:trPr>
        <w:tc>
          <w:tcPr>
            <w:tcW w:w="3804" w:type="dxa"/>
            <w:tcBorders>
              <w:top w:val="single" w:sz="1" w:space="0" w:color="000000"/>
              <w:bottom w:val="single" w:sz="1" w:space="0" w:color="000000"/>
            </w:tcBorders>
          </w:tcPr>
          <w:p w:rsidR="00241273" w:rsidRPr="005D0FCF" w:rsidRDefault="00241273" w:rsidP="004231DF">
            <w:pPr>
              <w:pStyle w:val="a6"/>
              <w:rPr>
                <w:b w:val="0"/>
                <w:bCs w:val="0"/>
              </w:rPr>
            </w:pPr>
            <w:r w:rsidRPr="005D0FCF">
              <w:rPr>
                <w:b w:val="0"/>
                <w:bCs w:val="0"/>
              </w:rPr>
              <w:t>Наименование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1273" w:rsidRPr="005D0FCF" w:rsidRDefault="00241273" w:rsidP="004231DF">
            <w:pPr>
              <w:pStyle w:val="a6"/>
              <w:rPr>
                <w:b w:val="0"/>
                <w:bCs w:val="0"/>
              </w:rPr>
            </w:pPr>
            <w:r w:rsidRPr="005D0FCF">
              <w:rPr>
                <w:b w:val="0"/>
                <w:bCs w:val="0"/>
              </w:rPr>
              <w:t>на 1 человека</w:t>
            </w:r>
          </w:p>
        </w:tc>
        <w:tc>
          <w:tcPr>
            <w:tcW w:w="3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1273" w:rsidRPr="005D0FCF" w:rsidRDefault="00241273" w:rsidP="00A26EB4">
            <w:pPr>
              <w:pStyle w:val="a6"/>
              <w:rPr>
                <w:b w:val="0"/>
                <w:bCs w:val="0"/>
              </w:rPr>
            </w:pPr>
            <w:r w:rsidRPr="005D0FCF">
              <w:rPr>
                <w:b w:val="0"/>
                <w:bCs w:val="0"/>
              </w:rPr>
              <w:t xml:space="preserve">на группу </w:t>
            </w:r>
            <w:sdt>
              <w:sdtPr>
                <w:rPr>
                  <w:b w:val="0"/>
                  <w:bCs w:val="0"/>
                </w:rPr>
                <w:id w:val="906419707"/>
                <w:placeholder>
                  <w:docPart w:val="03E266A0D72541DE8AD0F2598E0E58CB"/>
                </w:placeholder>
                <w:showingPlcHdr/>
                <w:text/>
              </w:sdtPr>
              <w:sdtEndPr/>
              <w:sdtContent>
                <w:r w:rsidR="00A26EB4" w:rsidRPr="005D0FCF">
                  <w:rPr>
                    <w:rStyle w:val="a4"/>
                  </w:rPr>
                  <w:t>чел в группе</w:t>
                </w:r>
              </w:sdtContent>
            </w:sdt>
            <w:r w:rsidRPr="005D0FCF">
              <w:rPr>
                <w:b w:val="0"/>
                <w:bCs w:val="0"/>
                <w:i/>
                <w:iCs/>
              </w:rPr>
              <w:t xml:space="preserve"> </w:t>
            </w:r>
            <w:r w:rsidRPr="005D0FCF">
              <w:rPr>
                <w:b w:val="0"/>
                <w:bCs w:val="0"/>
              </w:rPr>
              <w:t>человек</w:t>
            </w:r>
          </w:p>
        </w:tc>
      </w:tr>
      <w:tr w:rsidR="00241273" w:rsidRPr="005D0FCF" w:rsidTr="00A26EB4">
        <w:trPr>
          <w:jc w:val="center"/>
        </w:trPr>
        <w:tc>
          <w:tcPr>
            <w:tcW w:w="3804" w:type="dxa"/>
            <w:tcBorders>
              <w:bottom w:val="single" w:sz="1" w:space="0" w:color="000000"/>
            </w:tcBorders>
          </w:tcPr>
          <w:p w:rsidR="00241273" w:rsidRPr="005D0FCF" w:rsidRDefault="00241273" w:rsidP="00A26EB4">
            <w:pPr>
              <w:pStyle w:val="a7"/>
            </w:pPr>
            <w:r w:rsidRPr="005D0FCF">
              <w:t>Продукты (всего/в день)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</w:tcPr>
          <w:p w:rsidR="00241273" w:rsidRPr="005D0FCF" w:rsidRDefault="00241273" w:rsidP="00516F1D">
            <w:pPr>
              <w:pStyle w:val="a7"/>
              <w:rPr>
                <w:i/>
                <w:iCs/>
              </w:rPr>
            </w:pPr>
            <w:r w:rsidRPr="005D0FCF">
              <w:rPr>
                <w:i/>
                <w:iCs/>
              </w:rPr>
              <w:t xml:space="preserve">кг / </w:t>
            </w:r>
            <w:r w:rsidR="00AB7BF3" w:rsidRPr="005D0FCF">
              <w:rPr>
                <w:i/>
                <w:iCs/>
              </w:rPr>
              <w:t xml:space="preserve"> </w:t>
            </w:r>
            <w:proofErr w:type="gramStart"/>
            <w:r w:rsidRPr="005D0FCF">
              <w:rPr>
                <w:i/>
                <w:iCs/>
              </w:rPr>
              <w:t>кг</w:t>
            </w:r>
            <w:proofErr w:type="gramEnd"/>
          </w:p>
        </w:tc>
        <w:tc>
          <w:tcPr>
            <w:tcW w:w="3610" w:type="dxa"/>
            <w:tcBorders>
              <w:left w:val="single" w:sz="1" w:space="0" w:color="000000"/>
              <w:bottom w:val="single" w:sz="1" w:space="0" w:color="000000"/>
            </w:tcBorders>
          </w:tcPr>
          <w:p w:rsidR="00A26EB4" w:rsidRPr="005D0FCF" w:rsidRDefault="00AB7BF3" w:rsidP="00A26EB4">
            <w:pPr>
              <w:pStyle w:val="a7"/>
              <w:rPr>
                <w:i/>
                <w:iCs/>
              </w:rPr>
            </w:pPr>
            <w:proofErr w:type="gramStart"/>
            <w:r w:rsidRPr="005D0FCF">
              <w:rPr>
                <w:i/>
                <w:iCs/>
              </w:rPr>
              <w:t>кг</w:t>
            </w:r>
            <w:proofErr w:type="gramEnd"/>
            <w:r w:rsidRPr="005D0FCF">
              <w:rPr>
                <w:i/>
                <w:iCs/>
              </w:rPr>
              <w:t xml:space="preserve"> </w:t>
            </w:r>
          </w:p>
          <w:p w:rsidR="00241273" w:rsidRPr="005D0FCF" w:rsidRDefault="00AB7BF3" w:rsidP="00516F1D">
            <w:pPr>
              <w:pStyle w:val="a7"/>
              <w:rPr>
                <w:i/>
                <w:iCs/>
              </w:rPr>
            </w:pPr>
            <w:r w:rsidRPr="005D0FCF">
              <w:rPr>
                <w:i/>
                <w:iCs/>
              </w:rPr>
              <w:t xml:space="preserve">/  </w:t>
            </w:r>
            <w:proofErr w:type="gramStart"/>
            <w:r w:rsidRPr="005D0FCF">
              <w:rPr>
                <w:i/>
                <w:iCs/>
              </w:rPr>
              <w:t>кг</w:t>
            </w:r>
            <w:proofErr w:type="gramEnd"/>
          </w:p>
        </w:tc>
      </w:tr>
      <w:tr w:rsidR="00241273" w:rsidRPr="005D0FCF" w:rsidTr="00A26EB4">
        <w:trPr>
          <w:jc w:val="center"/>
        </w:trPr>
        <w:tc>
          <w:tcPr>
            <w:tcW w:w="3804" w:type="dxa"/>
            <w:tcBorders>
              <w:bottom w:val="single" w:sz="1" w:space="0" w:color="000000"/>
            </w:tcBorders>
          </w:tcPr>
          <w:p w:rsidR="00241273" w:rsidRPr="005D0FCF" w:rsidRDefault="00241273" w:rsidP="00A26EB4">
            <w:pPr>
              <w:pStyle w:val="a7"/>
            </w:pPr>
            <w:r w:rsidRPr="005D0FCF">
              <w:t>Топливо (всего/в день)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</w:tcPr>
          <w:p w:rsidR="00A26EB4" w:rsidRPr="005D0FCF" w:rsidRDefault="00AB7BF3" w:rsidP="00A26EB4">
            <w:pPr>
              <w:pStyle w:val="a7"/>
              <w:ind w:left="-70" w:right="-107"/>
              <w:rPr>
                <w:i/>
                <w:iCs/>
              </w:rPr>
            </w:pPr>
            <w:proofErr w:type="gramStart"/>
            <w:r w:rsidRPr="005D0FCF">
              <w:rPr>
                <w:i/>
                <w:iCs/>
              </w:rPr>
              <w:t>кг</w:t>
            </w:r>
            <w:proofErr w:type="gramEnd"/>
            <w:r w:rsidRPr="005D0FCF">
              <w:rPr>
                <w:i/>
                <w:iCs/>
              </w:rPr>
              <w:t xml:space="preserve"> /</w:t>
            </w:r>
          </w:p>
          <w:p w:rsidR="00241273" w:rsidRPr="005D0FCF" w:rsidRDefault="00AB7BF3" w:rsidP="00516F1D">
            <w:pPr>
              <w:pStyle w:val="a7"/>
              <w:ind w:left="-70" w:right="-107"/>
              <w:rPr>
                <w:i/>
                <w:iCs/>
              </w:rPr>
            </w:pPr>
            <w:r w:rsidRPr="005D0FCF">
              <w:rPr>
                <w:i/>
                <w:iCs/>
              </w:rPr>
              <w:t xml:space="preserve">  кг</w:t>
            </w:r>
          </w:p>
        </w:tc>
        <w:tc>
          <w:tcPr>
            <w:tcW w:w="3610" w:type="dxa"/>
            <w:tcBorders>
              <w:left w:val="single" w:sz="1" w:space="0" w:color="000000"/>
              <w:bottom w:val="single" w:sz="1" w:space="0" w:color="000000"/>
            </w:tcBorders>
          </w:tcPr>
          <w:p w:rsidR="00A26EB4" w:rsidRPr="005D0FCF" w:rsidRDefault="00AB7BF3" w:rsidP="00A26EB4">
            <w:pPr>
              <w:pStyle w:val="a7"/>
              <w:rPr>
                <w:i/>
                <w:iCs/>
              </w:rPr>
            </w:pPr>
            <w:proofErr w:type="gramStart"/>
            <w:r w:rsidRPr="005D0FCF">
              <w:rPr>
                <w:i/>
                <w:iCs/>
              </w:rPr>
              <w:t>кг</w:t>
            </w:r>
            <w:proofErr w:type="gramEnd"/>
            <w:r w:rsidRPr="005D0FCF">
              <w:rPr>
                <w:i/>
                <w:iCs/>
              </w:rPr>
              <w:t xml:space="preserve"> /</w:t>
            </w:r>
          </w:p>
          <w:p w:rsidR="00241273" w:rsidRPr="005D0FCF" w:rsidRDefault="00AB7BF3" w:rsidP="00516F1D">
            <w:pPr>
              <w:pStyle w:val="a7"/>
              <w:rPr>
                <w:i/>
                <w:iCs/>
              </w:rPr>
            </w:pPr>
            <w:r w:rsidRPr="005D0FCF">
              <w:rPr>
                <w:i/>
                <w:iCs/>
              </w:rPr>
              <w:t xml:space="preserve">  кг</w:t>
            </w:r>
          </w:p>
        </w:tc>
      </w:tr>
      <w:tr w:rsidR="00241273" w:rsidRPr="005D0FCF" w:rsidTr="00A26EB4">
        <w:trPr>
          <w:jc w:val="center"/>
        </w:trPr>
        <w:tc>
          <w:tcPr>
            <w:tcW w:w="3804" w:type="dxa"/>
            <w:tcBorders>
              <w:bottom w:val="single" w:sz="1" w:space="0" w:color="000000"/>
            </w:tcBorders>
          </w:tcPr>
          <w:p w:rsidR="00241273" w:rsidRPr="005D0FCF" w:rsidRDefault="00241273" w:rsidP="00A26EB4">
            <w:pPr>
              <w:pStyle w:val="a7"/>
            </w:pPr>
            <w:r w:rsidRPr="005D0FCF">
              <w:t>Групповое снаряжение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</w:tcPr>
          <w:p w:rsidR="00241273" w:rsidRPr="005D0FCF" w:rsidRDefault="00AB7BF3" w:rsidP="00A26EB4">
            <w:pPr>
              <w:pStyle w:val="a7"/>
              <w:rPr>
                <w:i/>
                <w:iCs/>
              </w:rPr>
            </w:pPr>
            <w:r w:rsidRPr="005D0FCF">
              <w:rPr>
                <w:i/>
                <w:iCs/>
              </w:rPr>
              <w:t>кг</w:t>
            </w:r>
          </w:p>
        </w:tc>
        <w:tc>
          <w:tcPr>
            <w:tcW w:w="3610" w:type="dxa"/>
            <w:tcBorders>
              <w:left w:val="single" w:sz="1" w:space="0" w:color="000000"/>
              <w:bottom w:val="single" w:sz="1" w:space="0" w:color="000000"/>
            </w:tcBorders>
          </w:tcPr>
          <w:p w:rsidR="00241273" w:rsidRPr="005D0FCF" w:rsidRDefault="00516F1D" w:rsidP="00A26EB4">
            <w:pPr>
              <w:pStyle w:val="a7"/>
              <w:rPr>
                <w:i/>
                <w:iCs/>
              </w:rPr>
            </w:pPr>
            <w:r w:rsidRPr="005D0FCF">
              <w:rPr>
                <w:i/>
                <w:iCs/>
              </w:rPr>
              <w:t>кг</w:t>
            </w:r>
          </w:p>
        </w:tc>
      </w:tr>
      <w:tr w:rsidR="00241273" w:rsidRPr="005D0FCF" w:rsidTr="00A26EB4">
        <w:trPr>
          <w:jc w:val="center"/>
        </w:trPr>
        <w:tc>
          <w:tcPr>
            <w:tcW w:w="3804" w:type="dxa"/>
            <w:tcBorders>
              <w:bottom w:val="single" w:sz="1" w:space="0" w:color="000000"/>
            </w:tcBorders>
          </w:tcPr>
          <w:p w:rsidR="00241273" w:rsidRPr="005D0FCF" w:rsidRDefault="00241273" w:rsidP="00A26EB4">
            <w:pPr>
              <w:pStyle w:val="a7"/>
            </w:pPr>
            <w:r w:rsidRPr="005D0FCF">
              <w:t>Личное снаряжение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</w:tcPr>
          <w:p w:rsidR="00241273" w:rsidRPr="005D0FCF" w:rsidRDefault="00A81E0D" w:rsidP="00516F1D">
            <w:pPr>
              <w:pStyle w:val="a7"/>
              <w:rPr>
                <w:i/>
                <w:iCs/>
              </w:rPr>
            </w:pPr>
            <w:r w:rsidRPr="005D0FCF">
              <w:rPr>
                <w:i/>
                <w:iCs/>
              </w:rPr>
              <w:t>кг</w:t>
            </w:r>
          </w:p>
        </w:tc>
        <w:tc>
          <w:tcPr>
            <w:tcW w:w="3610" w:type="dxa"/>
            <w:tcBorders>
              <w:left w:val="single" w:sz="1" w:space="0" w:color="000000"/>
              <w:bottom w:val="single" w:sz="1" w:space="0" w:color="000000"/>
            </w:tcBorders>
          </w:tcPr>
          <w:p w:rsidR="00241273" w:rsidRPr="005D0FCF" w:rsidRDefault="00516F1D" w:rsidP="00A26EB4">
            <w:pPr>
              <w:pStyle w:val="a7"/>
              <w:rPr>
                <w:i/>
                <w:iCs/>
              </w:rPr>
            </w:pPr>
            <w:r w:rsidRPr="005D0FCF">
              <w:rPr>
                <w:i/>
                <w:iCs/>
              </w:rPr>
              <w:t>кг</w:t>
            </w:r>
          </w:p>
        </w:tc>
      </w:tr>
      <w:tr w:rsidR="00241273" w:rsidRPr="005D0FCF" w:rsidTr="00A26EB4">
        <w:trPr>
          <w:jc w:val="center"/>
        </w:trPr>
        <w:tc>
          <w:tcPr>
            <w:tcW w:w="3804" w:type="dxa"/>
            <w:tcBorders>
              <w:bottom w:val="single" w:sz="1" w:space="0" w:color="000000"/>
            </w:tcBorders>
          </w:tcPr>
          <w:p w:rsidR="00241273" w:rsidRPr="005D0FCF" w:rsidRDefault="00241273" w:rsidP="00A26EB4">
            <w:pPr>
              <w:pStyle w:val="a7"/>
            </w:pPr>
            <w:r w:rsidRPr="005D0FCF">
              <w:t>Всего: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</w:tcPr>
          <w:p w:rsidR="00241273" w:rsidRPr="005D0FCF" w:rsidRDefault="00AB7BF3" w:rsidP="00A26EB4">
            <w:pPr>
              <w:pStyle w:val="a7"/>
              <w:rPr>
                <w:i/>
                <w:iCs/>
              </w:rPr>
            </w:pPr>
            <w:bookmarkStart w:id="0" w:name="_GoBack"/>
            <w:bookmarkEnd w:id="0"/>
            <w:r w:rsidRPr="005D0FCF">
              <w:rPr>
                <w:i/>
                <w:iCs/>
              </w:rPr>
              <w:t>кг</w:t>
            </w:r>
          </w:p>
        </w:tc>
        <w:tc>
          <w:tcPr>
            <w:tcW w:w="3610" w:type="dxa"/>
            <w:tcBorders>
              <w:left w:val="single" w:sz="1" w:space="0" w:color="000000"/>
              <w:bottom w:val="single" w:sz="1" w:space="0" w:color="000000"/>
            </w:tcBorders>
          </w:tcPr>
          <w:p w:rsidR="00241273" w:rsidRPr="005D0FCF" w:rsidRDefault="00516F1D" w:rsidP="00A26EB4">
            <w:pPr>
              <w:pStyle w:val="a7"/>
              <w:rPr>
                <w:i/>
                <w:iCs/>
              </w:rPr>
            </w:pPr>
            <w:r w:rsidRPr="005D0FCF">
              <w:rPr>
                <w:i/>
                <w:iCs/>
              </w:rPr>
              <w:t>кг</w:t>
            </w:r>
          </w:p>
        </w:tc>
      </w:tr>
    </w:tbl>
    <w:p w:rsidR="00241273" w:rsidRPr="005D0FCF" w:rsidRDefault="00241273" w:rsidP="00241273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241273" w:rsidRPr="005D0FCF" w:rsidRDefault="00241273" w:rsidP="00241273">
      <w:pPr>
        <w:spacing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Максимальная нагрузка на одного мужчину:</w:t>
      </w:r>
      <w:r w:rsidRPr="005D0FC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06467805"/>
          <w:placeholder>
            <w:docPart w:val="1A0A17BB0672422CAD4A73AACA566BAD"/>
          </w:placeholder>
          <w:showingPlcHdr/>
          <w:text/>
        </w:sdtPr>
        <w:sdtEndPr/>
        <w:sdtContent>
          <w:r w:rsidR="00A81E0D" w:rsidRPr="005D0FCF">
            <w:rPr>
              <w:rStyle w:val="a4"/>
              <w:rFonts w:ascii="Times New Roman" w:hAnsi="Times New Roman" w:cs="Times New Roman"/>
              <w:sz w:val="24"/>
              <w:szCs w:val="24"/>
            </w:rPr>
            <w:t>Нагрузка на мужчину</w:t>
          </w:r>
        </w:sdtContent>
      </w:sdt>
      <w:r w:rsidR="00A81E0D" w:rsidRPr="005D0FCF">
        <w:rPr>
          <w:rFonts w:ascii="Times New Roman" w:hAnsi="Times New Roman" w:cs="Times New Roman"/>
          <w:sz w:val="24"/>
          <w:szCs w:val="24"/>
        </w:rPr>
        <w:t xml:space="preserve"> </w:t>
      </w:r>
      <w:r w:rsidRPr="005D0FCF">
        <w:rPr>
          <w:rFonts w:ascii="Times New Roman" w:hAnsi="Times New Roman" w:cs="Times New Roman"/>
          <w:i/>
          <w:iCs/>
          <w:sz w:val="24"/>
          <w:szCs w:val="24"/>
        </w:rPr>
        <w:t>кг</w:t>
      </w:r>
    </w:p>
    <w:p w:rsidR="00241273" w:rsidRPr="005D0FCF" w:rsidRDefault="00241273" w:rsidP="00241273">
      <w:pPr>
        <w:spacing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D0FC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D0FC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D0FC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D0FC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</w:t>
      </w:r>
      <w:r w:rsidRPr="005D0FCF">
        <w:rPr>
          <w:rFonts w:ascii="Times New Roman" w:hAnsi="Times New Roman" w:cs="Times New Roman"/>
          <w:sz w:val="24"/>
          <w:szCs w:val="24"/>
        </w:rPr>
        <w:t>женщину:</w:t>
      </w:r>
      <w:r w:rsidRPr="005D0FC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32299057"/>
          <w:placeholder>
            <w:docPart w:val="7236001DB502494889E0985129698020"/>
          </w:placeholder>
          <w:showingPlcHdr/>
          <w:text/>
        </w:sdtPr>
        <w:sdtEndPr/>
        <w:sdtContent>
          <w:r w:rsidR="00A81E0D" w:rsidRPr="005D0FCF">
            <w:rPr>
              <w:rStyle w:val="a4"/>
              <w:rFonts w:ascii="Times New Roman" w:hAnsi="Times New Roman" w:cs="Times New Roman"/>
              <w:sz w:val="24"/>
              <w:szCs w:val="24"/>
            </w:rPr>
            <w:t>Нагрузка на мужчину</w:t>
          </w:r>
        </w:sdtContent>
      </w:sdt>
      <w:r w:rsidR="00A81E0D" w:rsidRPr="005D0F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0FCF">
        <w:rPr>
          <w:rFonts w:ascii="Times New Roman" w:hAnsi="Times New Roman" w:cs="Times New Roman"/>
          <w:i/>
          <w:iCs/>
          <w:sz w:val="24"/>
          <w:szCs w:val="24"/>
        </w:rPr>
        <w:t>кг</w:t>
      </w:r>
    </w:p>
    <w:p w:rsidR="00241273" w:rsidRPr="005D0FCF" w:rsidRDefault="00241273" w:rsidP="00241273">
      <w:pPr>
        <w:spacing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241273" w:rsidRPr="005D0FCF" w:rsidRDefault="00241273" w:rsidP="00241273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D0FCF">
        <w:rPr>
          <w:rFonts w:ascii="Times New Roman" w:hAnsi="Times New Roman" w:cs="Times New Roman"/>
          <w:b/>
          <w:bCs/>
          <w:sz w:val="24"/>
          <w:szCs w:val="24"/>
        </w:rPr>
        <w:t>Сведения, изложенные в разделах 1-7, подтверждаю.</w:t>
      </w:r>
    </w:p>
    <w:p w:rsidR="00241273" w:rsidRPr="005D0FCF" w:rsidRDefault="00241273" w:rsidP="00241273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241273" w:rsidRPr="005D0FCF" w:rsidRDefault="00241273" w:rsidP="00241273">
      <w:pPr>
        <w:spacing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 xml:space="preserve">Руководитель группы  </w:t>
      </w:r>
      <w:r w:rsidR="005A1464" w:rsidRPr="005D0FCF">
        <w:rPr>
          <w:rFonts w:ascii="Times New Roman" w:hAnsi="Times New Roman" w:cs="Times New Roman"/>
          <w:sz w:val="24"/>
          <w:szCs w:val="24"/>
        </w:rPr>
        <w:t xml:space="preserve">__________________ </w:t>
      </w:r>
      <w:sdt>
        <w:sdtPr>
          <w:rPr>
            <w:rFonts w:ascii="Times New Roman" w:hAnsi="Times New Roman" w:cs="Times New Roman"/>
            <w:sz w:val="24"/>
            <w:szCs w:val="24"/>
          </w:rPr>
          <w:id w:val="1775904601"/>
          <w:placeholder>
            <w:docPart w:val="EE0DED794F2F43D895917E58E3FE3162"/>
          </w:placeholder>
          <w:showingPlcHdr/>
          <w:text/>
        </w:sdtPr>
        <w:sdtEndPr/>
        <w:sdtContent>
          <w:r w:rsidR="005A1464" w:rsidRPr="005D0FCF">
            <w:rPr>
              <w:rStyle w:val="a4"/>
              <w:rFonts w:ascii="Times New Roman" w:hAnsi="Times New Roman" w:cs="Times New Roman"/>
              <w:sz w:val="24"/>
              <w:szCs w:val="24"/>
            </w:rPr>
            <w:t>Фамилия И.О.</w:t>
          </w:r>
        </w:sdtContent>
      </w:sdt>
    </w:p>
    <w:p w:rsidR="00241273" w:rsidRPr="005D0FCF" w:rsidRDefault="00241273" w:rsidP="0008069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 xml:space="preserve">Дата заполнения маршрутной книжки: </w:t>
      </w:r>
      <w:sdt>
        <w:sdtPr>
          <w:rPr>
            <w:rFonts w:ascii="Times New Roman" w:hAnsi="Times New Roman" w:cs="Times New Roman"/>
            <w:sz w:val="24"/>
            <w:szCs w:val="24"/>
          </w:rPr>
          <w:id w:val="34015253"/>
          <w:placeholder>
            <w:docPart w:val="C78CEDD652B6417C9AC08618BAB7103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A1464" w:rsidRPr="005D0FCF">
            <w:rPr>
              <w:rStyle w:val="a4"/>
              <w:rFonts w:ascii="Times New Roman" w:hAnsi="Times New Roman" w:cs="Times New Roman"/>
              <w:sz w:val="24"/>
              <w:szCs w:val="24"/>
            </w:rPr>
            <w:t xml:space="preserve">Место для ввода даты </w:t>
          </w:r>
        </w:sdtContent>
      </w:sdt>
      <w:proofErr w:type="gramStart"/>
      <w:r w:rsidRPr="005D0FCF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 w:rsidRPr="005D0FC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D0FC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90589" w:rsidRPr="005D0FCF" w:rsidRDefault="00E90589" w:rsidP="00C833B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lastRenderedPageBreak/>
        <w:t>8. Ходатайство МКК</w:t>
      </w:r>
    </w:p>
    <w:p w:rsidR="00E90589" w:rsidRPr="005D0FCF" w:rsidRDefault="00E90589" w:rsidP="00E90589">
      <w:pPr>
        <w:spacing w:before="57" w:line="360" w:lineRule="auto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Председателю МКК ___________________________________</w:t>
      </w:r>
      <w:r w:rsidR="00A26EB4" w:rsidRPr="005D0FCF">
        <w:rPr>
          <w:rFonts w:ascii="Times New Roman" w:hAnsi="Times New Roman" w:cs="Times New Roman"/>
          <w:sz w:val="24"/>
          <w:szCs w:val="24"/>
        </w:rPr>
        <w:t>____________________</w:t>
      </w:r>
      <w:r w:rsidRPr="005D0FCF">
        <w:rPr>
          <w:rFonts w:ascii="Times New Roman" w:hAnsi="Times New Roman" w:cs="Times New Roman"/>
          <w:sz w:val="24"/>
          <w:szCs w:val="24"/>
        </w:rPr>
        <w:t>_________________</w:t>
      </w:r>
    </w:p>
    <w:p w:rsidR="00E90589" w:rsidRPr="005D0FCF" w:rsidRDefault="00E90589" w:rsidP="00E90589">
      <w:pPr>
        <w:spacing w:before="57" w:line="360" w:lineRule="auto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В связи с отсутствием полномочий у маршрутно-квалификационной комиссии _________</w:t>
      </w:r>
      <w:r w:rsidR="00A26EB4" w:rsidRPr="005D0FCF">
        <w:rPr>
          <w:rFonts w:ascii="Times New Roman" w:hAnsi="Times New Roman" w:cs="Times New Roman"/>
          <w:sz w:val="24"/>
          <w:szCs w:val="24"/>
        </w:rPr>
        <w:t>__</w:t>
      </w:r>
      <w:r w:rsidRPr="005D0FCF">
        <w:rPr>
          <w:rFonts w:ascii="Times New Roman" w:hAnsi="Times New Roman" w:cs="Times New Roman"/>
          <w:sz w:val="24"/>
          <w:szCs w:val="24"/>
        </w:rPr>
        <w:t>__________</w:t>
      </w:r>
      <w:r w:rsidR="00A26EB4" w:rsidRPr="005D0FCF">
        <w:rPr>
          <w:rFonts w:ascii="Times New Roman" w:hAnsi="Times New Roman" w:cs="Times New Roman"/>
          <w:sz w:val="24"/>
          <w:szCs w:val="24"/>
        </w:rPr>
        <w:t xml:space="preserve"> </w:t>
      </w:r>
      <w:r w:rsidRPr="005D0FCF">
        <w:rPr>
          <w:rFonts w:ascii="Times New Roman" w:hAnsi="Times New Roman" w:cs="Times New Roman"/>
          <w:sz w:val="24"/>
          <w:szCs w:val="24"/>
        </w:rPr>
        <w:t>_____________________________ просим Вас рассмотреть представляемые заявочные материалы и дать по ним свое заключение. Предварительное рассмотрение произведено нашей комиссией.</w:t>
      </w:r>
    </w:p>
    <w:p w:rsidR="00E90589" w:rsidRPr="005D0FCF" w:rsidRDefault="00E90589" w:rsidP="00E90589">
      <w:pPr>
        <w:spacing w:before="57" w:line="360" w:lineRule="auto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 xml:space="preserve">         Штамп  МКК</w:t>
      </w:r>
      <w:r w:rsidRPr="005D0FCF">
        <w:rPr>
          <w:rFonts w:ascii="Times New Roman" w:hAnsi="Times New Roman" w:cs="Times New Roman"/>
          <w:sz w:val="24"/>
          <w:szCs w:val="24"/>
        </w:rPr>
        <w:tab/>
      </w:r>
      <w:r w:rsidRPr="005D0FCF">
        <w:rPr>
          <w:rFonts w:ascii="Times New Roman" w:hAnsi="Times New Roman" w:cs="Times New Roman"/>
          <w:sz w:val="24"/>
          <w:szCs w:val="24"/>
        </w:rPr>
        <w:tab/>
      </w:r>
      <w:r w:rsidRPr="005D0FCF">
        <w:rPr>
          <w:rFonts w:ascii="Times New Roman" w:hAnsi="Times New Roman" w:cs="Times New Roman"/>
          <w:sz w:val="24"/>
          <w:szCs w:val="24"/>
        </w:rPr>
        <w:tab/>
        <w:t>Председатель МКК __________________</w:t>
      </w:r>
      <w:r w:rsidR="00A26EB4" w:rsidRPr="005D0FCF">
        <w:rPr>
          <w:rFonts w:ascii="Times New Roman" w:hAnsi="Times New Roman" w:cs="Times New Roman"/>
          <w:sz w:val="24"/>
          <w:szCs w:val="24"/>
        </w:rPr>
        <w:t>__</w:t>
      </w:r>
      <w:r w:rsidRPr="005D0FCF">
        <w:rPr>
          <w:rFonts w:ascii="Times New Roman" w:hAnsi="Times New Roman" w:cs="Times New Roman"/>
          <w:sz w:val="24"/>
          <w:szCs w:val="24"/>
        </w:rPr>
        <w:t>________</w:t>
      </w:r>
    </w:p>
    <w:p w:rsidR="00E90589" w:rsidRPr="005D0FCF" w:rsidRDefault="00E90589" w:rsidP="00E905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«____»__________20_</w:t>
      </w:r>
      <w:r w:rsidR="00A26EB4" w:rsidRPr="005D0FCF">
        <w:rPr>
          <w:rFonts w:ascii="Times New Roman" w:hAnsi="Times New Roman" w:cs="Times New Roman"/>
          <w:sz w:val="24"/>
          <w:szCs w:val="24"/>
        </w:rPr>
        <w:t>_</w:t>
      </w:r>
      <w:r w:rsidRPr="005D0FCF">
        <w:rPr>
          <w:rFonts w:ascii="Times New Roman" w:hAnsi="Times New Roman" w:cs="Times New Roman"/>
          <w:sz w:val="24"/>
          <w:szCs w:val="24"/>
        </w:rPr>
        <w:t>_ г.</w:t>
      </w:r>
      <w:r w:rsidRPr="005D0FCF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A26EB4" w:rsidRPr="005D0FCF">
        <w:rPr>
          <w:rFonts w:ascii="Times New Roman" w:hAnsi="Times New Roman" w:cs="Times New Roman"/>
          <w:sz w:val="24"/>
          <w:szCs w:val="24"/>
        </w:rPr>
        <w:t>______________________</w:t>
      </w:r>
      <w:r w:rsidRPr="005D0FC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0589" w:rsidRPr="005D0FCF" w:rsidRDefault="00E90589" w:rsidP="00E90589">
      <w:pPr>
        <w:spacing w:before="57" w:line="360" w:lineRule="auto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Адрес МКК: ______________________________________________________</w:t>
      </w:r>
      <w:r w:rsidR="00A26EB4" w:rsidRPr="005D0FCF">
        <w:rPr>
          <w:rFonts w:ascii="Times New Roman" w:hAnsi="Times New Roman" w:cs="Times New Roman"/>
          <w:sz w:val="24"/>
          <w:szCs w:val="24"/>
        </w:rPr>
        <w:t>____________________</w:t>
      </w:r>
      <w:r w:rsidRPr="005D0FCF">
        <w:rPr>
          <w:rFonts w:ascii="Times New Roman" w:hAnsi="Times New Roman" w:cs="Times New Roman"/>
          <w:sz w:val="24"/>
          <w:szCs w:val="24"/>
        </w:rPr>
        <w:t>____</w:t>
      </w:r>
    </w:p>
    <w:p w:rsidR="00E90589" w:rsidRPr="005D0FCF" w:rsidRDefault="00E90589" w:rsidP="00E90589">
      <w:pPr>
        <w:spacing w:before="57" w:line="360" w:lineRule="auto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Телефон: __________________________ E-</w:t>
      </w:r>
      <w:proofErr w:type="spellStart"/>
      <w:r w:rsidRPr="005D0FC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D0FCF"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E90589" w:rsidRPr="005D0FCF" w:rsidRDefault="00E90589" w:rsidP="00C833B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9. Результаты рассмотрения в МКК</w:t>
      </w:r>
    </w:p>
    <w:p w:rsidR="00A26EB4" w:rsidRPr="005D0FCF" w:rsidRDefault="00E90589" w:rsidP="00A26EB4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Маршрутно-квалификационная комиссия _______________________</w:t>
      </w:r>
      <w:r w:rsidR="00A26EB4" w:rsidRPr="005D0FCF">
        <w:rPr>
          <w:rFonts w:ascii="Times New Roman" w:hAnsi="Times New Roman" w:cs="Times New Roman"/>
          <w:sz w:val="24"/>
          <w:szCs w:val="24"/>
        </w:rPr>
        <w:t>___________</w:t>
      </w:r>
      <w:r w:rsidRPr="005D0FCF">
        <w:rPr>
          <w:rFonts w:ascii="Times New Roman" w:hAnsi="Times New Roman" w:cs="Times New Roman"/>
          <w:sz w:val="24"/>
          <w:szCs w:val="24"/>
        </w:rPr>
        <w:t xml:space="preserve">___________в составе: </w:t>
      </w:r>
    </w:p>
    <w:p w:rsidR="00A26EB4" w:rsidRPr="005D0FCF" w:rsidRDefault="00A26EB4" w:rsidP="00A26EB4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26EB4" w:rsidRPr="005D0FCF" w:rsidRDefault="00E90589" w:rsidP="00E90589">
      <w:pPr>
        <w:spacing w:before="57" w:line="360" w:lineRule="auto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26EB4" w:rsidRPr="005D0FCF">
        <w:rPr>
          <w:rFonts w:ascii="Times New Roman" w:hAnsi="Times New Roman" w:cs="Times New Roman"/>
          <w:sz w:val="24"/>
          <w:szCs w:val="24"/>
        </w:rPr>
        <w:t>_________</w:t>
      </w:r>
      <w:r w:rsidRPr="005D0FCF">
        <w:rPr>
          <w:rFonts w:ascii="Times New Roman" w:hAnsi="Times New Roman" w:cs="Times New Roman"/>
          <w:sz w:val="24"/>
          <w:szCs w:val="24"/>
        </w:rPr>
        <w:t xml:space="preserve">____ с участием: </w:t>
      </w:r>
    </w:p>
    <w:p w:rsidR="00E90589" w:rsidRPr="005D0FCF" w:rsidRDefault="00E90589" w:rsidP="00A26EB4">
      <w:pPr>
        <w:spacing w:before="57" w:after="0" w:line="360" w:lineRule="auto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 рассмотрев материалы заявленного маршрута группы под </w:t>
      </w:r>
      <w:proofErr w:type="gramStart"/>
      <w:r w:rsidRPr="005D0FCF">
        <w:rPr>
          <w:rFonts w:ascii="Times New Roman" w:hAnsi="Times New Roman" w:cs="Times New Roman"/>
          <w:sz w:val="24"/>
          <w:szCs w:val="24"/>
        </w:rPr>
        <w:t>руководством</w:t>
      </w:r>
      <w:proofErr w:type="gramEnd"/>
      <w:r w:rsidRPr="005D0FC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61837476"/>
          <w:placeholder>
            <w:docPart w:val="0A8C829653C74D0BB3A1B99C97E3904C"/>
          </w:placeholder>
          <w:showingPlcHdr/>
          <w:text/>
        </w:sdtPr>
        <w:sdtEndPr/>
        <w:sdtContent>
          <w:r w:rsidR="00A81E0D" w:rsidRPr="005D0FCF">
            <w:rPr>
              <w:rStyle w:val="a4"/>
              <w:rFonts w:ascii="Times New Roman" w:hAnsi="Times New Roman" w:cs="Times New Roman"/>
              <w:sz w:val="24"/>
              <w:szCs w:val="24"/>
            </w:rPr>
            <w:t>Фамилия И.О.</w:t>
          </w:r>
        </w:sdtContent>
      </w:sdt>
      <w:r w:rsidR="00A81E0D" w:rsidRPr="005D0FCF">
        <w:rPr>
          <w:rFonts w:ascii="Times New Roman" w:hAnsi="Times New Roman" w:cs="Times New Roman"/>
          <w:sz w:val="24"/>
          <w:szCs w:val="24"/>
        </w:rPr>
        <w:t xml:space="preserve"> </w:t>
      </w:r>
      <w:r w:rsidRPr="005D0FCF">
        <w:rPr>
          <w:rFonts w:ascii="Times New Roman" w:hAnsi="Times New Roman" w:cs="Times New Roman"/>
          <w:sz w:val="24"/>
          <w:szCs w:val="24"/>
        </w:rPr>
        <w:t>считает, что (ненужное зачеркнуть):</w:t>
      </w:r>
    </w:p>
    <w:p w:rsidR="00E90589" w:rsidRPr="005D0FCF" w:rsidRDefault="00E90589" w:rsidP="00A26E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маршрут соответствует (</w:t>
      </w:r>
      <w:r w:rsidRPr="005D0FCF">
        <w:rPr>
          <w:rFonts w:ascii="Times New Roman" w:hAnsi="Times New Roman" w:cs="Times New Roman"/>
          <w:kern w:val="22"/>
          <w:sz w:val="24"/>
          <w:szCs w:val="24"/>
        </w:rPr>
        <w:t>не соответствует</w:t>
      </w:r>
      <w:r w:rsidRPr="005D0FCF">
        <w:rPr>
          <w:rFonts w:ascii="Times New Roman" w:hAnsi="Times New Roman" w:cs="Times New Roman"/>
          <w:sz w:val="24"/>
          <w:szCs w:val="24"/>
        </w:rPr>
        <w:t>) заявленной категории сложности;</w:t>
      </w:r>
    </w:p>
    <w:p w:rsidR="00E90589" w:rsidRPr="005D0FCF" w:rsidRDefault="00E90589" w:rsidP="00A26EB4">
      <w:pPr>
        <w:pStyle w:val="a3"/>
        <w:numPr>
          <w:ilvl w:val="0"/>
          <w:numId w:val="6"/>
        </w:numPr>
        <w:spacing w:before="57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туристский опыт руководителя группы соответствует (</w:t>
      </w:r>
      <w:r w:rsidRPr="005D0FCF">
        <w:rPr>
          <w:rFonts w:ascii="Times New Roman" w:hAnsi="Times New Roman" w:cs="Times New Roman"/>
          <w:kern w:val="22"/>
          <w:sz w:val="24"/>
          <w:szCs w:val="24"/>
        </w:rPr>
        <w:t>не соответствует</w:t>
      </w:r>
      <w:r w:rsidRPr="005D0FCF">
        <w:rPr>
          <w:rFonts w:ascii="Times New Roman" w:hAnsi="Times New Roman" w:cs="Times New Roman"/>
          <w:sz w:val="24"/>
          <w:szCs w:val="24"/>
        </w:rPr>
        <w:t>) технической сложности маршрута;</w:t>
      </w:r>
    </w:p>
    <w:p w:rsidR="00E90589" w:rsidRPr="005D0FCF" w:rsidRDefault="00E90589" w:rsidP="00A26EB4">
      <w:pPr>
        <w:pStyle w:val="a3"/>
        <w:numPr>
          <w:ilvl w:val="0"/>
          <w:numId w:val="6"/>
        </w:numPr>
        <w:spacing w:before="57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туристский опыт участников группы соответствует (</w:t>
      </w:r>
      <w:r w:rsidRPr="005D0FCF">
        <w:rPr>
          <w:rFonts w:ascii="Times New Roman" w:hAnsi="Times New Roman" w:cs="Times New Roman"/>
          <w:kern w:val="22"/>
          <w:sz w:val="24"/>
          <w:szCs w:val="24"/>
        </w:rPr>
        <w:t>не соответствует</w:t>
      </w:r>
      <w:r w:rsidRPr="005D0FCF">
        <w:rPr>
          <w:rFonts w:ascii="Times New Roman" w:hAnsi="Times New Roman" w:cs="Times New Roman"/>
          <w:sz w:val="24"/>
          <w:szCs w:val="24"/>
        </w:rPr>
        <w:t>) технической сложности маршрута;</w:t>
      </w:r>
    </w:p>
    <w:p w:rsidR="00E90589" w:rsidRPr="005D0FCF" w:rsidRDefault="00E90589" w:rsidP="00A26EB4">
      <w:pPr>
        <w:pStyle w:val="a3"/>
        <w:numPr>
          <w:ilvl w:val="0"/>
          <w:numId w:val="6"/>
        </w:numPr>
        <w:spacing w:before="57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заявочные материалы отвечают (</w:t>
      </w:r>
      <w:r w:rsidRPr="005D0FCF">
        <w:rPr>
          <w:rFonts w:ascii="Times New Roman" w:hAnsi="Times New Roman" w:cs="Times New Roman"/>
          <w:kern w:val="22"/>
          <w:sz w:val="24"/>
          <w:szCs w:val="24"/>
        </w:rPr>
        <w:t>не отвечают</w:t>
      </w:r>
      <w:r w:rsidRPr="005D0FCF">
        <w:rPr>
          <w:rFonts w:ascii="Times New Roman" w:hAnsi="Times New Roman" w:cs="Times New Roman"/>
          <w:sz w:val="24"/>
          <w:szCs w:val="24"/>
        </w:rPr>
        <w:t>) установленным требованиям.</w:t>
      </w:r>
    </w:p>
    <w:p w:rsidR="00A26EB4" w:rsidRPr="005D0FCF" w:rsidRDefault="00E90589" w:rsidP="00A26EB4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Другие замечания:</w:t>
      </w:r>
      <w:r w:rsidR="00A26EB4" w:rsidRPr="005D0F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A26EB4" w:rsidRPr="005D0FCF" w:rsidRDefault="00A26EB4" w:rsidP="00A26EB4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26EB4" w:rsidRPr="005D0FCF" w:rsidRDefault="00A26EB4" w:rsidP="00A26EB4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26EB4" w:rsidRPr="005D0FCF" w:rsidRDefault="00A26EB4" w:rsidP="00A26EB4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26EB4" w:rsidRPr="005D0FCF" w:rsidRDefault="00A26EB4" w:rsidP="00A26EB4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26EB4" w:rsidRPr="005D0FCF" w:rsidRDefault="00A26EB4" w:rsidP="00A26EB4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26EB4" w:rsidRPr="005D0FCF" w:rsidRDefault="00A26EB4" w:rsidP="00A26EB4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26EB4" w:rsidRPr="005D0FCF" w:rsidRDefault="00A26EB4" w:rsidP="00A26EB4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41273" w:rsidRPr="005D0FCF" w:rsidRDefault="0024127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0FCF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241273" w:rsidRPr="005D0FCF" w:rsidRDefault="00241273" w:rsidP="00241273">
      <w:pPr>
        <w:pageBreakBefore/>
        <w:spacing w:before="57" w:line="360" w:lineRule="auto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lastRenderedPageBreak/>
        <w:t>Группе назначается (не назначается) контрольная проверка на местности</w:t>
      </w:r>
    </w:p>
    <w:p w:rsidR="00A81E0D" w:rsidRPr="005D0FCF" w:rsidRDefault="00A81E0D" w:rsidP="00A81E0D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81E0D" w:rsidRPr="005D0FCF" w:rsidRDefault="00A81E0D" w:rsidP="00A81E0D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81E0D" w:rsidRPr="005D0FCF" w:rsidRDefault="00A81E0D" w:rsidP="00A8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41273" w:rsidRPr="005D0FCF" w:rsidRDefault="00241273" w:rsidP="00A81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(где, когда, по каким вопросам)</w:t>
      </w:r>
    </w:p>
    <w:p w:rsidR="00241273" w:rsidRPr="005D0FCF" w:rsidRDefault="00241273" w:rsidP="00241273">
      <w:pPr>
        <w:spacing w:before="57" w:line="100" w:lineRule="atLeast"/>
        <w:rPr>
          <w:rFonts w:ascii="Times New Roman" w:hAnsi="Times New Roman" w:cs="Times New Roman"/>
          <w:sz w:val="24"/>
          <w:szCs w:val="24"/>
        </w:rPr>
      </w:pPr>
    </w:p>
    <w:p w:rsidR="00241273" w:rsidRPr="005D0FCF" w:rsidRDefault="00241273" w:rsidP="00C833B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10. Результаты проверки группы на местности</w:t>
      </w:r>
    </w:p>
    <w:p w:rsidR="00A26EB4" w:rsidRPr="005D0FCF" w:rsidRDefault="00241273" w:rsidP="00A81E0D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Группа в составе: руководитель _____</w:t>
      </w:r>
      <w:r w:rsidR="00A81E0D" w:rsidRPr="005D0FCF">
        <w:rPr>
          <w:rFonts w:ascii="Times New Roman" w:hAnsi="Times New Roman" w:cs="Times New Roman"/>
          <w:sz w:val="24"/>
          <w:szCs w:val="24"/>
        </w:rPr>
        <w:t>_________</w:t>
      </w:r>
      <w:r w:rsidRPr="005D0FCF">
        <w:rPr>
          <w:rFonts w:ascii="Times New Roman" w:hAnsi="Times New Roman" w:cs="Times New Roman"/>
          <w:sz w:val="24"/>
          <w:szCs w:val="24"/>
        </w:rPr>
        <w:t xml:space="preserve">_____________________________________, участники: </w:t>
      </w:r>
    </w:p>
    <w:p w:rsidR="00A81E0D" w:rsidRPr="005D0FCF" w:rsidRDefault="00A81E0D" w:rsidP="00A81E0D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81E0D" w:rsidRPr="005D0FCF" w:rsidRDefault="00A81E0D" w:rsidP="00A81E0D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81E0D" w:rsidRPr="005D0FCF" w:rsidRDefault="00A81E0D" w:rsidP="00A81E0D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26EB4" w:rsidRPr="005D0FCF" w:rsidRDefault="00241273" w:rsidP="00A26EB4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 xml:space="preserve">прошла проверку «___»________20__г.  в районе ____________________________ </w:t>
      </w:r>
      <w:proofErr w:type="gramStart"/>
      <w:r w:rsidRPr="005D0FC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D0FCF">
        <w:rPr>
          <w:rFonts w:ascii="Times New Roman" w:hAnsi="Times New Roman" w:cs="Times New Roman"/>
          <w:sz w:val="24"/>
          <w:szCs w:val="24"/>
        </w:rPr>
        <w:t xml:space="preserve"> следующим </w:t>
      </w:r>
    </w:p>
    <w:p w:rsidR="00A26EB4" w:rsidRPr="005D0FCF" w:rsidRDefault="00241273" w:rsidP="00A26EB4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 xml:space="preserve">вопросам: </w:t>
      </w:r>
      <w:r w:rsidR="00A26EB4"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81E0D" w:rsidRPr="005D0FCF" w:rsidRDefault="00A81E0D" w:rsidP="00A81E0D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26EB4" w:rsidRPr="005D0FCF" w:rsidRDefault="00241273" w:rsidP="00A26EB4">
      <w:pPr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 xml:space="preserve">Результаты проверки: </w:t>
      </w:r>
      <w:r w:rsidR="00A26EB4"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E0D" w:rsidRPr="005D0FCF" w:rsidRDefault="00A81E0D" w:rsidP="00A81E0D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41273" w:rsidRPr="005D0FCF" w:rsidRDefault="00241273" w:rsidP="00A81E0D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Проверяющий: ________________________ _____________________________</w:t>
      </w:r>
    </w:p>
    <w:p w:rsidR="00241273" w:rsidRPr="005D0FCF" w:rsidRDefault="00241273" w:rsidP="00A81E0D">
      <w:pPr>
        <w:pStyle w:val="2"/>
        <w:spacing w:afterLines="200" w:after="480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11. Заключение маршрутно-квалификационной комиссии</w:t>
      </w:r>
    </w:p>
    <w:p w:rsidR="00241273" w:rsidRPr="005D0FCF" w:rsidRDefault="00241273" w:rsidP="00A81E0D">
      <w:pPr>
        <w:spacing w:before="57"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Группа под руководством _______________________________________________ допущена (не допущена) на маршрут.</w:t>
      </w:r>
    </w:p>
    <w:p w:rsidR="00A81E0D" w:rsidRPr="005D0FCF" w:rsidRDefault="00241273" w:rsidP="00A81E0D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 xml:space="preserve">Особые указания: </w:t>
      </w:r>
      <w:r w:rsidR="00A81E0D"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1E0D" w:rsidRPr="005D0FCF" w:rsidRDefault="00A81E0D" w:rsidP="00A81E0D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81E0D" w:rsidRPr="005D0FCF" w:rsidRDefault="00A81E0D" w:rsidP="00A81E0D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81E0D" w:rsidRPr="005D0FCF" w:rsidRDefault="00A81E0D" w:rsidP="00A81E0D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41273" w:rsidRPr="005D0FCF" w:rsidRDefault="00A81E0D" w:rsidP="00A81E0D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241273" w:rsidRPr="005D0FCF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A26EB4" w:rsidRPr="005D0FCF" w:rsidRDefault="00241273" w:rsidP="00A26EB4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lastRenderedPageBreak/>
        <w:t xml:space="preserve">Срок сдачи отчета о маршруте до «___»_________20__г. в объеме  </w:t>
      </w:r>
      <w:r w:rsidR="00A26EB4"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26EB4" w:rsidRPr="005D0FCF" w:rsidRDefault="00A26EB4" w:rsidP="00A26EB4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41273" w:rsidRPr="005D0FCF" w:rsidRDefault="00241273" w:rsidP="00241273">
      <w:pPr>
        <w:pStyle w:val="a8"/>
        <w:spacing w:after="57" w:line="360" w:lineRule="auto"/>
      </w:pPr>
      <w:r w:rsidRPr="005D0FCF">
        <w:t>Адреса и реквизиты для связи с поисково-спасательными службами района маршрута, для маршрутов вне территории России — адреса консульств:</w:t>
      </w:r>
    </w:p>
    <w:p w:rsidR="008776B5" w:rsidRPr="005D0FCF" w:rsidRDefault="008776B5" w:rsidP="008776B5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776B5" w:rsidRPr="005D0FCF" w:rsidRDefault="008776B5" w:rsidP="008776B5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776B5" w:rsidRPr="005D0FCF" w:rsidRDefault="008776B5" w:rsidP="008776B5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41273" w:rsidRPr="005D0FCF" w:rsidRDefault="00241273" w:rsidP="008776B5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12. Контрольные пункты и сроки</w:t>
      </w:r>
    </w:p>
    <w:p w:rsidR="00241273" w:rsidRPr="005D0FCF" w:rsidRDefault="00241273" w:rsidP="00241273">
      <w:pPr>
        <w:pStyle w:val="a8"/>
        <w:spacing w:after="57" w:line="360" w:lineRule="auto"/>
      </w:pPr>
      <w:r w:rsidRPr="005D0FCF">
        <w:t>О прохождении маршрута группа должна сообщить:</w:t>
      </w:r>
    </w:p>
    <w:p w:rsidR="00241273" w:rsidRPr="005D0FCF" w:rsidRDefault="00241273" w:rsidP="00241273">
      <w:pPr>
        <w:pStyle w:val="a8"/>
        <w:spacing w:after="57" w:line="360" w:lineRule="auto"/>
      </w:pPr>
      <w:r w:rsidRPr="005D0FCF">
        <w:t xml:space="preserve">1. </w:t>
      </w:r>
      <w:r w:rsidR="008776B5" w:rsidRPr="005D0FCF">
        <w:t>_________________________ по адресу: ____________________________________________________</w:t>
      </w:r>
    </w:p>
    <w:p w:rsidR="008776B5" w:rsidRPr="005D0FCF" w:rsidRDefault="008776B5" w:rsidP="008776B5">
      <w:pPr>
        <w:pStyle w:val="a8"/>
        <w:spacing w:after="57" w:line="360" w:lineRule="auto"/>
      </w:pPr>
      <w:r w:rsidRPr="005D0FCF">
        <w:t>________________________________________________________________________________________</w:t>
      </w:r>
    </w:p>
    <w:p w:rsidR="008776B5" w:rsidRPr="005D0FCF" w:rsidRDefault="00241273" w:rsidP="00241273">
      <w:pPr>
        <w:pStyle w:val="a8"/>
        <w:spacing w:after="57" w:line="360" w:lineRule="auto"/>
      </w:pPr>
      <w:r w:rsidRPr="005D0FCF">
        <w:t xml:space="preserve">2. </w:t>
      </w:r>
      <w:r w:rsidR="008776B5" w:rsidRPr="005D0FCF">
        <w:t>_________________________ по адресу: ____________________________________________________</w:t>
      </w:r>
    </w:p>
    <w:p w:rsidR="008776B5" w:rsidRPr="005D0FCF" w:rsidRDefault="008776B5" w:rsidP="008776B5">
      <w:pPr>
        <w:pStyle w:val="a8"/>
        <w:spacing w:after="57" w:line="360" w:lineRule="auto"/>
      </w:pPr>
      <w:r w:rsidRPr="005D0FCF">
        <w:t>________________________________________________________________________________________</w:t>
      </w:r>
    </w:p>
    <w:p w:rsidR="008776B5" w:rsidRPr="005D0FCF" w:rsidRDefault="00241273" w:rsidP="00241273">
      <w:pPr>
        <w:pStyle w:val="a8"/>
        <w:spacing w:after="57" w:line="360" w:lineRule="auto"/>
      </w:pPr>
      <w:r w:rsidRPr="005D0FCF">
        <w:t xml:space="preserve">3. </w:t>
      </w:r>
      <w:r w:rsidR="008776B5" w:rsidRPr="005D0FCF">
        <w:t>_________________________ по адресу: _________________________________</w:t>
      </w:r>
      <w:r w:rsidRPr="005D0FCF">
        <w:t>_</w:t>
      </w:r>
      <w:r w:rsidR="008776B5" w:rsidRPr="005D0FCF">
        <w:t>__________________</w:t>
      </w:r>
    </w:p>
    <w:p w:rsidR="00241273" w:rsidRPr="005D0FCF" w:rsidRDefault="00241273" w:rsidP="00241273">
      <w:pPr>
        <w:pStyle w:val="a8"/>
        <w:spacing w:after="57" w:line="360" w:lineRule="auto"/>
      </w:pPr>
      <w:r w:rsidRPr="005D0FCF">
        <w:t xml:space="preserve"> _____________________________________________________________</w:t>
      </w:r>
      <w:r w:rsidR="008776B5" w:rsidRPr="005D0FCF">
        <w:t>__________________</w:t>
      </w:r>
      <w:r w:rsidRPr="005D0FCF">
        <w:t>_________</w:t>
      </w:r>
    </w:p>
    <w:p w:rsidR="008776B5" w:rsidRPr="005D0FCF" w:rsidRDefault="008776B5" w:rsidP="008776B5">
      <w:pPr>
        <w:pStyle w:val="a8"/>
        <w:spacing w:after="57" w:line="360" w:lineRule="auto"/>
      </w:pPr>
      <w:r w:rsidRPr="005D0FCF">
        <w:t>из ___________________________________ до «____»_________________ 20__ г.</w:t>
      </w:r>
    </w:p>
    <w:p w:rsidR="008776B5" w:rsidRPr="005D0FCF" w:rsidRDefault="008776B5" w:rsidP="008776B5">
      <w:pPr>
        <w:pStyle w:val="a8"/>
        <w:spacing w:after="57" w:line="360" w:lineRule="auto"/>
      </w:pPr>
      <w:r w:rsidRPr="005D0FCF">
        <w:t>из ___________________________________ до «____»_________________ 20__ г.</w:t>
      </w:r>
    </w:p>
    <w:p w:rsidR="00241273" w:rsidRPr="005D0FCF" w:rsidRDefault="00241273" w:rsidP="00241273">
      <w:pPr>
        <w:pStyle w:val="a8"/>
        <w:spacing w:after="57" w:line="360" w:lineRule="auto"/>
      </w:pPr>
      <w:r w:rsidRPr="005D0FCF">
        <w:t>из ___________________________________ до «____»_________________ 20__ г.</w:t>
      </w:r>
    </w:p>
    <w:p w:rsidR="00241273" w:rsidRPr="005D0FCF" w:rsidRDefault="00241273" w:rsidP="00241273">
      <w:pPr>
        <w:pStyle w:val="a8"/>
        <w:spacing w:after="57" w:line="360" w:lineRule="auto"/>
      </w:pPr>
      <w:r w:rsidRPr="005D0FCF">
        <w:t>из ___________________________________ до «____»_________________ 20__ г.</w:t>
      </w:r>
    </w:p>
    <w:p w:rsidR="00241273" w:rsidRPr="005D0FCF" w:rsidRDefault="00241273" w:rsidP="00241273">
      <w:pPr>
        <w:pStyle w:val="a8"/>
        <w:spacing w:after="57" w:line="360" w:lineRule="auto"/>
      </w:pPr>
    </w:p>
    <w:p w:rsidR="00241273" w:rsidRPr="005D0FCF" w:rsidRDefault="00241273" w:rsidP="00241273">
      <w:pPr>
        <w:pStyle w:val="a8"/>
        <w:spacing w:after="57" w:line="360" w:lineRule="auto"/>
        <w:jc w:val="right"/>
      </w:pPr>
      <w:r w:rsidRPr="005D0FCF">
        <w:t>Председатель комиссии ________________________</w:t>
      </w:r>
    </w:p>
    <w:p w:rsidR="00241273" w:rsidRPr="005D0FCF" w:rsidRDefault="00241273" w:rsidP="00241273">
      <w:pPr>
        <w:pStyle w:val="a8"/>
        <w:spacing w:after="57" w:line="360" w:lineRule="auto"/>
        <w:jc w:val="right"/>
      </w:pPr>
      <w:r w:rsidRPr="005D0FCF">
        <w:t>Члены комиссии ________________________</w:t>
      </w:r>
    </w:p>
    <w:p w:rsidR="00241273" w:rsidRPr="005D0FCF" w:rsidRDefault="00241273" w:rsidP="00241273">
      <w:pPr>
        <w:pStyle w:val="a8"/>
        <w:spacing w:after="57" w:line="360" w:lineRule="auto"/>
        <w:jc w:val="right"/>
      </w:pPr>
      <w:r w:rsidRPr="005D0FCF">
        <w:t>штамп МКК</w:t>
      </w:r>
      <w:r w:rsidRPr="005D0FCF">
        <w:tab/>
      </w:r>
      <w:r w:rsidRPr="005D0FCF">
        <w:tab/>
      </w:r>
      <w:r w:rsidRPr="005D0FCF">
        <w:tab/>
      </w:r>
      <w:r w:rsidRPr="005D0FCF">
        <w:tab/>
      </w:r>
      <w:r w:rsidRPr="005D0FCF">
        <w:tab/>
        <w:t>________________________</w:t>
      </w:r>
    </w:p>
    <w:p w:rsidR="00241273" w:rsidRPr="005D0FCF" w:rsidRDefault="00241273" w:rsidP="00241273">
      <w:pPr>
        <w:pStyle w:val="a8"/>
        <w:spacing w:after="57" w:line="360" w:lineRule="auto"/>
        <w:jc w:val="right"/>
      </w:pPr>
      <w:r w:rsidRPr="005D0FCF">
        <w:t>«____»__________20__ г.</w:t>
      </w:r>
      <w:r w:rsidRPr="005D0FCF">
        <w:tab/>
      </w:r>
      <w:r w:rsidRPr="005D0FCF">
        <w:tab/>
      </w:r>
      <w:r w:rsidRPr="005D0FCF">
        <w:tab/>
      </w:r>
      <w:r w:rsidRPr="005D0FCF">
        <w:tab/>
        <w:t>________________________</w:t>
      </w:r>
    </w:p>
    <w:p w:rsidR="00241273" w:rsidRPr="005D0FCF" w:rsidRDefault="0024127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0FCF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241273" w:rsidRPr="005D0FCF" w:rsidRDefault="00C833B9" w:rsidP="00C833B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776B5" w:rsidRPr="005D0FCF">
        <w:rPr>
          <w:rFonts w:ascii="Times New Roman" w:hAnsi="Times New Roman" w:cs="Times New Roman"/>
          <w:sz w:val="24"/>
          <w:szCs w:val="24"/>
        </w:rPr>
        <w:t>3</w:t>
      </w:r>
      <w:r w:rsidRPr="005D0FCF">
        <w:rPr>
          <w:rFonts w:ascii="Times New Roman" w:hAnsi="Times New Roman" w:cs="Times New Roman"/>
          <w:sz w:val="24"/>
          <w:szCs w:val="24"/>
        </w:rPr>
        <w:t xml:space="preserve">. </w:t>
      </w:r>
      <w:r w:rsidR="00241273" w:rsidRPr="005D0FCF">
        <w:rPr>
          <w:rFonts w:ascii="Times New Roman" w:hAnsi="Times New Roman" w:cs="Times New Roman"/>
          <w:sz w:val="24"/>
          <w:szCs w:val="24"/>
        </w:rPr>
        <w:t>Отметка ПСС, дополнительные указания, замечания</w:t>
      </w:r>
    </w:p>
    <w:p w:rsidR="008776B5" w:rsidRPr="005D0FCF" w:rsidRDefault="008776B5" w:rsidP="008776B5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776B5" w:rsidRPr="005D0FCF" w:rsidRDefault="008776B5" w:rsidP="008776B5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776B5" w:rsidRPr="005D0FCF" w:rsidRDefault="008776B5" w:rsidP="008776B5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776B5" w:rsidRPr="005D0FCF" w:rsidRDefault="008776B5" w:rsidP="008776B5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776B5" w:rsidRPr="005D0FCF" w:rsidRDefault="008776B5" w:rsidP="008776B5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776B5" w:rsidRPr="005D0FCF" w:rsidRDefault="008776B5" w:rsidP="008776B5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776B5" w:rsidRPr="005D0FCF" w:rsidRDefault="008776B5" w:rsidP="008776B5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776B5" w:rsidRPr="005D0FCF" w:rsidRDefault="008776B5" w:rsidP="008776B5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776B5" w:rsidRPr="005D0FCF" w:rsidRDefault="008776B5" w:rsidP="008776B5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776B5" w:rsidRPr="005D0FCF" w:rsidRDefault="008776B5" w:rsidP="008776B5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776B5" w:rsidRPr="005D0FCF" w:rsidRDefault="008776B5" w:rsidP="008776B5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776B5" w:rsidRPr="005D0FCF" w:rsidRDefault="008776B5" w:rsidP="008776B5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776B5" w:rsidRPr="005D0FCF" w:rsidRDefault="008776B5" w:rsidP="008776B5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776B5" w:rsidRPr="005D0FCF" w:rsidRDefault="008776B5" w:rsidP="008776B5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41273" w:rsidRPr="005D0FCF" w:rsidRDefault="00C833B9" w:rsidP="008776B5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1</w:t>
      </w:r>
      <w:r w:rsidR="008776B5" w:rsidRPr="005D0FCF">
        <w:rPr>
          <w:rFonts w:ascii="Times New Roman" w:hAnsi="Times New Roman" w:cs="Times New Roman"/>
          <w:sz w:val="24"/>
          <w:szCs w:val="24"/>
        </w:rPr>
        <w:t>4</w:t>
      </w:r>
      <w:r w:rsidRPr="005D0FCF">
        <w:rPr>
          <w:rFonts w:ascii="Times New Roman" w:hAnsi="Times New Roman" w:cs="Times New Roman"/>
          <w:sz w:val="24"/>
          <w:szCs w:val="24"/>
        </w:rPr>
        <w:t xml:space="preserve">. </w:t>
      </w:r>
      <w:r w:rsidR="00241273" w:rsidRPr="005D0FCF">
        <w:rPr>
          <w:rFonts w:ascii="Times New Roman" w:hAnsi="Times New Roman" w:cs="Times New Roman"/>
          <w:sz w:val="24"/>
          <w:szCs w:val="24"/>
        </w:rPr>
        <w:t>Решение о зачете похода</w:t>
      </w:r>
    </w:p>
    <w:p w:rsidR="00241273" w:rsidRPr="005D0FCF" w:rsidRDefault="00241273" w:rsidP="00241273">
      <w:pPr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41273" w:rsidRPr="005D0FCF" w:rsidRDefault="00241273" w:rsidP="00241273">
      <w:pPr>
        <w:spacing w:line="48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Маршрут оценен ___________________</w:t>
      </w:r>
      <w:r w:rsidR="008776B5" w:rsidRPr="005D0FCF">
        <w:rPr>
          <w:rFonts w:ascii="Times New Roman" w:hAnsi="Times New Roman" w:cs="Times New Roman"/>
          <w:sz w:val="24"/>
          <w:szCs w:val="24"/>
        </w:rPr>
        <w:t>___________________</w:t>
      </w:r>
      <w:r w:rsidRPr="005D0FCF">
        <w:rPr>
          <w:rFonts w:ascii="Times New Roman" w:hAnsi="Times New Roman" w:cs="Times New Roman"/>
          <w:sz w:val="24"/>
          <w:szCs w:val="24"/>
        </w:rPr>
        <w:t>________________ категорией сложности.</w:t>
      </w:r>
    </w:p>
    <w:p w:rsidR="00241273" w:rsidRPr="005D0FCF" w:rsidRDefault="00241273" w:rsidP="00241273">
      <w:pPr>
        <w:spacing w:line="48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Справки выданы в количестве _______________________________</w:t>
      </w:r>
      <w:r w:rsidR="008776B5" w:rsidRPr="005D0FCF">
        <w:rPr>
          <w:rFonts w:ascii="Times New Roman" w:hAnsi="Times New Roman" w:cs="Times New Roman"/>
          <w:sz w:val="24"/>
          <w:szCs w:val="24"/>
        </w:rPr>
        <w:t>____________________</w:t>
      </w:r>
      <w:r w:rsidRPr="005D0FCF">
        <w:rPr>
          <w:rFonts w:ascii="Times New Roman" w:hAnsi="Times New Roman" w:cs="Times New Roman"/>
          <w:sz w:val="24"/>
          <w:szCs w:val="24"/>
        </w:rPr>
        <w:t>______ штук.</w:t>
      </w:r>
    </w:p>
    <w:p w:rsidR="00241273" w:rsidRPr="005D0FCF" w:rsidRDefault="00241273" w:rsidP="002412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 xml:space="preserve">         Штамп  МКК</w:t>
      </w:r>
      <w:r w:rsidRPr="005D0FCF">
        <w:rPr>
          <w:rFonts w:ascii="Times New Roman" w:hAnsi="Times New Roman" w:cs="Times New Roman"/>
          <w:sz w:val="24"/>
          <w:szCs w:val="24"/>
        </w:rPr>
        <w:tab/>
      </w:r>
      <w:r w:rsidRPr="005D0FCF">
        <w:rPr>
          <w:rFonts w:ascii="Times New Roman" w:hAnsi="Times New Roman" w:cs="Times New Roman"/>
          <w:sz w:val="24"/>
          <w:szCs w:val="24"/>
        </w:rPr>
        <w:tab/>
      </w:r>
      <w:r w:rsidRPr="005D0FCF">
        <w:rPr>
          <w:rFonts w:ascii="Times New Roman" w:hAnsi="Times New Roman" w:cs="Times New Roman"/>
          <w:sz w:val="24"/>
          <w:szCs w:val="24"/>
        </w:rPr>
        <w:tab/>
        <w:t>Председатель МКК</w:t>
      </w:r>
      <w:r w:rsidR="008776B5" w:rsidRPr="005D0FC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54548" w:rsidRPr="005D0FCF" w:rsidRDefault="00241273" w:rsidP="00E905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0FCF">
        <w:rPr>
          <w:rFonts w:ascii="Times New Roman" w:hAnsi="Times New Roman" w:cs="Times New Roman"/>
          <w:sz w:val="24"/>
          <w:szCs w:val="24"/>
        </w:rPr>
        <w:t>«____»__________20__ г.</w:t>
      </w:r>
      <w:r w:rsidRPr="005D0FC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8776B5" w:rsidRPr="005D0FCF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454548" w:rsidRPr="005D0FCF" w:rsidSect="00F610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944F53"/>
    <w:multiLevelType w:val="hybridMultilevel"/>
    <w:tmpl w:val="EF44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5C1B"/>
    <w:multiLevelType w:val="hybridMultilevel"/>
    <w:tmpl w:val="7E8AD10A"/>
    <w:lvl w:ilvl="0" w:tplc="CBEE20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E11BF"/>
    <w:multiLevelType w:val="hybridMultilevel"/>
    <w:tmpl w:val="3DFA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0C91"/>
    <w:multiLevelType w:val="hybridMultilevel"/>
    <w:tmpl w:val="847C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F2"/>
    <w:rsid w:val="00003944"/>
    <w:rsid w:val="000039D6"/>
    <w:rsid w:val="00012758"/>
    <w:rsid w:val="00044454"/>
    <w:rsid w:val="00044606"/>
    <w:rsid w:val="0004625D"/>
    <w:rsid w:val="00051409"/>
    <w:rsid w:val="00054674"/>
    <w:rsid w:val="000730C2"/>
    <w:rsid w:val="00074D08"/>
    <w:rsid w:val="0007514D"/>
    <w:rsid w:val="000755A6"/>
    <w:rsid w:val="00076B44"/>
    <w:rsid w:val="00080697"/>
    <w:rsid w:val="000876C4"/>
    <w:rsid w:val="000903C9"/>
    <w:rsid w:val="00091184"/>
    <w:rsid w:val="00094FC5"/>
    <w:rsid w:val="000A3DCF"/>
    <w:rsid w:val="000A5F43"/>
    <w:rsid w:val="000B0561"/>
    <w:rsid w:val="000B309C"/>
    <w:rsid w:val="000B3328"/>
    <w:rsid w:val="000D433D"/>
    <w:rsid w:val="000D4EDE"/>
    <w:rsid w:val="000D553B"/>
    <w:rsid w:val="000E4BFA"/>
    <w:rsid w:val="000F1431"/>
    <w:rsid w:val="001202EF"/>
    <w:rsid w:val="001236F3"/>
    <w:rsid w:val="001302B8"/>
    <w:rsid w:val="0014728B"/>
    <w:rsid w:val="00152DDE"/>
    <w:rsid w:val="00162847"/>
    <w:rsid w:val="00170746"/>
    <w:rsid w:val="0019034E"/>
    <w:rsid w:val="00190B1A"/>
    <w:rsid w:val="00194320"/>
    <w:rsid w:val="001A5FF2"/>
    <w:rsid w:val="001B71D5"/>
    <w:rsid w:val="001E0D15"/>
    <w:rsid w:val="001E0DDF"/>
    <w:rsid w:val="001E66A1"/>
    <w:rsid w:val="001F100F"/>
    <w:rsid w:val="0020093C"/>
    <w:rsid w:val="00200C01"/>
    <w:rsid w:val="00202B00"/>
    <w:rsid w:val="00211C91"/>
    <w:rsid w:val="00212BBC"/>
    <w:rsid w:val="00213199"/>
    <w:rsid w:val="00215102"/>
    <w:rsid w:val="002367AC"/>
    <w:rsid w:val="00241273"/>
    <w:rsid w:val="002503A1"/>
    <w:rsid w:val="002521D6"/>
    <w:rsid w:val="0025628C"/>
    <w:rsid w:val="00261D8A"/>
    <w:rsid w:val="00262FBC"/>
    <w:rsid w:val="002664E9"/>
    <w:rsid w:val="002711B6"/>
    <w:rsid w:val="00275CF2"/>
    <w:rsid w:val="00285150"/>
    <w:rsid w:val="0028789C"/>
    <w:rsid w:val="002B4835"/>
    <w:rsid w:val="002D08DB"/>
    <w:rsid w:val="002D1B66"/>
    <w:rsid w:val="002E4AB4"/>
    <w:rsid w:val="002F2C78"/>
    <w:rsid w:val="00312F2E"/>
    <w:rsid w:val="00313CE6"/>
    <w:rsid w:val="00321870"/>
    <w:rsid w:val="00332FB3"/>
    <w:rsid w:val="00344749"/>
    <w:rsid w:val="00354010"/>
    <w:rsid w:val="00354B0C"/>
    <w:rsid w:val="003604A8"/>
    <w:rsid w:val="00367486"/>
    <w:rsid w:val="00371438"/>
    <w:rsid w:val="003760EA"/>
    <w:rsid w:val="0038262D"/>
    <w:rsid w:val="003919BB"/>
    <w:rsid w:val="003A0F51"/>
    <w:rsid w:val="003A35F2"/>
    <w:rsid w:val="003B44A7"/>
    <w:rsid w:val="003C1159"/>
    <w:rsid w:val="003D608F"/>
    <w:rsid w:val="003E1A86"/>
    <w:rsid w:val="003E2D0E"/>
    <w:rsid w:val="003E41C9"/>
    <w:rsid w:val="003F7363"/>
    <w:rsid w:val="00402F34"/>
    <w:rsid w:val="00407DE2"/>
    <w:rsid w:val="004179C0"/>
    <w:rsid w:val="004231DF"/>
    <w:rsid w:val="00424FD6"/>
    <w:rsid w:val="004277C5"/>
    <w:rsid w:val="0043147F"/>
    <w:rsid w:val="004314F1"/>
    <w:rsid w:val="00437B24"/>
    <w:rsid w:val="0044018D"/>
    <w:rsid w:val="00446F37"/>
    <w:rsid w:val="00451322"/>
    <w:rsid w:val="00454548"/>
    <w:rsid w:val="00461B6C"/>
    <w:rsid w:val="00467ECC"/>
    <w:rsid w:val="00486519"/>
    <w:rsid w:val="00487474"/>
    <w:rsid w:val="00491927"/>
    <w:rsid w:val="004A6DE4"/>
    <w:rsid w:val="004C0E99"/>
    <w:rsid w:val="004C29B8"/>
    <w:rsid w:val="004D0FE5"/>
    <w:rsid w:val="004E0008"/>
    <w:rsid w:val="004F39A9"/>
    <w:rsid w:val="004F7281"/>
    <w:rsid w:val="005000B4"/>
    <w:rsid w:val="00516F1D"/>
    <w:rsid w:val="005261DA"/>
    <w:rsid w:val="00533736"/>
    <w:rsid w:val="00536BF3"/>
    <w:rsid w:val="00550FAF"/>
    <w:rsid w:val="0055372C"/>
    <w:rsid w:val="005666A6"/>
    <w:rsid w:val="005859B0"/>
    <w:rsid w:val="00592F5D"/>
    <w:rsid w:val="00597BE8"/>
    <w:rsid w:val="005A1464"/>
    <w:rsid w:val="005A32E6"/>
    <w:rsid w:val="005B166C"/>
    <w:rsid w:val="005D0FCF"/>
    <w:rsid w:val="005D4BD2"/>
    <w:rsid w:val="005E12B8"/>
    <w:rsid w:val="005E1FA7"/>
    <w:rsid w:val="005F07C9"/>
    <w:rsid w:val="005F182D"/>
    <w:rsid w:val="00617FAA"/>
    <w:rsid w:val="00622534"/>
    <w:rsid w:val="00626854"/>
    <w:rsid w:val="006711CC"/>
    <w:rsid w:val="00673F68"/>
    <w:rsid w:val="006A5E2C"/>
    <w:rsid w:val="006A751C"/>
    <w:rsid w:val="006B117D"/>
    <w:rsid w:val="006C57E6"/>
    <w:rsid w:val="006D2562"/>
    <w:rsid w:val="006D3E51"/>
    <w:rsid w:val="006D4EA6"/>
    <w:rsid w:val="006E1427"/>
    <w:rsid w:val="006F033E"/>
    <w:rsid w:val="006F2619"/>
    <w:rsid w:val="00703DA8"/>
    <w:rsid w:val="00713D28"/>
    <w:rsid w:val="007144D8"/>
    <w:rsid w:val="00714F64"/>
    <w:rsid w:val="00732693"/>
    <w:rsid w:val="00741CA1"/>
    <w:rsid w:val="00752694"/>
    <w:rsid w:val="007664ED"/>
    <w:rsid w:val="00775322"/>
    <w:rsid w:val="00777CD1"/>
    <w:rsid w:val="0078422F"/>
    <w:rsid w:val="007941B8"/>
    <w:rsid w:val="00796D7E"/>
    <w:rsid w:val="007A277D"/>
    <w:rsid w:val="007A3531"/>
    <w:rsid w:val="007A655C"/>
    <w:rsid w:val="007F71CD"/>
    <w:rsid w:val="00804446"/>
    <w:rsid w:val="00810B77"/>
    <w:rsid w:val="00820552"/>
    <w:rsid w:val="00826B03"/>
    <w:rsid w:val="0083148E"/>
    <w:rsid w:val="008435BC"/>
    <w:rsid w:val="00846D76"/>
    <w:rsid w:val="008540E9"/>
    <w:rsid w:val="00867A38"/>
    <w:rsid w:val="008776B5"/>
    <w:rsid w:val="00880DDE"/>
    <w:rsid w:val="008909BE"/>
    <w:rsid w:val="00894214"/>
    <w:rsid w:val="00897EB9"/>
    <w:rsid w:val="008A5FB6"/>
    <w:rsid w:val="008C6124"/>
    <w:rsid w:val="008D22E1"/>
    <w:rsid w:val="008D36E5"/>
    <w:rsid w:val="008D3CF3"/>
    <w:rsid w:val="008E0192"/>
    <w:rsid w:val="008E42F7"/>
    <w:rsid w:val="008F54C0"/>
    <w:rsid w:val="0090461E"/>
    <w:rsid w:val="00923BA9"/>
    <w:rsid w:val="009261D2"/>
    <w:rsid w:val="00933672"/>
    <w:rsid w:val="0093369E"/>
    <w:rsid w:val="009462F5"/>
    <w:rsid w:val="00970161"/>
    <w:rsid w:val="009744BB"/>
    <w:rsid w:val="00976E9E"/>
    <w:rsid w:val="009817F2"/>
    <w:rsid w:val="00991F1E"/>
    <w:rsid w:val="009C6514"/>
    <w:rsid w:val="009D4ED4"/>
    <w:rsid w:val="009E0F3E"/>
    <w:rsid w:val="00A00834"/>
    <w:rsid w:val="00A216CD"/>
    <w:rsid w:val="00A26EB4"/>
    <w:rsid w:val="00A345CB"/>
    <w:rsid w:val="00A36515"/>
    <w:rsid w:val="00A37DB6"/>
    <w:rsid w:val="00A47DC5"/>
    <w:rsid w:val="00A51F3E"/>
    <w:rsid w:val="00A56CEF"/>
    <w:rsid w:val="00A5746C"/>
    <w:rsid w:val="00A6183E"/>
    <w:rsid w:val="00A65A81"/>
    <w:rsid w:val="00A6799E"/>
    <w:rsid w:val="00A71C7D"/>
    <w:rsid w:val="00A75B53"/>
    <w:rsid w:val="00A75C32"/>
    <w:rsid w:val="00A81A4E"/>
    <w:rsid w:val="00A81E0D"/>
    <w:rsid w:val="00AA32AC"/>
    <w:rsid w:val="00AB7BF3"/>
    <w:rsid w:val="00AC2C62"/>
    <w:rsid w:val="00AC7555"/>
    <w:rsid w:val="00AD43F4"/>
    <w:rsid w:val="00AE08BA"/>
    <w:rsid w:val="00AF0775"/>
    <w:rsid w:val="00AF5278"/>
    <w:rsid w:val="00B045AC"/>
    <w:rsid w:val="00B06589"/>
    <w:rsid w:val="00B17BCA"/>
    <w:rsid w:val="00B22254"/>
    <w:rsid w:val="00B22666"/>
    <w:rsid w:val="00B37D72"/>
    <w:rsid w:val="00B507B6"/>
    <w:rsid w:val="00B559FA"/>
    <w:rsid w:val="00B61652"/>
    <w:rsid w:val="00B67A58"/>
    <w:rsid w:val="00B76BBB"/>
    <w:rsid w:val="00B80835"/>
    <w:rsid w:val="00B84D0A"/>
    <w:rsid w:val="00B93550"/>
    <w:rsid w:val="00B94389"/>
    <w:rsid w:val="00BA64DA"/>
    <w:rsid w:val="00BA7365"/>
    <w:rsid w:val="00BB2F5F"/>
    <w:rsid w:val="00BB66A0"/>
    <w:rsid w:val="00BB7305"/>
    <w:rsid w:val="00BE364E"/>
    <w:rsid w:val="00BF0F28"/>
    <w:rsid w:val="00C10EF8"/>
    <w:rsid w:val="00C32341"/>
    <w:rsid w:val="00C44099"/>
    <w:rsid w:val="00C50074"/>
    <w:rsid w:val="00C56BAB"/>
    <w:rsid w:val="00C60C41"/>
    <w:rsid w:val="00C75A1A"/>
    <w:rsid w:val="00C7751C"/>
    <w:rsid w:val="00C833B9"/>
    <w:rsid w:val="00C93CC9"/>
    <w:rsid w:val="00CA443F"/>
    <w:rsid w:val="00CB0610"/>
    <w:rsid w:val="00CB35DF"/>
    <w:rsid w:val="00CC164B"/>
    <w:rsid w:val="00CC2730"/>
    <w:rsid w:val="00CF5B0D"/>
    <w:rsid w:val="00D01A99"/>
    <w:rsid w:val="00D05196"/>
    <w:rsid w:val="00D07E12"/>
    <w:rsid w:val="00D147A1"/>
    <w:rsid w:val="00D309D2"/>
    <w:rsid w:val="00D34F86"/>
    <w:rsid w:val="00D5233A"/>
    <w:rsid w:val="00D7158A"/>
    <w:rsid w:val="00D72C38"/>
    <w:rsid w:val="00D731F0"/>
    <w:rsid w:val="00D75EBF"/>
    <w:rsid w:val="00DA0755"/>
    <w:rsid w:val="00DC6BF1"/>
    <w:rsid w:val="00DE04F8"/>
    <w:rsid w:val="00DE139A"/>
    <w:rsid w:val="00DE1A61"/>
    <w:rsid w:val="00DE2850"/>
    <w:rsid w:val="00E112D7"/>
    <w:rsid w:val="00E25723"/>
    <w:rsid w:val="00E25997"/>
    <w:rsid w:val="00E54581"/>
    <w:rsid w:val="00E57482"/>
    <w:rsid w:val="00E90208"/>
    <w:rsid w:val="00E90589"/>
    <w:rsid w:val="00E90CD7"/>
    <w:rsid w:val="00EA1BDD"/>
    <w:rsid w:val="00EA28F3"/>
    <w:rsid w:val="00EA7551"/>
    <w:rsid w:val="00EB2F39"/>
    <w:rsid w:val="00EB4F5C"/>
    <w:rsid w:val="00EC5A49"/>
    <w:rsid w:val="00EE1AF0"/>
    <w:rsid w:val="00EF2F96"/>
    <w:rsid w:val="00F125EC"/>
    <w:rsid w:val="00F12EFF"/>
    <w:rsid w:val="00F20588"/>
    <w:rsid w:val="00F20DA2"/>
    <w:rsid w:val="00F43EC7"/>
    <w:rsid w:val="00F4425B"/>
    <w:rsid w:val="00F44FE2"/>
    <w:rsid w:val="00F610DF"/>
    <w:rsid w:val="00F647DD"/>
    <w:rsid w:val="00F653E5"/>
    <w:rsid w:val="00F67351"/>
    <w:rsid w:val="00F7338E"/>
    <w:rsid w:val="00F806CA"/>
    <w:rsid w:val="00F85163"/>
    <w:rsid w:val="00F91DCA"/>
    <w:rsid w:val="00FB572D"/>
    <w:rsid w:val="00FB5E19"/>
    <w:rsid w:val="00FC15A1"/>
    <w:rsid w:val="00FD087B"/>
    <w:rsid w:val="00FD662E"/>
    <w:rsid w:val="00FD6FB6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3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5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Placeholder Text"/>
    <w:basedOn w:val="a0"/>
    <w:uiPriority w:val="99"/>
    <w:semiHidden/>
    <w:rsid w:val="00275CF2"/>
    <w:rPr>
      <w:color w:val="808080"/>
    </w:rPr>
  </w:style>
  <w:style w:type="table" w:styleId="a5">
    <w:name w:val="Table Grid"/>
    <w:basedOn w:val="a1"/>
    <w:uiPriority w:val="59"/>
    <w:rsid w:val="00E9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таблицы"/>
    <w:basedOn w:val="a"/>
    <w:rsid w:val="00E90589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DejaVu Sans" w:hAnsi="Times New Roman" w:cs="Times New Roman"/>
      <w:b/>
      <w:bCs/>
      <w:kern w:val="1"/>
      <w:sz w:val="24"/>
      <w:szCs w:val="24"/>
    </w:rPr>
  </w:style>
  <w:style w:type="paragraph" w:customStyle="1" w:styleId="a7">
    <w:name w:val="Содержимое таблицы"/>
    <w:basedOn w:val="a"/>
    <w:rsid w:val="00E9058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rsid w:val="00E90589"/>
  </w:style>
  <w:style w:type="paragraph" w:styleId="a8">
    <w:name w:val="Body Text"/>
    <w:basedOn w:val="a"/>
    <w:link w:val="a9"/>
    <w:semiHidden/>
    <w:rsid w:val="00241273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241273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3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33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3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5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Placeholder Text"/>
    <w:basedOn w:val="a0"/>
    <w:uiPriority w:val="99"/>
    <w:semiHidden/>
    <w:rsid w:val="00275CF2"/>
    <w:rPr>
      <w:color w:val="808080"/>
    </w:rPr>
  </w:style>
  <w:style w:type="table" w:styleId="a5">
    <w:name w:val="Table Grid"/>
    <w:basedOn w:val="a1"/>
    <w:uiPriority w:val="59"/>
    <w:rsid w:val="00E9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таблицы"/>
    <w:basedOn w:val="a"/>
    <w:rsid w:val="00E90589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DejaVu Sans" w:hAnsi="Times New Roman" w:cs="Times New Roman"/>
      <w:b/>
      <w:bCs/>
      <w:kern w:val="1"/>
      <w:sz w:val="24"/>
      <w:szCs w:val="24"/>
    </w:rPr>
  </w:style>
  <w:style w:type="paragraph" w:customStyle="1" w:styleId="a7">
    <w:name w:val="Содержимое таблицы"/>
    <w:basedOn w:val="a"/>
    <w:rsid w:val="00E9058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rsid w:val="00E90589"/>
  </w:style>
  <w:style w:type="paragraph" w:styleId="a8">
    <w:name w:val="Body Text"/>
    <w:basedOn w:val="a"/>
    <w:link w:val="a9"/>
    <w:semiHidden/>
    <w:rsid w:val="00241273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241273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3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33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40CA44ADE4BC9A172A2A4259D2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4D9D0-59A2-419B-9C4E-3118C7EB8195}"/>
      </w:docPartPr>
      <w:docPartBody>
        <w:p w:rsidR="00153DCF" w:rsidRDefault="00DF327C" w:rsidP="00DF327C">
          <w:pPr>
            <w:pStyle w:val="AEE40CA44ADE4BC9A172A2A4259D239429"/>
          </w:pPr>
          <w:r w:rsidRPr="005D0FCF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указать количество человек в группе</w:t>
          </w:r>
        </w:p>
      </w:docPartBody>
    </w:docPart>
    <w:docPart>
      <w:docPartPr>
        <w:name w:val="06FE871EE29D4BC6B1C3F87834CC7D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F26A5-6D5C-452B-8644-EFFD67CAD46D}"/>
      </w:docPartPr>
      <w:docPartBody>
        <w:p w:rsidR="00153DCF" w:rsidRDefault="00DF327C" w:rsidP="00DF327C">
          <w:pPr>
            <w:pStyle w:val="06FE871EE29D4BC6B1C3F87834CC7D7329"/>
          </w:pPr>
          <w:r w:rsidRPr="005D0FCF">
            <w:rPr>
              <w:rStyle w:val="a3"/>
              <w:rFonts w:ascii="Times New Roman" w:hAnsi="Times New Roman" w:cs="Times New Roman"/>
              <w:b/>
              <w:i/>
              <w:sz w:val="24"/>
              <w:szCs w:val="24"/>
            </w:rPr>
            <w:t>Скопируйте нитку маршрута</w:t>
          </w:r>
        </w:p>
      </w:docPartBody>
    </w:docPart>
    <w:docPart>
      <w:docPartPr>
        <w:name w:val="05BD896B985B4E2A969DB0572CD37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81A63-AA40-49EE-B4BD-1DB96BB85868}"/>
      </w:docPartPr>
      <w:docPartBody>
        <w:p w:rsidR="00153DCF" w:rsidRDefault="00DF327C" w:rsidP="00DF327C">
          <w:pPr>
            <w:pStyle w:val="05BD896B985B4E2A969DB0572CD3705F28"/>
          </w:pPr>
          <w:r w:rsidRPr="005D0FCF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Выберите категорию сложности</w:t>
          </w:r>
        </w:p>
      </w:docPartBody>
    </w:docPart>
    <w:docPart>
      <w:docPartPr>
        <w:name w:val="5C98273178564B2D8EAD6F97904DE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22318-B59E-467C-9405-3ECA23FA0C07}"/>
      </w:docPartPr>
      <w:docPartBody>
        <w:p w:rsidR="00153DCF" w:rsidRDefault="00DF327C" w:rsidP="00DF327C">
          <w:pPr>
            <w:pStyle w:val="5C98273178564B2D8EAD6F97904DE71D27"/>
          </w:pPr>
          <w:r w:rsidRPr="005D0FCF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Выберите клуб</w:t>
          </w:r>
        </w:p>
      </w:docPartBody>
    </w:docPart>
    <w:docPart>
      <w:docPartPr>
        <w:name w:val="6AE55290D8C144248EE04AF95141A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A99B9-FF29-46F6-9440-9468FAC28B23}"/>
      </w:docPartPr>
      <w:docPartBody>
        <w:p w:rsidR="00153DCF" w:rsidRDefault="00DF327C" w:rsidP="00DF327C">
          <w:pPr>
            <w:pStyle w:val="6AE55290D8C144248EE04AF95141A2D327"/>
          </w:pPr>
          <w:r w:rsidRPr="005D0FCF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Дата начала похода</w:t>
          </w:r>
        </w:p>
      </w:docPartBody>
    </w:docPart>
    <w:docPart>
      <w:docPartPr>
        <w:name w:val="0348B00CA6174BC5992F07B02810C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E0FC4F-266A-4340-8593-19F3AE98E35D}"/>
      </w:docPartPr>
      <w:docPartBody>
        <w:p w:rsidR="00153DCF" w:rsidRDefault="00DF327C" w:rsidP="00DF327C">
          <w:pPr>
            <w:pStyle w:val="0348B00CA6174BC5992F07B02810CB2427"/>
          </w:pPr>
          <w:r w:rsidRPr="005D0FCF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Дата окончания похода</w:t>
          </w:r>
        </w:p>
      </w:docPartBody>
    </w:docPart>
    <w:docPart>
      <w:docPartPr>
        <w:name w:val="208C3278ECF242618D17420A4DB85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10D16-119C-42A3-AD5D-F5CD80CA5661}"/>
      </w:docPartPr>
      <w:docPartBody>
        <w:p w:rsidR="00153DCF" w:rsidRDefault="00DF327C" w:rsidP="00DF327C">
          <w:pPr>
            <w:pStyle w:val="208C3278ECF242618D17420A4DB8584726"/>
          </w:pPr>
          <w:r w:rsidRPr="005D0FCF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Выберите вид туризма</w:t>
          </w:r>
        </w:p>
      </w:docPartBody>
    </w:docPart>
    <w:docPart>
      <w:docPartPr>
        <w:name w:val="3FD026D0BE834D4C9D7FE35DA395F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85F18-C6C9-43D5-925C-7E52019B1994}"/>
      </w:docPartPr>
      <w:docPartBody>
        <w:p w:rsidR="00153DCF" w:rsidRDefault="00DF327C" w:rsidP="00DF327C">
          <w:pPr>
            <w:pStyle w:val="3FD026D0BE834D4C9D7FE35DA395F7AA25"/>
          </w:pPr>
          <w:r w:rsidRPr="005D0FCF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ФИО Руководителя</w:t>
          </w:r>
        </w:p>
      </w:docPartBody>
    </w:docPart>
    <w:docPart>
      <w:docPartPr>
        <w:name w:val="D5D82D321D7848D7A9992F67B8ADD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2B086-838E-4401-B606-147A54A9608B}"/>
      </w:docPartPr>
      <w:docPartBody>
        <w:p w:rsidR="00153DCF" w:rsidRDefault="00DF327C" w:rsidP="00DF327C">
          <w:pPr>
            <w:pStyle w:val="D5D82D321D7848D7A9992F67B8ADD27625"/>
          </w:pPr>
          <w:r w:rsidRPr="005D0FCF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Телефон руководителя</w:t>
          </w:r>
        </w:p>
      </w:docPartBody>
    </w:docPart>
    <w:docPart>
      <w:docPartPr>
        <w:name w:val="3C96157994524D6BA24A099A59E8A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C4687-99F3-4EC4-8EBB-4E9E2A124069}"/>
      </w:docPartPr>
      <w:docPartBody>
        <w:p w:rsidR="00153DCF" w:rsidRDefault="00DF327C" w:rsidP="00DF327C">
          <w:pPr>
            <w:pStyle w:val="3C96157994524D6BA24A099A59E8A96225"/>
          </w:pPr>
          <w:r w:rsidRPr="005D0FCF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ФИО зама руководителя для маршрутов 6 к.с. и групп школьников</w:t>
          </w:r>
        </w:p>
      </w:docPartBody>
    </w:docPart>
    <w:docPart>
      <w:docPartPr>
        <w:name w:val="D9129C5BDC294B28B930844B4DF99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F1BA1-42A5-467D-B552-E88A167E6B9E}"/>
      </w:docPartPr>
      <w:docPartBody>
        <w:p w:rsidR="00153DCF" w:rsidRDefault="00DF327C" w:rsidP="00DF327C">
          <w:pPr>
            <w:pStyle w:val="D9129C5BDC294B28B930844B4DF99E2C25"/>
          </w:pPr>
          <w:r w:rsidRPr="005D0FCF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ФИО Тренера (инструктора)</w:t>
          </w:r>
        </w:p>
      </w:docPartBody>
    </w:docPart>
    <w:docPart>
      <w:docPartPr>
        <w:name w:val="573FE7B585FF45AF94728140C2355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A0993-A4F0-4FF7-A2F8-FDA2E1EF8346}"/>
      </w:docPartPr>
      <w:docPartBody>
        <w:p w:rsidR="00153DCF" w:rsidRDefault="00DF327C" w:rsidP="00DF327C">
          <w:pPr>
            <w:pStyle w:val="573FE7B585FF45AF94728140C2355A7425"/>
          </w:pPr>
          <w:r w:rsidRPr="005D0FCF">
            <w:rPr>
              <w:rStyle w:val="a3"/>
              <w:rFonts w:ascii="Times New Roman" w:hAnsi="Times New Roman" w:cs="Times New Roman"/>
              <w:b/>
              <w:sz w:val="24"/>
              <w:szCs w:val="24"/>
            </w:rPr>
            <w:t>Телефон для связи с группой на маршруте</w:t>
          </w:r>
        </w:p>
      </w:docPartBody>
    </w:docPart>
    <w:docPart>
      <w:docPartPr>
        <w:name w:val="2875035F7C154C4B9A11375990465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738691-858E-4833-9868-7380FB711F46}"/>
      </w:docPartPr>
      <w:docPartBody>
        <w:p w:rsidR="00DF327C" w:rsidRDefault="00DF327C" w:rsidP="00DF327C">
          <w:pPr>
            <w:pStyle w:val="2875035F7C154C4B9A1137599046523220"/>
          </w:pPr>
          <w:r w:rsidRPr="005D0FCF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EE0DED794F2F43D895917E58E3FE3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413F9-7A31-483F-A7BA-6120D46861D1}"/>
      </w:docPartPr>
      <w:docPartBody>
        <w:p w:rsidR="00DF327C" w:rsidRDefault="00DF327C" w:rsidP="00DF327C">
          <w:pPr>
            <w:pStyle w:val="EE0DED794F2F43D895917E58E3FE31624"/>
          </w:pPr>
          <w:r w:rsidRPr="005D0FCF">
            <w:rPr>
              <w:rStyle w:val="a3"/>
              <w:rFonts w:ascii="Times New Roman" w:hAnsi="Times New Roman" w:cs="Times New Roman"/>
              <w:sz w:val="24"/>
              <w:szCs w:val="24"/>
            </w:rPr>
            <w:t>Фамилия И.О.</w:t>
          </w:r>
        </w:p>
      </w:docPartBody>
    </w:docPart>
    <w:docPart>
      <w:docPartPr>
        <w:name w:val="C78CEDD652B6417C9AC08618BAB71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06845-9233-4FC5-B5E0-7645F5769F90}"/>
      </w:docPartPr>
      <w:docPartBody>
        <w:p w:rsidR="00DF327C" w:rsidRDefault="00DF327C" w:rsidP="00DF327C">
          <w:pPr>
            <w:pStyle w:val="C78CEDD652B6417C9AC08618BAB710324"/>
          </w:pPr>
          <w:r w:rsidRPr="005D0FCF">
            <w:rPr>
              <w:rStyle w:val="a3"/>
              <w:rFonts w:ascii="Times New Roman" w:hAnsi="Times New Roman" w:cs="Times New Roman"/>
              <w:sz w:val="24"/>
              <w:szCs w:val="24"/>
            </w:rPr>
            <w:t xml:space="preserve">Место для ввода даты </w:t>
          </w:r>
        </w:p>
      </w:docPartBody>
    </w:docPart>
    <w:docPart>
      <w:docPartPr>
        <w:name w:val="7236001DB502494889E0985129698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E5959-D598-48AE-BCAA-7775024B454D}"/>
      </w:docPartPr>
      <w:docPartBody>
        <w:p w:rsidR="00136514" w:rsidRDefault="00DF327C" w:rsidP="00DF327C">
          <w:pPr>
            <w:pStyle w:val="7236001DB502494889E09851296980201"/>
          </w:pPr>
          <w:r w:rsidRPr="005D0FCF">
            <w:rPr>
              <w:rStyle w:val="a3"/>
              <w:rFonts w:ascii="Times New Roman" w:hAnsi="Times New Roman" w:cs="Times New Roman"/>
              <w:sz w:val="24"/>
              <w:szCs w:val="24"/>
            </w:rPr>
            <w:t>Нагрузка на мужчину</w:t>
          </w:r>
        </w:p>
      </w:docPartBody>
    </w:docPart>
    <w:docPart>
      <w:docPartPr>
        <w:name w:val="03E266A0D72541DE8AD0F2598E0E5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A09CF-B310-4994-9D9A-ABBB53602558}"/>
      </w:docPartPr>
      <w:docPartBody>
        <w:p w:rsidR="00136514" w:rsidRDefault="00DF327C" w:rsidP="00DF327C">
          <w:pPr>
            <w:pStyle w:val="03E266A0D72541DE8AD0F2598E0E58CB"/>
          </w:pPr>
          <w:r w:rsidRPr="005D0FCF">
            <w:rPr>
              <w:rStyle w:val="a3"/>
            </w:rPr>
            <w:t>чел в группе</w:t>
          </w:r>
        </w:p>
      </w:docPartBody>
    </w:docPart>
    <w:docPart>
      <w:docPartPr>
        <w:name w:val="1A0A17BB0672422CAD4A73AACA566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CD11C-5DB7-4829-A275-E36A9F7EFCA9}"/>
      </w:docPartPr>
      <w:docPartBody>
        <w:p w:rsidR="00136514" w:rsidRDefault="00DF327C" w:rsidP="00DF327C">
          <w:pPr>
            <w:pStyle w:val="1A0A17BB0672422CAD4A73AACA566BAD"/>
          </w:pPr>
          <w:r w:rsidRPr="005D0FCF">
            <w:rPr>
              <w:rStyle w:val="a3"/>
              <w:rFonts w:ascii="Times New Roman" w:hAnsi="Times New Roman" w:cs="Times New Roman"/>
              <w:sz w:val="24"/>
              <w:szCs w:val="24"/>
            </w:rPr>
            <w:t>Нагрузка на мужчину</w:t>
          </w:r>
        </w:p>
      </w:docPartBody>
    </w:docPart>
    <w:docPart>
      <w:docPartPr>
        <w:name w:val="0A8C829653C74D0BB3A1B99C97E39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EB93A-3911-4D1E-9E49-66217346B884}"/>
      </w:docPartPr>
      <w:docPartBody>
        <w:p w:rsidR="00136514" w:rsidRDefault="00DF327C" w:rsidP="00DF327C">
          <w:pPr>
            <w:pStyle w:val="0A8C829653C74D0BB3A1B99C97E3904C"/>
          </w:pPr>
          <w:r w:rsidRPr="005D0FCF">
            <w:rPr>
              <w:rStyle w:val="a3"/>
              <w:rFonts w:ascii="Times New Roman" w:hAnsi="Times New Roman" w:cs="Times New Roman"/>
              <w:sz w:val="24"/>
              <w:szCs w:val="24"/>
            </w:rPr>
            <w:t>Фамилия И.О.</w:t>
          </w:r>
        </w:p>
      </w:docPartBody>
    </w:docPart>
    <w:docPart>
      <w:docPartPr>
        <w:name w:val="4550C1765AFD49799CB4591BF86CD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53DF3-AFAC-4B02-AE46-5AEB0EFA7FF0}"/>
      </w:docPartPr>
      <w:docPartBody>
        <w:p w:rsidR="00136514" w:rsidRDefault="00DF327C">
          <w:r w:rsidRPr="005D0FCF">
            <w:rPr>
              <w:rStyle w:val="a3"/>
              <w:rFonts w:ascii="Times New Roman" w:hAnsi="Times New Roman" w:cs="Times New Roman"/>
            </w:rPr>
            <w:t>Вставьте аварийные выходы с маршрута</w:t>
          </w:r>
        </w:p>
      </w:docPartBody>
    </w:docPart>
    <w:docPart>
      <w:docPartPr>
        <w:name w:val="92B58D4C08724043A83C892324E35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3E42E-56BE-4597-B84F-9B3721F05FB1}"/>
      </w:docPartPr>
      <w:docPartBody>
        <w:p w:rsidR="00136514" w:rsidRDefault="00DF327C">
          <w:r w:rsidRPr="005D0FCF">
            <w:rPr>
              <w:rStyle w:val="a3"/>
              <w:rFonts w:ascii="Times New Roman" w:hAnsi="Times New Roman" w:cs="Times New Roman"/>
            </w:rPr>
            <w:t>Вставьте описание сложных участков маршрута и способы их преодоления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6B"/>
    <w:rsid w:val="000521EF"/>
    <w:rsid w:val="001072D6"/>
    <w:rsid w:val="00136514"/>
    <w:rsid w:val="00153DCF"/>
    <w:rsid w:val="00264666"/>
    <w:rsid w:val="002E5136"/>
    <w:rsid w:val="003B0F5C"/>
    <w:rsid w:val="00667F6B"/>
    <w:rsid w:val="009176BE"/>
    <w:rsid w:val="00DA1DFD"/>
    <w:rsid w:val="00D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27C"/>
    <w:rPr>
      <w:color w:val="808080"/>
    </w:rPr>
  </w:style>
  <w:style w:type="paragraph" w:customStyle="1" w:styleId="8B3F9E47BBD94D838E62C9A0B74A7A04">
    <w:name w:val="8B3F9E47BBD94D838E62C9A0B74A7A04"/>
    <w:rsid w:val="00667F6B"/>
    <w:rPr>
      <w:rFonts w:eastAsiaTheme="minorHAnsi"/>
      <w:lang w:eastAsia="en-US"/>
    </w:rPr>
  </w:style>
  <w:style w:type="paragraph" w:customStyle="1" w:styleId="AEE40CA44ADE4BC9A172A2A4259D2394">
    <w:name w:val="AEE40CA44ADE4BC9A172A2A4259D2394"/>
    <w:rsid w:val="00667F6B"/>
    <w:rPr>
      <w:rFonts w:eastAsiaTheme="minorHAnsi"/>
      <w:lang w:eastAsia="en-US"/>
    </w:rPr>
  </w:style>
  <w:style w:type="paragraph" w:customStyle="1" w:styleId="62596BCBFF3A4A34A7CCC6A8C0695923">
    <w:name w:val="62596BCBFF3A4A34A7CCC6A8C0695923"/>
    <w:rsid w:val="00667F6B"/>
    <w:rPr>
      <w:rFonts w:eastAsiaTheme="minorHAnsi"/>
      <w:lang w:eastAsia="en-US"/>
    </w:rPr>
  </w:style>
  <w:style w:type="paragraph" w:customStyle="1" w:styleId="05FD0C80C9324E46AD7C7C32297DF945">
    <w:name w:val="05FD0C80C9324E46AD7C7C32297DF945"/>
    <w:rsid w:val="00667F6B"/>
    <w:rPr>
      <w:rFonts w:eastAsiaTheme="minorHAnsi"/>
      <w:lang w:eastAsia="en-US"/>
    </w:rPr>
  </w:style>
  <w:style w:type="paragraph" w:customStyle="1" w:styleId="59B60C20F422427597A1C1BC77A77215">
    <w:name w:val="59B60C20F422427597A1C1BC77A77215"/>
    <w:rsid w:val="00667F6B"/>
    <w:rPr>
      <w:rFonts w:eastAsiaTheme="minorHAnsi"/>
      <w:lang w:eastAsia="en-US"/>
    </w:rPr>
  </w:style>
  <w:style w:type="paragraph" w:customStyle="1" w:styleId="A43F2911761A45A1B958B4DABDBF0E93">
    <w:name w:val="A43F2911761A45A1B958B4DABDBF0E93"/>
    <w:rsid w:val="00667F6B"/>
    <w:rPr>
      <w:rFonts w:eastAsiaTheme="minorHAnsi"/>
      <w:lang w:eastAsia="en-US"/>
    </w:rPr>
  </w:style>
  <w:style w:type="paragraph" w:customStyle="1" w:styleId="06FE871EE29D4BC6B1C3F87834CC7D73">
    <w:name w:val="06FE871EE29D4BC6B1C3F87834CC7D73"/>
    <w:rsid w:val="00667F6B"/>
    <w:rPr>
      <w:rFonts w:eastAsiaTheme="minorHAnsi"/>
      <w:lang w:eastAsia="en-US"/>
    </w:rPr>
  </w:style>
  <w:style w:type="paragraph" w:customStyle="1" w:styleId="8B3F9E47BBD94D838E62C9A0B74A7A041">
    <w:name w:val="8B3F9E47BBD94D838E62C9A0B74A7A041"/>
    <w:rsid w:val="00667F6B"/>
    <w:rPr>
      <w:rFonts w:eastAsiaTheme="minorHAnsi"/>
      <w:lang w:eastAsia="en-US"/>
    </w:rPr>
  </w:style>
  <w:style w:type="paragraph" w:customStyle="1" w:styleId="AEE40CA44ADE4BC9A172A2A4259D23941">
    <w:name w:val="AEE40CA44ADE4BC9A172A2A4259D23941"/>
    <w:rsid w:val="00667F6B"/>
    <w:rPr>
      <w:rFonts w:eastAsiaTheme="minorHAnsi"/>
      <w:lang w:eastAsia="en-US"/>
    </w:rPr>
  </w:style>
  <w:style w:type="paragraph" w:customStyle="1" w:styleId="62596BCBFF3A4A34A7CCC6A8C06959231">
    <w:name w:val="62596BCBFF3A4A34A7CCC6A8C06959231"/>
    <w:rsid w:val="00667F6B"/>
    <w:rPr>
      <w:rFonts w:eastAsiaTheme="minorHAnsi"/>
      <w:lang w:eastAsia="en-US"/>
    </w:rPr>
  </w:style>
  <w:style w:type="paragraph" w:customStyle="1" w:styleId="05FD0C80C9324E46AD7C7C32297DF9451">
    <w:name w:val="05FD0C80C9324E46AD7C7C32297DF9451"/>
    <w:rsid w:val="00667F6B"/>
    <w:rPr>
      <w:rFonts w:eastAsiaTheme="minorHAnsi"/>
      <w:lang w:eastAsia="en-US"/>
    </w:rPr>
  </w:style>
  <w:style w:type="paragraph" w:customStyle="1" w:styleId="59B60C20F422427597A1C1BC77A772151">
    <w:name w:val="59B60C20F422427597A1C1BC77A772151"/>
    <w:rsid w:val="00667F6B"/>
    <w:rPr>
      <w:rFonts w:eastAsiaTheme="minorHAnsi"/>
      <w:lang w:eastAsia="en-US"/>
    </w:rPr>
  </w:style>
  <w:style w:type="paragraph" w:customStyle="1" w:styleId="05BD896B985B4E2A969DB0572CD3705F">
    <w:name w:val="05BD896B985B4E2A969DB0572CD3705F"/>
    <w:rsid w:val="00667F6B"/>
    <w:rPr>
      <w:rFonts w:eastAsiaTheme="minorHAnsi"/>
      <w:lang w:eastAsia="en-US"/>
    </w:rPr>
  </w:style>
  <w:style w:type="paragraph" w:customStyle="1" w:styleId="06FE871EE29D4BC6B1C3F87834CC7D731">
    <w:name w:val="06FE871EE29D4BC6B1C3F87834CC7D731"/>
    <w:rsid w:val="00667F6B"/>
    <w:rPr>
      <w:rFonts w:eastAsiaTheme="minorHAnsi"/>
      <w:lang w:eastAsia="en-US"/>
    </w:rPr>
  </w:style>
  <w:style w:type="paragraph" w:customStyle="1" w:styleId="5C98273178564B2D8EAD6F97904DE71D">
    <w:name w:val="5C98273178564B2D8EAD6F97904DE71D"/>
    <w:rsid w:val="00667F6B"/>
    <w:rPr>
      <w:rFonts w:eastAsiaTheme="minorHAnsi"/>
      <w:lang w:eastAsia="en-US"/>
    </w:rPr>
  </w:style>
  <w:style w:type="paragraph" w:customStyle="1" w:styleId="AEE40CA44ADE4BC9A172A2A4259D23942">
    <w:name w:val="AEE40CA44ADE4BC9A172A2A4259D23942"/>
    <w:rsid w:val="00667F6B"/>
    <w:rPr>
      <w:rFonts w:eastAsiaTheme="minorHAnsi"/>
      <w:lang w:eastAsia="en-US"/>
    </w:rPr>
  </w:style>
  <w:style w:type="paragraph" w:customStyle="1" w:styleId="6AE55290D8C144248EE04AF95141A2D3">
    <w:name w:val="6AE55290D8C144248EE04AF95141A2D3"/>
    <w:rsid w:val="00667F6B"/>
    <w:rPr>
      <w:rFonts w:eastAsiaTheme="minorHAnsi"/>
      <w:lang w:eastAsia="en-US"/>
    </w:rPr>
  </w:style>
  <w:style w:type="paragraph" w:customStyle="1" w:styleId="0348B00CA6174BC5992F07B02810CB24">
    <w:name w:val="0348B00CA6174BC5992F07B02810CB24"/>
    <w:rsid w:val="00667F6B"/>
    <w:rPr>
      <w:rFonts w:eastAsiaTheme="minorHAnsi"/>
      <w:lang w:eastAsia="en-US"/>
    </w:rPr>
  </w:style>
  <w:style w:type="paragraph" w:customStyle="1" w:styleId="59B60C20F422427597A1C1BC77A772152">
    <w:name w:val="59B60C20F422427597A1C1BC77A772152"/>
    <w:rsid w:val="00667F6B"/>
    <w:rPr>
      <w:rFonts w:eastAsiaTheme="minorHAnsi"/>
      <w:lang w:eastAsia="en-US"/>
    </w:rPr>
  </w:style>
  <w:style w:type="paragraph" w:customStyle="1" w:styleId="05BD896B985B4E2A969DB0572CD3705F1">
    <w:name w:val="05BD896B985B4E2A969DB0572CD3705F1"/>
    <w:rsid w:val="00667F6B"/>
    <w:rPr>
      <w:rFonts w:eastAsiaTheme="minorHAnsi"/>
      <w:lang w:eastAsia="en-US"/>
    </w:rPr>
  </w:style>
  <w:style w:type="paragraph" w:customStyle="1" w:styleId="06FE871EE29D4BC6B1C3F87834CC7D732">
    <w:name w:val="06FE871EE29D4BC6B1C3F87834CC7D732"/>
    <w:rsid w:val="00667F6B"/>
    <w:rPr>
      <w:rFonts w:eastAsiaTheme="minorHAnsi"/>
      <w:lang w:eastAsia="en-US"/>
    </w:rPr>
  </w:style>
  <w:style w:type="paragraph" w:customStyle="1" w:styleId="5C98273178564B2D8EAD6F97904DE71D1">
    <w:name w:val="5C98273178564B2D8EAD6F97904DE71D1"/>
    <w:rsid w:val="00667F6B"/>
    <w:rPr>
      <w:rFonts w:eastAsiaTheme="minorHAnsi"/>
      <w:lang w:eastAsia="en-US"/>
    </w:rPr>
  </w:style>
  <w:style w:type="paragraph" w:customStyle="1" w:styleId="AEE40CA44ADE4BC9A172A2A4259D23943">
    <w:name w:val="AEE40CA44ADE4BC9A172A2A4259D23943"/>
    <w:rsid w:val="00667F6B"/>
    <w:rPr>
      <w:rFonts w:eastAsiaTheme="minorHAnsi"/>
      <w:lang w:eastAsia="en-US"/>
    </w:rPr>
  </w:style>
  <w:style w:type="paragraph" w:customStyle="1" w:styleId="6AE55290D8C144248EE04AF95141A2D31">
    <w:name w:val="6AE55290D8C144248EE04AF95141A2D31"/>
    <w:rsid w:val="00667F6B"/>
    <w:rPr>
      <w:rFonts w:eastAsiaTheme="minorHAnsi"/>
      <w:lang w:eastAsia="en-US"/>
    </w:rPr>
  </w:style>
  <w:style w:type="paragraph" w:customStyle="1" w:styleId="0348B00CA6174BC5992F07B02810CB241">
    <w:name w:val="0348B00CA6174BC5992F07B02810CB241"/>
    <w:rsid w:val="00667F6B"/>
    <w:rPr>
      <w:rFonts w:eastAsiaTheme="minorHAnsi"/>
      <w:lang w:eastAsia="en-US"/>
    </w:rPr>
  </w:style>
  <w:style w:type="paragraph" w:customStyle="1" w:styleId="208C3278ECF242618D17420A4DB85847">
    <w:name w:val="208C3278ECF242618D17420A4DB85847"/>
    <w:rsid w:val="00667F6B"/>
    <w:rPr>
      <w:rFonts w:eastAsiaTheme="minorHAnsi"/>
      <w:lang w:eastAsia="en-US"/>
    </w:rPr>
  </w:style>
  <w:style w:type="paragraph" w:customStyle="1" w:styleId="05BD896B985B4E2A969DB0572CD3705F2">
    <w:name w:val="05BD896B985B4E2A969DB0572CD3705F2"/>
    <w:rsid w:val="00667F6B"/>
    <w:rPr>
      <w:rFonts w:eastAsiaTheme="minorHAnsi"/>
      <w:lang w:eastAsia="en-US"/>
    </w:rPr>
  </w:style>
  <w:style w:type="paragraph" w:customStyle="1" w:styleId="06FE871EE29D4BC6B1C3F87834CC7D733">
    <w:name w:val="06FE871EE29D4BC6B1C3F87834CC7D733"/>
    <w:rsid w:val="00667F6B"/>
    <w:rPr>
      <w:rFonts w:eastAsiaTheme="minorHAnsi"/>
      <w:lang w:eastAsia="en-US"/>
    </w:rPr>
  </w:style>
  <w:style w:type="paragraph" w:customStyle="1" w:styleId="5C98273178564B2D8EAD6F97904DE71D2">
    <w:name w:val="5C98273178564B2D8EAD6F97904DE71D2"/>
    <w:rsid w:val="00667F6B"/>
    <w:rPr>
      <w:rFonts w:eastAsiaTheme="minorHAnsi"/>
      <w:lang w:eastAsia="en-US"/>
    </w:rPr>
  </w:style>
  <w:style w:type="paragraph" w:customStyle="1" w:styleId="AEE40CA44ADE4BC9A172A2A4259D23944">
    <w:name w:val="AEE40CA44ADE4BC9A172A2A4259D23944"/>
    <w:rsid w:val="00667F6B"/>
    <w:rPr>
      <w:rFonts w:eastAsiaTheme="minorHAnsi"/>
      <w:lang w:eastAsia="en-US"/>
    </w:rPr>
  </w:style>
  <w:style w:type="paragraph" w:customStyle="1" w:styleId="6AE55290D8C144248EE04AF95141A2D32">
    <w:name w:val="6AE55290D8C144248EE04AF95141A2D32"/>
    <w:rsid w:val="00667F6B"/>
    <w:rPr>
      <w:rFonts w:eastAsiaTheme="minorHAnsi"/>
      <w:lang w:eastAsia="en-US"/>
    </w:rPr>
  </w:style>
  <w:style w:type="paragraph" w:customStyle="1" w:styleId="0348B00CA6174BC5992F07B02810CB242">
    <w:name w:val="0348B00CA6174BC5992F07B02810CB242"/>
    <w:rsid w:val="00667F6B"/>
    <w:rPr>
      <w:rFonts w:eastAsiaTheme="minorHAnsi"/>
      <w:lang w:eastAsia="en-US"/>
    </w:rPr>
  </w:style>
  <w:style w:type="paragraph" w:customStyle="1" w:styleId="208C3278ECF242618D17420A4DB858471">
    <w:name w:val="208C3278ECF242618D17420A4DB858471"/>
    <w:rsid w:val="00667F6B"/>
    <w:rPr>
      <w:rFonts w:eastAsiaTheme="minorHAnsi"/>
      <w:lang w:eastAsia="en-US"/>
    </w:rPr>
  </w:style>
  <w:style w:type="paragraph" w:customStyle="1" w:styleId="05BD896B985B4E2A969DB0572CD3705F3">
    <w:name w:val="05BD896B985B4E2A969DB0572CD3705F3"/>
    <w:rsid w:val="00667F6B"/>
    <w:rPr>
      <w:rFonts w:eastAsiaTheme="minorHAnsi"/>
      <w:lang w:eastAsia="en-US"/>
    </w:rPr>
  </w:style>
  <w:style w:type="paragraph" w:customStyle="1" w:styleId="06FE871EE29D4BC6B1C3F87834CC7D734">
    <w:name w:val="06FE871EE29D4BC6B1C3F87834CC7D734"/>
    <w:rsid w:val="00667F6B"/>
    <w:rPr>
      <w:rFonts w:eastAsiaTheme="minorHAnsi"/>
      <w:lang w:eastAsia="en-US"/>
    </w:rPr>
  </w:style>
  <w:style w:type="paragraph" w:customStyle="1" w:styleId="3FD026D0BE834D4C9D7FE35DA395F7AA">
    <w:name w:val="3FD026D0BE834D4C9D7FE35DA395F7AA"/>
    <w:rsid w:val="00667F6B"/>
    <w:rPr>
      <w:rFonts w:eastAsiaTheme="minorHAnsi"/>
      <w:lang w:eastAsia="en-US"/>
    </w:rPr>
  </w:style>
  <w:style w:type="paragraph" w:customStyle="1" w:styleId="D5D82D321D7848D7A9992F67B8ADD276">
    <w:name w:val="D5D82D321D7848D7A9992F67B8ADD276"/>
    <w:rsid w:val="00667F6B"/>
    <w:rPr>
      <w:rFonts w:eastAsiaTheme="minorHAnsi"/>
      <w:lang w:eastAsia="en-US"/>
    </w:rPr>
  </w:style>
  <w:style w:type="paragraph" w:customStyle="1" w:styleId="3C96157994524D6BA24A099A59E8A962">
    <w:name w:val="3C96157994524D6BA24A099A59E8A962"/>
    <w:rsid w:val="00667F6B"/>
    <w:rPr>
      <w:rFonts w:eastAsiaTheme="minorHAnsi"/>
      <w:lang w:eastAsia="en-US"/>
    </w:rPr>
  </w:style>
  <w:style w:type="paragraph" w:customStyle="1" w:styleId="D9129C5BDC294B28B930844B4DF99E2C">
    <w:name w:val="D9129C5BDC294B28B930844B4DF99E2C"/>
    <w:rsid w:val="00667F6B"/>
    <w:rPr>
      <w:rFonts w:eastAsiaTheme="minorHAnsi"/>
      <w:lang w:eastAsia="en-US"/>
    </w:rPr>
  </w:style>
  <w:style w:type="paragraph" w:customStyle="1" w:styleId="573FE7B585FF45AF94728140C2355A74">
    <w:name w:val="573FE7B585FF45AF94728140C2355A74"/>
    <w:rsid w:val="00667F6B"/>
    <w:rPr>
      <w:rFonts w:eastAsiaTheme="minorHAnsi"/>
      <w:lang w:eastAsia="en-US"/>
    </w:rPr>
  </w:style>
  <w:style w:type="paragraph" w:customStyle="1" w:styleId="5C98273178564B2D8EAD6F97904DE71D3">
    <w:name w:val="5C98273178564B2D8EAD6F97904DE71D3"/>
    <w:rsid w:val="00667F6B"/>
    <w:rPr>
      <w:rFonts w:eastAsiaTheme="minorHAnsi"/>
      <w:lang w:eastAsia="en-US"/>
    </w:rPr>
  </w:style>
  <w:style w:type="paragraph" w:customStyle="1" w:styleId="AEE40CA44ADE4BC9A172A2A4259D23945">
    <w:name w:val="AEE40CA44ADE4BC9A172A2A4259D23945"/>
    <w:rsid w:val="00667F6B"/>
    <w:rPr>
      <w:rFonts w:eastAsiaTheme="minorHAnsi"/>
      <w:lang w:eastAsia="en-US"/>
    </w:rPr>
  </w:style>
  <w:style w:type="paragraph" w:customStyle="1" w:styleId="6AE55290D8C144248EE04AF95141A2D33">
    <w:name w:val="6AE55290D8C144248EE04AF95141A2D33"/>
    <w:rsid w:val="00667F6B"/>
    <w:rPr>
      <w:rFonts w:eastAsiaTheme="minorHAnsi"/>
      <w:lang w:eastAsia="en-US"/>
    </w:rPr>
  </w:style>
  <w:style w:type="paragraph" w:customStyle="1" w:styleId="0348B00CA6174BC5992F07B02810CB243">
    <w:name w:val="0348B00CA6174BC5992F07B02810CB243"/>
    <w:rsid w:val="00667F6B"/>
    <w:rPr>
      <w:rFonts w:eastAsiaTheme="minorHAnsi"/>
      <w:lang w:eastAsia="en-US"/>
    </w:rPr>
  </w:style>
  <w:style w:type="paragraph" w:customStyle="1" w:styleId="208C3278ECF242618D17420A4DB858472">
    <w:name w:val="208C3278ECF242618D17420A4DB858472"/>
    <w:rsid w:val="00667F6B"/>
    <w:rPr>
      <w:rFonts w:eastAsiaTheme="minorHAnsi"/>
      <w:lang w:eastAsia="en-US"/>
    </w:rPr>
  </w:style>
  <w:style w:type="paragraph" w:customStyle="1" w:styleId="05BD896B985B4E2A969DB0572CD3705F4">
    <w:name w:val="05BD896B985B4E2A969DB0572CD3705F4"/>
    <w:rsid w:val="00667F6B"/>
    <w:rPr>
      <w:rFonts w:eastAsiaTheme="minorHAnsi"/>
      <w:lang w:eastAsia="en-US"/>
    </w:rPr>
  </w:style>
  <w:style w:type="paragraph" w:customStyle="1" w:styleId="06FE871EE29D4BC6B1C3F87834CC7D735">
    <w:name w:val="06FE871EE29D4BC6B1C3F87834CC7D735"/>
    <w:rsid w:val="00667F6B"/>
    <w:rPr>
      <w:rFonts w:eastAsiaTheme="minorHAnsi"/>
      <w:lang w:eastAsia="en-US"/>
    </w:rPr>
  </w:style>
  <w:style w:type="paragraph" w:customStyle="1" w:styleId="3FD026D0BE834D4C9D7FE35DA395F7AA1">
    <w:name w:val="3FD026D0BE834D4C9D7FE35DA395F7AA1"/>
    <w:rsid w:val="00667F6B"/>
    <w:rPr>
      <w:rFonts w:eastAsiaTheme="minorHAnsi"/>
      <w:lang w:eastAsia="en-US"/>
    </w:rPr>
  </w:style>
  <w:style w:type="paragraph" w:customStyle="1" w:styleId="D5D82D321D7848D7A9992F67B8ADD2761">
    <w:name w:val="D5D82D321D7848D7A9992F67B8ADD2761"/>
    <w:rsid w:val="00667F6B"/>
    <w:rPr>
      <w:rFonts w:eastAsiaTheme="minorHAnsi"/>
      <w:lang w:eastAsia="en-US"/>
    </w:rPr>
  </w:style>
  <w:style w:type="paragraph" w:customStyle="1" w:styleId="3C96157994524D6BA24A099A59E8A9621">
    <w:name w:val="3C96157994524D6BA24A099A59E8A9621"/>
    <w:rsid w:val="00667F6B"/>
    <w:rPr>
      <w:rFonts w:eastAsiaTheme="minorHAnsi"/>
      <w:lang w:eastAsia="en-US"/>
    </w:rPr>
  </w:style>
  <w:style w:type="paragraph" w:customStyle="1" w:styleId="D9129C5BDC294B28B930844B4DF99E2C1">
    <w:name w:val="D9129C5BDC294B28B930844B4DF99E2C1"/>
    <w:rsid w:val="00667F6B"/>
    <w:rPr>
      <w:rFonts w:eastAsiaTheme="minorHAnsi"/>
      <w:lang w:eastAsia="en-US"/>
    </w:rPr>
  </w:style>
  <w:style w:type="paragraph" w:customStyle="1" w:styleId="573FE7B585FF45AF94728140C2355A741">
    <w:name w:val="573FE7B585FF45AF94728140C2355A741"/>
    <w:rsid w:val="00667F6B"/>
    <w:rPr>
      <w:rFonts w:eastAsiaTheme="minorHAnsi"/>
      <w:lang w:eastAsia="en-US"/>
    </w:rPr>
  </w:style>
  <w:style w:type="paragraph" w:customStyle="1" w:styleId="3E16151A68284B65A65D0BB985B93F6A">
    <w:name w:val="3E16151A68284B65A65D0BB985B93F6A"/>
    <w:rsid w:val="00667F6B"/>
    <w:rPr>
      <w:rFonts w:eastAsiaTheme="minorHAnsi"/>
      <w:lang w:eastAsia="en-US"/>
    </w:rPr>
  </w:style>
  <w:style w:type="paragraph" w:customStyle="1" w:styleId="5C98273178564B2D8EAD6F97904DE71D4">
    <w:name w:val="5C98273178564B2D8EAD6F97904DE71D4"/>
    <w:rsid w:val="00667F6B"/>
    <w:rPr>
      <w:rFonts w:eastAsiaTheme="minorHAnsi"/>
      <w:lang w:eastAsia="en-US"/>
    </w:rPr>
  </w:style>
  <w:style w:type="paragraph" w:customStyle="1" w:styleId="AEE40CA44ADE4BC9A172A2A4259D23946">
    <w:name w:val="AEE40CA44ADE4BC9A172A2A4259D23946"/>
    <w:rsid w:val="00667F6B"/>
    <w:rPr>
      <w:rFonts w:eastAsiaTheme="minorHAnsi"/>
      <w:lang w:eastAsia="en-US"/>
    </w:rPr>
  </w:style>
  <w:style w:type="paragraph" w:customStyle="1" w:styleId="6AE55290D8C144248EE04AF95141A2D34">
    <w:name w:val="6AE55290D8C144248EE04AF95141A2D34"/>
    <w:rsid w:val="00667F6B"/>
    <w:rPr>
      <w:rFonts w:eastAsiaTheme="minorHAnsi"/>
      <w:lang w:eastAsia="en-US"/>
    </w:rPr>
  </w:style>
  <w:style w:type="paragraph" w:customStyle="1" w:styleId="0348B00CA6174BC5992F07B02810CB244">
    <w:name w:val="0348B00CA6174BC5992F07B02810CB244"/>
    <w:rsid w:val="00667F6B"/>
    <w:rPr>
      <w:rFonts w:eastAsiaTheme="minorHAnsi"/>
      <w:lang w:eastAsia="en-US"/>
    </w:rPr>
  </w:style>
  <w:style w:type="paragraph" w:customStyle="1" w:styleId="208C3278ECF242618D17420A4DB858473">
    <w:name w:val="208C3278ECF242618D17420A4DB858473"/>
    <w:rsid w:val="00667F6B"/>
    <w:rPr>
      <w:rFonts w:eastAsiaTheme="minorHAnsi"/>
      <w:lang w:eastAsia="en-US"/>
    </w:rPr>
  </w:style>
  <w:style w:type="paragraph" w:customStyle="1" w:styleId="05BD896B985B4E2A969DB0572CD3705F5">
    <w:name w:val="05BD896B985B4E2A969DB0572CD3705F5"/>
    <w:rsid w:val="00667F6B"/>
    <w:rPr>
      <w:rFonts w:eastAsiaTheme="minorHAnsi"/>
      <w:lang w:eastAsia="en-US"/>
    </w:rPr>
  </w:style>
  <w:style w:type="paragraph" w:customStyle="1" w:styleId="06FE871EE29D4BC6B1C3F87834CC7D736">
    <w:name w:val="06FE871EE29D4BC6B1C3F87834CC7D736"/>
    <w:rsid w:val="00667F6B"/>
    <w:rPr>
      <w:rFonts w:eastAsiaTheme="minorHAnsi"/>
      <w:lang w:eastAsia="en-US"/>
    </w:rPr>
  </w:style>
  <w:style w:type="paragraph" w:customStyle="1" w:styleId="3FD026D0BE834D4C9D7FE35DA395F7AA2">
    <w:name w:val="3FD026D0BE834D4C9D7FE35DA395F7AA2"/>
    <w:rsid w:val="00667F6B"/>
    <w:rPr>
      <w:rFonts w:eastAsiaTheme="minorHAnsi"/>
      <w:lang w:eastAsia="en-US"/>
    </w:rPr>
  </w:style>
  <w:style w:type="paragraph" w:customStyle="1" w:styleId="D5D82D321D7848D7A9992F67B8ADD2762">
    <w:name w:val="D5D82D321D7848D7A9992F67B8ADD2762"/>
    <w:rsid w:val="00667F6B"/>
    <w:rPr>
      <w:rFonts w:eastAsiaTheme="minorHAnsi"/>
      <w:lang w:eastAsia="en-US"/>
    </w:rPr>
  </w:style>
  <w:style w:type="paragraph" w:customStyle="1" w:styleId="3C96157994524D6BA24A099A59E8A9622">
    <w:name w:val="3C96157994524D6BA24A099A59E8A9622"/>
    <w:rsid w:val="00667F6B"/>
    <w:rPr>
      <w:rFonts w:eastAsiaTheme="minorHAnsi"/>
      <w:lang w:eastAsia="en-US"/>
    </w:rPr>
  </w:style>
  <w:style w:type="paragraph" w:customStyle="1" w:styleId="D9129C5BDC294B28B930844B4DF99E2C2">
    <w:name w:val="D9129C5BDC294B28B930844B4DF99E2C2"/>
    <w:rsid w:val="00667F6B"/>
    <w:rPr>
      <w:rFonts w:eastAsiaTheme="minorHAnsi"/>
      <w:lang w:eastAsia="en-US"/>
    </w:rPr>
  </w:style>
  <w:style w:type="paragraph" w:customStyle="1" w:styleId="573FE7B585FF45AF94728140C2355A742">
    <w:name w:val="573FE7B585FF45AF94728140C2355A742"/>
    <w:rsid w:val="00667F6B"/>
    <w:rPr>
      <w:rFonts w:eastAsiaTheme="minorHAnsi"/>
      <w:lang w:eastAsia="en-US"/>
    </w:rPr>
  </w:style>
  <w:style w:type="paragraph" w:customStyle="1" w:styleId="6B661215A160400BA0475144CD76AC1D">
    <w:name w:val="6B661215A160400BA0475144CD76AC1D"/>
    <w:rsid w:val="00667F6B"/>
    <w:rPr>
      <w:rFonts w:eastAsiaTheme="minorHAnsi"/>
      <w:lang w:eastAsia="en-US"/>
    </w:rPr>
  </w:style>
  <w:style w:type="paragraph" w:customStyle="1" w:styleId="5C98273178564B2D8EAD6F97904DE71D5">
    <w:name w:val="5C98273178564B2D8EAD6F97904DE71D5"/>
    <w:rsid w:val="00667F6B"/>
    <w:rPr>
      <w:rFonts w:eastAsiaTheme="minorHAnsi"/>
      <w:lang w:eastAsia="en-US"/>
    </w:rPr>
  </w:style>
  <w:style w:type="paragraph" w:customStyle="1" w:styleId="AEE40CA44ADE4BC9A172A2A4259D23947">
    <w:name w:val="AEE40CA44ADE4BC9A172A2A4259D23947"/>
    <w:rsid w:val="00667F6B"/>
    <w:rPr>
      <w:rFonts w:eastAsiaTheme="minorHAnsi"/>
      <w:lang w:eastAsia="en-US"/>
    </w:rPr>
  </w:style>
  <w:style w:type="paragraph" w:customStyle="1" w:styleId="6AE55290D8C144248EE04AF95141A2D35">
    <w:name w:val="6AE55290D8C144248EE04AF95141A2D35"/>
    <w:rsid w:val="00667F6B"/>
    <w:rPr>
      <w:rFonts w:eastAsiaTheme="minorHAnsi"/>
      <w:lang w:eastAsia="en-US"/>
    </w:rPr>
  </w:style>
  <w:style w:type="paragraph" w:customStyle="1" w:styleId="0348B00CA6174BC5992F07B02810CB245">
    <w:name w:val="0348B00CA6174BC5992F07B02810CB245"/>
    <w:rsid w:val="00667F6B"/>
    <w:rPr>
      <w:rFonts w:eastAsiaTheme="minorHAnsi"/>
      <w:lang w:eastAsia="en-US"/>
    </w:rPr>
  </w:style>
  <w:style w:type="paragraph" w:customStyle="1" w:styleId="208C3278ECF242618D17420A4DB858474">
    <w:name w:val="208C3278ECF242618D17420A4DB858474"/>
    <w:rsid w:val="00667F6B"/>
    <w:rPr>
      <w:rFonts w:eastAsiaTheme="minorHAnsi"/>
      <w:lang w:eastAsia="en-US"/>
    </w:rPr>
  </w:style>
  <w:style w:type="paragraph" w:customStyle="1" w:styleId="05BD896B985B4E2A969DB0572CD3705F6">
    <w:name w:val="05BD896B985B4E2A969DB0572CD3705F6"/>
    <w:rsid w:val="00667F6B"/>
    <w:rPr>
      <w:rFonts w:eastAsiaTheme="minorHAnsi"/>
      <w:lang w:eastAsia="en-US"/>
    </w:rPr>
  </w:style>
  <w:style w:type="paragraph" w:customStyle="1" w:styleId="06FE871EE29D4BC6B1C3F87834CC7D737">
    <w:name w:val="06FE871EE29D4BC6B1C3F87834CC7D737"/>
    <w:rsid w:val="00667F6B"/>
    <w:rPr>
      <w:rFonts w:eastAsiaTheme="minorHAnsi"/>
      <w:lang w:eastAsia="en-US"/>
    </w:rPr>
  </w:style>
  <w:style w:type="paragraph" w:customStyle="1" w:styleId="3FD026D0BE834D4C9D7FE35DA395F7AA3">
    <w:name w:val="3FD026D0BE834D4C9D7FE35DA395F7AA3"/>
    <w:rsid w:val="00667F6B"/>
    <w:rPr>
      <w:rFonts w:eastAsiaTheme="minorHAnsi"/>
      <w:lang w:eastAsia="en-US"/>
    </w:rPr>
  </w:style>
  <w:style w:type="paragraph" w:customStyle="1" w:styleId="D5D82D321D7848D7A9992F67B8ADD2763">
    <w:name w:val="D5D82D321D7848D7A9992F67B8ADD2763"/>
    <w:rsid w:val="00667F6B"/>
    <w:rPr>
      <w:rFonts w:eastAsiaTheme="minorHAnsi"/>
      <w:lang w:eastAsia="en-US"/>
    </w:rPr>
  </w:style>
  <w:style w:type="paragraph" w:customStyle="1" w:styleId="3C96157994524D6BA24A099A59E8A9623">
    <w:name w:val="3C96157994524D6BA24A099A59E8A9623"/>
    <w:rsid w:val="00667F6B"/>
    <w:rPr>
      <w:rFonts w:eastAsiaTheme="minorHAnsi"/>
      <w:lang w:eastAsia="en-US"/>
    </w:rPr>
  </w:style>
  <w:style w:type="paragraph" w:customStyle="1" w:styleId="D9129C5BDC294B28B930844B4DF99E2C3">
    <w:name w:val="D9129C5BDC294B28B930844B4DF99E2C3"/>
    <w:rsid w:val="00667F6B"/>
    <w:rPr>
      <w:rFonts w:eastAsiaTheme="minorHAnsi"/>
      <w:lang w:eastAsia="en-US"/>
    </w:rPr>
  </w:style>
  <w:style w:type="paragraph" w:customStyle="1" w:styleId="573FE7B585FF45AF94728140C2355A743">
    <w:name w:val="573FE7B585FF45AF94728140C2355A743"/>
    <w:rsid w:val="00667F6B"/>
    <w:rPr>
      <w:rFonts w:eastAsiaTheme="minorHAnsi"/>
      <w:lang w:eastAsia="en-US"/>
    </w:rPr>
  </w:style>
  <w:style w:type="paragraph" w:customStyle="1" w:styleId="96218265504E40778255712A97CE378E">
    <w:name w:val="96218265504E40778255712A97CE378E"/>
    <w:rsid w:val="00153DCF"/>
    <w:rPr>
      <w:rFonts w:eastAsiaTheme="minorHAnsi"/>
      <w:lang w:eastAsia="en-US"/>
    </w:rPr>
  </w:style>
  <w:style w:type="paragraph" w:customStyle="1" w:styleId="5C98273178564B2D8EAD6F97904DE71D6">
    <w:name w:val="5C98273178564B2D8EAD6F97904DE71D6"/>
    <w:rsid w:val="00153DCF"/>
    <w:rPr>
      <w:rFonts w:eastAsiaTheme="minorHAnsi"/>
      <w:lang w:eastAsia="en-US"/>
    </w:rPr>
  </w:style>
  <w:style w:type="paragraph" w:customStyle="1" w:styleId="AEE40CA44ADE4BC9A172A2A4259D23948">
    <w:name w:val="AEE40CA44ADE4BC9A172A2A4259D23948"/>
    <w:rsid w:val="00153DCF"/>
    <w:rPr>
      <w:rFonts w:eastAsiaTheme="minorHAnsi"/>
      <w:lang w:eastAsia="en-US"/>
    </w:rPr>
  </w:style>
  <w:style w:type="paragraph" w:customStyle="1" w:styleId="6AE55290D8C144248EE04AF95141A2D36">
    <w:name w:val="6AE55290D8C144248EE04AF95141A2D36"/>
    <w:rsid w:val="00153DCF"/>
    <w:rPr>
      <w:rFonts w:eastAsiaTheme="minorHAnsi"/>
      <w:lang w:eastAsia="en-US"/>
    </w:rPr>
  </w:style>
  <w:style w:type="paragraph" w:customStyle="1" w:styleId="0348B00CA6174BC5992F07B02810CB246">
    <w:name w:val="0348B00CA6174BC5992F07B02810CB246"/>
    <w:rsid w:val="00153DCF"/>
    <w:rPr>
      <w:rFonts w:eastAsiaTheme="minorHAnsi"/>
      <w:lang w:eastAsia="en-US"/>
    </w:rPr>
  </w:style>
  <w:style w:type="paragraph" w:customStyle="1" w:styleId="208C3278ECF242618D17420A4DB858475">
    <w:name w:val="208C3278ECF242618D17420A4DB858475"/>
    <w:rsid w:val="00153DCF"/>
    <w:rPr>
      <w:rFonts w:eastAsiaTheme="minorHAnsi"/>
      <w:lang w:eastAsia="en-US"/>
    </w:rPr>
  </w:style>
  <w:style w:type="paragraph" w:customStyle="1" w:styleId="05BD896B985B4E2A969DB0572CD3705F7">
    <w:name w:val="05BD896B985B4E2A969DB0572CD3705F7"/>
    <w:rsid w:val="00153DCF"/>
    <w:rPr>
      <w:rFonts w:eastAsiaTheme="minorHAnsi"/>
      <w:lang w:eastAsia="en-US"/>
    </w:rPr>
  </w:style>
  <w:style w:type="paragraph" w:customStyle="1" w:styleId="06FE871EE29D4BC6B1C3F87834CC7D738">
    <w:name w:val="06FE871EE29D4BC6B1C3F87834CC7D738"/>
    <w:rsid w:val="00153DCF"/>
    <w:rPr>
      <w:rFonts w:eastAsiaTheme="minorHAnsi"/>
      <w:lang w:eastAsia="en-US"/>
    </w:rPr>
  </w:style>
  <w:style w:type="paragraph" w:customStyle="1" w:styleId="3FD026D0BE834D4C9D7FE35DA395F7AA4">
    <w:name w:val="3FD026D0BE834D4C9D7FE35DA395F7AA4"/>
    <w:rsid w:val="00153DCF"/>
    <w:rPr>
      <w:rFonts w:eastAsiaTheme="minorHAnsi"/>
      <w:lang w:eastAsia="en-US"/>
    </w:rPr>
  </w:style>
  <w:style w:type="paragraph" w:customStyle="1" w:styleId="D5D82D321D7848D7A9992F67B8ADD2764">
    <w:name w:val="D5D82D321D7848D7A9992F67B8ADD2764"/>
    <w:rsid w:val="00153DCF"/>
    <w:rPr>
      <w:rFonts w:eastAsiaTheme="minorHAnsi"/>
      <w:lang w:eastAsia="en-US"/>
    </w:rPr>
  </w:style>
  <w:style w:type="paragraph" w:customStyle="1" w:styleId="3C96157994524D6BA24A099A59E8A9624">
    <w:name w:val="3C96157994524D6BA24A099A59E8A9624"/>
    <w:rsid w:val="00153DCF"/>
    <w:rPr>
      <w:rFonts w:eastAsiaTheme="minorHAnsi"/>
      <w:lang w:eastAsia="en-US"/>
    </w:rPr>
  </w:style>
  <w:style w:type="paragraph" w:customStyle="1" w:styleId="D9129C5BDC294B28B930844B4DF99E2C4">
    <w:name w:val="D9129C5BDC294B28B930844B4DF99E2C4"/>
    <w:rsid w:val="00153DCF"/>
    <w:rPr>
      <w:rFonts w:eastAsiaTheme="minorHAnsi"/>
      <w:lang w:eastAsia="en-US"/>
    </w:rPr>
  </w:style>
  <w:style w:type="paragraph" w:customStyle="1" w:styleId="573FE7B585FF45AF94728140C2355A744">
    <w:name w:val="573FE7B585FF45AF94728140C2355A744"/>
    <w:rsid w:val="00153DCF"/>
    <w:rPr>
      <w:rFonts w:eastAsiaTheme="minorHAnsi"/>
      <w:lang w:eastAsia="en-US"/>
    </w:rPr>
  </w:style>
  <w:style w:type="paragraph" w:customStyle="1" w:styleId="2875035F7C154C4B9A11375990465232">
    <w:name w:val="2875035F7C154C4B9A11375990465232"/>
    <w:rsid w:val="001072D6"/>
    <w:rPr>
      <w:rFonts w:eastAsiaTheme="minorHAnsi"/>
      <w:lang w:eastAsia="en-US"/>
    </w:rPr>
  </w:style>
  <w:style w:type="paragraph" w:customStyle="1" w:styleId="5C98273178564B2D8EAD6F97904DE71D7">
    <w:name w:val="5C98273178564B2D8EAD6F97904DE71D7"/>
    <w:rsid w:val="001072D6"/>
    <w:rPr>
      <w:rFonts w:eastAsiaTheme="minorHAnsi"/>
      <w:lang w:eastAsia="en-US"/>
    </w:rPr>
  </w:style>
  <w:style w:type="paragraph" w:customStyle="1" w:styleId="AEE40CA44ADE4BC9A172A2A4259D23949">
    <w:name w:val="AEE40CA44ADE4BC9A172A2A4259D23949"/>
    <w:rsid w:val="001072D6"/>
    <w:rPr>
      <w:rFonts w:eastAsiaTheme="minorHAnsi"/>
      <w:lang w:eastAsia="en-US"/>
    </w:rPr>
  </w:style>
  <w:style w:type="paragraph" w:customStyle="1" w:styleId="6AE55290D8C144248EE04AF95141A2D37">
    <w:name w:val="6AE55290D8C144248EE04AF95141A2D37"/>
    <w:rsid w:val="001072D6"/>
    <w:rPr>
      <w:rFonts w:eastAsiaTheme="minorHAnsi"/>
      <w:lang w:eastAsia="en-US"/>
    </w:rPr>
  </w:style>
  <w:style w:type="paragraph" w:customStyle="1" w:styleId="0348B00CA6174BC5992F07B02810CB247">
    <w:name w:val="0348B00CA6174BC5992F07B02810CB247"/>
    <w:rsid w:val="001072D6"/>
    <w:rPr>
      <w:rFonts w:eastAsiaTheme="minorHAnsi"/>
      <w:lang w:eastAsia="en-US"/>
    </w:rPr>
  </w:style>
  <w:style w:type="paragraph" w:customStyle="1" w:styleId="208C3278ECF242618D17420A4DB858476">
    <w:name w:val="208C3278ECF242618D17420A4DB858476"/>
    <w:rsid w:val="001072D6"/>
    <w:rPr>
      <w:rFonts w:eastAsiaTheme="minorHAnsi"/>
      <w:lang w:eastAsia="en-US"/>
    </w:rPr>
  </w:style>
  <w:style w:type="paragraph" w:customStyle="1" w:styleId="05BD896B985B4E2A969DB0572CD3705F8">
    <w:name w:val="05BD896B985B4E2A969DB0572CD3705F8"/>
    <w:rsid w:val="001072D6"/>
    <w:rPr>
      <w:rFonts w:eastAsiaTheme="minorHAnsi"/>
      <w:lang w:eastAsia="en-US"/>
    </w:rPr>
  </w:style>
  <w:style w:type="paragraph" w:customStyle="1" w:styleId="06FE871EE29D4BC6B1C3F87834CC7D739">
    <w:name w:val="06FE871EE29D4BC6B1C3F87834CC7D739"/>
    <w:rsid w:val="001072D6"/>
    <w:rPr>
      <w:rFonts w:eastAsiaTheme="minorHAnsi"/>
      <w:lang w:eastAsia="en-US"/>
    </w:rPr>
  </w:style>
  <w:style w:type="paragraph" w:customStyle="1" w:styleId="3FD026D0BE834D4C9D7FE35DA395F7AA5">
    <w:name w:val="3FD026D0BE834D4C9D7FE35DA395F7AA5"/>
    <w:rsid w:val="001072D6"/>
    <w:rPr>
      <w:rFonts w:eastAsiaTheme="minorHAnsi"/>
      <w:lang w:eastAsia="en-US"/>
    </w:rPr>
  </w:style>
  <w:style w:type="paragraph" w:customStyle="1" w:styleId="D5D82D321D7848D7A9992F67B8ADD2765">
    <w:name w:val="D5D82D321D7848D7A9992F67B8ADD2765"/>
    <w:rsid w:val="001072D6"/>
    <w:rPr>
      <w:rFonts w:eastAsiaTheme="minorHAnsi"/>
      <w:lang w:eastAsia="en-US"/>
    </w:rPr>
  </w:style>
  <w:style w:type="paragraph" w:customStyle="1" w:styleId="3C96157994524D6BA24A099A59E8A9625">
    <w:name w:val="3C96157994524D6BA24A099A59E8A9625"/>
    <w:rsid w:val="001072D6"/>
    <w:rPr>
      <w:rFonts w:eastAsiaTheme="minorHAnsi"/>
      <w:lang w:eastAsia="en-US"/>
    </w:rPr>
  </w:style>
  <w:style w:type="paragraph" w:customStyle="1" w:styleId="D9129C5BDC294B28B930844B4DF99E2C5">
    <w:name w:val="D9129C5BDC294B28B930844B4DF99E2C5"/>
    <w:rsid w:val="001072D6"/>
    <w:rPr>
      <w:rFonts w:eastAsiaTheme="minorHAnsi"/>
      <w:lang w:eastAsia="en-US"/>
    </w:rPr>
  </w:style>
  <w:style w:type="paragraph" w:customStyle="1" w:styleId="573FE7B585FF45AF94728140C2355A745">
    <w:name w:val="573FE7B585FF45AF94728140C2355A745"/>
    <w:rsid w:val="001072D6"/>
    <w:rPr>
      <w:rFonts w:eastAsiaTheme="minorHAnsi"/>
      <w:lang w:eastAsia="en-US"/>
    </w:rPr>
  </w:style>
  <w:style w:type="paragraph" w:customStyle="1" w:styleId="1CD6D184E613476C926BDFE377975730">
    <w:name w:val="1CD6D184E613476C926BDFE377975730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7F6404901540CC9AE6333B3374ED36">
    <w:name w:val="D07F6404901540CC9AE6333B3374ED36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1">
    <w:name w:val="2875035F7C154C4B9A113759904652321"/>
    <w:rsid w:val="001072D6"/>
    <w:rPr>
      <w:rFonts w:eastAsiaTheme="minorHAnsi"/>
      <w:lang w:eastAsia="en-US"/>
    </w:rPr>
  </w:style>
  <w:style w:type="paragraph" w:customStyle="1" w:styleId="5C98273178564B2D8EAD6F97904DE71D8">
    <w:name w:val="5C98273178564B2D8EAD6F97904DE71D8"/>
    <w:rsid w:val="001072D6"/>
    <w:rPr>
      <w:rFonts w:eastAsiaTheme="minorHAnsi"/>
      <w:lang w:eastAsia="en-US"/>
    </w:rPr>
  </w:style>
  <w:style w:type="paragraph" w:customStyle="1" w:styleId="AEE40CA44ADE4BC9A172A2A4259D239410">
    <w:name w:val="AEE40CA44ADE4BC9A172A2A4259D239410"/>
    <w:rsid w:val="001072D6"/>
    <w:rPr>
      <w:rFonts w:eastAsiaTheme="minorHAnsi"/>
      <w:lang w:eastAsia="en-US"/>
    </w:rPr>
  </w:style>
  <w:style w:type="paragraph" w:customStyle="1" w:styleId="6AE55290D8C144248EE04AF95141A2D38">
    <w:name w:val="6AE55290D8C144248EE04AF95141A2D38"/>
    <w:rsid w:val="001072D6"/>
    <w:rPr>
      <w:rFonts w:eastAsiaTheme="minorHAnsi"/>
      <w:lang w:eastAsia="en-US"/>
    </w:rPr>
  </w:style>
  <w:style w:type="paragraph" w:customStyle="1" w:styleId="0348B00CA6174BC5992F07B02810CB248">
    <w:name w:val="0348B00CA6174BC5992F07B02810CB248"/>
    <w:rsid w:val="001072D6"/>
    <w:rPr>
      <w:rFonts w:eastAsiaTheme="minorHAnsi"/>
      <w:lang w:eastAsia="en-US"/>
    </w:rPr>
  </w:style>
  <w:style w:type="paragraph" w:customStyle="1" w:styleId="208C3278ECF242618D17420A4DB858477">
    <w:name w:val="208C3278ECF242618D17420A4DB858477"/>
    <w:rsid w:val="001072D6"/>
    <w:rPr>
      <w:rFonts w:eastAsiaTheme="minorHAnsi"/>
      <w:lang w:eastAsia="en-US"/>
    </w:rPr>
  </w:style>
  <w:style w:type="paragraph" w:customStyle="1" w:styleId="05BD896B985B4E2A969DB0572CD3705F9">
    <w:name w:val="05BD896B985B4E2A969DB0572CD3705F9"/>
    <w:rsid w:val="001072D6"/>
    <w:rPr>
      <w:rFonts w:eastAsiaTheme="minorHAnsi"/>
      <w:lang w:eastAsia="en-US"/>
    </w:rPr>
  </w:style>
  <w:style w:type="paragraph" w:customStyle="1" w:styleId="06FE871EE29D4BC6B1C3F87834CC7D7310">
    <w:name w:val="06FE871EE29D4BC6B1C3F87834CC7D7310"/>
    <w:rsid w:val="001072D6"/>
    <w:rPr>
      <w:rFonts w:eastAsiaTheme="minorHAnsi"/>
      <w:lang w:eastAsia="en-US"/>
    </w:rPr>
  </w:style>
  <w:style w:type="paragraph" w:customStyle="1" w:styleId="3FD026D0BE834D4C9D7FE35DA395F7AA6">
    <w:name w:val="3FD026D0BE834D4C9D7FE35DA395F7AA6"/>
    <w:rsid w:val="001072D6"/>
    <w:rPr>
      <w:rFonts w:eastAsiaTheme="minorHAnsi"/>
      <w:lang w:eastAsia="en-US"/>
    </w:rPr>
  </w:style>
  <w:style w:type="paragraph" w:customStyle="1" w:styleId="D5D82D321D7848D7A9992F67B8ADD2766">
    <w:name w:val="D5D82D321D7848D7A9992F67B8ADD2766"/>
    <w:rsid w:val="001072D6"/>
    <w:rPr>
      <w:rFonts w:eastAsiaTheme="minorHAnsi"/>
      <w:lang w:eastAsia="en-US"/>
    </w:rPr>
  </w:style>
  <w:style w:type="paragraph" w:customStyle="1" w:styleId="3C96157994524D6BA24A099A59E8A9626">
    <w:name w:val="3C96157994524D6BA24A099A59E8A9626"/>
    <w:rsid w:val="001072D6"/>
    <w:rPr>
      <w:rFonts w:eastAsiaTheme="minorHAnsi"/>
      <w:lang w:eastAsia="en-US"/>
    </w:rPr>
  </w:style>
  <w:style w:type="paragraph" w:customStyle="1" w:styleId="D9129C5BDC294B28B930844B4DF99E2C6">
    <w:name w:val="D9129C5BDC294B28B930844B4DF99E2C6"/>
    <w:rsid w:val="001072D6"/>
    <w:rPr>
      <w:rFonts w:eastAsiaTheme="minorHAnsi"/>
      <w:lang w:eastAsia="en-US"/>
    </w:rPr>
  </w:style>
  <w:style w:type="paragraph" w:customStyle="1" w:styleId="573FE7B585FF45AF94728140C2355A746">
    <w:name w:val="573FE7B585FF45AF94728140C2355A746"/>
    <w:rsid w:val="001072D6"/>
    <w:rPr>
      <w:rFonts w:eastAsiaTheme="minorHAnsi"/>
      <w:lang w:eastAsia="en-US"/>
    </w:rPr>
  </w:style>
  <w:style w:type="paragraph" w:customStyle="1" w:styleId="1CD6D184E613476C926BDFE3779757301">
    <w:name w:val="1CD6D184E613476C926BDFE3779757301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7738C6513CB463B846F77F6591D2F48">
    <w:name w:val="37738C6513CB463B846F77F6591D2F48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DB367F06D144E0087904181C0A2F75B">
    <w:name w:val="0DB367F06D144E0087904181C0A2F75B"/>
    <w:rsid w:val="001072D6"/>
  </w:style>
  <w:style w:type="paragraph" w:customStyle="1" w:styleId="FE40AEE0451B4F18B5A26D560304CB19">
    <w:name w:val="FE40AEE0451B4F18B5A26D560304CB19"/>
    <w:rsid w:val="001072D6"/>
  </w:style>
  <w:style w:type="paragraph" w:customStyle="1" w:styleId="91D36DC9CE8C46E8B94FE207D729B639">
    <w:name w:val="91D36DC9CE8C46E8B94FE207D729B639"/>
    <w:rsid w:val="001072D6"/>
  </w:style>
  <w:style w:type="paragraph" w:customStyle="1" w:styleId="1F08070C8D2F49C98000FC98B9041329">
    <w:name w:val="1F08070C8D2F49C98000FC98B9041329"/>
    <w:rsid w:val="001072D6"/>
  </w:style>
  <w:style w:type="paragraph" w:customStyle="1" w:styleId="CCF2BF4A9099403CBD1991022E01BADE">
    <w:name w:val="CCF2BF4A9099403CBD1991022E01BADE"/>
    <w:rsid w:val="001072D6"/>
  </w:style>
  <w:style w:type="paragraph" w:customStyle="1" w:styleId="A07E90873DA04D3784BC7E81D11EF2E3">
    <w:name w:val="A07E90873DA04D3784BC7E81D11EF2E3"/>
    <w:rsid w:val="001072D6"/>
  </w:style>
  <w:style w:type="paragraph" w:customStyle="1" w:styleId="146E542F83E94C9F82FA65C3B6E846B5">
    <w:name w:val="146E542F83E94C9F82FA65C3B6E846B5"/>
    <w:rsid w:val="001072D6"/>
  </w:style>
  <w:style w:type="paragraph" w:customStyle="1" w:styleId="3C7C16ED2CE34EAFB7507F162743A733">
    <w:name w:val="3C7C16ED2CE34EAFB7507F162743A733"/>
    <w:rsid w:val="001072D6"/>
  </w:style>
  <w:style w:type="paragraph" w:customStyle="1" w:styleId="78598FD750714BA0B8766BA754033728">
    <w:name w:val="78598FD750714BA0B8766BA754033728"/>
    <w:rsid w:val="001072D6"/>
  </w:style>
  <w:style w:type="paragraph" w:customStyle="1" w:styleId="1F6CE83D5FC644B9A16A7C7BB1DB130B">
    <w:name w:val="1F6CE83D5FC644B9A16A7C7BB1DB130B"/>
    <w:rsid w:val="001072D6"/>
  </w:style>
  <w:style w:type="paragraph" w:customStyle="1" w:styleId="BB2ED52F90764C679974A328422FC4A0">
    <w:name w:val="BB2ED52F90764C679974A328422FC4A0"/>
    <w:rsid w:val="001072D6"/>
  </w:style>
  <w:style w:type="paragraph" w:customStyle="1" w:styleId="4DABC52CE72F40B69115F2446DD4B954">
    <w:name w:val="4DABC52CE72F40B69115F2446DD4B954"/>
    <w:rsid w:val="001072D6"/>
  </w:style>
  <w:style w:type="paragraph" w:customStyle="1" w:styleId="BDDDA6BFDF944B17BEABE1635591ED66">
    <w:name w:val="BDDDA6BFDF944B17BEABE1635591ED66"/>
    <w:rsid w:val="001072D6"/>
  </w:style>
  <w:style w:type="paragraph" w:customStyle="1" w:styleId="738DCE1E9F244D8A9BBBC2D83D439691">
    <w:name w:val="738DCE1E9F244D8A9BBBC2D83D439691"/>
    <w:rsid w:val="001072D6"/>
  </w:style>
  <w:style w:type="paragraph" w:customStyle="1" w:styleId="F7DCEC308A70473CB3445BE675BC0918">
    <w:name w:val="F7DCEC308A70473CB3445BE675BC0918"/>
    <w:rsid w:val="001072D6"/>
  </w:style>
  <w:style w:type="paragraph" w:customStyle="1" w:styleId="F13741F6CF4D4C1BB2A1F08FB3427B46">
    <w:name w:val="F13741F6CF4D4C1BB2A1F08FB3427B46"/>
    <w:rsid w:val="001072D6"/>
  </w:style>
  <w:style w:type="paragraph" w:customStyle="1" w:styleId="7F1545158FC04AC384ABAAFB1BE8684F">
    <w:name w:val="7F1545158FC04AC384ABAAFB1BE8684F"/>
    <w:rsid w:val="001072D6"/>
  </w:style>
  <w:style w:type="paragraph" w:customStyle="1" w:styleId="02B54B592B7841EAAF7152FAC674CBE2">
    <w:name w:val="02B54B592B7841EAAF7152FAC674CBE2"/>
    <w:rsid w:val="001072D6"/>
  </w:style>
  <w:style w:type="paragraph" w:customStyle="1" w:styleId="36C9F2EDCF4E42B88904DB3D9887358C">
    <w:name w:val="36C9F2EDCF4E42B88904DB3D9887358C"/>
    <w:rsid w:val="001072D6"/>
  </w:style>
  <w:style w:type="paragraph" w:customStyle="1" w:styleId="48C47A7D3D9E43BDAD1891569D948183">
    <w:name w:val="48C47A7D3D9E43BDAD1891569D948183"/>
    <w:rsid w:val="001072D6"/>
  </w:style>
  <w:style w:type="paragraph" w:customStyle="1" w:styleId="4831315E521C41B793F42DE0260180B3">
    <w:name w:val="4831315E521C41B793F42DE0260180B3"/>
    <w:rsid w:val="001072D6"/>
  </w:style>
  <w:style w:type="paragraph" w:customStyle="1" w:styleId="40CD6CA0AB594AAD8E6946115050C6D0">
    <w:name w:val="40CD6CA0AB594AAD8E6946115050C6D0"/>
    <w:rsid w:val="001072D6"/>
  </w:style>
  <w:style w:type="paragraph" w:customStyle="1" w:styleId="CC5D9B3E86D64557BDDBF641F12D8B36">
    <w:name w:val="CC5D9B3E86D64557BDDBF641F12D8B36"/>
    <w:rsid w:val="001072D6"/>
  </w:style>
  <w:style w:type="paragraph" w:customStyle="1" w:styleId="281AFA827072424FA9E38E2F105B769E">
    <w:name w:val="281AFA827072424FA9E38E2F105B769E"/>
    <w:rsid w:val="001072D6"/>
  </w:style>
  <w:style w:type="paragraph" w:customStyle="1" w:styleId="9342E62C40714471A8DBD5AF5D9F37F8">
    <w:name w:val="9342E62C40714471A8DBD5AF5D9F37F8"/>
    <w:rsid w:val="001072D6"/>
  </w:style>
  <w:style w:type="paragraph" w:customStyle="1" w:styleId="65C499E026794D67B9BC53644457E8FF">
    <w:name w:val="65C499E026794D67B9BC53644457E8FF"/>
    <w:rsid w:val="001072D6"/>
  </w:style>
  <w:style w:type="paragraph" w:customStyle="1" w:styleId="73741D67BB394A81921EF9D8CD5D3C67">
    <w:name w:val="73741D67BB394A81921EF9D8CD5D3C67"/>
    <w:rsid w:val="001072D6"/>
  </w:style>
  <w:style w:type="paragraph" w:customStyle="1" w:styleId="752ED83376234F8795F6EF2C1DFE7096">
    <w:name w:val="752ED83376234F8795F6EF2C1DFE7096"/>
    <w:rsid w:val="001072D6"/>
  </w:style>
  <w:style w:type="paragraph" w:customStyle="1" w:styleId="91691CCA92474CB88EFAFCCE9EE6C473">
    <w:name w:val="91691CCA92474CB88EFAFCCE9EE6C473"/>
    <w:rsid w:val="001072D6"/>
  </w:style>
  <w:style w:type="paragraph" w:customStyle="1" w:styleId="4293A823CBDD473ABA8745D1DD2BC01A">
    <w:name w:val="4293A823CBDD473ABA8745D1DD2BC01A"/>
    <w:rsid w:val="001072D6"/>
  </w:style>
  <w:style w:type="paragraph" w:customStyle="1" w:styleId="7EECFA1B0AB142F38338DBE6607CAF92">
    <w:name w:val="7EECFA1B0AB142F38338DBE6607CAF92"/>
    <w:rsid w:val="001072D6"/>
  </w:style>
  <w:style w:type="paragraph" w:customStyle="1" w:styleId="564E686F83F1474A92E7AD40024332CE">
    <w:name w:val="564E686F83F1474A92E7AD40024332CE"/>
    <w:rsid w:val="001072D6"/>
  </w:style>
  <w:style w:type="paragraph" w:customStyle="1" w:styleId="88381B8A3102464BB01D03435ED327C6">
    <w:name w:val="88381B8A3102464BB01D03435ED327C6"/>
    <w:rsid w:val="001072D6"/>
  </w:style>
  <w:style w:type="paragraph" w:customStyle="1" w:styleId="B51EC4E13FE24055870CCF634C53BF3F">
    <w:name w:val="B51EC4E13FE24055870CCF634C53BF3F"/>
    <w:rsid w:val="001072D6"/>
  </w:style>
  <w:style w:type="paragraph" w:customStyle="1" w:styleId="FCECB6BA65BE4721B4B9068A85BCAD68">
    <w:name w:val="FCECB6BA65BE4721B4B9068A85BCAD68"/>
    <w:rsid w:val="001072D6"/>
  </w:style>
  <w:style w:type="paragraph" w:customStyle="1" w:styleId="BE20D852EA3B466999DB60BA3FFDC878">
    <w:name w:val="BE20D852EA3B466999DB60BA3FFDC878"/>
    <w:rsid w:val="001072D6"/>
  </w:style>
  <w:style w:type="paragraph" w:customStyle="1" w:styleId="8CF98826F7B44E779B608E83F7D521D8">
    <w:name w:val="8CF98826F7B44E779B608E83F7D521D8"/>
    <w:rsid w:val="001072D6"/>
  </w:style>
  <w:style w:type="paragraph" w:customStyle="1" w:styleId="99CDF97BBEAD47BF9ACE45C2813B1B98">
    <w:name w:val="99CDF97BBEAD47BF9ACE45C2813B1B98"/>
    <w:rsid w:val="001072D6"/>
  </w:style>
  <w:style w:type="paragraph" w:customStyle="1" w:styleId="20CDB44C94B145D09CA6E5FA07EA18E5">
    <w:name w:val="20CDB44C94B145D09CA6E5FA07EA18E5"/>
    <w:rsid w:val="001072D6"/>
  </w:style>
  <w:style w:type="paragraph" w:customStyle="1" w:styleId="2A3296C5DBEA45A6A3BF2228B3B72811">
    <w:name w:val="2A3296C5DBEA45A6A3BF2228B3B72811"/>
    <w:rsid w:val="001072D6"/>
  </w:style>
  <w:style w:type="paragraph" w:customStyle="1" w:styleId="761A3BB21A694EB69C4C1E2EB86A8ECA">
    <w:name w:val="761A3BB21A694EB69C4C1E2EB86A8ECA"/>
    <w:rsid w:val="001072D6"/>
  </w:style>
  <w:style w:type="paragraph" w:customStyle="1" w:styleId="32AAEEFBEA78404DB917E57CAC2A443A">
    <w:name w:val="32AAEEFBEA78404DB917E57CAC2A443A"/>
    <w:rsid w:val="001072D6"/>
  </w:style>
  <w:style w:type="paragraph" w:customStyle="1" w:styleId="1D3B70E4DF3A4BB5BA9BA41CA5394B0F">
    <w:name w:val="1D3B70E4DF3A4BB5BA9BA41CA5394B0F"/>
    <w:rsid w:val="001072D6"/>
  </w:style>
  <w:style w:type="paragraph" w:customStyle="1" w:styleId="9AFFECE669FF4641A469524EF74FD894">
    <w:name w:val="9AFFECE669FF4641A469524EF74FD894"/>
    <w:rsid w:val="001072D6"/>
  </w:style>
  <w:style w:type="paragraph" w:customStyle="1" w:styleId="26FCB0A78ED0420DB8C6EFE374E7DA5A">
    <w:name w:val="26FCB0A78ED0420DB8C6EFE374E7DA5A"/>
    <w:rsid w:val="001072D6"/>
  </w:style>
  <w:style w:type="paragraph" w:customStyle="1" w:styleId="1E3574FBD252424AB3C967E273A1B1CF">
    <w:name w:val="1E3574FBD252424AB3C967E273A1B1CF"/>
    <w:rsid w:val="001072D6"/>
  </w:style>
  <w:style w:type="paragraph" w:customStyle="1" w:styleId="6800C572BA424B82A8F162CF48C5709B">
    <w:name w:val="6800C572BA424B82A8F162CF48C5709B"/>
    <w:rsid w:val="001072D6"/>
  </w:style>
  <w:style w:type="paragraph" w:customStyle="1" w:styleId="5A9FD06EC5934571B4C41A3E3DF3364C">
    <w:name w:val="5A9FD06EC5934571B4C41A3E3DF3364C"/>
    <w:rsid w:val="001072D6"/>
  </w:style>
  <w:style w:type="paragraph" w:customStyle="1" w:styleId="8041573E05FD49519E48198539C26E80">
    <w:name w:val="8041573E05FD49519E48198539C26E80"/>
    <w:rsid w:val="001072D6"/>
  </w:style>
  <w:style w:type="paragraph" w:customStyle="1" w:styleId="56282B03BE7242F2A5FE249ED2D4818B">
    <w:name w:val="56282B03BE7242F2A5FE249ED2D4818B"/>
    <w:rsid w:val="001072D6"/>
  </w:style>
  <w:style w:type="paragraph" w:customStyle="1" w:styleId="FF4F9E99BB1C49E3B7E9DCFC09E1D0F6">
    <w:name w:val="FF4F9E99BB1C49E3B7E9DCFC09E1D0F6"/>
    <w:rsid w:val="001072D6"/>
  </w:style>
  <w:style w:type="paragraph" w:customStyle="1" w:styleId="2875035F7C154C4B9A113759904652322">
    <w:name w:val="2875035F7C154C4B9A113759904652322"/>
    <w:rsid w:val="001072D6"/>
    <w:rPr>
      <w:rFonts w:eastAsiaTheme="minorHAnsi"/>
      <w:lang w:eastAsia="en-US"/>
    </w:rPr>
  </w:style>
  <w:style w:type="paragraph" w:customStyle="1" w:styleId="5C98273178564B2D8EAD6F97904DE71D9">
    <w:name w:val="5C98273178564B2D8EAD6F97904DE71D9"/>
    <w:rsid w:val="001072D6"/>
    <w:rPr>
      <w:rFonts w:eastAsiaTheme="minorHAnsi"/>
      <w:lang w:eastAsia="en-US"/>
    </w:rPr>
  </w:style>
  <w:style w:type="paragraph" w:customStyle="1" w:styleId="AEE40CA44ADE4BC9A172A2A4259D239411">
    <w:name w:val="AEE40CA44ADE4BC9A172A2A4259D239411"/>
    <w:rsid w:val="001072D6"/>
    <w:rPr>
      <w:rFonts w:eastAsiaTheme="minorHAnsi"/>
      <w:lang w:eastAsia="en-US"/>
    </w:rPr>
  </w:style>
  <w:style w:type="paragraph" w:customStyle="1" w:styleId="6AE55290D8C144248EE04AF95141A2D39">
    <w:name w:val="6AE55290D8C144248EE04AF95141A2D39"/>
    <w:rsid w:val="001072D6"/>
    <w:rPr>
      <w:rFonts w:eastAsiaTheme="minorHAnsi"/>
      <w:lang w:eastAsia="en-US"/>
    </w:rPr>
  </w:style>
  <w:style w:type="paragraph" w:customStyle="1" w:styleId="0348B00CA6174BC5992F07B02810CB249">
    <w:name w:val="0348B00CA6174BC5992F07B02810CB249"/>
    <w:rsid w:val="001072D6"/>
    <w:rPr>
      <w:rFonts w:eastAsiaTheme="minorHAnsi"/>
      <w:lang w:eastAsia="en-US"/>
    </w:rPr>
  </w:style>
  <w:style w:type="paragraph" w:customStyle="1" w:styleId="208C3278ECF242618D17420A4DB858478">
    <w:name w:val="208C3278ECF242618D17420A4DB858478"/>
    <w:rsid w:val="001072D6"/>
    <w:rPr>
      <w:rFonts w:eastAsiaTheme="minorHAnsi"/>
      <w:lang w:eastAsia="en-US"/>
    </w:rPr>
  </w:style>
  <w:style w:type="paragraph" w:customStyle="1" w:styleId="05BD896B985B4E2A969DB0572CD3705F10">
    <w:name w:val="05BD896B985B4E2A969DB0572CD3705F10"/>
    <w:rsid w:val="001072D6"/>
    <w:rPr>
      <w:rFonts w:eastAsiaTheme="minorHAnsi"/>
      <w:lang w:eastAsia="en-US"/>
    </w:rPr>
  </w:style>
  <w:style w:type="paragraph" w:customStyle="1" w:styleId="06FE871EE29D4BC6B1C3F87834CC7D7311">
    <w:name w:val="06FE871EE29D4BC6B1C3F87834CC7D7311"/>
    <w:rsid w:val="001072D6"/>
    <w:rPr>
      <w:rFonts w:eastAsiaTheme="minorHAnsi"/>
      <w:lang w:eastAsia="en-US"/>
    </w:rPr>
  </w:style>
  <w:style w:type="paragraph" w:customStyle="1" w:styleId="3FD026D0BE834D4C9D7FE35DA395F7AA7">
    <w:name w:val="3FD026D0BE834D4C9D7FE35DA395F7AA7"/>
    <w:rsid w:val="001072D6"/>
    <w:rPr>
      <w:rFonts w:eastAsiaTheme="minorHAnsi"/>
      <w:lang w:eastAsia="en-US"/>
    </w:rPr>
  </w:style>
  <w:style w:type="paragraph" w:customStyle="1" w:styleId="D5D82D321D7848D7A9992F67B8ADD2767">
    <w:name w:val="D5D82D321D7848D7A9992F67B8ADD2767"/>
    <w:rsid w:val="001072D6"/>
    <w:rPr>
      <w:rFonts w:eastAsiaTheme="minorHAnsi"/>
      <w:lang w:eastAsia="en-US"/>
    </w:rPr>
  </w:style>
  <w:style w:type="paragraph" w:customStyle="1" w:styleId="3C96157994524D6BA24A099A59E8A9627">
    <w:name w:val="3C96157994524D6BA24A099A59E8A9627"/>
    <w:rsid w:val="001072D6"/>
    <w:rPr>
      <w:rFonts w:eastAsiaTheme="minorHAnsi"/>
      <w:lang w:eastAsia="en-US"/>
    </w:rPr>
  </w:style>
  <w:style w:type="paragraph" w:customStyle="1" w:styleId="D9129C5BDC294B28B930844B4DF99E2C7">
    <w:name w:val="D9129C5BDC294B28B930844B4DF99E2C7"/>
    <w:rsid w:val="001072D6"/>
    <w:rPr>
      <w:rFonts w:eastAsiaTheme="minorHAnsi"/>
      <w:lang w:eastAsia="en-US"/>
    </w:rPr>
  </w:style>
  <w:style w:type="paragraph" w:customStyle="1" w:styleId="573FE7B585FF45AF94728140C2355A747">
    <w:name w:val="573FE7B585FF45AF94728140C2355A747"/>
    <w:rsid w:val="001072D6"/>
    <w:rPr>
      <w:rFonts w:eastAsiaTheme="minorHAnsi"/>
      <w:lang w:eastAsia="en-US"/>
    </w:rPr>
  </w:style>
  <w:style w:type="paragraph" w:customStyle="1" w:styleId="4856ED6FFECF45B49998B86F6C811658">
    <w:name w:val="4856ED6FFECF45B49998B86F6C811658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">
    <w:name w:val="13EDC595C434497B866F4526EA5362E8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">
    <w:name w:val="B6C690D76D024068AE7A50AE690A9C3C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3">
    <w:name w:val="2875035F7C154C4B9A113759904652323"/>
    <w:rsid w:val="001072D6"/>
    <w:rPr>
      <w:rFonts w:eastAsiaTheme="minorHAnsi"/>
      <w:lang w:eastAsia="en-US"/>
    </w:rPr>
  </w:style>
  <w:style w:type="paragraph" w:customStyle="1" w:styleId="5C98273178564B2D8EAD6F97904DE71D10">
    <w:name w:val="5C98273178564B2D8EAD6F97904DE71D10"/>
    <w:rsid w:val="001072D6"/>
    <w:rPr>
      <w:rFonts w:eastAsiaTheme="minorHAnsi"/>
      <w:lang w:eastAsia="en-US"/>
    </w:rPr>
  </w:style>
  <w:style w:type="paragraph" w:customStyle="1" w:styleId="AEE40CA44ADE4BC9A172A2A4259D239412">
    <w:name w:val="AEE40CA44ADE4BC9A172A2A4259D239412"/>
    <w:rsid w:val="001072D6"/>
    <w:rPr>
      <w:rFonts w:eastAsiaTheme="minorHAnsi"/>
      <w:lang w:eastAsia="en-US"/>
    </w:rPr>
  </w:style>
  <w:style w:type="paragraph" w:customStyle="1" w:styleId="6AE55290D8C144248EE04AF95141A2D310">
    <w:name w:val="6AE55290D8C144248EE04AF95141A2D310"/>
    <w:rsid w:val="001072D6"/>
    <w:rPr>
      <w:rFonts w:eastAsiaTheme="minorHAnsi"/>
      <w:lang w:eastAsia="en-US"/>
    </w:rPr>
  </w:style>
  <w:style w:type="paragraph" w:customStyle="1" w:styleId="0348B00CA6174BC5992F07B02810CB2410">
    <w:name w:val="0348B00CA6174BC5992F07B02810CB2410"/>
    <w:rsid w:val="001072D6"/>
    <w:rPr>
      <w:rFonts w:eastAsiaTheme="minorHAnsi"/>
      <w:lang w:eastAsia="en-US"/>
    </w:rPr>
  </w:style>
  <w:style w:type="paragraph" w:customStyle="1" w:styleId="208C3278ECF242618D17420A4DB858479">
    <w:name w:val="208C3278ECF242618D17420A4DB858479"/>
    <w:rsid w:val="001072D6"/>
    <w:rPr>
      <w:rFonts w:eastAsiaTheme="minorHAnsi"/>
      <w:lang w:eastAsia="en-US"/>
    </w:rPr>
  </w:style>
  <w:style w:type="paragraph" w:customStyle="1" w:styleId="05BD896B985B4E2A969DB0572CD3705F11">
    <w:name w:val="05BD896B985B4E2A969DB0572CD3705F11"/>
    <w:rsid w:val="001072D6"/>
    <w:rPr>
      <w:rFonts w:eastAsiaTheme="minorHAnsi"/>
      <w:lang w:eastAsia="en-US"/>
    </w:rPr>
  </w:style>
  <w:style w:type="paragraph" w:customStyle="1" w:styleId="06FE871EE29D4BC6B1C3F87834CC7D7312">
    <w:name w:val="06FE871EE29D4BC6B1C3F87834CC7D7312"/>
    <w:rsid w:val="001072D6"/>
    <w:rPr>
      <w:rFonts w:eastAsiaTheme="minorHAnsi"/>
      <w:lang w:eastAsia="en-US"/>
    </w:rPr>
  </w:style>
  <w:style w:type="paragraph" w:customStyle="1" w:styleId="3FD026D0BE834D4C9D7FE35DA395F7AA8">
    <w:name w:val="3FD026D0BE834D4C9D7FE35DA395F7AA8"/>
    <w:rsid w:val="001072D6"/>
    <w:rPr>
      <w:rFonts w:eastAsiaTheme="minorHAnsi"/>
      <w:lang w:eastAsia="en-US"/>
    </w:rPr>
  </w:style>
  <w:style w:type="paragraph" w:customStyle="1" w:styleId="D5D82D321D7848D7A9992F67B8ADD2768">
    <w:name w:val="D5D82D321D7848D7A9992F67B8ADD2768"/>
    <w:rsid w:val="001072D6"/>
    <w:rPr>
      <w:rFonts w:eastAsiaTheme="minorHAnsi"/>
      <w:lang w:eastAsia="en-US"/>
    </w:rPr>
  </w:style>
  <w:style w:type="paragraph" w:customStyle="1" w:styleId="3C96157994524D6BA24A099A59E8A9628">
    <w:name w:val="3C96157994524D6BA24A099A59E8A9628"/>
    <w:rsid w:val="001072D6"/>
    <w:rPr>
      <w:rFonts w:eastAsiaTheme="minorHAnsi"/>
      <w:lang w:eastAsia="en-US"/>
    </w:rPr>
  </w:style>
  <w:style w:type="paragraph" w:customStyle="1" w:styleId="D9129C5BDC294B28B930844B4DF99E2C8">
    <w:name w:val="D9129C5BDC294B28B930844B4DF99E2C8"/>
    <w:rsid w:val="001072D6"/>
    <w:rPr>
      <w:rFonts w:eastAsiaTheme="minorHAnsi"/>
      <w:lang w:eastAsia="en-US"/>
    </w:rPr>
  </w:style>
  <w:style w:type="paragraph" w:customStyle="1" w:styleId="573FE7B585FF45AF94728140C2355A748">
    <w:name w:val="573FE7B585FF45AF94728140C2355A748"/>
    <w:rsid w:val="001072D6"/>
    <w:rPr>
      <w:rFonts w:eastAsiaTheme="minorHAnsi"/>
      <w:lang w:eastAsia="en-US"/>
    </w:rPr>
  </w:style>
  <w:style w:type="paragraph" w:customStyle="1" w:styleId="4856ED6FFECF45B49998B86F6C8116581">
    <w:name w:val="4856ED6FFECF45B49998B86F6C8116581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">
    <w:name w:val="13EDC595C434497B866F4526EA5362E81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">
    <w:name w:val="B6C690D76D024068AE7A50AE690A9C3C1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4">
    <w:name w:val="2875035F7C154C4B9A113759904652324"/>
    <w:rsid w:val="001072D6"/>
    <w:rPr>
      <w:rFonts w:eastAsiaTheme="minorHAnsi"/>
      <w:lang w:eastAsia="en-US"/>
    </w:rPr>
  </w:style>
  <w:style w:type="paragraph" w:customStyle="1" w:styleId="5C98273178564B2D8EAD6F97904DE71D11">
    <w:name w:val="5C98273178564B2D8EAD6F97904DE71D11"/>
    <w:rsid w:val="001072D6"/>
    <w:rPr>
      <w:rFonts w:eastAsiaTheme="minorHAnsi"/>
      <w:lang w:eastAsia="en-US"/>
    </w:rPr>
  </w:style>
  <w:style w:type="paragraph" w:customStyle="1" w:styleId="AEE40CA44ADE4BC9A172A2A4259D239413">
    <w:name w:val="AEE40CA44ADE4BC9A172A2A4259D239413"/>
    <w:rsid w:val="001072D6"/>
    <w:rPr>
      <w:rFonts w:eastAsiaTheme="minorHAnsi"/>
      <w:lang w:eastAsia="en-US"/>
    </w:rPr>
  </w:style>
  <w:style w:type="paragraph" w:customStyle="1" w:styleId="6AE55290D8C144248EE04AF95141A2D311">
    <w:name w:val="6AE55290D8C144248EE04AF95141A2D311"/>
    <w:rsid w:val="001072D6"/>
    <w:rPr>
      <w:rFonts w:eastAsiaTheme="minorHAnsi"/>
      <w:lang w:eastAsia="en-US"/>
    </w:rPr>
  </w:style>
  <w:style w:type="paragraph" w:customStyle="1" w:styleId="0348B00CA6174BC5992F07B02810CB2411">
    <w:name w:val="0348B00CA6174BC5992F07B02810CB2411"/>
    <w:rsid w:val="001072D6"/>
    <w:rPr>
      <w:rFonts w:eastAsiaTheme="minorHAnsi"/>
      <w:lang w:eastAsia="en-US"/>
    </w:rPr>
  </w:style>
  <w:style w:type="paragraph" w:customStyle="1" w:styleId="208C3278ECF242618D17420A4DB8584710">
    <w:name w:val="208C3278ECF242618D17420A4DB8584710"/>
    <w:rsid w:val="001072D6"/>
    <w:rPr>
      <w:rFonts w:eastAsiaTheme="minorHAnsi"/>
      <w:lang w:eastAsia="en-US"/>
    </w:rPr>
  </w:style>
  <w:style w:type="paragraph" w:customStyle="1" w:styleId="05BD896B985B4E2A969DB0572CD3705F12">
    <w:name w:val="05BD896B985B4E2A969DB0572CD3705F12"/>
    <w:rsid w:val="001072D6"/>
    <w:rPr>
      <w:rFonts w:eastAsiaTheme="minorHAnsi"/>
      <w:lang w:eastAsia="en-US"/>
    </w:rPr>
  </w:style>
  <w:style w:type="paragraph" w:customStyle="1" w:styleId="06FE871EE29D4BC6B1C3F87834CC7D7313">
    <w:name w:val="06FE871EE29D4BC6B1C3F87834CC7D7313"/>
    <w:rsid w:val="001072D6"/>
    <w:rPr>
      <w:rFonts w:eastAsiaTheme="minorHAnsi"/>
      <w:lang w:eastAsia="en-US"/>
    </w:rPr>
  </w:style>
  <w:style w:type="paragraph" w:customStyle="1" w:styleId="3FD026D0BE834D4C9D7FE35DA395F7AA9">
    <w:name w:val="3FD026D0BE834D4C9D7FE35DA395F7AA9"/>
    <w:rsid w:val="001072D6"/>
    <w:rPr>
      <w:rFonts w:eastAsiaTheme="minorHAnsi"/>
      <w:lang w:eastAsia="en-US"/>
    </w:rPr>
  </w:style>
  <w:style w:type="paragraph" w:customStyle="1" w:styleId="D5D82D321D7848D7A9992F67B8ADD2769">
    <w:name w:val="D5D82D321D7848D7A9992F67B8ADD2769"/>
    <w:rsid w:val="001072D6"/>
    <w:rPr>
      <w:rFonts w:eastAsiaTheme="minorHAnsi"/>
      <w:lang w:eastAsia="en-US"/>
    </w:rPr>
  </w:style>
  <w:style w:type="paragraph" w:customStyle="1" w:styleId="3C96157994524D6BA24A099A59E8A9629">
    <w:name w:val="3C96157994524D6BA24A099A59E8A9629"/>
    <w:rsid w:val="001072D6"/>
    <w:rPr>
      <w:rFonts w:eastAsiaTheme="minorHAnsi"/>
      <w:lang w:eastAsia="en-US"/>
    </w:rPr>
  </w:style>
  <w:style w:type="paragraph" w:customStyle="1" w:styleId="D9129C5BDC294B28B930844B4DF99E2C9">
    <w:name w:val="D9129C5BDC294B28B930844B4DF99E2C9"/>
    <w:rsid w:val="001072D6"/>
    <w:rPr>
      <w:rFonts w:eastAsiaTheme="minorHAnsi"/>
      <w:lang w:eastAsia="en-US"/>
    </w:rPr>
  </w:style>
  <w:style w:type="paragraph" w:customStyle="1" w:styleId="573FE7B585FF45AF94728140C2355A749">
    <w:name w:val="573FE7B585FF45AF94728140C2355A749"/>
    <w:rsid w:val="001072D6"/>
    <w:rPr>
      <w:rFonts w:eastAsiaTheme="minorHAnsi"/>
      <w:lang w:eastAsia="en-US"/>
    </w:rPr>
  </w:style>
  <w:style w:type="paragraph" w:customStyle="1" w:styleId="4856ED6FFECF45B49998B86F6C8116582">
    <w:name w:val="4856ED6FFECF45B49998B86F6C8116582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2">
    <w:name w:val="13EDC595C434497B866F4526EA5362E82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2">
    <w:name w:val="B6C690D76D024068AE7A50AE690A9C3C2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5">
    <w:name w:val="2875035F7C154C4B9A113759904652325"/>
    <w:rsid w:val="001072D6"/>
    <w:rPr>
      <w:rFonts w:eastAsiaTheme="minorHAnsi"/>
      <w:lang w:eastAsia="en-US"/>
    </w:rPr>
  </w:style>
  <w:style w:type="paragraph" w:customStyle="1" w:styleId="5C98273178564B2D8EAD6F97904DE71D12">
    <w:name w:val="5C98273178564B2D8EAD6F97904DE71D12"/>
    <w:rsid w:val="001072D6"/>
    <w:rPr>
      <w:rFonts w:eastAsiaTheme="minorHAnsi"/>
      <w:lang w:eastAsia="en-US"/>
    </w:rPr>
  </w:style>
  <w:style w:type="paragraph" w:customStyle="1" w:styleId="AEE40CA44ADE4BC9A172A2A4259D239414">
    <w:name w:val="AEE40CA44ADE4BC9A172A2A4259D239414"/>
    <w:rsid w:val="001072D6"/>
    <w:rPr>
      <w:rFonts w:eastAsiaTheme="minorHAnsi"/>
      <w:lang w:eastAsia="en-US"/>
    </w:rPr>
  </w:style>
  <w:style w:type="paragraph" w:customStyle="1" w:styleId="6AE55290D8C144248EE04AF95141A2D312">
    <w:name w:val="6AE55290D8C144248EE04AF95141A2D312"/>
    <w:rsid w:val="001072D6"/>
    <w:rPr>
      <w:rFonts w:eastAsiaTheme="minorHAnsi"/>
      <w:lang w:eastAsia="en-US"/>
    </w:rPr>
  </w:style>
  <w:style w:type="paragraph" w:customStyle="1" w:styleId="0348B00CA6174BC5992F07B02810CB2412">
    <w:name w:val="0348B00CA6174BC5992F07B02810CB2412"/>
    <w:rsid w:val="001072D6"/>
    <w:rPr>
      <w:rFonts w:eastAsiaTheme="minorHAnsi"/>
      <w:lang w:eastAsia="en-US"/>
    </w:rPr>
  </w:style>
  <w:style w:type="paragraph" w:customStyle="1" w:styleId="208C3278ECF242618D17420A4DB8584711">
    <w:name w:val="208C3278ECF242618D17420A4DB8584711"/>
    <w:rsid w:val="001072D6"/>
    <w:rPr>
      <w:rFonts w:eastAsiaTheme="minorHAnsi"/>
      <w:lang w:eastAsia="en-US"/>
    </w:rPr>
  </w:style>
  <w:style w:type="paragraph" w:customStyle="1" w:styleId="05BD896B985B4E2A969DB0572CD3705F13">
    <w:name w:val="05BD896B985B4E2A969DB0572CD3705F13"/>
    <w:rsid w:val="001072D6"/>
    <w:rPr>
      <w:rFonts w:eastAsiaTheme="minorHAnsi"/>
      <w:lang w:eastAsia="en-US"/>
    </w:rPr>
  </w:style>
  <w:style w:type="paragraph" w:customStyle="1" w:styleId="06FE871EE29D4BC6B1C3F87834CC7D7314">
    <w:name w:val="06FE871EE29D4BC6B1C3F87834CC7D7314"/>
    <w:rsid w:val="001072D6"/>
    <w:rPr>
      <w:rFonts w:eastAsiaTheme="minorHAnsi"/>
      <w:lang w:eastAsia="en-US"/>
    </w:rPr>
  </w:style>
  <w:style w:type="paragraph" w:customStyle="1" w:styleId="3FD026D0BE834D4C9D7FE35DA395F7AA10">
    <w:name w:val="3FD026D0BE834D4C9D7FE35DA395F7AA10"/>
    <w:rsid w:val="001072D6"/>
    <w:rPr>
      <w:rFonts w:eastAsiaTheme="minorHAnsi"/>
      <w:lang w:eastAsia="en-US"/>
    </w:rPr>
  </w:style>
  <w:style w:type="paragraph" w:customStyle="1" w:styleId="D5D82D321D7848D7A9992F67B8ADD27610">
    <w:name w:val="D5D82D321D7848D7A9992F67B8ADD27610"/>
    <w:rsid w:val="001072D6"/>
    <w:rPr>
      <w:rFonts w:eastAsiaTheme="minorHAnsi"/>
      <w:lang w:eastAsia="en-US"/>
    </w:rPr>
  </w:style>
  <w:style w:type="paragraph" w:customStyle="1" w:styleId="3C96157994524D6BA24A099A59E8A96210">
    <w:name w:val="3C96157994524D6BA24A099A59E8A96210"/>
    <w:rsid w:val="001072D6"/>
    <w:rPr>
      <w:rFonts w:eastAsiaTheme="minorHAnsi"/>
      <w:lang w:eastAsia="en-US"/>
    </w:rPr>
  </w:style>
  <w:style w:type="paragraph" w:customStyle="1" w:styleId="D9129C5BDC294B28B930844B4DF99E2C10">
    <w:name w:val="D9129C5BDC294B28B930844B4DF99E2C10"/>
    <w:rsid w:val="001072D6"/>
    <w:rPr>
      <w:rFonts w:eastAsiaTheme="minorHAnsi"/>
      <w:lang w:eastAsia="en-US"/>
    </w:rPr>
  </w:style>
  <w:style w:type="paragraph" w:customStyle="1" w:styleId="573FE7B585FF45AF94728140C2355A7410">
    <w:name w:val="573FE7B585FF45AF94728140C2355A7410"/>
    <w:rsid w:val="001072D6"/>
    <w:rPr>
      <w:rFonts w:eastAsiaTheme="minorHAnsi"/>
      <w:lang w:eastAsia="en-US"/>
    </w:rPr>
  </w:style>
  <w:style w:type="paragraph" w:customStyle="1" w:styleId="4856ED6FFECF45B49998B86F6C8116583">
    <w:name w:val="4856ED6FFECF45B49998B86F6C8116583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3">
    <w:name w:val="13EDC595C434497B866F4526EA5362E83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3">
    <w:name w:val="B6C690D76D024068AE7A50AE690A9C3C3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6">
    <w:name w:val="2875035F7C154C4B9A113759904652326"/>
    <w:rsid w:val="001072D6"/>
    <w:rPr>
      <w:rFonts w:eastAsiaTheme="minorHAnsi"/>
      <w:lang w:eastAsia="en-US"/>
    </w:rPr>
  </w:style>
  <w:style w:type="paragraph" w:customStyle="1" w:styleId="5C98273178564B2D8EAD6F97904DE71D13">
    <w:name w:val="5C98273178564B2D8EAD6F97904DE71D13"/>
    <w:rsid w:val="001072D6"/>
    <w:rPr>
      <w:rFonts w:eastAsiaTheme="minorHAnsi"/>
      <w:lang w:eastAsia="en-US"/>
    </w:rPr>
  </w:style>
  <w:style w:type="paragraph" w:customStyle="1" w:styleId="AEE40CA44ADE4BC9A172A2A4259D239415">
    <w:name w:val="AEE40CA44ADE4BC9A172A2A4259D239415"/>
    <w:rsid w:val="001072D6"/>
    <w:rPr>
      <w:rFonts w:eastAsiaTheme="minorHAnsi"/>
      <w:lang w:eastAsia="en-US"/>
    </w:rPr>
  </w:style>
  <w:style w:type="paragraph" w:customStyle="1" w:styleId="6AE55290D8C144248EE04AF95141A2D313">
    <w:name w:val="6AE55290D8C144248EE04AF95141A2D313"/>
    <w:rsid w:val="001072D6"/>
    <w:rPr>
      <w:rFonts w:eastAsiaTheme="minorHAnsi"/>
      <w:lang w:eastAsia="en-US"/>
    </w:rPr>
  </w:style>
  <w:style w:type="paragraph" w:customStyle="1" w:styleId="0348B00CA6174BC5992F07B02810CB2413">
    <w:name w:val="0348B00CA6174BC5992F07B02810CB2413"/>
    <w:rsid w:val="001072D6"/>
    <w:rPr>
      <w:rFonts w:eastAsiaTheme="minorHAnsi"/>
      <w:lang w:eastAsia="en-US"/>
    </w:rPr>
  </w:style>
  <w:style w:type="paragraph" w:customStyle="1" w:styleId="208C3278ECF242618D17420A4DB8584712">
    <w:name w:val="208C3278ECF242618D17420A4DB8584712"/>
    <w:rsid w:val="001072D6"/>
    <w:rPr>
      <w:rFonts w:eastAsiaTheme="minorHAnsi"/>
      <w:lang w:eastAsia="en-US"/>
    </w:rPr>
  </w:style>
  <w:style w:type="paragraph" w:customStyle="1" w:styleId="05BD896B985B4E2A969DB0572CD3705F14">
    <w:name w:val="05BD896B985B4E2A969DB0572CD3705F14"/>
    <w:rsid w:val="001072D6"/>
    <w:rPr>
      <w:rFonts w:eastAsiaTheme="minorHAnsi"/>
      <w:lang w:eastAsia="en-US"/>
    </w:rPr>
  </w:style>
  <w:style w:type="paragraph" w:customStyle="1" w:styleId="06FE871EE29D4BC6B1C3F87834CC7D7315">
    <w:name w:val="06FE871EE29D4BC6B1C3F87834CC7D7315"/>
    <w:rsid w:val="001072D6"/>
    <w:rPr>
      <w:rFonts w:eastAsiaTheme="minorHAnsi"/>
      <w:lang w:eastAsia="en-US"/>
    </w:rPr>
  </w:style>
  <w:style w:type="paragraph" w:customStyle="1" w:styleId="3FD026D0BE834D4C9D7FE35DA395F7AA11">
    <w:name w:val="3FD026D0BE834D4C9D7FE35DA395F7AA11"/>
    <w:rsid w:val="001072D6"/>
    <w:rPr>
      <w:rFonts w:eastAsiaTheme="minorHAnsi"/>
      <w:lang w:eastAsia="en-US"/>
    </w:rPr>
  </w:style>
  <w:style w:type="paragraph" w:customStyle="1" w:styleId="D5D82D321D7848D7A9992F67B8ADD27611">
    <w:name w:val="D5D82D321D7848D7A9992F67B8ADD27611"/>
    <w:rsid w:val="001072D6"/>
    <w:rPr>
      <w:rFonts w:eastAsiaTheme="minorHAnsi"/>
      <w:lang w:eastAsia="en-US"/>
    </w:rPr>
  </w:style>
  <w:style w:type="paragraph" w:customStyle="1" w:styleId="3C96157994524D6BA24A099A59E8A96211">
    <w:name w:val="3C96157994524D6BA24A099A59E8A96211"/>
    <w:rsid w:val="001072D6"/>
    <w:rPr>
      <w:rFonts w:eastAsiaTheme="minorHAnsi"/>
      <w:lang w:eastAsia="en-US"/>
    </w:rPr>
  </w:style>
  <w:style w:type="paragraph" w:customStyle="1" w:styleId="D9129C5BDC294B28B930844B4DF99E2C11">
    <w:name w:val="D9129C5BDC294B28B930844B4DF99E2C11"/>
    <w:rsid w:val="001072D6"/>
    <w:rPr>
      <w:rFonts w:eastAsiaTheme="minorHAnsi"/>
      <w:lang w:eastAsia="en-US"/>
    </w:rPr>
  </w:style>
  <w:style w:type="paragraph" w:customStyle="1" w:styleId="573FE7B585FF45AF94728140C2355A7411">
    <w:name w:val="573FE7B585FF45AF94728140C2355A7411"/>
    <w:rsid w:val="001072D6"/>
    <w:rPr>
      <w:rFonts w:eastAsiaTheme="minorHAnsi"/>
      <w:lang w:eastAsia="en-US"/>
    </w:rPr>
  </w:style>
  <w:style w:type="paragraph" w:customStyle="1" w:styleId="4856ED6FFECF45B49998B86F6C8116584">
    <w:name w:val="4856ED6FFECF45B49998B86F6C8116584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4">
    <w:name w:val="13EDC595C434497B866F4526EA5362E84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4">
    <w:name w:val="B6C690D76D024068AE7A50AE690A9C3C4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">
    <w:name w:val="9107730736CC4249867FD9183093EF0E"/>
    <w:rsid w:val="001072D6"/>
  </w:style>
  <w:style w:type="paragraph" w:customStyle="1" w:styleId="101570676FFD49B19A92DFE7B12FFE1A">
    <w:name w:val="101570676FFD49B19A92DFE7B12FFE1A"/>
    <w:rsid w:val="001072D6"/>
  </w:style>
  <w:style w:type="paragraph" w:customStyle="1" w:styleId="A4E6758DF7914527A285F4FC70E5B019">
    <w:name w:val="A4E6758DF7914527A285F4FC70E5B019"/>
    <w:rsid w:val="001072D6"/>
  </w:style>
  <w:style w:type="paragraph" w:customStyle="1" w:styleId="4247FD96F1D8484EAAD943135528851E">
    <w:name w:val="4247FD96F1D8484EAAD943135528851E"/>
    <w:rsid w:val="001072D6"/>
  </w:style>
  <w:style w:type="paragraph" w:customStyle="1" w:styleId="1431C33A4A1C498189E97748AE4BFA1A">
    <w:name w:val="1431C33A4A1C498189E97748AE4BFA1A"/>
    <w:rsid w:val="001072D6"/>
  </w:style>
  <w:style w:type="paragraph" w:customStyle="1" w:styleId="078D65FBC7F744648B29FE104FE7CCAD">
    <w:name w:val="078D65FBC7F744648B29FE104FE7CCAD"/>
    <w:rsid w:val="001072D6"/>
  </w:style>
  <w:style w:type="paragraph" w:customStyle="1" w:styleId="725DEA991C70479E8C2CC42C26F0D6F4">
    <w:name w:val="725DEA991C70479E8C2CC42C26F0D6F4"/>
    <w:rsid w:val="001072D6"/>
  </w:style>
  <w:style w:type="paragraph" w:customStyle="1" w:styleId="9D0E2BEDF4CF4214869764F4887A2F07">
    <w:name w:val="9D0E2BEDF4CF4214869764F4887A2F07"/>
    <w:rsid w:val="001072D6"/>
  </w:style>
  <w:style w:type="paragraph" w:customStyle="1" w:styleId="C40B070445684A479FB1F8F12D2DF6EE">
    <w:name w:val="C40B070445684A479FB1F8F12D2DF6EE"/>
    <w:rsid w:val="001072D6"/>
  </w:style>
  <w:style w:type="paragraph" w:customStyle="1" w:styleId="7D56E3BF8DC249BB9F757A6212275711">
    <w:name w:val="7D56E3BF8DC249BB9F757A6212275711"/>
    <w:rsid w:val="001072D6"/>
  </w:style>
  <w:style w:type="paragraph" w:customStyle="1" w:styleId="F1F378AD2A63440594B0A79CB6C4C070">
    <w:name w:val="F1F378AD2A63440594B0A79CB6C4C070"/>
    <w:rsid w:val="001072D6"/>
  </w:style>
  <w:style w:type="paragraph" w:customStyle="1" w:styleId="B32F972817094F4697753EBFC1D1798A">
    <w:name w:val="B32F972817094F4697753EBFC1D1798A"/>
    <w:rsid w:val="001072D6"/>
  </w:style>
  <w:style w:type="paragraph" w:customStyle="1" w:styleId="2693AF473BA542ABBE26A0A7FA5ADF4A">
    <w:name w:val="2693AF473BA542ABBE26A0A7FA5ADF4A"/>
    <w:rsid w:val="001072D6"/>
  </w:style>
  <w:style w:type="paragraph" w:customStyle="1" w:styleId="655D65A757334E08AD2CA9E9EFC1FB43">
    <w:name w:val="655D65A757334E08AD2CA9E9EFC1FB43"/>
    <w:rsid w:val="001072D6"/>
  </w:style>
  <w:style w:type="paragraph" w:customStyle="1" w:styleId="B917175AF6C941DB9EC6447C56997996">
    <w:name w:val="B917175AF6C941DB9EC6447C56997996"/>
    <w:rsid w:val="001072D6"/>
  </w:style>
  <w:style w:type="paragraph" w:customStyle="1" w:styleId="20A455A964334EC4BEACF5BC3275E28B">
    <w:name w:val="20A455A964334EC4BEACF5BC3275E28B"/>
    <w:rsid w:val="001072D6"/>
  </w:style>
  <w:style w:type="paragraph" w:customStyle="1" w:styleId="A312BB9EB5A94B26B04DAC9290E996DA">
    <w:name w:val="A312BB9EB5A94B26B04DAC9290E996DA"/>
    <w:rsid w:val="001072D6"/>
  </w:style>
  <w:style w:type="paragraph" w:customStyle="1" w:styleId="723647494E0846C8AAF82EACC2B34C49">
    <w:name w:val="723647494E0846C8AAF82EACC2B34C49"/>
    <w:rsid w:val="001072D6"/>
  </w:style>
  <w:style w:type="paragraph" w:customStyle="1" w:styleId="4E8DC3FB9F6346DAB208FBA353B57C00">
    <w:name w:val="4E8DC3FB9F6346DAB208FBA353B57C00"/>
    <w:rsid w:val="001072D6"/>
  </w:style>
  <w:style w:type="paragraph" w:customStyle="1" w:styleId="AED568DCE8DE4431A1A61353BB9B847E">
    <w:name w:val="AED568DCE8DE4431A1A61353BB9B847E"/>
    <w:rsid w:val="001072D6"/>
  </w:style>
  <w:style w:type="paragraph" w:customStyle="1" w:styleId="1466874B8DAA4E41AAD84FFCF5A5E105">
    <w:name w:val="1466874B8DAA4E41AAD84FFCF5A5E105"/>
    <w:rsid w:val="001072D6"/>
  </w:style>
  <w:style w:type="paragraph" w:customStyle="1" w:styleId="E025F12803D44BC08DFC34F5A2391BF5">
    <w:name w:val="E025F12803D44BC08DFC34F5A2391BF5"/>
    <w:rsid w:val="001072D6"/>
  </w:style>
  <w:style w:type="paragraph" w:customStyle="1" w:styleId="9E0094A213164BFCB67C0C87EEB8A04B">
    <w:name w:val="9E0094A213164BFCB67C0C87EEB8A04B"/>
    <w:rsid w:val="001072D6"/>
  </w:style>
  <w:style w:type="paragraph" w:customStyle="1" w:styleId="5AE452F7B90E47CCA84B751EE31D06AE">
    <w:name w:val="5AE452F7B90E47CCA84B751EE31D06AE"/>
    <w:rsid w:val="001072D6"/>
  </w:style>
  <w:style w:type="paragraph" w:customStyle="1" w:styleId="3C0A5B257291426285D22C8CFCE545CC">
    <w:name w:val="3C0A5B257291426285D22C8CFCE545CC"/>
    <w:rsid w:val="001072D6"/>
  </w:style>
  <w:style w:type="paragraph" w:customStyle="1" w:styleId="8224A2351E374452B6FE74DE2F31F547">
    <w:name w:val="8224A2351E374452B6FE74DE2F31F547"/>
    <w:rsid w:val="001072D6"/>
  </w:style>
  <w:style w:type="paragraph" w:customStyle="1" w:styleId="D5F6746821324DA8BBD3442749689703">
    <w:name w:val="D5F6746821324DA8BBD3442749689703"/>
    <w:rsid w:val="001072D6"/>
  </w:style>
  <w:style w:type="paragraph" w:customStyle="1" w:styleId="B21D8E4245CC4AEC9CAD002C3180FB51">
    <w:name w:val="B21D8E4245CC4AEC9CAD002C3180FB51"/>
    <w:rsid w:val="001072D6"/>
  </w:style>
  <w:style w:type="paragraph" w:customStyle="1" w:styleId="1377564DFF2E4390A597E981F0FB84DA">
    <w:name w:val="1377564DFF2E4390A597E981F0FB84DA"/>
    <w:rsid w:val="001072D6"/>
  </w:style>
  <w:style w:type="paragraph" w:customStyle="1" w:styleId="F292381B5CDA4B759BAB57B4581081AF">
    <w:name w:val="F292381B5CDA4B759BAB57B4581081AF"/>
    <w:rsid w:val="001072D6"/>
  </w:style>
  <w:style w:type="paragraph" w:customStyle="1" w:styleId="E5AA2A4EB91040FB909EB0BD443B17D1">
    <w:name w:val="E5AA2A4EB91040FB909EB0BD443B17D1"/>
    <w:rsid w:val="001072D6"/>
  </w:style>
  <w:style w:type="paragraph" w:customStyle="1" w:styleId="76FC3AC87F5A498896EAC786A3ABA779">
    <w:name w:val="76FC3AC87F5A498896EAC786A3ABA779"/>
    <w:rsid w:val="001072D6"/>
  </w:style>
  <w:style w:type="paragraph" w:customStyle="1" w:styleId="C3A3D2E5FC4A4C4584F509571D5F4FB6">
    <w:name w:val="C3A3D2E5FC4A4C4584F509571D5F4FB6"/>
    <w:rsid w:val="001072D6"/>
  </w:style>
  <w:style w:type="paragraph" w:customStyle="1" w:styleId="C9450987C01042E4A367C04BBFA18125">
    <w:name w:val="C9450987C01042E4A367C04BBFA18125"/>
    <w:rsid w:val="001072D6"/>
  </w:style>
  <w:style w:type="paragraph" w:customStyle="1" w:styleId="E1B54007CBD9481AB386C75192C1984A">
    <w:name w:val="E1B54007CBD9481AB386C75192C1984A"/>
    <w:rsid w:val="001072D6"/>
  </w:style>
  <w:style w:type="paragraph" w:customStyle="1" w:styleId="6138094AD0D840FEA3ADE928BE041848">
    <w:name w:val="6138094AD0D840FEA3ADE928BE041848"/>
    <w:rsid w:val="001072D6"/>
  </w:style>
  <w:style w:type="paragraph" w:customStyle="1" w:styleId="1C77F4AAEB064975B0A9594B4F9AF49A">
    <w:name w:val="1C77F4AAEB064975B0A9594B4F9AF49A"/>
    <w:rsid w:val="001072D6"/>
  </w:style>
  <w:style w:type="paragraph" w:customStyle="1" w:styleId="8C6CC6357DB8490DA2DC33260913A5D4">
    <w:name w:val="8C6CC6357DB8490DA2DC33260913A5D4"/>
    <w:rsid w:val="001072D6"/>
  </w:style>
  <w:style w:type="paragraph" w:customStyle="1" w:styleId="10ADDAF9CDBD4566B053724E475D04AC">
    <w:name w:val="10ADDAF9CDBD4566B053724E475D04AC"/>
    <w:rsid w:val="001072D6"/>
  </w:style>
  <w:style w:type="paragraph" w:customStyle="1" w:styleId="BA14CFED3AF9442CB5E9481846BB7036">
    <w:name w:val="BA14CFED3AF9442CB5E9481846BB7036"/>
    <w:rsid w:val="001072D6"/>
  </w:style>
  <w:style w:type="paragraph" w:customStyle="1" w:styleId="F47D3901A542448B9ABAC5AA53BA6053">
    <w:name w:val="F47D3901A542448B9ABAC5AA53BA6053"/>
    <w:rsid w:val="001072D6"/>
  </w:style>
  <w:style w:type="paragraph" w:customStyle="1" w:styleId="25198437955E411C9752B6F603673B76">
    <w:name w:val="25198437955E411C9752B6F603673B76"/>
    <w:rsid w:val="001072D6"/>
  </w:style>
  <w:style w:type="paragraph" w:customStyle="1" w:styleId="6A6122EDC83B412B8B290A7520B3D054">
    <w:name w:val="6A6122EDC83B412B8B290A7520B3D054"/>
    <w:rsid w:val="001072D6"/>
  </w:style>
  <w:style w:type="paragraph" w:customStyle="1" w:styleId="31D75CBF432A46E3B9D29401CE2AFDCD">
    <w:name w:val="31D75CBF432A46E3B9D29401CE2AFDCD"/>
    <w:rsid w:val="001072D6"/>
  </w:style>
  <w:style w:type="paragraph" w:customStyle="1" w:styleId="AE2B33EDE1B547FB98EAA5ABA49C9BE7">
    <w:name w:val="AE2B33EDE1B547FB98EAA5ABA49C9BE7"/>
    <w:rsid w:val="001072D6"/>
  </w:style>
  <w:style w:type="paragraph" w:customStyle="1" w:styleId="231443ACFCBB432ABAC492BA30BF744F">
    <w:name w:val="231443ACFCBB432ABAC492BA30BF744F"/>
    <w:rsid w:val="001072D6"/>
  </w:style>
  <w:style w:type="paragraph" w:customStyle="1" w:styleId="D4CDEDAD0A2B42E3AE37B7961A6FD1E4">
    <w:name w:val="D4CDEDAD0A2B42E3AE37B7961A6FD1E4"/>
    <w:rsid w:val="001072D6"/>
  </w:style>
  <w:style w:type="paragraph" w:customStyle="1" w:styleId="5FF4F5D0442B41FEA0064C917FF2F5E7">
    <w:name w:val="5FF4F5D0442B41FEA0064C917FF2F5E7"/>
    <w:rsid w:val="001072D6"/>
  </w:style>
  <w:style w:type="paragraph" w:customStyle="1" w:styleId="48718C2D30F94606BDB55DD25F651A13">
    <w:name w:val="48718C2D30F94606BDB55DD25F651A13"/>
    <w:rsid w:val="001072D6"/>
  </w:style>
  <w:style w:type="paragraph" w:customStyle="1" w:styleId="A50F4428B405414E92A6122059FA0C0F">
    <w:name w:val="A50F4428B405414E92A6122059FA0C0F"/>
    <w:rsid w:val="001072D6"/>
  </w:style>
  <w:style w:type="paragraph" w:customStyle="1" w:styleId="B7D6091D0F3D434CAAAC006C48022C20">
    <w:name w:val="B7D6091D0F3D434CAAAC006C48022C20"/>
    <w:rsid w:val="001072D6"/>
  </w:style>
  <w:style w:type="paragraph" w:customStyle="1" w:styleId="F678E77EE6F34F0C98EFD7889F45CFE7">
    <w:name w:val="F678E77EE6F34F0C98EFD7889F45CFE7"/>
    <w:rsid w:val="00DF327C"/>
  </w:style>
  <w:style w:type="paragraph" w:customStyle="1" w:styleId="273905E20E32492988DEAA4A80849D28">
    <w:name w:val="273905E20E32492988DEAA4A80849D28"/>
    <w:rsid w:val="00DF327C"/>
  </w:style>
  <w:style w:type="paragraph" w:customStyle="1" w:styleId="C4C7118FDC8E48EDBFCBFB38511E0E06">
    <w:name w:val="C4C7118FDC8E48EDBFCBFB38511E0E06"/>
    <w:rsid w:val="00DF327C"/>
  </w:style>
  <w:style w:type="paragraph" w:customStyle="1" w:styleId="04511BB076BF49A28A97A019625C12B5">
    <w:name w:val="04511BB076BF49A28A97A019625C12B5"/>
    <w:rsid w:val="00DF327C"/>
  </w:style>
  <w:style w:type="paragraph" w:customStyle="1" w:styleId="EDFB56F58BCB4A8B916887E3BA881E87">
    <w:name w:val="EDFB56F58BCB4A8B916887E3BA881E87"/>
    <w:rsid w:val="00DF327C"/>
  </w:style>
  <w:style w:type="paragraph" w:customStyle="1" w:styleId="EE42F7740D014342892D08F91EE41EF2">
    <w:name w:val="EE42F7740D014342892D08F91EE41EF2"/>
    <w:rsid w:val="00DF327C"/>
  </w:style>
  <w:style w:type="paragraph" w:customStyle="1" w:styleId="922B0412F9F84E79B14E6076EEAB4C92">
    <w:name w:val="922B0412F9F84E79B14E6076EEAB4C92"/>
    <w:rsid w:val="00DF327C"/>
  </w:style>
  <w:style w:type="paragraph" w:customStyle="1" w:styleId="239C3BBC4E2A43C09680B008C6597085">
    <w:name w:val="239C3BBC4E2A43C09680B008C6597085"/>
    <w:rsid w:val="00DF327C"/>
  </w:style>
  <w:style w:type="paragraph" w:customStyle="1" w:styleId="56884820F9844DCA97D5F37D19DC30D5">
    <w:name w:val="56884820F9844DCA97D5F37D19DC30D5"/>
    <w:rsid w:val="00DF327C"/>
  </w:style>
  <w:style w:type="paragraph" w:customStyle="1" w:styleId="A1FF848D7CFC4F50A160943A4C9BEF04">
    <w:name w:val="A1FF848D7CFC4F50A160943A4C9BEF04"/>
    <w:rsid w:val="00DF327C"/>
  </w:style>
  <w:style w:type="paragraph" w:customStyle="1" w:styleId="B3C246032B61475DABACDB11E44DA14D">
    <w:name w:val="B3C246032B61475DABACDB11E44DA14D"/>
    <w:rsid w:val="00DF327C"/>
  </w:style>
  <w:style w:type="paragraph" w:customStyle="1" w:styleId="DFCB11E9258C4740B08A893683DF1A94">
    <w:name w:val="DFCB11E9258C4740B08A893683DF1A94"/>
    <w:rsid w:val="00DF327C"/>
  </w:style>
  <w:style w:type="paragraph" w:customStyle="1" w:styleId="7335835E86034CC5B063D54CE135C5C7">
    <w:name w:val="7335835E86034CC5B063D54CE135C5C7"/>
    <w:rsid w:val="00DF327C"/>
  </w:style>
  <w:style w:type="paragraph" w:customStyle="1" w:styleId="B4334D0B726F47C89B066542242B030E">
    <w:name w:val="B4334D0B726F47C89B066542242B030E"/>
    <w:rsid w:val="00DF327C"/>
  </w:style>
  <w:style w:type="paragraph" w:customStyle="1" w:styleId="2F922A8F0DA747F785B5353702CFD6A5">
    <w:name w:val="2F922A8F0DA747F785B5353702CFD6A5"/>
    <w:rsid w:val="00DF327C"/>
  </w:style>
  <w:style w:type="paragraph" w:customStyle="1" w:styleId="F9A7098C34F34277BEFABE7F90085E80">
    <w:name w:val="F9A7098C34F34277BEFABE7F90085E80"/>
    <w:rsid w:val="00DF327C"/>
  </w:style>
  <w:style w:type="paragraph" w:customStyle="1" w:styleId="4992FF722FF4461DBE7286C0370FA0B0">
    <w:name w:val="4992FF722FF4461DBE7286C0370FA0B0"/>
    <w:rsid w:val="00DF327C"/>
  </w:style>
  <w:style w:type="paragraph" w:customStyle="1" w:styleId="46B91F9C8CFF441AAEDEFF620EB41401">
    <w:name w:val="46B91F9C8CFF441AAEDEFF620EB41401"/>
    <w:rsid w:val="00DF327C"/>
  </w:style>
  <w:style w:type="paragraph" w:customStyle="1" w:styleId="E0358EB3898E4798A4ADEB040557801D">
    <w:name w:val="E0358EB3898E4798A4ADEB040557801D"/>
    <w:rsid w:val="00DF327C"/>
  </w:style>
  <w:style w:type="paragraph" w:customStyle="1" w:styleId="56BAFE5E27914C34B410693E7318E3C5">
    <w:name w:val="56BAFE5E27914C34B410693E7318E3C5"/>
    <w:rsid w:val="00DF327C"/>
  </w:style>
  <w:style w:type="paragraph" w:customStyle="1" w:styleId="2875035F7C154C4B9A113759904652327">
    <w:name w:val="2875035F7C154C4B9A113759904652327"/>
    <w:rsid w:val="00DF327C"/>
    <w:rPr>
      <w:rFonts w:eastAsiaTheme="minorHAnsi"/>
      <w:lang w:eastAsia="en-US"/>
    </w:rPr>
  </w:style>
  <w:style w:type="paragraph" w:customStyle="1" w:styleId="5C98273178564B2D8EAD6F97904DE71D14">
    <w:name w:val="5C98273178564B2D8EAD6F97904DE71D14"/>
    <w:rsid w:val="00DF327C"/>
    <w:rPr>
      <w:rFonts w:eastAsiaTheme="minorHAnsi"/>
      <w:lang w:eastAsia="en-US"/>
    </w:rPr>
  </w:style>
  <w:style w:type="paragraph" w:customStyle="1" w:styleId="AEE40CA44ADE4BC9A172A2A4259D239416">
    <w:name w:val="AEE40CA44ADE4BC9A172A2A4259D239416"/>
    <w:rsid w:val="00DF327C"/>
    <w:rPr>
      <w:rFonts w:eastAsiaTheme="minorHAnsi"/>
      <w:lang w:eastAsia="en-US"/>
    </w:rPr>
  </w:style>
  <w:style w:type="paragraph" w:customStyle="1" w:styleId="6AE55290D8C144248EE04AF95141A2D314">
    <w:name w:val="6AE55290D8C144248EE04AF95141A2D314"/>
    <w:rsid w:val="00DF327C"/>
    <w:rPr>
      <w:rFonts w:eastAsiaTheme="minorHAnsi"/>
      <w:lang w:eastAsia="en-US"/>
    </w:rPr>
  </w:style>
  <w:style w:type="paragraph" w:customStyle="1" w:styleId="0348B00CA6174BC5992F07B02810CB2414">
    <w:name w:val="0348B00CA6174BC5992F07B02810CB2414"/>
    <w:rsid w:val="00DF327C"/>
    <w:rPr>
      <w:rFonts w:eastAsiaTheme="minorHAnsi"/>
      <w:lang w:eastAsia="en-US"/>
    </w:rPr>
  </w:style>
  <w:style w:type="paragraph" w:customStyle="1" w:styleId="208C3278ECF242618D17420A4DB8584713">
    <w:name w:val="208C3278ECF242618D17420A4DB8584713"/>
    <w:rsid w:val="00DF327C"/>
    <w:rPr>
      <w:rFonts w:eastAsiaTheme="minorHAnsi"/>
      <w:lang w:eastAsia="en-US"/>
    </w:rPr>
  </w:style>
  <w:style w:type="paragraph" w:customStyle="1" w:styleId="05BD896B985B4E2A969DB0572CD3705F15">
    <w:name w:val="05BD896B985B4E2A969DB0572CD3705F15"/>
    <w:rsid w:val="00DF327C"/>
    <w:rPr>
      <w:rFonts w:eastAsiaTheme="minorHAnsi"/>
      <w:lang w:eastAsia="en-US"/>
    </w:rPr>
  </w:style>
  <w:style w:type="paragraph" w:customStyle="1" w:styleId="06FE871EE29D4BC6B1C3F87834CC7D7316">
    <w:name w:val="06FE871EE29D4BC6B1C3F87834CC7D7316"/>
    <w:rsid w:val="00DF327C"/>
    <w:rPr>
      <w:rFonts w:eastAsiaTheme="minorHAnsi"/>
      <w:lang w:eastAsia="en-US"/>
    </w:rPr>
  </w:style>
  <w:style w:type="paragraph" w:customStyle="1" w:styleId="3FD026D0BE834D4C9D7FE35DA395F7AA12">
    <w:name w:val="3FD026D0BE834D4C9D7FE35DA395F7AA12"/>
    <w:rsid w:val="00DF327C"/>
    <w:rPr>
      <w:rFonts w:eastAsiaTheme="minorHAnsi"/>
      <w:lang w:eastAsia="en-US"/>
    </w:rPr>
  </w:style>
  <w:style w:type="paragraph" w:customStyle="1" w:styleId="D5D82D321D7848D7A9992F67B8ADD27612">
    <w:name w:val="D5D82D321D7848D7A9992F67B8ADD27612"/>
    <w:rsid w:val="00DF327C"/>
    <w:rPr>
      <w:rFonts w:eastAsiaTheme="minorHAnsi"/>
      <w:lang w:eastAsia="en-US"/>
    </w:rPr>
  </w:style>
  <w:style w:type="paragraph" w:customStyle="1" w:styleId="3C96157994524D6BA24A099A59E8A96212">
    <w:name w:val="3C96157994524D6BA24A099A59E8A96212"/>
    <w:rsid w:val="00DF327C"/>
    <w:rPr>
      <w:rFonts w:eastAsiaTheme="minorHAnsi"/>
      <w:lang w:eastAsia="en-US"/>
    </w:rPr>
  </w:style>
  <w:style w:type="paragraph" w:customStyle="1" w:styleId="D9129C5BDC294B28B930844B4DF99E2C12">
    <w:name w:val="D9129C5BDC294B28B930844B4DF99E2C12"/>
    <w:rsid w:val="00DF327C"/>
    <w:rPr>
      <w:rFonts w:eastAsiaTheme="minorHAnsi"/>
      <w:lang w:eastAsia="en-US"/>
    </w:rPr>
  </w:style>
  <w:style w:type="paragraph" w:customStyle="1" w:styleId="573FE7B585FF45AF94728140C2355A7412">
    <w:name w:val="573FE7B585FF45AF94728140C2355A7412"/>
    <w:rsid w:val="00DF327C"/>
    <w:rPr>
      <w:rFonts w:eastAsiaTheme="minorHAnsi"/>
      <w:lang w:eastAsia="en-US"/>
    </w:rPr>
  </w:style>
  <w:style w:type="paragraph" w:customStyle="1" w:styleId="4856ED6FFECF45B49998B86F6C8116585">
    <w:name w:val="4856ED6FFECF45B49998B86F6C81165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5">
    <w:name w:val="13EDC595C434497B866F4526EA5362E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5">
    <w:name w:val="B6C690D76D024068AE7A50AE690A9C3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1">
    <w:name w:val="9107730736CC4249867FD9183093EF0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1">
    <w:name w:val="101570676FFD49B19A92DFE7B12FFE1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1">
    <w:name w:val="A4E6758DF7914527A285F4FC70E5B01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1">
    <w:name w:val="4247FD96F1D8484EAAD943135528851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1">
    <w:name w:val="1431C33A4A1C498189E97748AE4BFA1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1">
    <w:name w:val="078D65FBC7F744648B29FE104FE7CCA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1">
    <w:name w:val="725DEA991C70479E8C2CC42C26F0D6F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1">
    <w:name w:val="9D0E2BEDF4CF4214869764F4887A2F0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1">
    <w:name w:val="C40B070445684A479FB1F8F12D2DF6E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1">
    <w:name w:val="7D56E3BF8DC249BB9F757A621227571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1">
    <w:name w:val="F1F378AD2A63440594B0A79CB6C4C07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1">
    <w:name w:val="B32F972817094F4697753EBFC1D1798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1">
    <w:name w:val="2693AF473BA542ABBE26A0A7FA5ADF4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1">
    <w:name w:val="655D65A757334E08AD2CA9E9EFC1FB4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1">
    <w:name w:val="B917175AF6C941DB9EC6447C5699799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1">
    <w:name w:val="20A455A964334EC4BEACF5BC3275E28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1">
    <w:name w:val="A312BB9EB5A94B26B04DAC9290E996D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1">
    <w:name w:val="723647494E0846C8AAF82EACC2B34C4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1">
    <w:name w:val="4E8DC3FB9F6346DAB208FBA353B57C0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1">
    <w:name w:val="AED568DCE8DE4431A1A61353BB9B847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1">
    <w:name w:val="1466874B8DAA4E41AAD84FFCF5A5E10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1">
    <w:name w:val="E025F12803D44BC08DFC34F5A2391BF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1">
    <w:name w:val="9E0094A213164BFCB67C0C87EEB8A04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1">
    <w:name w:val="5AE452F7B90E47CCA84B751EE31D06A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1">
    <w:name w:val="3C0A5B257291426285D22C8CFCE545C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1">
    <w:name w:val="8224A2351E374452B6FE74DE2F31F54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1">
    <w:name w:val="D5F6746821324DA8BBD344274968970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1">
    <w:name w:val="B21D8E4245CC4AEC9CAD002C3180FB5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1">
    <w:name w:val="1377564DFF2E4390A597E981F0FB84D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1">
    <w:name w:val="F292381B5CDA4B759BAB57B4581081A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1">
    <w:name w:val="E5AA2A4EB91040FB909EB0BD443B17D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1">
    <w:name w:val="76FC3AC87F5A498896EAC786A3ABA77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1">
    <w:name w:val="C3A3D2E5FC4A4C4584F509571D5F4FB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1">
    <w:name w:val="C9450987C01042E4A367C04BBFA1812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1">
    <w:name w:val="E1B54007CBD9481AB386C75192C1984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1">
    <w:name w:val="6138094AD0D840FEA3ADE928BE04184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1">
    <w:name w:val="1C77F4AAEB064975B0A9594B4F9AF49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1">
    <w:name w:val="8C6CC6357DB8490DA2DC33260913A5D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1">
    <w:name w:val="10ADDAF9CDBD4566B053724E475D04A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1">
    <w:name w:val="BA14CFED3AF9442CB5E9481846BB703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1">
    <w:name w:val="F47D3901A542448B9ABAC5AA53BA605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1">
    <w:name w:val="25198437955E411C9752B6F603673B7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1">
    <w:name w:val="6A6122EDC83B412B8B290A7520B3D05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1">
    <w:name w:val="31D75CBF432A46E3B9D29401CE2AFDC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1">
    <w:name w:val="AE2B33EDE1B547FB98EAA5ABA49C9BE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1">
    <w:name w:val="231443ACFCBB432ABAC492BA30BF744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1">
    <w:name w:val="D4CDEDAD0A2B42E3AE37B7961A6FD1E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1">
    <w:name w:val="5FF4F5D0442B41FEA0064C917FF2F5E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1">
    <w:name w:val="48718C2D30F94606BDB55DD25F651A1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1">
    <w:name w:val="A50F4428B405414E92A6122059FA0C0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1">
    <w:name w:val="B7D6091D0F3D434CAAAC006C48022C2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1">
    <w:name w:val="F678E77EE6F34F0C98EFD7889F45CFE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1">
    <w:name w:val="273905E20E32492988DEAA4A80849D2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1">
    <w:name w:val="C4C7118FDC8E48EDBFCBFB38511E0E0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4511BB076BF49A28A97A019625C12B51">
    <w:name w:val="04511BB076BF49A28A97A019625C12B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DFB56F58BCB4A8B916887E3BA881E871">
    <w:name w:val="EDFB56F58BCB4A8B916887E3BA881E8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42F7740D014342892D08F91EE41EF21">
    <w:name w:val="EE42F7740D014342892D08F91EE41EF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2B0412F9F84E79B14E6076EEAB4C921">
    <w:name w:val="922B0412F9F84E79B14E6076EEAB4C9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9C3BBC4E2A43C09680B008C65970851">
    <w:name w:val="239C3BBC4E2A43C09680B008C659708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884820F9844DCA97D5F37D19DC30D51">
    <w:name w:val="56884820F9844DCA97D5F37D19DC30D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1FF848D7CFC4F50A160943A4C9BEF041">
    <w:name w:val="A1FF848D7CFC4F50A160943A4C9BEF0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C246032B61475DABACDB11E44DA14D1">
    <w:name w:val="B3C246032B61475DABACDB11E44DA14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CB11E9258C4740B08A893683DF1A941">
    <w:name w:val="DFCB11E9258C4740B08A893683DF1A9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35835E86034CC5B063D54CE135C5C71">
    <w:name w:val="7335835E86034CC5B063D54CE135C5C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4334D0B726F47C89B066542242B030E1">
    <w:name w:val="B4334D0B726F47C89B066542242B030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922A8F0DA747F785B5353702CFD6A51">
    <w:name w:val="2F922A8F0DA747F785B5353702CFD6A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9A7098C34F34277BEFABE7F90085E801">
    <w:name w:val="F9A7098C34F34277BEFABE7F90085E8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992FF722FF4461DBE7286C0370FA0B01">
    <w:name w:val="4992FF722FF4461DBE7286C0370FA0B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6B91F9C8CFF441AAEDEFF620EB414011">
    <w:name w:val="46B91F9C8CFF441AAEDEFF620EB414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358EB3898E4798A4ADEB040557801D1">
    <w:name w:val="E0358EB3898E4798A4ADEB040557801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BAFE5E27914C34B410693E7318E3C51">
    <w:name w:val="56BAFE5E27914C34B410693E7318E3C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8">
    <w:name w:val="2875035F7C154C4B9A113759904652328"/>
    <w:rsid w:val="00DF327C"/>
    <w:rPr>
      <w:rFonts w:eastAsiaTheme="minorHAnsi"/>
      <w:lang w:eastAsia="en-US"/>
    </w:rPr>
  </w:style>
  <w:style w:type="paragraph" w:customStyle="1" w:styleId="5C98273178564B2D8EAD6F97904DE71D15">
    <w:name w:val="5C98273178564B2D8EAD6F97904DE71D15"/>
    <w:rsid w:val="00DF327C"/>
    <w:rPr>
      <w:rFonts w:eastAsiaTheme="minorHAnsi"/>
      <w:lang w:eastAsia="en-US"/>
    </w:rPr>
  </w:style>
  <w:style w:type="paragraph" w:customStyle="1" w:styleId="AEE40CA44ADE4BC9A172A2A4259D239417">
    <w:name w:val="AEE40CA44ADE4BC9A172A2A4259D239417"/>
    <w:rsid w:val="00DF327C"/>
    <w:rPr>
      <w:rFonts w:eastAsiaTheme="minorHAnsi"/>
      <w:lang w:eastAsia="en-US"/>
    </w:rPr>
  </w:style>
  <w:style w:type="paragraph" w:customStyle="1" w:styleId="6AE55290D8C144248EE04AF95141A2D315">
    <w:name w:val="6AE55290D8C144248EE04AF95141A2D315"/>
    <w:rsid w:val="00DF327C"/>
    <w:rPr>
      <w:rFonts w:eastAsiaTheme="minorHAnsi"/>
      <w:lang w:eastAsia="en-US"/>
    </w:rPr>
  </w:style>
  <w:style w:type="paragraph" w:customStyle="1" w:styleId="0348B00CA6174BC5992F07B02810CB2415">
    <w:name w:val="0348B00CA6174BC5992F07B02810CB2415"/>
    <w:rsid w:val="00DF327C"/>
    <w:rPr>
      <w:rFonts w:eastAsiaTheme="minorHAnsi"/>
      <w:lang w:eastAsia="en-US"/>
    </w:rPr>
  </w:style>
  <w:style w:type="paragraph" w:customStyle="1" w:styleId="208C3278ECF242618D17420A4DB8584714">
    <w:name w:val="208C3278ECF242618D17420A4DB8584714"/>
    <w:rsid w:val="00DF327C"/>
    <w:rPr>
      <w:rFonts w:eastAsiaTheme="minorHAnsi"/>
      <w:lang w:eastAsia="en-US"/>
    </w:rPr>
  </w:style>
  <w:style w:type="paragraph" w:customStyle="1" w:styleId="05BD896B985B4E2A969DB0572CD3705F16">
    <w:name w:val="05BD896B985B4E2A969DB0572CD3705F16"/>
    <w:rsid w:val="00DF327C"/>
    <w:rPr>
      <w:rFonts w:eastAsiaTheme="minorHAnsi"/>
      <w:lang w:eastAsia="en-US"/>
    </w:rPr>
  </w:style>
  <w:style w:type="paragraph" w:customStyle="1" w:styleId="06FE871EE29D4BC6B1C3F87834CC7D7317">
    <w:name w:val="06FE871EE29D4BC6B1C3F87834CC7D7317"/>
    <w:rsid w:val="00DF327C"/>
    <w:rPr>
      <w:rFonts w:eastAsiaTheme="minorHAnsi"/>
      <w:lang w:eastAsia="en-US"/>
    </w:rPr>
  </w:style>
  <w:style w:type="paragraph" w:customStyle="1" w:styleId="3FD026D0BE834D4C9D7FE35DA395F7AA13">
    <w:name w:val="3FD026D0BE834D4C9D7FE35DA395F7AA13"/>
    <w:rsid w:val="00DF327C"/>
    <w:rPr>
      <w:rFonts w:eastAsiaTheme="minorHAnsi"/>
      <w:lang w:eastAsia="en-US"/>
    </w:rPr>
  </w:style>
  <w:style w:type="paragraph" w:customStyle="1" w:styleId="D5D82D321D7848D7A9992F67B8ADD27613">
    <w:name w:val="D5D82D321D7848D7A9992F67B8ADD27613"/>
    <w:rsid w:val="00DF327C"/>
    <w:rPr>
      <w:rFonts w:eastAsiaTheme="minorHAnsi"/>
      <w:lang w:eastAsia="en-US"/>
    </w:rPr>
  </w:style>
  <w:style w:type="paragraph" w:customStyle="1" w:styleId="3C96157994524D6BA24A099A59E8A96213">
    <w:name w:val="3C96157994524D6BA24A099A59E8A96213"/>
    <w:rsid w:val="00DF327C"/>
    <w:rPr>
      <w:rFonts w:eastAsiaTheme="minorHAnsi"/>
      <w:lang w:eastAsia="en-US"/>
    </w:rPr>
  </w:style>
  <w:style w:type="paragraph" w:customStyle="1" w:styleId="D9129C5BDC294B28B930844B4DF99E2C13">
    <w:name w:val="D9129C5BDC294B28B930844B4DF99E2C13"/>
    <w:rsid w:val="00DF327C"/>
    <w:rPr>
      <w:rFonts w:eastAsiaTheme="minorHAnsi"/>
      <w:lang w:eastAsia="en-US"/>
    </w:rPr>
  </w:style>
  <w:style w:type="paragraph" w:customStyle="1" w:styleId="573FE7B585FF45AF94728140C2355A7413">
    <w:name w:val="573FE7B585FF45AF94728140C2355A7413"/>
    <w:rsid w:val="00DF327C"/>
    <w:rPr>
      <w:rFonts w:eastAsiaTheme="minorHAnsi"/>
      <w:lang w:eastAsia="en-US"/>
    </w:rPr>
  </w:style>
  <w:style w:type="paragraph" w:customStyle="1" w:styleId="4856ED6FFECF45B49998B86F6C8116586">
    <w:name w:val="4856ED6FFECF45B49998B86F6C81165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6">
    <w:name w:val="13EDC595C434497B866F4526EA5362E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6">
    <w:name w:val="B6C690D76D024068AE7A50AE690A9C3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2">
    <w:name w:val="9107730736CC4249867FD9183093EF0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2">
    <w:name w:val="101570676FFD49B19A92DFE7B12FFE1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2">
    <w:name w:val="A4E6758DF7914527A285F4FC70E5B01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2">
    <w:name w:val="4247FD96F1D8484EAAD943135528851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2">
    <w:name w:val="1431C33A4A1C498189E97748AE4BFA1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2">
    <w:name w:val="078D65FBC7F744648B29FE104FE7CCA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2">
    <w:name w:val="725DEA991C70479E8C2CC42C26F0D6F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2">
    <w:name w:val="9D0E2BEDF4CF4214869764F4887A2F0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2">
    <w:name w:val="C40B070445684A479FB1F8F12D2DF6E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2">
    <w:name w:val="7D56E3BF8DC249BB9F757A621227571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2">
    <w:name w:val="F1F378AD2A63440594B0A79CB6C4C07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2">
    <w:name w:val="B32F972817094F4697753EBFC1D1798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2">
    <w:name w:val="2693AF473BA542ABBE26A0A7FA5ADF4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2">
    <w:name w:val="655D65A757334E08AD2CA9E9EFC1FB4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2">
    <w:name w:val="B917175AF6C941DB9EC6447C5699799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2">
    <w:name w:val="20A455A964334EC4BEACF5BC3275E28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2">
    <w:name w:val="A312BB9EB5A94B26B04DAC9290E996D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2">
    <w:name w:val="723647494E0846C8AAF82EACC2B34C4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2">
    <w:name w:val="4E8DC3FB9F6346DAB208FBA353B57C0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2">
    <w:name w:val="AED568DCE8DE4431A1A61353BB9B847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2">
    <w:name w:val="1466874B8DAA4E41AAD84FFCF5A5E10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2">
    <w:name w:val="E025F12803D44BC08DFC34F5A2391BF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2">
    <w:name w:val="9E0094A213164BFCB67C0C87EEB8A04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2">
    <w:name w:val="5AE452F7B90E47CCA84B751EE31D06A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2">
    <w:name w:val="3C0A5B257291426285D22C8CFCE545C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2">
    <w:name w:val="8224A2351E374452B6FE74DE2F31F54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2">
    <w:name w:val="D5F6746821324DA8BBD344274968970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2">
    <w:name w:val="B21D8E4245CC4AEC9CAD002C3180FB5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2">
    <w:name w:val="1377564DFF2E4390A597E981F0FB84D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2">
    <w:name w:val="F292381B5CDA4B759BAB57B4581081A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2">
    <w:name w:val="E5AA2A4EB91040FB909EB0BD443B17D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2">
    <w:name w:val="76FC3AC87F5A498896EAC786A3ABA77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2">
    <w:name w:val="C3A3D2E5FC4A4C4584F509571D5F4FB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2">
    <w:name w:val="C9450987C01042E4A367C04BBFA1812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2">
    <w:name w:val="E1B54007CBD9481AB386C75192C1984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2">
    <w:name w:val="6138094AD0D840FEA3ADE928BE04184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2">
    <w:name w:val="1C77F4AAEB064975B0A9594B4F9AF49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2">
    <w:name w:val="8C6CC6357DB8490DA2DC33260913A5D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2">
    <w:name w:val="10ADDAF9CDBD4566B053724E475D04A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2">
    <w:name w:val="BA14CFED3AF9442CB5E9481846BB703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2">
    <w:name w:val="F47D3901A542448B9ABAC5AA53BA605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2">
    <w:name w:val="25198437955E411C9752B6F603673B7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2">
    <w:name w:val="6A6122EDC83B412B8B290A7520B3D05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2">
    <w:name w:val="31D75CBF432A46E3B9D29401CE2AFDC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2">
    <w:name w:val="AE2B33EDE1B547FB98EAA5ABA49C9BE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2">
    <w:name w:val="231443ACFCBB432ABAC492BA30BF744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2">
    <w:name w:val="D4CDEDAD0A2B42E3AE37B7961A6FD1E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2">
    <w:name w:val="5FF4F5D0442B41FEA0064C917FF2F5E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2">
    <w:name w:val="48718C2D30F94606BDB55DD25F651A1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2">
    <w:name w:val="A50F4428B405414E92A6122059FA0C0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2">
    <w:name w:val="B7D6091D0F3D434CAAAC006C48022C2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2">
    <w:name w:val="F678E77EE6F34F0C98EFD7889F45CFE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2">
    <w:name w:val="273905E20E32492988DEAA4A80849D2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2">
    <w:name w:val="C4C7118FDC8E48EDBFCBFB38511E0E0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">
    <w:name w:val="D06D61FCD9734D52BD1B3799376F34FF"/>
    <w:rsid w:val="00DF327C"/>
  </w:style>
  <w:style w:type="paragraph" w:customStyle="1" w:styleId="A8D881DB4FEF436B8B1AB1E0EE9CDC91">
    <w:name w:val="A8D881DB4FEF436B8B1AB1E0EE9CDC91"/>
    <w:rsid w:val="00DF327C"/>
  </w:style>
  <w:style w:type="paragraph" w:customStyle="1" w:styleId="62BC86F73CD745FE9D0EB54AAACC8070">
    <w:name w:val="62BC86F73CD745FE9D0EB54AAACC8070"/>
    <w:rsid w:val="00DF327C"/>
  </w:style>
  <w:style w:type="paragraph" w:customStyle="1" w:styleId="BEA5E82477854FD991898C4B00AB6F76">
    <w:name w:val="BEA5E82477854FD991898C4B00AB6F76"/>
    <w:rsid w:val="00DF327C"/>
  </w:style>
  <w:style w:type="paragraph" w:customStyle="1" w:styleId="61E9719A23D54350A6A1F5CA5D946E0F">
    <w:name w:val="61E9719A23D54350A6A1F5CA5D946E0F"/>
    <w:rsid w:val="00DF327C"/>
  </w:style>
  <w:style w:type="paragraph" w:customStyle="1" w:styleId="01F58424B8924726A251428C2CDD2AFC">
    <w:name w:val="01F58424B8924726A251428C2CDD2AFC"/>
    <w:rsid w:val="00DF327C"/>
  </w:style>
  <w:style w:type="paragraph" w:customStyle="1" w:styleId="5FEDD019C6564535AF75E87045123DC0">
    <w:name w:val="5FEDD019C6564535AF75E87045123DC0"/>
    <w:rsid w:val="00DF327C"/>
  </w:style>
  <w:style w:type="paragraph" w:customStyle="1" w:styleId="7DEA0F2BF7D342CCAF968E1A57CCC473">
    <w:name w:val="7DEA0F2BF7D342CCAF968E1A57CCC473"/>
    <w:rsid w:val="00DF327C"/>
  </w:style>
  <w:style w:type="paragraph" w:customStyle="1" w:styleId="CC32A9E947234C0E82E4A1178B04BAF9">
    <w:name w:val="CC32A9E947234C0E82E4A1178B04BAF9"/>
    <w:rsid w:val="00DF327C"/>
  </w:style>
  <w:style w:type="paragraph" w:customStyle="1" w:styleId="619F9F702DC1467383D1209C83B13037">
    <w:name w:val="619F9F702DC1467383D1209C83B13037"/>
    <w:rsid w:val="00DF327C"/>
  </w:style>
  <w:style w:type="paragraph" w:customStyle="1" w:styleId="738CA224C008466F93AEEB1CD02F1DB3">
    <w:name w:val="738CA224C008466F93AEEB1CD02F1DB3"/>
    <w:rsid w:val="00DF327C"/>
  </w:style>
  <w:style w:type="paragraph" w:customStyle="1" w:styleId="D019F786B6DE4480B099B399D9EBAE2B">
    <w:name w:val="D019F786B6DE4480B099B399D9EBAE2B"/>
    <w:rsid w:val="00DF327C"/>
  </w:style>
  <w:style w:type="paragraph" w:customStyle="1" w:styleId="E143CD5F6E2641A19EDC1A658620AE64">
    <w:name w:val="E143CD5F6E2641A19EDC1A658620AE64"/>
    <w:rsid w:val="00DF327C"/>
  </w:style>
  <w:style w:type="paragraph" w:customStyle="1" w:styleId="7B40B2872436415D8A775418B5D5AACE">
    <w:name w:val="7B40B2872436415D8A775418B5D5AACE"/>
    <w:rsid w:val="00DF327C"/>
  </w:style>
  <w:style w:type="paragraph" w:customStyle="1" w:styleId="05EDAEA178944F3DB04E1EFFCC109B00">
    <w:name w:val="05EDAEA178944F3DB04E1EFFCC109B00"/>
    <w:rsid w:val="00DF327C"/>
  </w:style>
  <w:style w:type="paragraph" w:customStyle="1" w:styleId="2FBA1D9AA1694DF5AC2511935D3A429D">
    <w:name w:val="2FBA1D9AA1694DF5AC2511935D3A429D"/>
    <w:rsid w:val="00DF327C"/>
  </w:style>
  <w:style w:type="paragraph" w:customStyle="1" w:styleId="B7AA54E0973747C1B0241B001FC75303">
    <w:name w:val="B7AA54E0973747C1B0241B001FC75303"/>
    <w:rsid w:val="00DF327C"/>
  </w:style>
  <w:style w:type="paragraph" w:customStyle="1" w:styleId="FD14442DAE714BBA91F37FE14449F01B">
    <w:name w:val="FD14442DAE714BBA91F37FE14449F01B"/>
    <w:rsid w:val="00DF327C"/>
  </w:style>
  <w:style w:type="paragraph" w:customStyle="1" w:styleId="F322E524AF954910ABF8924A83DE75D9">
    <w:name w:val="F322E524AF954910ABF8924A83DE75D9"/>
    <w:rsid w:val="00DF327C"/>
  </w:style>
  <w:style w:type="paragraph" w:customStyle="1" w:styleId="E62DFE83571C4C529FD4C13EFE71AB27">
    <w:name w:val="E62DFE83571C4C529FD4C13EFE71AB27"/>
    <w:rsid w:val="00DF327C"/>
  </w:style>
  <w:style w:type="paragraph" w:customStyle="1" w:styleId="41762E2109E54DF8AF6FF5602923FF24">
    <w:name w:val="41762E2109E54DF8AF6FF5602923FF24"/>
    <w:rsid w:val="00DF327C"/>
  </w:style>
  <w:style w:type="paragraph" w:customStyle="1" w:styleId="B55AFB07CD1E407DA68F66451BAB1B52">
    <w:name w:val="B55AFB07CD1E407DA68F66451BAB1B52"/>
    <w:rsid w:val="00DF327C"/>
  </w:style>
  <w:style w:type="paragraph" w:customStyle="1" w:styleId="4828621B26C84E79AC7AF1BC2BAF2838">
    <w:name w:val="4828621B26C84E79AC7AF1BC2BAF2838"/>
    <w:rsid w:val="00DF327C"/>
  </w:style>
  <w:style w:type="paragraph" w:customStyle="1" w:styleId="1A14B8357E22414681E2404644F287BD">
    <w:name w:val="1A14B8357E22414681E2404644F287BD"/>
    <w:rsid w:val="00DF327C"/>
  </w:style>
  <w:style w:type="paragraph" w:customStyle="1" w:styleId="CEAA90EA958E449FB4FBE60ED19A5673">
    <w:name w:val="CEAA90EA958E449FB4FBE60ED19A5673"/>
    <w:rsid w:val="00DF327C"/>
  </w:style>
  <w:style w:type="paragraph" w:customStyle="1" w:styleId="9B6B66AC982048C6A127EC592CEFA7EC">
    <w:name w:val="9B6B66AC982048C6A127EC592CEFA7EC"/>
    <w:rsid w:val="00DF327C"/>
  </w:style>
  <w:style w:type="paragraph" w:customStyle="1" w:styleId="3B4DBC5FAD0042628C560078AC44C74C">
    <w:name w:val="3B4DBC5FAD0042628C560078AC44C74C"/>
    <w:rsid w:val="00DF327C"/>
  </w:style>
  <w:style w:type="paragraph" w:customStyle="1" w:styleId="CD703CDB544247FBAEF4FE84A50A5B66">
    <w:name w:val="CD703CDB544247FBAEF4FE84A50A5B66"/>
    <w:rsid w:val="00DF327C"/>
  </w:style>
  <w:style w:type="paragraph" w:customStyle="1" w:styleId="3B57FCB2E1794127BEBAA7A94D443316">
    <w:name w:val="3B57FCB2E1794127BEBAA7A94D443316"/>
    <w:rsid w:val="00DF327C"/>
  </w:style>
  <w:style w:type="paragraph" w:customStyle="1" w:styleId="DF24BD97DFD7479493B1C5CCD08E6C31">
    <w:name w:val="DF24BD97DFD7479493B1C5CCD08E6C31"/>
    <w:rsid w:val="00DF327C"/>
  </w:style>
  <w:style w:type="paragraph" w:customStyle="1" w:styleId="F850CFC74383434991C6DE7A2F58DDAB">
    <w:name w:val="F850CFC74383434991C6DE7A2F58DDAB"/>
    <w:rsid w:val="00DF327C"/>
  </w:style>
  <w:style w:type="paragraph" w:customStyle="1" w:styleId="5FA61E6A75C04C4ABC01594418FA665C">
    <w:name w:val="5FA61E6A75C04C4ABC01594418FA665C"/>
    <w:rsid w:val="00DF327C"/>
  </w:style>
  <w:style w:type="paragraph" w:customStyle="1" w:styleId="E2F53D9362814714B6C59585F064445E">
    <w:name w:val="E2F53D9362814714B6C59585F064445E"/>
    <w:rsid w:val="00DF327C"/>
  </w:style>
  <w:style w:type="paragraph" w:customStyle="1" w:styleId="7D59F48F0C1348DA96A659211652904F">
    <w:name w:val="7D59F48F0C1348DA96A659211652904F"/>
    <w:rsid w:val="00DF327C"/>
  </w:style>
  <w:style w:type="paragraph" w:customStyle="1" w:styleId="B00616C33C994F02A4FB6B6E5CE8D019">
    <w:name w:val="B00616C33C994F02A4FB6B6E5CE8D019"/>
    <w:rsid w:val="00DF327C"/>
  </w:style>
  <w:style w:type="paragraph" w:customStyle="1" w:styleId="AFF08B287B314862B1E2489CED4C897E">
    <w:name w:val="AFF08B287B314862B1E2489CED4C897E"/>
    <w:rsid w:val="00DF327C"/>
  </w:style>
  <w:style w:type="paragraph" w:customStyle="1" w:styleId="264A5C61FF2D4A1E922ECD99BB0A6180">
    <w:name w:val="264A5C61FF2D4A1E922ECD99BB0A6180"/>
    <w:rsid w:val="00DF327C"/>
  </w:style>
  <w:style w:type="paragraph" w:customStyle="1" w:styleId="132F778ED75D4657AE2BAA2E0229E81C">
    <w:name w:val="132F778ED75D4657AE2BAA2E0229E81C"/>
    <w:rsid w:val="00DF327C"/>
  </w:style>
  <w:style w:type="paragraph" w:customStyle="1" w:styleId="752BE5E391CD43FAB82752E4F8349C99">
    <w:name w:val="752BE5E391CD43FAB82752E4F8349C99"/>
    <w:rsid w:val="00DF327C"/>
  </w:style>
  <w:style w:type="paragraph" w:customStyle="1" w:styleId="7E7F423EE67E4FBF86787EE461E5A175">
    <w:name w:val="7E7F423EE67E4FBF86787EE461E5A175"/>
    <w:rsid w:val="00DF327C"/>
  </w:style>
  <w:style w:type="paragraph" w:customStyle="1" w:styleId="F0AB026FA7F347FE990FA3175F466F1E">
    <w:name w:val="F0AB026FA7F347FE990FA3175F466F1E"/>
    <w:rsid w:val="00DF327C"/>
  </w:style>
  <w:style w:type="paragraph" w:customStyle="1" w:styleId="FC4303FE25344D1A9674743BE050E3D8">
    <w:name w:val="FC4303FE25344D1A9674743BE050E3D8"/>
    <w:rsid w:val="00DF327C"/>
  </w:style>
  <w:style w:type="paragraph" w:customStyle="1" w:styleId="E769568C6FC146BAADC660AE85FCC5CE">
    <w:name w:val="E769568C6FC146BAADC660AE85FCC5CE"/>
    <w:rsid w:val="00DF327C"/>
  </w:style>
  <w:style w:type="paragraph" w:customStyle="1" w:styleId="0C4AADCE40DA4FA898735682437D4617">
    <w:name w:val="0C4AADCE40DA4FA898735682437D4617"/>
    <w:rsid w:val="00DF327C"/>
  </w:style>
  <w:style w:type="paragraph" w:customStyle="1" w:styleId="928D945631E642DD957E0056F576502C">
    <w:name w:val="928D945631E642DD957E0056F576502C"/>
    <w:rsid w:val="00DF327C"/>
  </w:style>
  <w:style w:type="paragraph" w:customStyle="1" w:styleId="EC1233B1F46940EAB71B22B7AAD66472">
    <w:name w:val="EC1233B1F46940EAB71B22B7AAD66472"/>
    <w:rsid w:val="00DF327C"/>
  </w:style>
  <w:style w:type="paragraph" w:customStyle="1" w:styleId="A64774E031EE4DB0B85F17F9DB45DEA2">
    <w:name w:val="A64774E031EE4DB0B85F17F9DB45DEA2"/>
    <w:rsid w:val="00DF327C"/>
  </w:style>
  <w:style w:type="paragraph" w:customStyle="1" w:styleId="96C79CAFE42548AE85A30D0ACE85A650">
    <w:name w:val="96C79CAFE42548AE85A30D0ACE85A650"/>
    <w:rsid w:val="00DF327C"/>
  </w:style>
  <w:style w:type="paragraph" w:customStyle="1" w:styleId="6C631883273B4B8F991E458E4E0D8593">
    <w:name w:val="6C631883273B4B8F991E458E4E0D8593"/>
    <w:rsid w:val="00DF327C"/>
  </w:style>
  <w:style w:type="paragraph" w:customStyle="1" w:styleId="9EE315B2348A4E5D994BBA1D3325B95C">
    <w:name w:val="9EE315B2348A4E5D994BBA1D3325B95C"/>
    <w:rsid w:val="00DF327C"/>
  </w:style>
  <w:style w:type="paragraph" w:customStyle="1" w:styleId="90DC63897A3547288DB6C4E35FBDA490">
    <w:name w:val="90DC63897A3547288DB6C4E35FBDA490"/>
    <w:rsid w:val="00DF327C"/>
  </w:style>
  <w:style w:type="paragraph" w:customStyle="1" w:styleId="2875035F7C154C4B9A113759904652329">
    <w:name w:val="2875035F7C154C4B9A113759904652329"/>
    <w:rsid w:val="00DF327C"/>
    <w:rPr>
      <w:rFonts w:eastAsiaTheme="minorHAnsi"/>
      <w:lang w:eastAsia="en-US"/>
    </w:rPr>
  </w:style>
  <w:style w:type="paragraph" w:customStyle="1" w:styleId="5C98273178564B2D8EAD6F97904DE71D16">
    <w:name w:val="5C98273178564B2D8EAD6F97904DE71D16"/>
    <w:rsid w:val="00DF327C"/>
    <w:rPr>
      <w:rFonts w:eastAsiaTheme="minorHAnsi"/>
      <w:lang w:eastAsia="en-US"/>
    </w:rPr>
  </w:style>
  <w:style w:type="paragraph" w:customStyle="1" w:styleId="AEE40CA44ADE4BC9A172A2A4259D239418">
    <w:name w:val="AEE40CA44ADE4BC9A172A2A4259D239418"/>
    <w:rsid w:val="00DF327C"/>
    <w:rPr>
      <w:rFonts w:eastAsiaTheme="minorHAnsi"/>
      <w:lang w:eastAsia="en-US"/>
    </w:rPr>
  </w:style>
  <w:style w:type="paragraph" w:customStyle="1" w:styleId="6AE55290D8C144248EE04AF95141A2D316">
    <w:name w:val="6AE55290D8C144248EE04AF95141A2D316"/>
    <w:rsid w:val="00DF327C"/>
    <w:rPr>
      <w:rFonts w:eastAsiaTheme="minorHAnsi"/>
      <w:lang w:eastAsia="en-US"/>
    </w:rPr>
  </w:style>
  <w:style w:type="paragraph" w:customStyle="1" w:styleId="0348B00CA6174BC5992F07B02810CB2416">
    <w:name w:val="0348B00CA6174BC5992F07B02810CB2416"/>
    <w:rsid w:val="00DF327C"/>
    <w:rPr>
      <w:rFonts w:eastAsiaTheme="minorHAnsi"/>
      <w:lang w:eastAsia="en-US"/>
    </w:rPr>
  </w:style>
  <w:style w:type="paragraph" w:customStyle="1" w:styleId="208C3278ECF242618D17420A4DB8584715">
    <w:name w:val="208C3278ECF242618D17420A4DB8584715"/>
    <w:rsid w:val="00DF327C"/>
    <w:rPr>
      <w:rFonts w:eastAsiaTheme="minorHAnsi"/>
      <w:lang w:eastAsia="en-US"/>
    </w:rPr>
  </w:style>
  <w:style w:type="paragraph" w:customStyle="1" w:styleId="05BD896B985B4E2A969DB0572CD3705F17">
    <w:name w:val="05BD896B985B4E2A969DB0572CD3705F17"/>
    <w:rsid w:val="00DF327C"/>
    <w:rPr>
      <w:rFonts w:eastAsiaTheme="minorHAnsi"/>
      <w:lang w:eastAsia="en-US"/>
    </w:rPr>
  </w:style>
  <w:style w:type="paragraph" w:customStyle="1" w:styleId="06FE871EE29D4BC6B1C3F87834CC7D7318">
    <w:name w:val="06FE871EE29D4BC6B1C3F87834CC7D7318"/>
    <w:rsid w:val="00DF327C"/>
    <w:rPr>
      <w:rFonts w:eastAsiaTheme="minorHAnsi"/>
      <w:lang w:eastAsia="en-US"/>
    </w:rPr>
  </w:style>
  <w:style w:type="paragraph" w:customStyle="1" w:styleId="3FD026D0BE834D4C9D7FE35DA395F7AA14">
    <w:name w:val="3FD026D0BE834D4C9D7FE35DA395F7AA14"/>
    <w:rsid w:val="00DF327C"/>
    <w:rPr>
      <w:rFonts w:eastAsiaTheme="minorHAnsi"/>
      <w:lang w:eastAsia="en-US"/>
    </w:rPr>
  </w:style>
  <w:style w:type="paragraph" w:customStyle="1" w:styleId="D5D82D321D7848D7A9992F67B8ADD27614">
    <w:name w:val="D5D82D321D7848D7A9992F67B8ADD27614"/>
    <w:rsid w:val="00DF327C"/>
    <w:rPr>
      <w:rFonts w:eastAsiaTheme="minorHAnsi"/>
      <w:lang w:eastAsia="en-US"/>
    </w:rPr>
  </w:style>
  <w:style w:type="paragraph" w:customStyle="1" w:styleId="3C96157994524D6BA24A099A59E8A96214">
    <w:name w:val="3C96157994524D6BA24A099A59E8A96214"/>
    <w:rsid w:val="00DF327C"/>
    <w:rPr>
      <w:rFonts w:eastAsiaTheme="minorHAnsi"/>
      <w:lang w:eastAsia="en-US"/>
    </w:rPr>
  </w:style>
  <w:style w:type="paragraph" w:customStyle="1" w:styleId="D9129C5BDC294B28B930844B4DF99E2C14">
    <w:name w:val="D9129C5BDC294B28B930844B4DF99E2C14"/>
    <w:rsid w:val="00DF327C"/>
    <w:rPr>
      <w:rFonts w:eastAsiaTheme="minorHAnsi"/>
      <w:lang w:eastAsia="en-US"/>
    </w:rPr>
  </w:style>
  <w:style w:type="paragraph" w:customStyle="1" w:styleId="573FE7B585FF45AF94728140C2355A7414">
    <w:name w:val="573FE7B585FF45AF94728140C2355A7414"/>
    <w:rsid w:val="00DF327C"/>
    <w:rPr>
      <w:rFonts w:eastAsiaTheme="minorHAnsi"/>
      <w:lang w:eastAsia="en-US"/>
    </w:rPr>
  </w:style>
  <w:style w:type="paragraph" w:customStyle="1" w:styleId="4856ED6FFECF45B49998B86F6C8116587">
    <w:name w:val="4856ED6FFECF45B49998B86F6C81165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7">
    <w:name w:val="13EDC595C434497B866F4526EA5362E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7">
    <w:name w:val="B6C690D76D024068AE7A50AE690A9C3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3">
    <w:name w:val="9107730736CC4249867FD9183093EF0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3">
    <w:name w:val="101570676FFD49B19A92DFE7B12FFE1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3">
    <w:name w:val="A4E6758DF7914527A285F4FC70E5B01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3">
    <w:name w:val="4247FD96F1D8484EAAD943135528851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3">
    <w:name w:val="1431C33A4A1C498189E97748AE4BFA1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3">
    <w:name w:val="078D65FBC7F744648B29FE104FE7CCA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3">
    <w:name w:val="725DEA991C70479E8C2CC42C26F0D6F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3">
    <w:name w:val="9D0E2BEDF4CF4214869764F4887A2F0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3">
    <w:name w:val="C40B070445684A479FB1F8F12D2DF6E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3">
    <w:name w:val="7D56E3BF8DC249BB9F757A621227571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3">
    <w:name w:val="F1F378AD2A63440594B0A79CB6C4C07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3">
    <w:name w:val="B32F972817094F4697753EBFC1D1798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3">
    <w:name w:val="2693AF473BA542ABBE26A0A7FA5ADF4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3">
    <w:name w:val="655D65A757334E08AD2CA9E9EFC1FB4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3">
    <w:name w:val="B917175AF6C941DB9EC6447C5699799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3">
    <w:name w:val="20A455A964334EC4BEACF5BC3275E28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3">
    <w:name w:val="A312BB9EB5A94B26B04DAC9290E996D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3">
    <w:name w:val="723647494E0846C8AAF82EACC2B34C4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3">
    <w:name w:val="4E8DC3FB9F6346DAB208FBA353B57C0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3">
    <w:name w:val="AED568DCE8DE4431A1A61353BB9B847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3">
    <w:name w:val="1466874B8DAA4E41AAD84FFCF5A5E10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3">
    <w:name w:val="E025F12803D44BC08DFC34F5A2391BF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3">
    <w:name w:val="9E0094A213164BFCB67C0C87EEB8A04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3">
    <w:name w:val="5AE452F7B90E47CCA84B751EE31D06A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3">
    <w:name w:val="3C0A5B257291426285D22C8CFCE545C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3">
    <w:name w:val="8224A2351E374452B6FE74DE2F31F54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3">
    <w:name w:val="D5F6746821324DA8BBD344274968970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3">
    <w:name w:val="B21D8E4245CC4AEC9CAD002C3180FB5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3">
    <w:name w:val="1377564DFF2E4390A597E981F0FB84D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3">
    <w:name w:val="F292381B5CDA4B759BAB57B4581081A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3">
    <w:name w:val="E5AA2A4EB91040FB909EB0BD443B17D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3">
    <w:name w:val="76FC3AC87F5A498896EAC786A3ABA77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3">
    <w:name w:val="C3A3D2E5FC4A4C4584F509571D5F4FB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3">
    <w:name w:val="C9450987C01042E4A367C04BBFA1812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3">
    <w:name w:val="E1B54007CBD9481AB386C75192C1984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3">
    <w:name w:val="6138094AD0D840FEA3ADE928BE04184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3">
    <w:name w:val="1C77F4AAEB064975B0A9594B4F9AF49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3">
    <w:name w:val="8C6CC6357DB8490DA2DC33260913A5D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3">
    <w:name w:val="10ADDAF9CDBD4566B053724E475D04A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3">
    <w:name w:val="BA14CFED3AF9442CB5E9481846BB703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3">
    <w:name w:val="F47D3901A542448B9ABAC5AA53BA605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3">
    <w:name w:val="25198437955E411C9752B6F603673B7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3">
    <w:name w:val="6A6122EDC83B412B8B290A7520B3D05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3">
    <w:name w:val="31D75CBF432A46E3B9D29401CE2AFDC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3">
    <w:name w:val="AE2B33EDE1B547FB98EAA5ABA49C9BE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3">
    <w:name w:val="231443ACFCBB432ABAC492BA30BF744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3">
    <w:name w:val="D4CDEDAD0A2B42E3AE37B7961A6FD1E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3">
    <w:name w:val="5FF4F5D0442B41FEA0064C917FF2F5E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3">
    <w:name w:val="48718C2D30F94606BDB55DD25F651A1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3">
    <w:name w:val="A50F4428B405414E92A6122059FA0C0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3">
    <w:name w:val="B7D6091D0F3D434CAAAC006C48022C2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3">
    <w:name w:val="F678E77EE6F34F0C98EFD7889F45CFE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3">
    <w:name w:val="273905E20E32492988DEAA4A80849D2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3">
    <w:name w:val="C4C7118FDC8E48EDBFCBFB38511E0E0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1">
    <w:name w:val="D06D61FCD9734D52BD1B3799376F34F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1">
    <w:name w:val="A8D881DB4FEF436B8B1AB1E0EE9CDC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1">
    <w:name w:val="62BC86F73CD745FE9D0EB54AAACC807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1">
    <w:name w:val="BEA5E82477854FD991898C4B00AB6F7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1">
    <w:name w:val="61E9719A23D54350A6A1F5CA5D946E0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1">
    <w:name w:val="01F58424B8924726A251428C2CDD2AF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1">
    <w:name w:val="5FEDD019C6564535AF75E87045123DC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1">
    <w:name w:val="7DEA0F2BF7D342CCAF968E1A57CCC47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1">
    <w:name w:val="CC32A9E947234C0E82E4A1178B04BAF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1">
    <w:name w:val="619F9F702DC1467383D1209C83B1303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1">
    <w:name w:val="738CA224C008466F93AEEB1CD02F1DB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1">
    <w:name w:val="D019F786B6DE4480B099B399D9EBAE2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1">
    <w:name w:val="E143CD5F6E2641A19EDC1A658620AE6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1">
    <w:name w:val="7B40B2872436415D8A775418B5D5AAC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1">
    <w:name w:val="05EDAEA178944F3DB04E1EFFCC109B0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1">
    <w:name w:val="2FBA1D9AA1694DF5AC2511935D3A429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1">
    <w:name w:val="B7AA54E0973747C1B0241B001FC7530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1">
    <w:name w:val="FD14442DAE714BBA91F37FE14449F01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1">
    <w:name w:val="F322E524AF954910ABF8924A83DE75D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1">
    <w:name w:val="E62DFE83571C4C529FD4C13EFE71AB2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1">
    <w:name w:val="41762E2109E54DF8AF6FF5602923FF2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1">
    <w:name w:val="B55AFB07CD1E407DA68F66451BAB1B5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1">
    <w:name w:val="4828621B26C84E79AC7AF1BC2BAF283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1">
    <w:name w:val="1A14B8357E22414681E2404644F287B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1">
    <w:name w:val="CEAA90EA958E449FB4FBE60ED19A567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1">
    <w:name w:val="9B6B66AC982048C6A127EC592CEFA7E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1">
    <w:name w:val="3B4DBC5FAD0042628C560078AC44C74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1">
    <w:name w:val="CD703CDB544247FBAEF4FE84A50A5B6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1">
    <w:name w:val="3B57FCB2E1794127BEBAA7A94D44331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1">
    <w:name w:val="DF24BD97DFD7479493B1C5CCD08E6C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1">
    <w:name w:val="F850CFC74383434991C6DE7A2F58DDA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1">
    <w:name w:val="5FA61E6A75C04C4ABC01594418FA665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1">
    <w:name w:val="E2F53D9362814714B6C59585F064445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1">
    <w:name w:val="7D59F48F0C1348DA96A659211652904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1">
    <w:name w:val="B00616C33C994F02A4FB6B6E5CE8D01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1">
    <w:name w:val="AFF08B287B314862B1E2489CED4C897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1">
    <w:name w:val="264A5C61FF2D4A1E922ECD99BB0A618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1">
    <w:name w:val="132F778ED75D4657AE2BAA2E0229E81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1">
    <w:name w:val="752BE5E391CD43FAB82752E4F8349C9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1">
    <w:name w:val="7E7F423EE67E4FBF86787EE461E5A17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1">
    <w:name w:val="F0AB026FA7F347FE990FA3175F466F1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1">
    <w:name w:val="FC4303FE25344D1A9674743BE050E3D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1">
    <w:name w:val="E769568C6FC146BAADC660AE85FCC5C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1">
    <w:name w:val="0C4AADCE40DA4FA898735682437D461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1">
    <w:name w:val="928D945631E642DD957E0056F576502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1">
    <w:name w:val="EC1233B1F46940EAB71B22B7AAD6647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1">
    <w:name w:val="A64774E031EE4DB0B85F17F9DB45DEA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1">
    <w:name w:val="96C79CAFE42548AE85A30D0ACE85A65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1">
    <w:name w:val="6C631883273B4B8F991E458E4E0D859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1">
    <w:name w:val="9EE315B2348A4E5D994BBA1D3325B95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1">
    <w:name w:val="90DC63897A3547288DB6C4E35FBDA49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">
    <w:name w:val="A8D77A9D2E904E62B27E554F231680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AC1E903BA345DF85BABB1EDE023E6C">
    <w:name w:val="6CAC1E903BA345DF85BABB1EDE023E6C"/>
    <w:rsid w:val="00DF327C"/>
  </w:style>
  <w:style w:type="paragraph" w:customStyle="1" w:styleId="7DE1EDD0CEF2406598EB5CA2AA2DB333">
    <w:name w:val="7DE1EDD0CEF2406598EB5CA2AA2DB333"/>
    <w:rsid w:val="00DF327C"/>
  </w:style>
  <w:style w:type="paragraph" w:customStyle="1" w:styleId="42142C2D23F947299D18223C0538D9F4">
    <w:name w:val="42142C2D23F947299D18223C0538D9F4"/>
    <w:rsid w:val="00DF327C"/>
  </w:style>
  <w:style w:type="paragraph" w:customStyle="1" w:styleId="32925D520C554F328E41B000873A00B4">
    <w:name w:val="32925D520C554F328E41B000873A00B4"/>
    <w:rsid w:val="00DF327C"/>
  </w:style>
  <w:style w:type="paragraph" w:customStyle="1" w:styleId="30DDC38DEDF24499B2BDFA170B96E869">
    <w:name w:val="30DDC38DEDF24499B2BDFA170B96E869"/>
    <w:rsid w:val="00DF327C"/>
  </w:style>
  <w:style w:type="paragraph" w:customStyle="1" w:styleId="E9BFB710EABA45FC8389BDBEF2FAC173">
    <w:name w:val="E9BFB710EABA45FC8389BDBEF2FAC173"/>
    <w:rsid w:val="00DF327C"/>
  </w:style>
  <w:style w:type="paragraph" w:customStyle="1" w:styleId="114B86E7A9A54C4B839EFE627B379116">
    <w:name w:val="114B86E7A9A54C4B839EFE627B379116"/>
    <w:rsid w:val="00DF327C"/>
  </w:style>
  <w:style w:type="paragraph" w:customStyle="1" w:styleId="73D742CF28274E03A384B64979F166E4">
    <w:name w:val="73D742CF28274E03A384B64979F166E4"/>
    <w:rsid w:val="00DF327C"/>
  </w:style>
  <w:style w:type="paragraph" w:customStyle="1" w:styleId="32FBCD357FB24151BE6EED7F00A3274E">
    <w:name w:val="32FBCD357FB24151BE6EED7F00A3274E"/>
    <w:rsid w:val="00DF327C"/>
  </w:style>
  <w:style w:type="paragraph" w:customStyle="1" w:styleId="DCD370FAFAB246208341575648BF33DD">
    <w:name w:val="DCD370FAFAB246208341575648BF33DD"/>
    <w:rsid w:val="00DF327C"/>
  </w:style>
  <w:style w:type="paragraph" w:customStyle="1" w:styleId="A4A00B5D0EA44EE1B1961FC30D6C0C93">
    <w:name w:val="A4A00B5D0EA44EE1B1961FC30D6C0C93"/>
    <w:rsid w:val="00DF327C"/>
  </w:style>
  <w:style w:type="paragraph" w:customStyle="1" w:styleId="054D472D3F9D4B2C88DBB1BF7EAFAF98">
    <w:name w:val="054D472D3F9D4B2C88DBB1BF7EAFAF98"/>
    <w:rsid w:val="00DF327C"/>
  </w:style>
  <w:style w:type="paragraph" w:customStyle="1" w:styleId="336597810A49495ABE005C67E4AD4F5E">
    <w:name w:val="336597810A49495ABE005C67E4AD4F5E"/>
    <w:rsid w:val="00DF327C"/>
  </w:style>
  <w:style w:type="paragraph" w:customStyle="1" w:styleId="479DF61E0BCE4FB0B080183BF726E2D0">
    <w:name w:val="479DF61E0BCE4FB0B080183BF726E2D0"/>
    <w:rsid w:val="00DF327C"/>
  </w:style>
  <w:style w:type="paragraph" w:customStyle="1" w:styleId="DF98D4A132324690AE1DD6C5286901F5">
    <w:name w:val="DF98D4A132324690AE1DD6C5286901F5"/>
    <w:rsid w:val="00DF327C"/>
  </w:style>
  <w:style w:type="paragraph" w:customStyle="1" w:styleId="EE250752ED8C4476A57D3851A20040B2">
    <w:name w:val="EE250752ED8C4476A57D3851A20040B2"/>
    <w:rsid w:val="00DF327C"/>
  </w:style>
  <w:style w:type="paragraph" w:customStyle="1" w:styleId="01F48060BC634522806467A717126A89">
    <w:name w:val="01F48060BC634522806467A717126A89"/>
    <w:rsid w:val="00DF327C"/>
  </w:style>
  <w:style w:type="paragraph" w:customStyle="1" w:styleId="C722B86BB565422DBC3C03F1B0D5C5A4">
    <w:name w:val="C722B86BB565422DBC3C03F1B0D5C5A4"/>
    <w:rsid w:val="00DF327C"/>
  </w:style>
  <w:style w:type="paragraph" w:customStyle="1" w:styleId="C97EFB32A42D4CA59523C9A17359E63F">
    <w:name w:val="C97EFB32A42D4CA59523C9A17359E63F"/>
    <w:rsid w:val="00DF327C"/>
  </w:style>
  <w:style w:type="paragraph" w:customStyle="1" w:styleId="7B02F79284EC45F682408AB2472E2194">
    <w:name w:val="7B02F79284EC45F682408AB2472E2194"/>
    <w:rsid w:val="00DF327C"/>
  </w:style>
  <w:style w:type="paragraph" w:customStyle="1" w:styleId="AF73754B8B814D4F82066D479C3E8C75">
    <w:name w:val="AF73754B8B814D4F82066D479C3E8C75"/>
    <w:rsid w:val="00DF327C"/>
  </w:style>
  <w:style w:type="paragraph" w:customStyle="1" w:styleId="97E711101CCE44499919629B6E189FD3">
    <w:name w:val="97E711101CCE44499919629B6E189FD3"/>
    <w:rsid w:val="00DF327C"/>
  </w:style>
  <w:style w:type="paragraph" w:customStyle="1" w:styleId="2875035F7C154C4B9A1137599046523210">
    <w:name w:val="2875035F7C154C4B9A1137599046523210"/>
    <w:rsid w:val="00DF327C"/>
    <w:rPr>
      <w:rFonts w:eastAsiaTheme="minorHAnsi"/>
      <w:lang w:eastAsia="en-US"/>
    </w:rPr>
  </w:style>
  <w:style w:type="paragraph" w:customStyle="1" w:styleId="5C98273178564B2D8EAD6F97904DE71D17">
    <w:name w:val="5C98273178564B2D8EAD6F97904DE71D17"/>
    <w:rsid w:val="00DF327C"/>
    <w:rPr>
      <w:rFonts w:eastAsiaTheme="minorHAnsi"/>
      <w:lang w:eastAsia="en-US"/>
    </w:rPr>
  </w:style>
  <w:style w:type="paragraph" w:customStyle="1" w:styleId="AEE40CA44ADE4BC9A172A2A4259D239419">
    <w:name w:val="AEE40CA44ADE4BC9A172A2A4259D239419"/>
    <w:rsid w:val="00DF327C"/>
    <w:rPr>
      <w:rFonts w:eastAsiaTheme="minorHAnsi"/>
      <w:lang w:eastAsia="en-US"/>
    </w:rPr>
  </w:style>
  <w:style w:type="paragraph" w:customStyle="1" w:styleId="6AE55290D8C144248EE04AF95141A2D317">
    <w:name w:val="6AE55290D8C144248EE04AF95141A2D317"/>
    <w:rsid w:val="00DF327C"/>
    <w:rPr>
      <w:rFonts w:eastAsiaTheme="minorHAnsi"/>
      <w:lang w:eastAsia="en-US"/>
    </w:rPr>
  </w:style>
  <w:style w:type="paragraph" w:customStyle="1" w:styleId="0348B00CA6174BC5992F07B02810CB2417">
    <w:name w:val="0348B00CA6174BC5992F07B02810CB2417"/>
    <w:rsid w:val="00DF327C"/>
    <w:rPr>
      <w:rFonts w:eastAsiaTheme="minorHAnsi"/>
      <w:lang w:eastAsia="en-US"/>
    </w:rPr>
  </w:style>
  <w:style w:type="paragraph" w:customStyle="1" w:styleId="208C3278ECF242618D17420A4DB8584716">
    <w:name w:val="208C3278ECF242618D17420A4DB8584716"/>
    <w:rsid w:val="00DF327C"/>
    <w:rPr>
      <w:rFonts w:eastAsiaTheme="minorHAnsi"/>
      <w:lang w:eastAsia="en-US"/>
    </w:rPr>
  </w:style>
  <w:style w:type="paragraph" w:customStyle="1" w:styleId="05BD896B985B4E2A969DB0572CD3705F18">
    <w:name w:val="05BD896B985B4E2A969DB0572CD3705F18"/>
    <w:rsid w:val="00DF327C"/>
    <w:rPr>
      <w:rFonts w:eastAsiaTheme="minorHAnsi"/>
      <w:lang w:eastAsia="en-US"/>
    </w:rPr>
  </w:style>
  <w:style w:type="paragraph" w:customStyle="1" w:styleId="06FE871EE29D4BC6B1C3F87834CC7D7319">
    <w:name w:val="06FE871EE29D4BC6B1C3F87834CC7D7319"/>
    <w:rsid w:val="00DF327C"/>
    <w:rPr>
      <w:rFonts w:eastAsiaTheme="minorHAnsi"/>
      <w:lang w:eastAsia="en-US"/>
    </w:rPr>
  </w:style>
  <w:style w:type="paragraph" w:customStyle="1" w:styleId="3FD026D0BE834D4C9D7FE35DA395F7AA15">
    <w:name w:val="3FD026D0BE834D4C9D7FE35DA395F7AA15"/>
    <w:rsid w:val="00DF327C"/>
    <w:rPr>
      <w:rFonts w:eastAsiaTheme="minorHAnsi"/>
      <w:lang w:eastAsia="en-US"/>
    </w:rPr>
  </w:style>
  <w:style w:type="paragraph" w:customStyle="1" w:styleId="D5D82D321D7848D7A9992F67B8ADD27615">
    <w:name w:val="D5D82D321D7848D7A9992F67B8ADD27615"/>
    <w:rsid w:val="00DF327C"/>
    <w:rPr>
      <w:rFonts w:eastAsiaTheme="minorHAnsi"/>
      <w:lang w:eastAsia="en-US"/>
    </w:rPr>
  </w:style>
  <w:style w:type="paragraph" w:customStyle="1" w:styleId="3C96157994524D6BA24A099A59E8A96215">
    <w:name w:val="3C96157994524D6BA24A099A59E8A96215"/>
    <w:rsid w:val="00DF327C"/>
    <w:rPr>
      <w:rFonts w:eastAsiaTheme="minorHAnsi"/>
      <w:lang w:eastAsia="en-US"/>
    </w:rPr>
  </w:style>
  <w:style w:type="paragraph" w:customStyle="1" w:styleId="D9129C5BDC294B28B930844B4DF99E2C15">
    <w:name w:val="D9129C5BDC294B28B930844B4DF99E2C15"/>
    <w:rsid w:val="00DF327C"/>
    <w:rPr>
      <w:rFonts w:eastAsiaTheme="minorHAnsi"/>
      <w:lang w:eastAsia="en-US"/>
    </w:rPr>
  </w:style>
  <w:style w:type="paragraph" w:customStyle="1" w:styleId="573FE7B585FF45AF94728140C2355A7415">
    <w:name w:val="573FE7B585FF45AF94728140C2355A7415"/>
    <w:rsid w:val="00DF327C"/>
    <w:rPr>
      <w:rFonts w:eastAsiaTheme="minorHAnsi"/>
      <w:lang w:eastAsia="en-US"/>
    </w:rPr>
  </w:style>
  <w:style w:type="paragraph" w:customStyle="1" w:styleId="4856ED6FFECF45B49998B86F6C8116588">
    <w:name w:val="4856ED6FFECF45B49998B86F6C811658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8">
    <w:name w:val="13EDC595C434497B866F4526EA5362E8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8">
    <w:name w:val="B6C690D76D024068AE7A50AE690A9C3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4">
    <w:name w:val="9107730736CC4249867FD9183093EF0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4">
    <w:name w:val="101570676FFD49B19A92DFE7B12FFE1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4">
    <w:name w:val="A4E6758DF7914527A285F4FC70E5B01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4">
    <w:name w:val="4247FD96F1D8484EAAD943135528851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4">
    <w:name w:val="1431C33A4A1C498189E97748AE4BFA1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4">
    <w:name w:val="078D65FBC7F744648B29FE104FE7CCA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4">
    <w:name w:val="725DEA991C70479E8C2CC42C26F0D6F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4">
    <w:name w:val="9D0E2BEDF4CF4214869764F4887A2F0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4">
    <w:name w:val="C40B070445684A479FB1F8F12D2DF6E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4">
    <w:name w:val="7D56E3BF8DC249BB9F757A621227571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4">
    <w:name w:val="F1F378AD2A63440594B0A79CB6C4C07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4">
    <w:name w:val="B32F972817094F4697753EBFC1D1798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4">
    <w:name w:val="2693AF473BA542ABBE26A0A7FA5ADF4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4">
    <w:name w:val="655D65A757334E08AD2CA9E9EFC1FB4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4">
    <w:name w:val="B917175AF6C941DB9EC6447C5699799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4">
    <w:name w:val="20A455A964334EC4BEACF5BC3275E28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4">
    <w:name w:val="A312BB9EB5A94B26B04DAC9290E996D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4">
    <w:name w:val="723647494E0846C8AAF82EACC2B34C4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4">
    <w:name w:val="4E8DC3FB9F6346DAB208FBA353B57C0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4">
    <w:name w:val="AED568DCE8DE4431A1A61353BB9B847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4">
    <w:name w:val="1466874B8DAA4E41AAD84FFCF5A5E10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4">
    <w:name w:val="E025F12803D44BC08DFC34F5A2391BF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4">
    <w:name w:val="9E0094A213164BFCB67C0C87EEB8A04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4">
    <w:name w:val="5AE452F7B90E47CCA84B751EE31D06A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4">
    <w:name w:val="3C0A5B257291426285D22C8CFCE545C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4">
    <w:name w:val="8224A2351E374452B6FE74DE2F31F54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4">
    <w:name w:val="D5F6746821324DA8BBD344274968970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4">
    <w:name w:val="B21D8E4245CC4AEC9CAD002C3180FB5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4">
    <w:name w:val="1377564DFF2E4390A597E981F0FB84D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4">
    <w:name w:val="F292381B5CDA4B759BAB57B4581081A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4">
    <w:name w:val="E5AA2A4EB91040FB909EB0BD443B17D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4">
    <w:name w:val="76FC3AC87F5A498896EAC786A3ABA77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4">
    <w:name w:val="C3A3D2E5FC4A4C4584F509571D5F4FB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4">
    <w:name w:val="C9450987C01042E4A367C04BBFA1812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4">
    <w:name w:val="E1B54007CBD9481AB386C75192C1984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4">
    <w:name w:val="6138094AD0D840FEA3ADE928BE04184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4">
    <w:name w:val="1C77F4AAEB064975B0A9594B4F9AF49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4">
    <w:name w:val="8C6CC6357DB8490DA2DC33260913A5D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4">
    <w:name w:val="10ADDAF9CDBD4566B053724E475D04A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4">
    <w:name w:val="BA14CFED3AF9442CB5E9481846BB703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4">
    <w:name w:val="F47D3901A542448B9ABAC5AA53BA605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4">
    <w:name w:val="25198437955E411C9752B6F603673B7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4">
    <w:name w:val="6A6122EDC83B412B8B290A7520B3D05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4">
    <w:name w:val="31D75CBF432A46E3B9D29401CE2AFDC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4">
    <w:name w:val="AE2B33EDE1B547FB98EAA5ABA49C9BE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4">
    <w:name w:val="231443ACFCBB432ABAC492BA30BF744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4">
    <w:name w:val="D4CDEDAD0A2B42E3AE37B7961A6FD1E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4">
    <w:name w:val="5FF4F5D0442B41FEA0064C917FF2F5E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4">
    <w:name w:val="48718C2D30F94606BDB55DD25F651A1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4">
    <w:name w:val="A50F4428B405414E92A6122059FA0C0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4">
    <w:name w:val="B7D6091D0F3D434CAAAC006C48022C2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4">
    <w:name w:val="F678E77EE6F34F0C98EFD7889F45CFE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4">
    <w:name w:val="273905E20E32492988DEAA4A80849D2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4">
    <w:name w:val="C4C7118FDC8E48EDBFCBFB38511E0E0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2">
    <w:name w:val="D06D61FCD9734D52BD1B3799376F34F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2">
    <w:name w:val="A8D881DB4FEF436B8B1AB1E0EE9CDC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2">
    <w:name w:val="62BC86F73CD745FE9D0EB54AAACC807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2">
    <w:name w:val="BEA5E82477854FD991898C4B00AB6F7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2">
    <w:name w:val="61E9719A23D54350A6A1F5CA5D946E0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2">
    <w:name w:val="01F58424B8924726A251428C2CDD2AF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2">
    <w:name w:val="5FEDD019C6564535AF75E87045123DC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2">
    <w:name w:val="7DEA0F2BF7D342CCAF968E1A57CCC47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2">
    <w:name w:val="CC32A9E947234C0E82E4A1178B04BAF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2">
    <w:name w:val="619F9F702DC1467383D1209C83B1303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2">
    <w:name w:val="738CA224C008466F93AEEB1CD02F1DB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2">
    <w:name w:val="D019F786B6DE4480B099B399D9EBAE2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2">
    <w:name w:val="E143CD5F6E2641A19EDC1A658620AE6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2">
    <w:name w:val="7B40B2872436415D8A775418B5D5AAC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2">
    <w:name w:val="05EDAEA178944F3DB04E1EFFCC109B0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2">
    <w:name w:val="2FBA1D9AA1694DF5AC2511935D3A429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2">
    <w:name w:val="B7AA54E0973747C1B0241B001FC7530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2">
    <w:name w:val="FD14442DAE714BBA91F37FE14449F01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2">
    <w:name w:val="F322E524AF954910ABF8924A83DE75D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2">
    <w:name w:val="E62DFE83571C4C529FD4C13EFE71AB2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2">
    <w:name w:val="41762E2109E54DF8AF6FF5602923FF2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2">
    <w:name w:val="B55AFB07CD1E407DA68F66451BAB1B5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2">
    <w:name w:val="4828621B26C84E79AC7AF1BC2BAF283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2">
    <w:name w:val="1A14B8357E22414681E2404644F287B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2">
    <w:name w:val="CEAA90EA958E449FB4FBE60ED19A567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2">
    <w:name w:val="9B6B66AC982048C6A127EC592CEFA7E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2">
    <w:name w:val="3B4DBC5FAD0042628C560078AC44C74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2">
    <w:name w:val="CD703CDB544247FBAEF4FE84A50A5B6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2">
    <w:name w:val="3B57FCB2E1794127BEBAA7A94D44331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2">
    <w:name w:val="DF24BD97DFD7479493B1C5CCD08E6C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2">
    <w:name w:val="F850CFC74383434991C6DE7A2F58DDA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2">
    <w:name w:val="5FA61E6A75C04C4ABC01594418FA665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2">
    <w:name w:val="E2F53D9362814714B6C59585F064445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2">
    <w:name w:val="7D59F48F0C1348DA96A659211652904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2">
    <w:name w:val="B00616C33C994F02A4FB6B6E5CE8D01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2">
    <w:name w:val="AFF08B287B314862B1E2489CED4C897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2">
    <w:name w:val="264A5C61FF2D4A1E922ECD99BB0A618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2">
    <w:name w:val="132F778ED75D4657AE2BAA2E0229E81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2">
    <w:name w:val="752BE5E391CD43FAB82752E4F8349C9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2">
    <w:name w:val="7E7F423EE67E4FBF86787EE461E5A17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2">
    <w:name w:val="F0AB026FA7F347FE990FA3175F466F1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2">
    <w:name w:val="FC4303FE25344D1A9674743BE050E3D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2">
    <w:name w:val="E769568C6FC146BAADC660AE85FCC5C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2">
    <w:name w:val="0C4AADCE40DA4FA898735682437D461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2">
    <w:name w:val="928D945631E642DD957E0056F576502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2">
    <w:name w:val="EC1233B1F46940EAB71B22B7AAD6647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2">
    <w:name w:val="A64774E031EE4DB0B85F17F9DB45DEA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2">
    <w:name w:val="96C79CAFE42548AE85A30D0ACE85A65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2">
    <w:name w:val="6C631883273B4B8F991E458E4E0D859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2">
    <w:name w:val="9EE315B2348A4E5D994BBA1D3325B95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2">
    <w:name w:val="90DC63897A3547288DB6C4E35FBDA49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1">
    <w:name w:val="A8D77A9D2E904E62B27E554F2316809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">
    <w:name w:val="4AD89DB645134C9A935E5DC9026499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5C093C53A34602943B624D1BF15969">
    <w:name w:val="A85C093C53A34602943B624D1BF159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">
    <w:name w:val="B6EB337752F34B3FA2AF4634B343B9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AC1E903BA345DF85BABB1EDE023E6C1">
    <w:name w:val="6CAC1E903BA345DF85BABB1EDE023E6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1EDD0CEF2406598EB5CA2AA2DB3331">
    <w:name w:val="7DE1EDD0CEF2406598EB5CA2AA2DB33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142C2D23F947299D18223C0538D9F41">
    <w:name w:val="42142C2D23F947299D18223C0538D9F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2925D520C554F328E41B000873A00B41">
    <w:name w:val="32925D520C554F328E41B000873A00B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BFB710EABA45FC8389BDBEF2FAC1731">
    <w:name w:val="E9BFB710EABA45FC8389BDBEF2FAC17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14B86E7A9A54C4B839EFE627B3791161">
    <w:name w:val="114B86E7A9A54C4B839EFE627B37911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D742CF28274E03A384B64979F166E41">
    <w:name w:val="73D742CF28274E03A384B64979F166E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2FBCD357FB24151BE6EED7F00A3274E1">
    <w:name w:val="32FBCD357FB24151BE6EED7F00A3274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D370FAFAB246208341575648BF33DD1">
    <w:name w:val="DCD370FAFAB246208341575648BF33D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A00B5D0EA44EE1B1961FC30D6C0C931">
    <w:name w:val="A4A00B5D0EA44EE1B1961FC30D6C0C9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4D472D3F9D4B2C88DBB1BF7EAFAF981">
    <w:name w:val="054D472D3F9D4B2C88DBB1BF7EAFAF9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6597810A49495ABE005C67E4AD4F5E1">
    <w:name w:val="336597810A49495ABE005C67E4AD4F5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9DF61E0BCE4FB0B080183BF726E2D01">
    <w:name w:val="479DF61E0BCE4FB0B080183BF726E2D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98D4A132324690AE1DD6C5286901F51">
    <w:name w:val="DF98D4A132324690AE1DD6C5286901F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250752ED8C4476A57D3851A20040B21">
    <w:name w:val="EE250752ED8C4476A57D3851A20040B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48060BC634522806467A717126A891">
    <w:name w:val="01F48060BC634522806467A717126A8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22B86BB565422DBC3C03F1B0D5C5A41">
    <w:name w:val="C722B86BB565422DBC3C03F1B0D5C5A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7EFB32A42D4CA59523C9A17359E63F1">
    <w:name w:val="C97EFB32A42D4CA59523C9A17359E63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02F79284EC45F682408AB2472E21941">
    <w:name w:val="7B02F79284EC45F682408AB2472E219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73754B8B814D4F82066D479C3E8C751">
    <w:name w:val="AF73754B8B814D4F82066D479C3E8C7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E711101CCE44499919629B6E189FD31">
    <w:name w:val="97E711101CCE44499919629B6E189FD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11">
    <w:name w:val="2875035F7C154C4B9A1137599046523211"/>
    <w:rsid w:val="00DF327C"/>
    <w:rPr>
      <w:rFonts w:eastAsiaTheme="minorHAnsi"/>
      <w:lang w:eastAsia="en-US"/>
    </w:rPr>
  </w:style>
  <w:style w:type="paragraph" w:customStyle="1" w:styleId="5C98273178564B2D8EAD6F97904DE71D18">
    <w:name w:val="5C98273178564B2D8EAD6F97904DE71D18"/>
    <w:rsid w:val="00DF327C"/>
    <w:rPr>
      <w:rFonts w:eastAsiaTheme="minorHAnsi"/>
      <w:lang w:eastAsia="en-US"/>
    </w:rPr>
  </w:style>
  <w:style w:type="paragraph" w:customStyle="1" w:styleId="AEE40CA44ADE4BC9A172A2A4259D239420">
    <w:name w:val="AEE40CA44ADE4BC9A172A2A4259D239420"/>
    <w:rsid w:val="00DF327C"/>
    <w:rPr>
      <w:rFonts w:eastAsiaTheme="minorHAnsi"/>
      <w:lang w:eastAsia="en-US"/>
    </w:rPr>
  </w:style>
  <w:style w:type="paragraph" w:customStyle="1" w:styleId="6AE55290D8C144248EE04AF95141A2D318">
    <w:name w:val="6AE55290D8C144248EE04AF95141A2D318"/>
    <w:rsid w:val="00DF327C"/>
    <w:rPr>
      <w:rFonts w:eastAsiaTheme="minorHAnsi"/>
      <w:lang w:eastAsia="en-US"/>
    </w:rPr>
  </w:style>
  <w:style w:type="paragraph" w:customStyle="1" w:styleId="0348B00CA6174BC5992F07B02810CB2418">
    <w:name w:val="0348B00CA6174BC5992F07B02810CB2418"/>
    <w:rsid w:val="00DF327C"/>
    <w:rPr>
      <w:rFonts w:eastAsiaTheme="minorHAnsi"/>
      <w:lang w:eastAsia="en-US"/>
    </w:rPr>
  </w:style>
  <w:style w:type="paragraph" w:customStyle="1" w:styleId="208C3278ECF242618D17420A4DB8584717">
    <w:name w:val="208C3278ECF242618D17420A4DB8584717"/>
    <w:rsid w:val="00DF327C"/>
    <w:rPr>
      <w:rFonts w:eastAsiaTheme="minorHAnsi"/>
      <w:lang w:eastAsia="en-US"/>
    </w:rPr>
  </w:style>
  <w:style w:type="paragraph" w:customStyle="1" w:styleId="05BD896B985B4E2A969DB0572CD3705F19">
    <w:name w:val="05BD896B985B4E2A969DB0572CD3705F19"/>
    <w:rsid w:val="00DF327C"/>
    <w:rPr>
      <w:rFonts w:eastAsiaTheme="minorHAnsi"/>
      <w:lang w:eastAsia="en-US"/>
    </w:rPr>
  </w:style>
  <w:style w:type="paragraph" w:customStyle="1" w:styleId="06FE871EE29D4BC6B1C3F87834CC7D7320">
    <w:name w:val="06FE871EE29D4BC6B1C3F87834CC7D7320"/>
    <w:rsid w:val="00DF327C"/>
    <w:rPr>
      <w:rFonts w:eastAsiaTheme="minorHAnsi"/>
      <w:lang w:eastAsia="en-US"/>
    </w:rPr>
  </w:style>
  <w:style w:type="paragraph" w:customStyle="1" w:styleId="3FD026D0BE834D4C9D7FE35DA395F7AA16">
    <w:name w:val="3FD026D0BE834D4C9D7FE35DA395F7AA16"/>
    <w:rsid w:val="00DF327C"/>
    <w:rPr>
      <w:rFonts w:eastAsiaTheme="minorHAnsi"/>
      <w:lang w:eastAsia="en-US"/>
    </w:rPr>
  </w:style>
  <w:style w:type="paragraph" w:customStyle="1" w:styleId="D5D82D321D7848D7A9992F67B8ADD27616">
    <w:name w:val="D5D82D321D7848D7A9992F67B8ADD27616"/>
    <w:rsid w:val="00DF327C"/>
    <w:rPr>
      <w:rFonts w:eastAsiaTheme="minorHAnsi"/>
      <w:lang w:eastAsia="en-US"/>
    </w:rPr>
  </w:style>
  <w:style w:type="paragraph" w:customStyle="1" w:styleId="3C96157994524D6BA24A099A59E8A96216">
    <w:name w:val="3C96157994524D6BA24A099A59E8A96216"/>
    <w:rsid w:val="00DF327C"/>
    <w:rPr>
      <w:rFonts w:eastAsiaTheme="minorHAnsi"/>
      <w:lang w:eastAsia="en-US"/>
    </w:rPr>
  </w:style>
  <w:style w:type="paragraph" w:customStyle="1" w:styleId="D9129C5BDC294B28B930844B4DF99E2C16">
    <w:name w:val="D9129C5BDC294B28B930844B4DF99E2C16"/>
    <w:rsid w:val="00DF327C"/>
    <w:rPr>
      <w:rFonts w:eastAsiaTheme="minorHAnsi"/>
      <w:lang w:eastAsia="en-US"/>
    </w:rPr>
  </w:style>
  <w:style w:type="paragraph" w:customStyle="1" w:styleId="573FE7B585FF45AF94728140C2355A7416">
    <w:name w:val="573FE7B585FF45AF94728140C2355A7416"/>
    <w:rsid w:val="00DF327C"/>
    <w:rPr>
      <w:rFonts w:eastAsiaTheme="minorHAnsi"/>
      <w:lang w:eastAsia="en-US"/>
    </w:rPr>
  </w:style>
  <w:style w:type="paragraph" w:customStyle="1" w:styleId="4856ED6FFECF45B49998B86F6C8116589">
    <w:name w:val="4856ED6FFECF45B49998B86F6C811658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9">
    <w:name w:val="13EDC595C434497B866F4526EA5362E8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9">
    <w:name w:val="B6C690D76D024068AE7A50AE690A9C3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5">
    <w:name w:val="9107730736CC4249867FD9183093EF0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5">
    <w:name w:val="101570676FFD49B19A92DFE7B12FFE1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5">
    <w:name w:val="A4E6758DF7914527A285F4FC70E5B01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5">
    <w:name w:val="4247FD96F1D8484EAAD943135528851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5">
    <w:name w:val="1431C33A4A1C498189E97748AE4BFA1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5">
    <w:name w:val="078D65FBC7F744648B29FE104FE7CCA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5">
    <w:name w:val="725DEA991C70479E8C2CC42C26F0D6F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5">
    <w:name w:val="9D0E2BEDF4CF4214869764F4887A2F0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5">
    <w:name w:val="C40B070445684A479FB1F8F12D2DF6E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5">
    <w:name w:val="7D56E3BF8DC249BB9F757A621227571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5">
    <w:name w:val="F1F378AD2A63440594B0A79CB6C4C07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5">
    <w:name w:val="B32F972817094F4697753EBFC1D1798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5">
    <w:name w:val="2693AF473BA542ABBE26A0A7FA5ADF4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5">
    <w:name w:val="655D65A757334E08AD2CA9E9EFC1FB4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5">
    <w:name w:val="B917175AF6C941DB9EC6447C5699799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5">
    <w:name w:val="20A455A964334EC4BEACF5BC3275E28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5">
    <w:name w:val="A312BB9EB5A94B26B04DAC9290E996D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5">
    <w:name w:val="723647494E0846C8AAF82EACC2B34C4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5">
    <w:name w:val="4E8DC3FB9F6346DAB208FBA353B57C0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5">
    <w:name w:val="AED568DCE8DE4431A1A61353BB9B847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5">
    <w:name w:val="1466874B8DAA4E41AAD84FFCF5A5E10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5">
    <w:name w:val="E025F12803D44BC08DFC34F5A2391BF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5">
    <w:name w:val="9E0094A213164BFCB67C0C87EEB8A04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5">
    <w:name w:val="5AE452F7B90E47CCA84B751EE31D06A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5">
    <w:name w:val="3C0A5B257291426285D22C8CFCE545C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5">
    <w:name w:val="8224A2351E374452B6FE74DE2F31F54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5">
    <w:name w:val="D5F6746821324DA8BBD344274968970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5">
    <w:name w:val="B21D8E4245CC4AEC9CAD002C3180FB5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5">
    <w:name w:val="1377564DFF2E4390A597E981F0FB84D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5">
    <w:name w:val="F292381B5CDA4B759BAB57B4581081A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5">
    <w:name w:val="E5AA2A4EB91040FB909EB0BD443B17D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5">
    <w:name w:val="76FC3AC87F5A498896EAC786A3ABA77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5">
    <w:name w:val="C3A3D2E5FC4A4C4584F509571D5F4FB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5">
    <w:name w:val="C9450987C01042E4A367C04BBFA1812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5">
    <w:name w:val="E1B54007CBD9481AB386C75192C1984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5">
    <w:name w:val="6138094AD0D840FEA3ADE928BE04184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5">
    <w:name w:val="1C77F4AAEB064975B0A9594B4F9AF49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5">
    <w:name w:val="8C6CC6357DB8490DA2DC33260913A5D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5">
    <w:name w:val="10ADDAF9CDBD4566B053724E475D04A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5">
    <w:name w:val="BA14CFED3AF9442CB5E9481846BB703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5">
    <w:name w:val="F47D3901A542448B9ABAC5AA53BA605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5">
    <w:name w:val="25198437955E411C9752B6F603673B7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5">
    <w:name w:val="6A6122EDC83B412B8B290A7520B3D05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5">
    <w:name w:val="31D75CBF432A46E3B9D29401CE2AFDC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5">
    <w:name w:val="AE2B33EDE1B547FB98EAA5ABA49C9BE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5">
    <w:name w:val="231443ACFCBB432ABAC492BA30BF744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5">
    <w:name w:val="D4CDEDAD0A2B42E3AE37B7961A6FD1E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5">
    <w:name w:val="5FF4F5D0442B41FEA0064C917FF2F5E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5">
    <w:name w:val="48718C2D30F94606BDB55DD25F651A1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5">
    <w:name w:val="A50F4428B405414E92A6122059FA0C0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5">
    <w:name w:val="B7D6091D0F3D434CAAAC006C48022C2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5">
    <w:name w:val="F678E77EE6F34F0C98EFD7889F45CFE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5">
    <w:name w:val="273905E20E32492988DEAA4A80849D2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5">
    <w:name w:val="C4C7118FDC8E48EDBFCBFB38511E0E0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3">
    <w:name w:val="D06D61FCD9734D52BD1B3799376F34F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3">
    <w:name w:val="A8D881DB4FEF436B8B1AB1E0EE9CDC9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3">
    <w:name w:val="62BC86F73CD745FE9D0EB54AAACC807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3">
    <w:name w:val="BEA5E82477854FD991898C4B00AB6F7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3">
    <w:name w:val="61E9719A23D54350A6A1F5CA5D946E0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3">
    <w:name w:val="01F58424B8924726A251428C2CDD2AF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3">
    <w:name w:val="5FEDD019C6564535AF75E87045123DC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3">
    <w:name w:val="7DEA0F2BF7D342CCAF968E1A57CCC47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3">
    <w:name w:val="CC32A9E947234C0E82E4A1178B04BAF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3">
    <w:name w:val="619F9F702DC1467383D1209C83B1303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3">
    <w:name w:val="738CA224C008466F93AEEB1CD02F1DB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3">
    <w:name w:val="D019F786B6DE4480B099B399D9EBAE2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3">
    <w:name w:val="E143CD5F6E2641A19EDC1A658620AE6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3">
    <w:name w:val="7B40B2872436415D8A775418B5D5AAC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3">
    <w:name w:val="05EDAEA178944F3DB04E1EFFCC109B0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3">
    <w:name w:val="2FBA1D9AA1694DF5AC2511935D3A429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3">
    <w:name w:val="B7AA54E0973747C1B0241B001FC7530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3">
    <w:name w:val="FD14442DAE714BBA91F37FE14449F01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3">
    <w:name w:val="F322E524AF954910ABF8924A83DE75D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3">
    <w:name w:val="E62DFE83571C4C529FD4C13EFE71AB2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3">
    <w:name w:val="41762E2109E54DF8AF6FF5602923FF2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3">
    <w:name w:val="B55AFB07CD1E407DA68F66451BAB1B5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3">
    <w:name w:val="4828621B26C84E79AC7AF1BC2BAF283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3">
    <w:name w:val="1A14B8357E22414681E2404644F287B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3">
    <w:name w:val="CEAA90EA958E449FB4FBE60ED19A567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3">
    <w:name w:val="9B6B66AC982048C6A127EC592CEFA7E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3">
    <w:name w:val="3B4DBC5FAD0042628C560078AC44C74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3">
    <w:name w:val="CD703CDB544247FBAEF4FE84A50A5B6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3">
    <w:name w:val="3B57FCB2E1794127BEBAA7A94D44331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3">
    <w:name w:val="DF24BD97DFD7479493B1C5CCD08E6C3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3">
    <w:name w:val="F850CFC74383434991C6DE7A2F58DDA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3">
    <w:name w:val="5FA61E6A75C04C4ABC01594418FA665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3">
    <w:name w:val="E2F53D9362814714B6C59585F064445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3">
    <w:name w:val="7D59F48F0C1348DA96A659211652904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3">
    <w:name w:val="B00616C33C994F02A4FB6B6E5CE8D01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3">
    <w:name w:val="AFF08B287B314862B1E2489CED4C897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3">
    <w:name w:val="264A5C61FF2D4A1E922ECD99BB0A618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3">
    <w:name w:val="132F778ED75D4657AE2BAA2E0229E81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3">
    <w:name w:val="752BE5E391CD43FAB82752E4F8349C9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3">
    <w:name w:val="7E7F423EE67E4FBF86787EE461E5A17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3">
    <w:name w:val="F0AB026FA7F347FE990FA3175F466F1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3">
    <w:name w:val="FC4303FE25344D1A9674743BE050E3D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3">
    <w:name w:val="E769568C6FC146BAADC660AE85FCC5C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3">
    <w:name w:val="0C4AADCE40DA4FA898735682437D461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3">
    <w:name w:val="928D945631E642DD957E0056F576502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3">
    <w:name w:val="EC1233B1F46940EAB71B22B7AAD6647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3">
    <w:name w:val="A64774E031EE4DB0B85F17F9DB45DEA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3">
    <w:name w:val="96C79CAFE42548AE85A30D0ACE85A65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3">
    <w:name w:val="6C631883273B4B8F991E458E4E0D859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3">
    <w:name w:val="9EE315B2348A4E5D994BBA1D3325B95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3">
    <w:name w:val="90DC63897A3547288DB6C4E35FBDA49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2">
    <w:name w:val="A8D77A9D2E904E62B27E554F2316809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1">
    <w:name w:val="4AD89DB645134C9A935E5DC90264990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1">
    <w:name w:val="B6EB337752F34B3FA2AF4634B343B99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EB6C94A0ACA41C691C510098CECA18D">
    <w:name w:val="3EB6C94A0ACA41C691C510098CECA18D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AC1E903BA345DF85BABB1EDE023E6C2">
    <w:name w:val="6CAC1E903BA345DF85BABB1EDE023E6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1EDD0CEF2406598EB5CA2AA2DB3332">
    <w:name w:val="7DE1EDD0CEF2406598EB5CA2AA2DB33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142C2D23F947299D18223C0538D9F42">
    <w:name w:val="42142C2D23F947299D18223C0538D9F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2925D520C554F328E41B000873A00B42">
    <w:name w:val="32925D520C554F328E41B000873A00B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BFB710EABA45FC8389BDBEF2FAC1732">
    <w:name w:val="E9BFB710EABA45FC8389BDBEF2FAC17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14B86E7A9A54C4B839EFE627B3791162">
    <w:name w:val="114B86E7A9A54C4B839EFE627B37911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D742CF28274E03A384B64979F166E42">
    <w:name w:val="73D742CF28274E03A384B64979F166E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2FBCD357FB24151BE6EED7F00A3274E2">
    <w:name w:val="32FBCD357FB24151BE6EED7F00A3274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D370FAFAB246208341575648BF33DD2">
    <w:name w:val="DCD370FAFAB246208341575648BF33D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A00B5D0EA44EE1B1961FC30D6C0C932">
    <w:name w:val="A4A00B5D0EA44EE1B1961FC30D6C0C9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4D472D3F9D4B2C88DBB1BF7EAFAF982">
    <w:name w:val="054D472D3F9D4B2C88DBB1BF7EAFAF9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6597810A49495ABE005C67E4AD4F5E2">
    <w:name w:val="336597810A49495ABE005C67E4AD4F5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9DF61E0BCE4FB0B080183BF726E2D02">
    <w:name w:val="479DF61E0BCE4FB0B080183BF726E2D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98D4A132324690AE1DD6C5286901F52">
    <w:name w:val="DF98D4A132324690AE1DD6C5286901F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250752ED8C4476A57D3851A20040B22">
    <w:name w:val="EE250752ED8C4476A57D3851A20040B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48060BC634522806467A717126A892">
    <w:name w:val="01F48060BC634522806467A717126A8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22B86BB565422DBC3C03F1B0D5C5A42">
    <w:name w:val="C722B86BB565422DBC3C03F1B0D5C5A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7EFB32A42D4CA59523C9A17359E63F2">
    <w:name w:val="C97EFB32A42D4CA59523C9A17359E63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02F79284EC45F682408AB2472E21942">
    <w:name w:val="7B02F79284EC45F682408AB2472E219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73754B8B814D4F82066D479C3E8C752">
    <w:name w:val="AF73754B8B814D4F82066D479C3E8C7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E711101CCE44499919629B6E189FD32">
    <w:name w:val="97E711101CCE44499919629B6E189FD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12">
    <w:name w:val="2875035F7C154C4B9A1137599046523212"/>
    <w:rsid w:val="00DF327C"/>
    <w:rPr>
      <w:rFonts w:eastAsiaTheme="minorHAnsi"/>
      <w:lang w:eastAsia="en-US"/>
    </w:rPr>
  </w:style>
  <w:style w:type="paragraph" w:customStyle="1" w:styleId="5C98273178564B2D8EAD6F97904DE71D19">
    <w:name w:val="5C98273178564B2D8EAD6F97904DE71D19"/>
    <w:rsid w:val="00DF327C"/>
    <w:rPr>
      <w:rFonts w:eastAsiaTheme="minorHAnsi"/>
      <w:lang w:eastAsia="en-US"/>
    </w:rPr>
  </w:style>
  <w:style w:type="paragraph" w:customStyle="1" w:styleId="AEE40CA44ADE4BC9A172A2A4259D239421">
    <w:name w:val="AEE40CA44ADE4BC9A172A2A4259D239421"/>
    <w:rsid w:val="00DF327C"/>
    <w:rPr>
      <w:rFonts w:eastAsiaTheme="minorHAnsi"/>
      <w:lang w:eastAsia="en-US"/>
    </w:rPr>
  </w:style>
  <w:style w:type="paragraph" w:customStyle="1" w:styleId="6AE55290D8C144248EE04AF95141A2D319">
    <w:name w:val="6AE55290D8C144248EE04AF95141A2D319"/>
    <w:rsid w:val="00DF327C"/>
    <w:rPr>
      <w:rFonts w:eastAsiaTheme="minorHAnsi"/>
      <w:lang w:eastAsia="en-US"/>
    </w:rPr>
  </w:style>
  <w:style w:type="paragraph" w:customStyle="1" w:styleId="0348B00CA6174BC5992F07B02810CB2419">
    <w:name w:val="0348B00CA6174BC5992F07B02810CB2419"/>
    <w:rsid w:val="00DF327C"/>
    <w:rPr>
      <w:rFonts w:eastAsiaTheme="minorHAnsi"/>
      <w:lang w:eastAsia="en-US"/>
    </w:rPr>
  </w:style>
  <w:style w:type="paragraph" w:customStyle="1" w:styleId="208C3278ECF242618D17420A4DB8584718">
    <w:name w:val="208C3278ECF242618D17420A4DB8584718"/>
    <w:rsid w:val="00DF327C"/>
    <w:rPr>
      <w:rFonts w:eastAsiaTheme="minorHAnsi"/>
      <w:lang w:eastAsia="en-US"/>
    </w:rPr>
  </w:style>
  <w:style w:type="paragraph" w:customStyle="1" w:styleId="05BD896B985B4E2A969DB0572CD3705F20">
    <w:name w:val="05BD896B985B4E2A969DB0572CD3705F20"/>
    <w:rsid w:val="00DF327C"/>
    <w:rPr>
      <w:rFonts w:eastAsiaTheme="minorHAnsi"/>
      <w:lang w:eastAsia="en-US"/>
    </w:rPr>
  </w:style>
  <w:style w:type="paragraph" w:customStyle="1" w:styleId="06FE871EE29D4BC6B1C3F87834CC7D7321">
    <w:name w:val="06FE871EE29D4BC6B1C3F87834CC7D7321"/>
    <w:rsid w:val="00DF327C"/>
    <w:rPr>
      <w:rFonts w:eastAsiaTheme="minorHAnsi"/>
      <w:lang w:eastAsia="en-US"/>
    </w:rPr>
  </w:style>
  <w:style w:type="paragraph" w:customStyle="1" w:styleId="3FD026D0BE834D4C9D7FE35DA395F7AA17">
    <w:name w:val="3FD026D0BE834D4C9D7FE35DA395F7AA17"/>
    <w:rsid w:val="00DF327C"/>
    <w:rPr>
      <w:rFonts w:eastAsiaTheme="minorHAnsi"/>
      <w:lang w:eastAsia="en-US"/>
    </w:rPr>
  </w:style>
  <w:style w:type="paragraph" w:customStyle="1" w:styleId="D5D82D321D7848D7A9992F67B8ADD27617">
    <w:name w:val="D5D82D321D7848D7A9992F67B8ADD27617"/>
    <w:rsid w:val="00DF327C"/>
    <w:rPr>
      <w:rFonts w:eastAsiaTheme="minorHAnsi"/>
      <w:lang w:eastAsia="en-US"/>
    </w:rPr>
  </w:style>
  <w:style w:type="paragraph" w:customStyle="1" w:styleId="3C96157994524D6BA24A099A59E8A96217">
    <w:name w:val="3C96157994524D6BA24A099A59E8A96217"/>
    <w:rsid w:val="00DF327C"/>
    <w:rPr>
      <w:rFonts w:eastAsiaTheme="minorHAnsi"/>
      <w:lang w:eastAsia="en-US"/>
    </w:rPr>
  </w:style>
  <w:style w:type="paragraph" w:customStyle="1" w:styleId="D9129C5BDC294B28B930844B4DF99E2C17">
    <w:name w:val="D9129C5BDC294B28B930844B4DF99E2C17"/>
    <w:rsid w:val="00DF327C"/>
    <w:rPr>
      <w:rFonts w:eastAsiaTheme="minorHAnsi"/>
      <w:lang w:eastAsia="en-US"/>
    </w:rPr>
  </w:style>
  <w:style w:type="paragraph" w:customStyle="1" w:styleId="573FE7B585FF45AF94728140C2355A7417">
    <w:name w:val="573FE7B585FF45AF94728140C2355A7417"/>
    <w:rsid w:val="00DF327C"/>
    <w:rPr>
      <w:rFonts w:eastAsiaTheme="minorHAnsi"/>
      <w:lang w:eastAsia="en-US"/>
    </w:rPr>
  </w:style>
  <w:style w:type="paragraph" w:customStyle="1" w:styleId="4856ED6FFECF45B49998B86F6C81165810">
    <w:name w:val="4856ED6FFECF45B49998B86F6C811658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0">
    <w:name w:val="13EDC595C434497B866F4526EA5362E8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0">
    <w:name w:val="B6C690D76D024068AE7A50AE690A9C3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6">
    <w:name w:val="9107730736CC4249867FD9183093EF0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6">
    <w:name w:val="101570676FFD49B19A92DFE7B12FFE1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6">
    <w:name w:val="A4E6758DF7914527A285F4FC70E5B01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6">
    <w:name w:val="4247FD96F1D8484EAAD943135528851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6">
    <w:name w:val="1431C33A4A1C498189E97748AE4BFA1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6">
    <w:name w:val="078D65FBC7F744648B29FE104FE7CCA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6">
    <w:name w:val="725DEA991C70479E8C2CC42C26F0D6F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6">
    <w:name w:val="9D0E2BEDF4CF4214869764F4887A2F0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6">
    <w:name w:val="C40B070445684A479FB1F8F12D2DF6E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6">
    <w:name w:val="7D56E3BF8DC249BB9F757A621227571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6">
    <w:name w:val="F1F378AD2A63440594B0A79CB6C4C07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6">
    <w:name w:val="B32F972817094F4697753EBFC1D1798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6">
    <w:name w:val="2693AF473BA542ABBE26A0A7FA5ADF4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6">
    <w:name w:val="655D65A757334E08AD2CA9E9EFC1FB4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6">
    <w:name w:val="B917175AF6C941DB9EC6447C5699799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6">
    <w:name w:val="20A455A964334EC4BEACF5BC3275E28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6">
    <w:name w:val="A312BB9EB5A94B26B04DAC9290E996D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6">
    <w:name w:val="723647494E0846C8AAF82EACC2B34C4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6">
    <w:name w:val="4E8DC3FB9F6346DAB208FBA353B57C0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6">
    <w:name w:val="AED568DCE8DE4431A1A61353BB9B847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6">
    <w:name w:val="1466874B8DAA4E41AAD84FFCF5A5E10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6">
    <w:name w:val="E025F12803D44BC08DFC34F5A2391BF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6">
    <w:name w:val="9E0094A213164BFCB67C0C87EEB8A04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6">
    <w:name w:val="5AE452F7B90E47CCA84B751EE31D06A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6">
    <w:name w:val="3C0A5B257291426285D22C8CFCE545C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6">
    <w:name w:val="8224A2351E374452B6FE74DE2F31F54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6">
    <w:name w:val="D5F6746821324DA8BBD344274968970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6">
    <w:name w:val="B21D8E4245CC4AEC9CAD002C3180FB5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6">
    <w:name w:val="1377564DFF2E4390A597E981F0FB84D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6">
    <w:name w:val="F292381B5CDA4B759BAB57B4581081A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6">
    <w:name w:val="E5AA2A4EB91040FB909EB0BD443B17D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6">
    <w:name w:val="76FC3AC87F5A498896EAC786A3ABA77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6">
    <w:name w:val="C3A3D2E5FC4A4C4584F509571D5F4FB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6">
    <w:name w:val="C9450987C01042E4A367C04BBFA1812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6">
    <w:name w:val="E1B54007CBD9481AB386C75192C1984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6">
    <w:name w:val="6138094AD0D840FEA3ADE928BE04184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6">
    <w:name w:val="1C77F4AAEB064975B0A9594B4F9AF49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6">
    <w:name w:val="8C6CC6357DB8490DA2DC33260913A5D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6">
    <w:name w:val="10ADDAF9CDBD4566B053724E475D04A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6">
    <w:name w:val="BA14CFED3AF9442CB5E9481846BB703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6">
    <w:name w:val="F47D3901A542448B9ABAC5AA53BA605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6">
    <w:name w:val="25198437955E411C9752B6F603673B7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6">
    <w:name w:val="6A6122EDC83B412B8B290A7520B3D05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6">
    <w:name w:val="31D75CBF432A46E3B9D29401CE2AFDC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6">
    <w:name w:val="AE2B33EDE1B547FB98EAA5ABA49C9BE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6">
    <w:name w:val="231443ACFCBB432ABAC492BA30BF744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6">
    <w:name w:val="D4CDEDAD0A2B42E3AE37B7961A6FD1E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6">
    <w:name w:val="5FF4F5D0442B41FEA0064C917FF2F5E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6">
    <w:name w:val="48718C2D30F94606BDB55DD25F651A1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6">
    <w:name w:val="A50F4428B405414E92A6122059FA0C0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6">
    <w:name w:val="B7D6091D0F3D434CAAAC006C48022C2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6">
    <w:name w:val="F678E77EE6F34F0C98EFD7889F45CFE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6">
    <w:name w:val="273905E20E32492988DEAA4A80849D2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6">
    <w:name w:val="C4C7118FDC8E48EDBFCBFB38511E0E0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4">
    <w:name w:val="D06D61FCD9734D52BD1B3799376F34F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4">
    <w:name w:val="A8D881DB4FEF436B8B1AB1E0EE9CDC9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4">
    <w:name w:val="62BC86F73CD745FE9D0EB54AAACC807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4">
    <w:name w:val="BEA5E82477854FD991898C4B00AB6F7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4">
    <w:name w:val="61E9719A23D54350A6A1F5CA5D946E0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4">
    <w:name w:val="01F58424B8924726A251428C2CDD2AF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4">
    <w:name w:val="5FEDD019C6564535AF75E87045123DC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4">
    <w:name w:val="7DEA0F2BF7D342CCAF968E1A57CCC47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4">
    <w:name w:val="CC32A9E947234C0E82E4A1178B04BAF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4">
    <w:name w:val="619F9F702DC1467383D1209C83B1303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4">
    <w:name w:val="738CA224C008466F93AEEB1CD02F1DB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4">
    <w:name w:val="D019F786B6DE4480B099B399D9EBAE2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4">
    <w:name w:val="E143CD5F6E2641A19EDC1A658620AE6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4">
    <w:name w:val="7B40B2872436415D8A775418B5D5AAC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4">
    <w:name w:val="05EDAEA178944F3DB04E1EFFCC109B0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4">
    <w:name w:val="2FBA1D9AA1694DF5AC2511935D3A429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4">
    <w:name w:val="B7AA54E0973747C1B0241B001FC7530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4">
    <w:name w:val="FD14442DAE714BBA91F37FE14449F01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4">
    <w:name w:val="F322E524AF954910ABF8924A83DE75D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4">
    <w:name w:val="E62DFE83571C4C529FD4C13EFE71AB2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4">
    <w:name w:val="41762E2109E54DF8AF6FF5602923FF2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4">
    <w:name w:val="B55AFB07CD1E407DA68F66451BAB1B5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4">
    <w:name w:val="4828621B26C84E79AC7AF1BC2BAF283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4">
    <w:name w:val="1A14B8357E22414681E2404644F287B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4">
    <w:name w:val="CEAA90EA958E449FB4FBE60ED19A567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4">
    <w:name w:val="9B6B66AC982048C6A127EC592CEFA7E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4">
    <w:name w:val="3B4DBC5FAD0042628C560078AC44C74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4">
    <w:name w:val="CD703CDB544247FBAEF4FE84A50A5B6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4">
    <w:name w:val="3B57FCB2E1794127BEBAA7A94D44331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4">
    <w:name w:val="DF24BD97DFD7479493B1C5CCD08E6C3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4">
    <w:name w:val="F850CFC74383434991C6DE7A2F58DDA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4">
    <w:name w:val="5FA61E6A75C04C4ABC01594418FA665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4">
    <w:name w:val="E2F53D9362814714B6C59585F064445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4">
    <w:name w:val="7D59F48F0C1348DA96A659211652904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4">
    <w:name w:val="B00616C33C994F02A4FB6B6E5CE8D01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4">
    <w:name w:val="AFF08B287B314862B1E2489CED4C897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4">
    <w:name w:val="264A5C61FF2D4A1E922ECD99BB0A618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4">
    <w:name w:val="132F778ED75D4657AE2BAA2E0229E81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4">
    <w:name w:val="752BE5E391CD43FAB82752E4F8349C9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4">
    <w:name w:val="7E7F423EE67E4FBF86787EE461E5A17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4">
    <w:name w:val="F0AB026FA7F347FE990FA3175F466F1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4">
    <w:name w:val="FC4303FE25344D1A9674743BE050E3D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4">
    <w:name w:val="E769568C6FC146BAADC660AE85FCC5C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4">
    <w:name w:val="0C4AADCE40DA4FA898735682437D461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4">
    <w:name w:val="928D945631E642DD957E0056F576502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4">
    <w:name w:val="EC1233B1F46940EAB71B22B7AAD6647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4">
    <w:name w:val="A64774E031EE4DB0B85F17F9DB45DEA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4">
    <w:name w:val="96C79CAFE42548AE85A30D0ACE85A65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4">
    <w:name w:val="6C631883273B4B8F991E458E4E0D859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4">
    <w:name w:val="9EE315B2348A4E5D994BBA1D3325B95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4">
    <w:name w:val="90DC63897A3547288DB6C4E35FBDA49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3">
    <w:name w:val="A8D77A9D2E904E62B27E554F2316809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2">
    <w:name w:val="4AD89DB645134C9A935E5DC90264990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">
    <w:name w:val="FC1A7F9F4A714B4D85A613E6B1C1EC3F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2">
    <w:name w:val="B6EB337752F34B3FA2AF4634B343B99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">
    <w:name w:val="F5A19EE37A1F42EFBA38ED6F6544D9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AC1E903BA345DF85BABB1EDE023E6C3">
    <w:name w:val="6CAC1E903BA345DF85BABB1EDE023E6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1EDD0CEF2406598EB5CA2AA2DB3333">
    <w:name w:val="7DE1EDD0CEF2406598EB5CA2AA2DB33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142C2D23F947299D18223C0538D9F43">
    <w:name w:val="42142C2D23F947299D18223C0538D9F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2925D520C554F328E41B000873A00B43">
    <w:name w:val="32925D520C554F328E41B000873A00B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BFB710EABA45FC8389BDBEF2FAC1733">
    <w:name w:val="E9BFB710EABA45FC8389BDBEF2FAC17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14B86E7A9A54C4B839EFE627B3791163">
    <w:name w:val="114B86E7A9A54C4B839EFE627B37911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D742CF28274E03A384B64979F166E43">
    <w:name w:val="73D742CF28274E03A384B64979F166E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2FBCD357FB24151BE6EED7F00A3274E3">
    <w:name w:val="32FBCD357FB24151BE6EED7F00A3274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D370FAFAB246208341575648BF33DD3">
    <w:name w:val="DCD370FAFAB246208341575648BF33D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A00B5D0EA44EE1B1961FC30D6C0C933">
    <w:name w:val="A4A00B5D0EA44EE1B1961FC30D6C0C9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4D472D3F9D4B2C88DBB1BF7EAFAF983">
    <w:name w:val="054D472D3F9D4B2C88DBB1BF7EAFAF9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6597810A49495ABE005C67E4AD4F5E3">
    <w:name w:val="336597810A49495ABE005C67E4AD4F5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9DF61E0BCE4FB0B080183BF726E2D03">
    <w:name w:val="479DF61E0BCE4FB0B080183BF726E2D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98D4A132324690AE1DD6C5286901F53">
    <w:name w:val="DF98D4A132324690AE1DD6C5286901F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250752ED8C4476A57D3851A20040B23">
    <w:name w:val="EE250752ED8C4476A57D3851A20040B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48060BC634522806467A717126A893">
    <w:name w:val="01F48060BC634522806467A717126A8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22B86BB565422DBC3C03F1B0D5C5A43">
    <w:name w:val="C722B86BB565422DBC3C03F1B0D5C5A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7EFB32A42D4CA59523C9A17359E63F3">
    <w:name w:val="C97EFB32A42D4CA59523C9A17359E63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02F79284EC45F682408AB2472E21943">
    <w:name w:val="7B02F79284EC45F682408AB2472E219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73754B8B814D4F82066D479C3E8C753">
    <w:name w:val="AF73754B8B814D4F82066D479C3E8C7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E711101CCE44499919629B6E189FD33">
    <w:name w:val="97E711101CCE44499919629B6E189FD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13">
    <w:name w:val="2875035F7C154C4B9A1137599046523213"/>
    <w:rsid w:val="00DF327C"/>
    <w:rPr>
      <w:rFonts w:eastAsiaTheme="minorHAnsi"/>
      <w:lang w:eastAsia="en-US"/>
    </w:rPr>
  </w:style>
  <w:style w:type="paragraph" w:customStyle="1" w:styleId="5C98273178564B2D8EAD6F97904DE71D20">
    <w:name w:val="5C98273178564B2D8EAD6F97904DE71D20"/>
    <w:rsid w:val="00DF327C"/>
    <w:rPr>
      <w:rFonts w:eastAsiaTheme="minorHAnsi"/>
      <w:lang w:eastAsia="en-US"/>
    </w:rPr>
  </w:style>
  <w:style w:type="paragraph" w:customStyle="1" w:styleId="AEE40CA44ADE4BC9A172A2A4259D239422">
    <w:name w:val="AEE40CA44ADE4BC9A172A2A4259D239422"/>
    <w:rsid w:val="00DF327C"/>
    <w:rPr>
      <w:rFonts w:eastAsiaTheme="minorHAnsi"/>
      <w:lang w:eastAsia="en-US"/>
    </w:rPr>
  </w:style>
  <w:style w:type="paragraph" w:customStyle="1" w:styleId="6AE55290D8C144248EE04AF95141A2D320">
    <w:name w:val="6AE55290D8C144248EE04AF95141A2D320"/>
    <w:rsid w:val="00DF327C"/>
    <w:rPr>
      <w:rFonts w:eastAsiaTheme="minorHAnsi"/>
      <w:lang w:eastAsia="en-US"/>
    </w:rPr>
  </w:style>
  <w:style w:type="paragraph" w:customStyle="1" w:styleId="0348B00CA6174BC5992F07B02810CB2420">
    <w:name w:val="0348B00CA6174BC5992F07B02810CB2420"/>
    <w:rsid w:val="00DF327C"/>
    <w:rPr>
      <w:rFonts w:eastAsiaTheme="minorHAnsi"/>
      <w:lang w:eastAsia="en-US"/>
    </w:rPr>
  </w:style>
  <w:style w:type="paragraph" w:customStyle="1" w:styleId="208C3278ECF242618D17420A4DB8584719">
    <w:name w:val="208C3278ECF242618D17420A4DB8584719"/>
    <w:rsid w:val="00DF327C"/>
    <w:rPr>
      <w:rFonts w:eastAsiaTheme="minorHAnsi"/>
      <w:lang w:eastAsia="en-US"/>
    </w:rPr>
  </w:style>
  <w:style w:type="paragraph" w:customStyle="1" w:styleId="05BD896B985B4E2A969DB0572CD3705F21">
    <w:name w:val="05BD896B985B4E2A969DB0572CD3705F21"/>
    <w:rsid w:val="00DF327C"/>
    <w:rPr>
      <w:rFonts w:eastAsiaTheme="minorHAnsi"/>
      <w:lang w:eastAsia="en-US"/>
    </w:rPr>
  </w:style>
  <w:style w:type="paragraph" w:customStyle="1" w:styleId="06FE871EE29D4BC6B1C3F87834CC7D7322">
    <w:name w:val="06FE871EE29D4BC6B1C3F87834CC7D7322"/>
    <w:rsid w:val="00DF327C"/>
    <w:rPr>
      <w:rFonts w:eastAsiaTheme="minorHAnsi"/>
      <w:lang w:eastAsia="en-US"/>
    </w:rPr>
  </w:style>
  <w:style w:type="paragraph" w:customStyle="1" w:styleId="3FD026D0BE834D4C9D7FE35DA395F7AA18">
    <w:name w:val="3FD026D0BE834D4C9D7FE35DA395F7AA18"/>
    <w:rsid w:val="00DF327C"/>
    <w:rPr>
      <w:rFonts w:eastAsiaTheme="minorHAnsi"/>
      <w:lang w:eastAsia="en-US"/>
    </w:rPr>
  </w:style>
  <w:style w:type="paragraph" w:customStyle="1" w:styleId="D5D82D321D7848D7A9992F67B8ADD27618">
    <w:name w:val="D5D82D321D7848D7A9992F67B8ADD27618"/>
    <w:rsid w:val="00DF327C"/>
    <w:rPr>
      <w:rFonts w:eastAsiaTheme="minorHAnsi"/>
      <w:lang w:eastAsia="en-US"/>
    </w:rPr>
  </w:style>
  <w:style w:type="paragraph" w:customStyle="1" w:styleId="3C96157994524D6BA24A099A59E8A96218">
    <w:name w:val="3C96157994524D6BA24A099A59E8A96218"/>
    <w:rsid w:val="00DF327C"/>
    <w:rPr>
      <w:rFonts w:eastAsiaTheme="minorHAnsi"/>
      <w:lang w:eastAsia="en-US"/>
    </w:rPr>
  </w:style>
  <w:style w:type="paragraph" w:customStyle="1" w:styleId="D9129C5BDC294B28B930844B4DF99E2C18">
    <w:name w:val="D9129C5BDC294B28B930844B4DF99E2C18"/>
    <w:rsid w:val="00DF327C"/>
    <w:rPr>
      <w:rFonts w:eastAsiaTheme="minorHAnsi"/>
      <w:lang w:eastAsia="en-US"/>
    </w:rPr>
  </w:style>
  <w:style w:type="paragraph" w:customStyle="1" w:styleId="573FE7B585FF45AF94728140C2355A7418">
    <w:name w:val="573FE7B585FF45AF94728140C2355A7418"/>
    <w:rsid w:val="00DF327C"/>
    <w:rPr>
      <w:rFonts w:eastAsiaTheme="minorHAnsi"/>
      <w:lang w:eastAsia="en-US"/>
    </w:rPr>
  </w:style>
  <w:style w:type="paragraph" w:customStyle="1" w:styleId="4856ED6FFECF45B49998B86F6C81165811">
    <w:name w:val="4856ED6FFECF45B49998B86F6C811658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1">
    <w:name w:val="13EDC595C434497B866F4526EA5362E8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1">
    <w:name w:val="B6C690D76D024068AE7A50AE690A9C3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7">
    <w:name w:val="9107730736CC4249867FD9183093EF0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7">
    <w:name w:val="101570676FFD49B19A92DFE7B12FFE1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7">
    <w:name w:val="A4E6758DF7914527A285F4FC70E5B01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7">
    <w:name w:val="4247FD96F1D8484EAAD943135528851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7">
    <w:name w:val="1431C33A4A1C498189E97748AE4BFA1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7">
    <w:name w:val="078D65FBC7F744648B29FE104FE7CCA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7">
    <w:name w:val="725DEA991C70479E8C2CC42C26F0D6F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7">
    <w:name w:val="9D0E2BEDF4CF4214869764F4887A2F0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7">
    <w:name w:val="C40B070445684A479FB1F8F12D2DF6E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7">
    <w:name w:val="7D56E3BF8DC249BB9F757A621227571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7">
    <w:name w:val="F1F378AD2A63440594B0A79CB6C4C07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7">
    <w:name w:val="B32F972817094F4697753EBFC1D1798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7">
    <w:name w:val="2693AF473BA542ABBE26A0A7FA5ADF4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7">
    <w:name w:val="655D65A757334E08AD2CA9E9EFC1FB4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7">
    <w:name w:val="B917175AF6C941DB9EC6447C5699799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7">
    <w:name w:val="20A455A964334EC4BEACF5BC3275E28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7">
    <w:name w:val="A312BB9EB5A94B26B04DAC9290E996D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7">
    <w:name w:val="723647494E0846C8AAF82EACC2B34C4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7">
    <w:name w:val="4E8DC3FB9F6346DAB208FBA353B57C0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7">
    <w:name w:val="AED568DCE8DE4431A1A61353BB9B847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7">
    <w:name w:val="1466874B8DAA4E41AAD84FFCF5A5E10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7">
    <w:name w:val="E025F12803D44BC08DFC34F5A2391BF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7">
    <w:name w:val="9E0094A213164BFCB67C0C87EEB8A04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7">
    <w:name w:val="5AE452F7B90E47CCA84B751EE31D06A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7">
    <w:name w:val="3C0A5B257291426285D22C8CFCE545C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7">
    <w:name w:val="8224A2351E374452B6FE74DE2F31F54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7">
    <w:name w:val="D5F6746821324DA8BBD344274968970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7">
    <w:name w:val="B21D8E4245CC4AEC9CAD002C3180FB5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7">
    <w:name w:val="1377564DFF2E4390A597E981F0FB84D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7">
    <w:name w:val="F292381B5CDA4B759BAB57B4581081A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7">
    <w:name w:val="E5AA2A4EB91040FB909EB0BD443B17D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7">
    <w:name w:val="76FC3AC87F5A498896EAC786A3ABA77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7">
    <w:name w:val="C3A3D2E5FC4A4C4584F509571D5F4FB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7">
    <w:name w:val="C9450987C01042E4A367C04BBFA1812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7">
    <w:name w:val="E1B54007CBD9481AB386C75192C1984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7">
    <w:name w:val="6138094AD0D840FEA3ADE928BE04184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7">
    <w:name w:val="1C77F4AAEB064975B0A9594B4F9AF49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7">
    <w:name w:val="8C6CC6357DB8490DA2DC33260913A5D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7">
    <w:name w:val="10ADDAF9CDBD4566B053724E475D04A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7">
    <w:name w:val="BA14CFED3AF9442CB5E9481846BB703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7">
    <w:name w:val="F47D3901A542448B9ABAC5AA53BA605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7">
    <w:name w:val="25198437955E411C9752B6F603673B7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7">
    <w:name w:val="6A6122EDC83B412B8B290A7520B3D05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7">
    <w:name w:val="31D75CBF432A46E3B9D29401CE2AFDC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7">
    <w:name w:val="AE2B33EDE1B547FB98EAA5ABA49C9BE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7">
    <w:name w:val="231443ACFCBB432ABAC492BA30BF744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7">
    <w:name w:val="D4CDEDAD0A2B42E3AE37B7961A6FD1E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7">
    <w:name w:val="5FF4F5D0442B41FEA0064C917FF2F5E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7">
    <w:name w:val="48718C2D30F94606BDB55DD25F651A1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7">
    <w:name w:val="A50F4428B405414E92A6122059FA0C0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7">
    <w:name w:val="B7D6091D0F3D434CAAAC006C48022C2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7">
    <w:name w:val="F678E77EE6F34F0C98EFD7889F45CFE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7">
    <w:name w:val="273905E20E32492988DEAA4A80849D2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7">
    <w:name w:val="C4C7118FDC8E48EDBFCBFB38511E0E0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5">
    <w:name w:val="D06D61FCD9734D52BD1B3799376F34F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5">
    <w:name w:val="A8D881DB4FEF436B8B1AB1E0EE9CDC9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5">
    <w:name w:val="62BC86F73CD745FE9D0EB54AAACC807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5">
    <w:name w:val="BEA5E82477854FD991898C4B00AB6F7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5">
    <w:name w:val="61E9719A23D54350A6A1F5CA5D946E0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5">
    <w:name w:val="01F58424B8924726A251428C2CDD2AF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5">
    <w:name w:val="5FEDD019C6564535AF75E87045123DC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5">
    <w:name w:val="7DEA0F2BF7D342CCAF968E1A57CCC47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5">
    <w:name w:val="CC32A9E947234C0E82E4A1178B04BAF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5">
    <w:name w:val="619F9F702DC1467383D1209C83B1303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5">
    <w:name w:val="738CA224C008466F93AEEB1CD02F1DB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5">
    <w:name w:val="D019F786B6DE4480B099B399D9EBAE2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5">
    <w:name w:val="E143CD5F6E2641A19EDC1A658620AE6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5">
    <w:name w:val="7B40B2872436415D8A775418B5D5AAC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5">
    <w:name w:val="05EDAEA178944F3DB04E1EFFCC109B0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5">
    <w:name w:val="2FBA1D9AA1694DF5AC2511935D3A429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5">
    <w:name w:val="B7AA54E0973747C1B0241B001FC7530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5">
    <w:name w:val="FD14442DAE714BBA91F37FE14449F01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5">
    <w:name w:val="F322E524AF954910ABF8924A83DE75D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5">
    <w:name w:val="E62DFE83571C4C529FD4C13EFE71AB2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5">
    <w:name w:val="41762E2109E54DF8AF6FF5602923FF2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5">
    <w:name w:val="B55AFB07CD1E407DA68F66451BAB1B5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5">
    <w:name w:val="4828621B26C84E79AC7AF1BC2BAF283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5">
    <w:name w:val="1A14B8357E22414681E2404644F287B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5">
    <w:name w:val="CEAA90EA958E449FB4FBE60ED19A567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5">
    <w:name w:val="9B6B66AC982048C6A127EC592CEFA7E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5">
    <w:name w:val="3B4DBC5FAD0042628C560078AC44C74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5">
    <w:name w:val="CD703CDB544247FBAEF4FE84A50A5B6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5">
    <w:name w:val="3B57FCB2E1794127BEBAA7A94D44331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5">
    <w:name w:val="DF24BD97DFD7479493B1C5CCD08E6C3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5">
    <w:name w:val="F850CFC74383434991C6DE7A2F58DDA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5">
    <w:name w:val="5FA61E6A75C04C4ABC01594418FA665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5">
    <w:name w:val="E2F53D9362814714B6C59585F064445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5">
    <w:name w:val="7D59F48F0C1348DA96A659211652904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5">
    <w:name w:val="B00616C33C994F02A4FB6B6E5CE8D01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5">
    <w:name w:val="AFF08B287B314862B1E2489CED4C897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5">
    <w:name w:val="264A5C61FF2D4A1E922ECD99BB0A618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5">
    <w:name w:val="132F778ED75D4657AE2BAA2E0229E81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5">
    <w:name w:val="752BE5E391CD43FAB82752E4F8349C9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5">
    <w:name w:val="7E7F423EE67E4FBF86787EE461E5A17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5">
    <w:name w:val="F0AB026FA7F347FE990FA3175F466F1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5">
    <w:name w:val="FC4303FE25344D1A9674743BE050E3D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5">
    <w:name w:val="E769568C6FC146BAADC660AE85FCC5C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5">
    <w:name w:val="0C4AADCE40DA4FA898735682437D461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5">
    <w:name w:val="928D945631E642DD957E0056F576502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5">
    <w:name w:val="EC1233B1F46940EAB71B22B7AAD6647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5">
    <w:name w:val="A64774E031EE4DB0B85F17F9DB45DEA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5">
    <w:name w:val="96C79CAFE42548AE85A30D0ACE85A65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5">
    <w:name w:val="6C631883273B4B8F991E458E4E0D859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5">
    <w:name w:val="9EE315B2348A4E5D994BBA1D3325B95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5">
    <w:name w:val="90DC63897A3547288DB6C4E35FBDA49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4">
    <w:name w:val="A8D77A9D2E904E62B27E554F2316809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3">
    <w:name w:val="4AD89DB645134C9A935E5DC90264990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1">
    <w:name w:val="FC1A7F9F4A714B4D85A613E6B1C1EC3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3">
    <w:name w:val="B6EB337752F34B3FA2AF4634B343B99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1">
    <w:name w:val="F5A19EE37A1F42EFBA38ED6F6544D92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AC1E903BA345DF85BABB1EDE023E6C4">
    <w:name w:val="6CAC1E903BA345DF85BABB1EDE023E6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1EDD0CEF2406598EB5CA2AA2DB3334">
    <w:name w:val="7DE1EDD0CEF2406598EB5CA2AA2DB33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142C2D23F947299D18223C0538D9F44">
    <w:name w:val="42142C2D23F947299D18223C0538D9F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2925D520C554F328E41B000873A00B44">
    <w:name w:val="32925D520C554F328E41B000873A00B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BFB710EABA45FC8389BDBEF2FAC1734">
    <w:name w:val="E9BFB710EABA45FC8389BDBEF2FAC17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14B86E7A9A54C4B839EFE627B3791164">
    <w:name w:val="114B86E7A9A54C4B839EFE627B37911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D742CF28274E03A384B64979F166E44">
    <w:name w:val="73D742CF28274E03A384B64979F166E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2FBCD357FB24151BE6EED7F00A3274E4">
    <w:name w:val="32FBCD357FB24151BE6EED7F00A3274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D370FAFAB246208341575648BF33DD4">
    <w:name w:val="DCD370FAFAB246208341575648BF33D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A00B5D0EA44EE1B1961FC30D6C0C934">
    <w:name w:val="A4A00B5D0EA44EE1B1961FC30D6C0C9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4D472D3F9D4B2C88DBB1BF7EAFAF984">
    <w:name w:val="054D472D3F9D4B2C88DBB1BF7EAFAF9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6597810A49495ABE005C67E4AD4F5E4">
    <w:name w:val="336597810A49495ABE005C67E4AD4F5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9DF61E0BCE4FB0B080183BF726E2D04">
    <w:name w:val="479DF61E0BCE4FB0B080183BF726E2D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98D4A132324690AE1DD6C5286901F54">
    <w:name w:val="DF98D4A132324690AE1DD6C5286901F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250752ED8C4476A57D3851A20040B24">
    <w:name w:val="EE250752ED8C4476A57D3851A20040B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48060BC634522806467A717126A894">
    <w:name w:val="01F48060BC634522806467A717126A8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22B86BB565422DBC3C03F1B0D5C5A44">
    <w:name w:val="C722B86BB565422DBC3C03F1B0D5C5A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7EFB32A42D4CA59523C9A17359E63F4">
    <w:name w:val="C97EFB32A42D4CA59523C9A17359E63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02F79284EC45F682408AB2472E21944">
    <w:name w:val="7B02F79284EC45F682408AB2472E219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73754B8B814D4F82066D479C3E8C754">
    <w:name w:val="AF73754B8B814D4F82066D479C3E8C7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E711101CCE44499919629B6E189FD34">
    <w:name w:val="97E711101CCE44499919629B6E189FD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FFA08BCEFF44B894933C24873807AA">
    <w:name w:val="0BFFA08BCEFF44B894933C24873807AA"/>
    <w:rsid w:val="00DF327C"/>
  </w:style>
  <w:style w:type="paragraph" w:customStyle="1" w:styleId="71319319B96E464F832E3F02574E4DD9">
    <w:name w:val="71319319B96E464F832E3F02574E4DD9"/>
    <w:rsid w:val="00DF327C"/>
  </w:style>
  <w:style w:type="paragraph" w:customStyle="1" w:styleId="8F0184B9E0094D41BF077B6A12B707C2">
    <w:name w:val="8F0184B9E0094D41BF077B6A12B707C2"/>
    <w:rsid w:val="00DF327C"/>
  </w:style>
  <w:style w:type="paragraph" w:customStyle="1" w:styleId="A1E47AD967F3494DB7DB784588E8D302">
    <w:name w:val="A1E47AD967F3494DB7DB784588E8D302"/>
    <w:rsid w:val="00DF327C"/>
  </w:style>
  <w:style w:type="paragraph" w:customStyle="1" w:styleId="C099B8E8491946498A5BD46DA79F45CE">
    <w:name w:val="C099B8E8491946498A5BD46DA79F45CE"/>
    <w:rsid w:val="00DF327C"/>
  </w:style>
  <w:style w:type="paragraph" w:customStyle="1" w:styleId="E2800886665245BDAE588AECAC9DB153">
    <w:name w:val="E2800886665245BDAE588AECAC9DB153"/>
    <w:rsid w:val="00DF327C"/>
  </w:style>
  <w:style w:type="paragraph" w:customStyle="1" w:styleId="58C6E9ECAB434E99A696C66DCCBC07EC">
    <w:name w:val="58C6E9ECAB434E99A696C66DCCBC07EC"/>
    <w:rsid w:val="00DF327C"/>
  </w:style>
  <w:style w:type="paragraph" w:customStyle="1" w:styleId="3F7A2C01300D4CDFB03404C5C31E5386">
    <w:name w:val="3F7A2C01300D4CDFB03404C5C31E5386"/>
    <w:rsid w:val="00DF327C"/>
  </w:style>
  <w:style w:type="paragraph" w:customStyle="1" w:styleId="6CA054FF85204354B6A473662F8E5042">
    <w:name w:val="6CA054FF85204354B6A473662F8E5042"/>
    <w:rsid w:val="00DF327C"/>
  </w:style>
  <w:style w:type="paragraph" w:customStyle="1" w:styleId="092A0CA03C71418389C4C6933BFCF36D">
    <w:name w:val="092A0CA03C71418389C4C6933BFCF36D"/>
    <w:rsid w:val="00DF327C"/>
  </w:style>
  <w:style w:type="paragraph" w:customStyle="1" w:styleId="F4BBBE791B204D3CAE28FB89612BB02F">
    <w:name w:val="F4BBBE791B204D3CAE28FB89612BB02F"/>
    <w:rsid w:val="00DF327C"/>
  </w:style>
  <w:style w:type="paragraph" w:customStyle="1" w:styleId="7D802D5BE8DE4C90930CAFC752FC3D9A">
    <w:name w:val="7D802D5BE8DE4C90930CAFC752FC3D9A"/>
    <w:rsid w:val="00DF327C"/>
  </w:style>
  <w:style w:type="paragraph" w:customStyle="1" w:styleId="2D4756EA66F248F5BDE58C89977C1EB1">
    <w:name w:val="2D4756EA66F248F5BDE58C89977C1EB1"/>
    <w:rsid w:val="00DF327C"/>
  </w:style>
  <w:style w:type="paragraph" w:customStyle="1" w:styleId="6977C68DD98A478FA8BF3087FF9F9360">
    <w:name w:val="6977C68DD98A478FA8BF3087FF9F9360"/>
    <w:rsid w:val="00DF327C"/>
  </w:style>
  <w:style w:type="paragraph" w:customStyle="1" w:styleId="1E426829F5E445B49F0B1C3C4865712A">
    <w:name w:val="1E426829F5E445B49F0B1C3C4865712A"/>
    <w:rsid w:val="00DF327C"/>
  </w:style>
  <w:style w:type="paragraph" w:customStyle="1" w:styleId="6997BC766E964944920B6C0AA5851C70">
    <w:name w:val="6997BC766E964944920B6C0AA5851C70"/>
    <w:rsid w:val="00DF327C"/>
  </w:style>
  <w:style w:type="paragraph" w:customStyle="1" w:styleId="042A90927AD541BDB34486B913B38675">
    <w:name w:val="042A90927AD541BDB34486B913B38675"/>
    <w:rsid w:val="00DF327C"/>
  </w:style>
  <w:style w:type="paragraph" w:customStyle="1" w:styleId="4DD0E40C057C47DDBBB4D312EF482695">
    <w:name w:val="4DD0E40C057C47DDBBB4D312EF482695"/>
    <w:rsid w:val="00DF327C"/>
  </w:style>
  <w:style w:type="paragraph" w:customStyle="1" w:styleId="8A333A92CA19437BAE055FB570CBC700">
    <w:name w:val="8A333A92CA19437BAE055FB570CBC700"/>
    <w:rsid w:val="00DF327C"/>
  </w:style>
  <w:style w:type="paragraph" w:customStyle="1" w:styleId="CBAABF0BBA364E3AAB603E9D8BA88FE8">
    <w:name w:val="CBAABF0BBA364E3AAB603E9D8BA88FE8"/>
    <w:rsid w:val="00DF327C"/>
  </w:style>
  <w:style w:type="paragraph" w:customStyle="1" w:styleId="0E366A3009494AE3BC64253ABF38248C">
    <w:name w:val="0E366A3009494AE3BC64253ABF38248C"/>
    <w:rsid w:val="00DF327C"/>
  </w:style>
  <w:style w:type="paragraph" w:customStyle="1" w:styleId="82FC2C42C2CD47C5BC4E101C07F42CD8">
    <w:name w:val="82FC2C42C2CD47C5BC4E101C07F42CD8"/>
    <w:rsid w:val="00DF327C"/>
  </w:style>
  <w:style w:type="paragraph" w:customStyle="1" w:styleId="E936E863A8324C709BC6F81B9D00538F">
    <w:name w:val="E936E863A8324C709BC6F81B9D00538F"/>
    <w:rsid w:val="00DF327C"/>
  </w:style>
  <w:style w:type="paragraph" w:customStyle="1" w:styleId="B352C994803948D3BADFF0E9E6535FCF">
    <w:name w:val="B352C994803948D3BADFF0E9E6535FCF"/>
    <w:rsid w:val="00DF327C"/>
  </w:style>
  <w:style w:type="paragraph" w:customStyle="1" w:styleId="AEBABC7436A3400B92D9DCCDE33D2D96">
    <w:name w:val="AEBABC7436A3400B92D9DCCDE33D2D96"/>
    <w:rsid w:val="00DF327C"/>
  </w:style>
  <w:style w:type="paragraph" w:customStyle="1" w:styleId="A4C8E04A0645455BAA12B6B66D291B56">
    <w:name w:val="A4C8E04A0645455BAA12B6B66D291B56"/>
    <w:rsid w:val="00DF327C"/>
  </w:style>
  <w:style w:type="paragraph" w:customStyle="1" w:styleId="99FC4FDDAEC14EEA90B1952BE15A63F3">
    <w:name w:val="99FC4FDDAEC14EEA90B1952BE15A63F3"/>
    <w:rsid w:val="00DF327C"/>
  </w:style>
  <w:style w:type="paragraph" w:customStyle="1" w:styleId="4FE8261D4B21437AB92209E1CD244889">
    <w:name w:val="4FE8261D4B21437AB92209E1CD244889"/>
    <w:rsid w:val="00DF327C"/>
  </w:style>
  <w:style w:type="paragraph" w:customStyle="1" w:styleId="B6CC9E19635A46C398E97B1B61024235">
    <w:name w:val="B6CC9E19635A46C398E97B1B61024235"/>
    <w:rsid w:val="00DF327C"/>
  </w:style>
  <w:style w:type="paragraph" w:customStyle="1" w:styleId="6CD8AE4916CC4AE6A783CE51F258138B">
    <w:name w:val="6CD8AE4916CC4AE6A783CE51F258138B"/>
    <w:rsid w:val="00DF327C"/>
  </w:style>
  <w:style w:type="paragraph" w:customStyle="1" w:styleId="02B0D621B2254EBAB6DF21FBF04C0B89">
    <w:name w:val="02B0D621B2254EBAB6DF21FBF04C0B89"/>
    <w:rsid w:val="00DF327C"/>
  </w:style>
  <w:style w:type="paragraph" w:customStyle="1" w:styleId="09DEC181934E494F83CDEEF4E035DEC8">
    <w:name w:val="09DEC181934E494F83CDEEF4E035DEC8"/>
    <w:rsid w:val="00DF327C"/>
  </w:style>
  <w:style w:type="paragraph" w:customStyle="1" w:styleId="BE14CCF7539D4F7E907D357DBD4DEE48">
    <w:name w:val="BE14CCF7539D4F7E907D357DBD4DEE48"/>
    <w:rsid w:val="00DF327C"/>
  </w:style>
  <w:style w:type="paragraph" w:customStyle="1" w:styleId="90E729B7EC9A4A03BAFE60CF59BE53F6">
    <w:name w:val="90E729B7EC9A4A03BAFE60CF59BE53F6"/>
    <w:rsid w:val="00DF327C"/>
  </w:style>
  <w:style w:type="paragraph" w:customStyle="1" w:styleId="C0A2F948900A4D0DBE508488BBDC934C">
    <w:name w:val="C0A2F948900A4D0DBE508488BBDC934C"/>
    <w:rsid w:val="00DF327C"/>
  </w:style>
  <w:style w:type="paragraph" w:customStyle="1" w:styleId="005DAAACB43D4BF7AED529BB49EC5CC5">
    <w:name w:val="005DAAACB43D4BF7AED529BB49EC5CC5"/>
    <w:rsid w:val="00DF327C"/>
  </w:style>
  <w:style w:type="paragraph" w:customStyle="1" w:styleId="7383FB56775A47B5994AC407F07DE54C">
    <w:name w:val="7383FB56775A47B5994AC407F07DE54C"/>
    <w:rsid w:val="00DF327C"/>
  </w:style>
  <w:style w:type="paragraph" w:customStyle="1" w:styleId="49027E97C5A34251BD9AD73DD908DA86">
    <w:name w:val="49027E97C5A34251BD9AD73DD908DA86"/>
    <w:rsid w:val="00DF327C"/>
  </w:style>
  <w:style w:type="paragraph" w:customStyle="1" w:styleId="27DAE3CBBE6D43FC9AF297CBF12CCB4E">
    <w:name w:val="27DAE3CBBE6D43FC9AF297CBF12CCB4E"/>
    <w:rsid w:val="00DF327C"/>
  </w:style>
  <w:style w:type="paragraph" w:customStyle="1" w:styleId="88B24F8EA1F14E7293D10D6FB1176C84">
    <w:name w:val="88B24F8EA1F14E7293D10D6FB1176C84"/>
    <w:rsid w:val="00DF327C"/>
  </w:style>
  <w:style w:type="paragraph" w:customStyle="1" w:styleId="BF850E10C93B4240ABD4CD68BB22470B">
    <w:name w:val="BF850E10C93B4240ABD4CD68BB22470B"/>
    <w:rsid w:val="00DF327C"/>
  </w:style>
  <w:style w:type="paragraph" w:customStyle="1" w:styleId="DED66CDC0ABA45EE901CA9899F389B8C">
    <w:name w:val="DED66CDC0ABA45EE901CA9899F389B8C"/>
    <w:rsid w:val="00DF327C"/>
  </w:style>
  <w:style w:type="paragraph" w:customStyle="1" w:styleId="15E344B1A7A24FCCA114722F4EE4471B">
    <w:name w:val="15E344B1A7A24FCCA114722F4EE4471B"/>
    <w:rsid w:val="00DF327C"/>
  </w:style>
  <w:style w:type="paragraph" w:customStyle="1" w:styleId="F7C2A984958B42B6B6248C6EF6F88388">
    <w:name w:val="F7C2A984958B42B6B6248C6EF6F88388"/>
    <w:rsid w:val="00DF327C"/>
  </w:style>
  <w:style w:type="paragraph" w:customStyle="1" w:styleId="3593BAC71944479980CFA3C92ECD8B8C">
    <w:name w:val="3593BAC71944479980CFA3C92ECD8B8C"/>
    <w:rsid w:val="00DF327C"/>
  </w:style>
  <w:style w:type="paragraph" w:customStyle="1" w:styleId="CAB38AE536B64F049044BE5D238CD3EB">
    <w:name w:val="CAB38AE536B64F049044BE5D238CD3EB"/>
    <w:rsid w:val="00DF327C"/>
  </w:style>
  <w:style w:type="paragraph" w:customStyle="1" w:styleId="496F4DF4C06F4D53A1BACA97B337F07F">
    <w:name w:val="496F4DF4C06F4D53A1BACA97B337F07F"/>
    <w:rsid w:val="00DF327C"/>
  </w:style>
  <w:style w:type="paragraph" w:customStyle="1" w:styleId="6B3E0171022547F4816B91FEAF58B314">
    <w:name w:val="6B3E0171022547F4816B91FEAF58B314"/>
    <w:rsid w:val="00DF327C"/>
  </w:style>
  <w:style w:type="paragraph" w:customStyle="1" w:styleId="5BB19612112040C19F14361089CEF3C0">
    <w:name w:val="5BB19612112040C19F14361089CEF3C0"/>
    <w:rsid w:val="00DF327C"/>
  </w:style>
  <w:style w:type="paragraph" w:customStyle="1" w:styleId="9343655D6D8747F8BC1E855BBCCA9A20">
    <w:name w:val="9343655D6D8747F8BC1E855BBCCA9A20"/>
    <w:rsid w:val="00DF327C"/>
  </w:style>
  <w:style w:type="paragraph" w:customStyle="1" w:styleId="E943782C73B748D7B4961CBE23990826">
    <w:name w:val="E943782C73B748D7B4961CBE23990826"/>
    <w:rsid w:val="00DF327C"/>
  </w:style>
  <w:style w:type="paragraph" w:customStyle="1" w:styleId="44802382CE6F45B0AFD786482D489280">
    <w:name w:val="44802382CE6F45B0AFD786482D489280"/>
    <w:rsid w:val="00DF327C"/>
  </w:style>
  <w:style w:type="paragraph" w:customStyle="1" w:styleId="1ADAA99FE5474204A99B687BA2DDC1B3">
    <w:name w:val="1ADAA99FE5474204A99B687BA2DDC1B3"/>
    <w:rsid w:val="00DF327C"/>
  </w:style>
  <w:style w:type="paragraph" w:customStyle="1" w:styleId="2BC25204C86F4036B71EBB9E6561E6F9">
    <w:name w:val="2BC25204C86F4036B71EBB9E6561E6F9"/>
    <w:rsid w:val="00DF327C"/>
  </w:style>
  <w:style w:type="paragraph" w:customStyle="1" w:styleId="AD2BADCDB8EC481D8A05C165D3E8C07C">
    <w:name w:val="AD2BADCDB8EC481D8A05C165D3E8C07C"/>
    <w:rsid w:val="00DF327C"/>
  </w:style>
  <w:style w:type="paragraph" w:customStyle="1" w:styleId="A364007097724E1ABBC00CECB76C3068">
    <w:name w:val="A364007097724E1ABBC00CECB76C3068"/>
    <w:rsid w:val="00DF327C"/>
  </w:style>
  <w:style w:type="paragraph" w:customStyle="1" w:styleId="EC1AE440B77C4F2CA14B96CE59752D77">
    <w:name w:val="EC1AE440B77C4F2CA14B96CE59752D77"/>
    <w:rsid w:val="00DF327C"/>
  </w:style>
  <w:style w:type="paragraph" w:customStyle="1" w:styleId="BE6BA5F1875B4915866C2C4D1AD2F16D">
    <w:name w:val="BE6BA5F1875B4915866C2C4D1AD2F16D"/>
    <w:rsid w:val="00DF327C"/>
  </w:style>
  <w:style w:type="paragraph" w:customStyle="1" w:styleId="4FF23B26C8D1438C856866ED32DD05F8">
    <w:name w:val="4FF23B26C8D1438C856866ED32DD05F8"/>
    <w:rsid w:val="00DF327C"/>
  </w:style>
  <w:style w:type="paragraph" w:customStyle="1" w:styleId="E2C47B2A20FE453292636BB2588D2F43">
    <w:name w:val="E2C47B2A20FE453292636BB2588D2F43"/>
    <w:rsid w:val="00DF327C"/>
  </w:style>
  <w:style w:type="paragraph" w:customStyle="1" w:styleId="4BE6D30B4DA7412A956497C549EFF4EB">
    <w:name w:val="4BE6D30B4DA7412A956497C549EFF4EB"/>
    <w:rsid w:val="00DF327C"/>
  </w:style>
  <w:style w:type="paragraph" w:customStyle="1" w:styleId="B1133518109747D7BF37BAE63C62D681">
    <w:name w:val="B1133518109747D7BF37BAE63C62D681"/>
    <w:rsid w:val="00DF327C"/>
  </w:style>
  <w:style w:type="paragraph" w:customStyle="1" w:styleId="DC973CA1E8A54C109FD8131C131147AA">
    <w:name w:val="DC973CA1E8A54C109FD8131C131147AA"/>
    <w:rsid w:val="00DF327C"/>
  </w:style>
  <w:style w:type="paragraph" w:customStyle="1" w:styleId="A34B3CFD22B4402BBC83E22B80B3A1C0">
    <w:name w:val="A34B3CFD22B4402BBC83E22B80B3A1C0"/>
    <w:rsid w:val="00DF327C"/>
  </w:style>
  <w:style w:type="paragraph" w:customStyle="1" w:styleId="FFC1359267BD4322A0B76164FCDAF66B">
    <w:name w:val="FFC1359267BD4322A0B76164FCDAF66B"/>
    <w:rsid w:val="00DF327C"/>
  </w:style>
  <w:style w:type="paragraph" w:customStyle="1" w:styleId="CF74599B859A402EBD8BEEB899407EEA">
    <w:name w:val="CF74599B859A402EBD8BEEB899407EEA"/>
    <w:rsid w:val="00DF327C"/>
  </w:style>
  <w:style w:type="paragraph" w:customStyle="1" w:styleId="27152D17E5704034BA760335F757BDD5">
    <w:name w:val="27152D17E5704034BA760335F757BDD5"/>
    <w:rsid w:val="00DF327C"/>
  </w:style>
  <w:style w:type="paragraph" w:customStyle="1" w:styleId="6BA5FEE8E94546FC9A42694ADC3664B6">
    <w:name w:val="6BA5FEE8E94546FC9A42694ADC3664B6"/>
    <w:rsid w:val="00DF327C"/>
  </w:style>
  <w:style w:type="paragraph" w:customStyle="1" w:styleId="6BBE801570CD40009AA04835C0C1E2AC">
    <w:name w:val="6BBE801570CD40009AA04835C0C1E2AC"/>
    <w:rsid w:val="00DF327C"/>
  </w:style>
  <w:style w:type="paragraph" w:customStyle="1" w:styleId="8A826E6266CE4062BC095D61A94098A6">
    <w:name w:val="8A826E6266CE4062BC095D61A94098A6"/>
    <w:rsid w:val="00DF327C"/>
  </w:style>
  <w:style w:type="paragraph" w:customStyle="1" w:styleId="0ACC2572B6F94C9FBA20050D6DA97F60">
    <w:name w:val="0ACC2572B6F94C9FBA20050D6DA97F60"/>
    <w:rsid w:val="00DF327C"/>
  </w:style>
  <w:style w:type="paragraph" w:customStyle="1" w:styleId="E7E7333866864FA395FEDA6E6297EB9A">
    <w:name w:val="E7E7333866864FA395FEDA6E6297EB9A"/>
    <w:rsid w:val="00DF327C"/>
  </w:style>
  <w:style w:type="paragraph" w:customStyle="1" w:styleId="0FB8BCED78054A7F8851B0FD70E13651">
    <w:name w:val="0FB8BCED78054A7F8851B0FD70E13651"/>
    <w:rsid w:val="00DF327C"/>
  </w:style>
  <w:style w:type="paragraph" w:customStyle="1" w:styleId="A2AEDD7F62474DC399765E2E39165F2E">
    <w:name w:val="A2AEDD7F62474DC399765E2E39165F2E"/>
    <w:rsid w:val="00DF327C"/>
  </w:style>
  <w:style w:type="paragraph" w:customStyle="1" w:styleId="047ADCD9223A4D86BC5B943C10CD66EB">
    <w:name w:val="047ADCD9223A4D86BC5B943C10CD66EB"/>
    <w:rsid w:val="00DF327C"/>
  </w:style>
  <w:style w:type="paragraph" w:customStyle="1" w:styleId="9C97FA24D8174F4A91CA23F3942038FF">
    <w:name w:val="9C97FA24D8174F4A91CA23F3942038FF"/>
    <w:rsid w:val="00DF327C"/>
  </w:style>
  <w:style w:type="paragraph" w:customStyle="1" w:styleId="7748FB41290A42A79F9BE5B5DEBA2DA9">
    <w:name w:val="7748FB41290A42A79F9BE5B5DEBA2DA9"/>
    <w:rsid w:val="00DF327C"/>
  </w:style>
  <w:style w:type="paragraph" w:customStyle="1" w:styleId="C8897C37821245E7A985ADD50BAC6938">
    <w:name w:val="C8897C37821245E7A985ADD50BAC6938"/>
    <w:rsid w:val="00DF327C"/>
  </w:style>
  <w:style w:type="paragraph" w:customStyle="1" w:styleId="9FABCFE0162840038CD1DC158451287B">
    <w:name w:val="9FABCFE0162840038CD1DC158451287B"/>
    <w:rsid w:val="00DF327C"/>
  </w:style>
  <w:style w:type="paragraph" w:customStyle="1" w:styleId="58AB86A49FCA4CEBAA365A8C34DFF898">
    <w:name w:val="58AB86A49FCA4CEBAA365A8C34DFF898"/>
    <w:rsid w:val="00DF327C"/>
  </w:style>
  <w:style w:type="paragraph" w:customStyle="1" w:styleId="7A6D72297F3042AFBFB8B35C12B5BA5A">
    <w:name w:val="7A6D72297F3042AFBFB8B35C12B5BA5A"/>
    <w:rsid w:val="00DF327C"/>
  </w:style>
  <w:style w:type="paragraph" w:customStyle="1" w:styleId="66A7BC6BEB94445BB15D0B14B548CA46">
    <w:name w:val="66A7BC6BEB94445BB15D0B14B548CA46"/>
    <w:rsid w:val="00DF327C"/>
  </w:style>
  <w:style w:type="paragraph" w:customStyle="1" w:styleId="B29D1951C0E346909D1740391CA93574">
    <w:name w:val="B29D1951C0E346909D1740391CA93574"/>
    <w:rsid w:val="00DF327C"/>
  </w:style>
  <w:style w:type="paragraph" w:customStyle="1" w:styleId="2B2CB281EBC84E4A823C2278803E36E6">
    <w:name w:val="2B2CB281EBC84E4A823C2278803E36E6"/>
    <w:rsid w:val="00DF327C"/>
  </w:style>
  <w:style w:type="paragraph" w:customStyle="1" w:styleId="00E60516CEBE441FA717CCFC459CA136">
    <w:name w:val="00E60516CEBE441FA717CCFC459CA136"/>
    <w:rsid w:val="00DF327C"/>
  </w:style>
  <w:style w:type="paragraph" w:customStyle="1" w:styleId="AC08B2F4D7DA4838BFCE263E88880E80">
    <w:name w:val="AC08B2F4D7DA4838BFCE263E88880E80"/>
    <w:rsid w:val="00DF327C"/>
  </w:style>
  <w:style w:type="paragraph" w:customStyle="1" w:styleId="1E07F8F4919F43AD939D331E9939B2D9">
    <w:name w:val="1E07F8F4919F43AD939D331E9939B2D9"/>
    <w:rsid w:val="00DF327C"/>
  </w:style>
  <w:style w:type="paragraph" w:customStyle="1" w:styleId="FD0123685C314C8FA47008FDF2AF27FA">
    <w:name w:val="FD0123685C314C8FA47008FDF2AF27FA"/>
    <w:rsid w:val="00DF327C"/>
  </w:style>
  <w:style w:type="paragraph" w:customStyle="1" w:styleId="12AACB0F4C28498A932C676C0EE117DF">
    <w:name w:val="12AACB0F4C28498A932C676C0EE117DF"/>
    <w:rsid w:val="00DF327C"/>
  </w:style>
  <w:style w:type="paragraph" w:customStyle="1" w:styleId="A0140A6A647D419ABF3437203823BC19">
    <w:name w:val="A0140A6A647D419ABF3437203823BC19"/>
    <w:rsid w:val="00DF327C"/>
  </w:style>
  <w:style w:type="paragraph" w:customStyle="1" w:styleId="C1D679145CA04B688FC26448779545D9">
    <w:name w:val="C1D679145CA04B688FC26448779545D9"/>
    <w:rsid w:val="00DF327C"/>
  </w:style>
  <w:style w:type="paragraph" w:customStyle="1" w:styleId="C89154473C1A4AF98E3498FB5C3FF2C3">
    <w:name w:val="C89154473C1A4AF98E3498FB5C3FF2C3"/>
    <w:rsid w:val="00DF327C"/>
  </w:style>
  <w:style w:type="paragraph" w:customStyle="1" w:styleId="3E3F6F3AA51E427E8B38D45E7265BEF0">
    <w:name w:val="3E3F6F3AA51E427E8B38D45E7265BEF0"/>
    <w:rsid w:val="00DF327C"/>
  </w:style>
  <w:style w:type="paragraph" w:customStyle="1" w:styleId="82311CC317A14DA4979C108AA55B0BB1">
    <w:name w:val="82311CC317A14DA4979C108AA55B0BB1"/>
    <w:rsid w:val="00DF327C"/>
  </w:style>
  <w:style w:type="paragraph" w:customStyle="1" w:styleId="018BFB5F47F54974B2FFDCE6C8EF4969">
    <w:name w:val="018BFB5F47F54974B2FFDCE6C8EF4969"/>
    <w:rsid w:val="00DF327C"/>
  </w:style>
  <w:style w:type="paragraph" w:customStyle="1" w:styleId="A0D8C82C0E2C483F9724EE9D5A512BF9">
    <w:name w:val="A0D8C82C0E2C483F9724EE9D5A512BF9"/>
    <w:rsid w:val="00DF327C"/>
  </w:style>
  <w:style w:type="paragraph" w:customStyle="1" w:styleId="59E6B5D2127C4F3B9F0459CCD869BB24">
    <w:name w:val="59E6B5D2127C4F3B9F0459CCD869BB24"/>
    <w:rsid w:val="00DF327C"/>
  </w:style>
  <w:style w:type="paragraph" w:customStyle="1" w:styleId="17A3AA986BF9414582D185B213B86447">
    <w:name w:val="17A3AA986BF9414582D185B213B86447"/>
    <w:rsid w:val="00DF327C"/>
  </w:style>
  <w:style w:type="paragraph" w:customStyle="1" w:styleId="83472B6EB9654061998AB0DF3510E2B8">
    <w:name w:val="83472B6EB9654061998AB0DF3510E2B8"/>
    <w:rsid w:val="00DF327C"/>
  </w:style>
  <w:style w:type="paragraph" w:customStyle="1" w:styleId="E4B07BA56F3E485689FDCA6E1541D8D1">
    <w:name w:val="E4B07BA56F3E485689FDCA6E1541D8D1"/>
    <w:rsid w:val="00DF327C"/>
  </w:style>
  <w:style w:type="paragraph" w:customStyle="1" w:styleId="9EC59C48AA5F42CBAB2D12D2DE7F43FA">
    <w:name w:val="9EC59C48AA5F42CBAB2D12D2DE7F43FA"/>
    <w:rsid w:val="00DF327C"/>
  </w:style>
  <w:style w:type="paragraph" w:customStyle="1" w:styleId="5C3578F084764942A695CC7E05975802">
    <w:name w:val="5C3578F084764942A695CC7E05975802"/>
    <w:rsid w:val="00DF327C"/>
  </w:style>
  <w:style w:type="paragraph" w:customStyle="1" w:styleId="4D7C7553B1AA43DFBEA8E6D6A210C2B3">
    <w:name w:val="4D7C7553B1AA43DFBEA8E6D6A210C2B3"/>
    <w:rsid w:val="00DF327C"/>
  </w:style>
  <w:style w:type="paragraph" w:customStyle="1" w:styleId="092CC48A57584362B7205452F607CD2D">
    <w:name w:val="092CC48A57584362B7205452F607CD2D"/>
    <w:rsid w:val="00DF327C"/>
  </w:style>
  <w:style w:type="paragraph" w:customStyle="1" w:styleId="554DD3C0E2F54912A3B4FD8CA59B6E88">
    <w:name w:val="554DD3C0E2F54912A3B4FD8CA59B6E88"/>
    <w:rsid w:val="00DF327C"/>
  </w:style>
  <w:style w:type="paragraph" w:customStyle="1" w:styleId="1D3855994F3B4D04ABE6927176694505">
    <w:name w:val="1D3855994F3B4D04ABE6927176694505"/>
    <w:rsid w:val="00DF327C"/>
  </w:style>
  <w:style w:type="paragraph" w:customStyle="1" w:styleId="212D6816E75C46EC92A1CDA26527DEDD">
    <w:name w:val="212D6816E75C46EC92A1CDA26527DEDD"/>
    <w:rsid w:val="00DF327C"/>
  </w:style>
  <w:style w:type="paragraph" w:customStyle="1" w:styleId="5A8236D1366B4AC2B2407C2B2504DFBF">
    <w:name w:val="5A8236D1366B4AC2B2407C2B2504DFBF"/>
    <w:rsid w:val="00DF327C"/>
  </w:style>
  <w:style w:type="paragraph" w:customStyle="1" w:styleId="00978905C2514D47BC635870A1EA0359">
    <w:name w:val="00978905C2514D47BC635870A1EA0359"/>
    <w:rsid w:val="00DF327C"/>
  </w:style>
  <w:style w:type="paragraph" w:customStyle="1" w:styleId="D1ACB762EE784400AC4D05A374C7CC5D">
    <w:name w:val="D1ACB762EE784400AC4D05A374C7CC5D"/>
    <w:rsid w:val="00DF327C"/>
  </w:style>
  <w:style w:type="paragraph" w:customStyle="1" w:styleId="213749E6F23D4F9CB65BEF6F22659F31">
    <w:name w:val="213749E6F23D4F9CB65BEF6F22659F31"/>
    <w:rsid w:val="00DF327C"/>
  </w:style>
  <w:style w:type="paragraph" w:customStyle="1" w:styleId="F710AE3297294D3389C712D6AB26972F">
    <w:name w:val="F710AE3297294D3389C712D6AB26972F"/>
    <w:rsid w:val="00DF327C"/>
  </w:style>
  <w:style w:type="paragraph" w:customStyle="1" w:styleId="EBC4BF5279314F1E98C5C54A3A1F716F">
    <w:name w:val="EBC4BF5279314F1E98C5C54A3A1F716F"/>
    <w:rsid w:val="00DF327C"/>
  </w:style>
  <w:style w:type="paragraph" w:customStyle="1" w:styleId="77F742A1F9EE407085CC8111799499BC">
    <w:name w:val="77F742A1F9EE407085CC8111799499BC"/>
    <w:rsid w:val="00DF327C"/>
  </w:style>
  <w:style w:type="paragraph" w:customStyle="1" w:styleId="033002C50ED44E8A82B7B866BDE3AFE3">
    <w:name w:val="033002C50ED44E8A82B7B866BDE3AFE3"/>
    <w:rsid w:val="00DF327C"/>
  </w:style>
  <w:style w:type="paragraph" w:customStyle="1" w:styleId="A6826AA559514A95B920B0FDE06A84CC">
    <w:name w:val="A6826AA559514A95B920B0FDE06A84CC"/>
    <w:rsid w:val="00DF327C"/>
  </w:style>
  <w:style w:type="paragraph" w:customStyle="1" w:styleId="50269B0D8A4F4D75B7325577DEE86985">
    <w:name w:val="50269B0D8A4F4D75B7325577DEE86985"/>
    <w:rsid w:val="00DF327C"/>
  </w:style>
  <w:style w:type="paragraph" w:customStyle="1" w:styleId="183BC6E8CEC646E396C58151B3F8FB92">
    <w:name w:val="183BC6E8CEC646E396C58151B3F8FB92"/>
    <w:rsid w:val="00DF327C"/>
  </w:style>
  <w:style w:type="paragraph" w:customStyle="1" w:styleId="2E8250ADEC4D4460894020D07E3568E6">
    <w:name w:val="2E8250ADEC4D4460894020D07E3568E6"/>
    <w:rsid w:val="00DF327C"/>
  </w:style>
  <w:style w:type="paragraph" w:customStyle="1" w:styleId="5C16C837FA4A41B7B0F056C982A645A1">
    <w:name w:val="5C16C837FA4A41B7B0F056C982A645A1"/>
    <w:rsid w:val="00DF327C"/>
  </w:style>
  <w:style w:type="paragraph" w:customStyle="1" w:styleId="10E866F5868241958741A756950361FD">
    <w:name w:val="10E866F5868241958741A756950361FD"/>
    <w:rsid w:val="00DF327C"/>
  </w:style>
  <w:style w:type="paragraph" w:customStyle="1" w:styleId="7C703AF7CA6346069B310DFEFE7B0B9B">
    <w:name w:val="7C703AF7CA6346069B310DFEFE7B0B9B"/>
    <w:rsid w:val="00DF327C"/>
  </w:style>
  <w:style w:type="paragraph" w:customStyle="1" w:styleId="A235130ED40D44848B4966E40AA81784">
    <w:name w:val="A235130ED40D44848B4966E40AA81784"/>
    <w:rsid w:val="00DF327C"/>
  </w:style>
  <w:style w:type="paragraph" w:customStyle="1" w:styleId="77D243D49EED4658931D4F719FFAEA0D">
    <w:name w:val="77D243D49EED4658931D4F719FFAEA0D"/>
    <w:rsid w:val="00DF327C"/>
  </w:style>
  <w:style w:type="paragraph" w:customStyle="1" w:styleId="9B862637EF5642EE949257C18259772B">
    <w:name w:val="9B862637EF5642EE949257C18259772B"/>
    <w:rsid w:val="00DF327C"/>
  </w:style>
  <w:style w:type="paragraph" w:customStyle="1" w:styleId="9F7F05D364C147018EB3A09C9D96E2BD">
    <w:name w:val="9F7F05D364C147018EB3A09C9D96E2BD"/>
    <w:rsid w:val="00DF327C"/>
  </w:style>
  <w:style w:type="paragraph" w:customStyle="1" w:styleId="337AA7A1C6E646E08895E5A3931C3FCB">
    <w:name w:val="337AA7A1C6E646E08895E5A3931C3FCB"/>
    <w:rsid w:val="00DF327C"/>
  </w:style>
  <w:style w:type="paragraph" w:customStyle="1" w:styleId="86712C82D382459F9B14EBD09BD591AD">
    <w:name w:val="86712C82D382459F9B14EBD09BD591AD"/>
    <w:rsid w:val="00DF327C"/>
  </w:style>
  <w:style w:type="paragraph" w:customStyle="1" w:styleId="F45CDEBF7EC8410A96E64A035D87D6E3">
    <w:name w:val="F45CDEBF7EC8410A96E64A035D87D6E3"/>
    <w:rsid w:val="00DF327C"/>
  </w:style>
  <w:style w:type="paragraph" w:customStyle="1" w:styleId="B68FB350CDFE42A7A2B20C622FC66A85">
    <w:name w:val="B68FB350CDFE42A7A2B20C622FC66A85"/>
    <w:rsid w:val="00DF327C"/>
  </w:style>
  <w:style w:type="paragraph" w:customStyle="1" w:styleId="C023D61596C04D27A7055815ADFFF914">
    <w:name w:val="C023D61596C04D27A7055815ADFFF914"/>
    <w:rsid w:val="00DF327C"/>
  </w:style>
  <w:style w:type="paragraph" w:customStyle="1" w:styleId="0BE7DAD22D3E42618049B9F11D1A6D11">
    <w:name w:val="0BE7DAD22D3E42618049B9F11D1A6D11"/>
    <w:rsid w:val="00DF327C"/>
  </w:style>
  <w:style w:type="paragraph" w:customStyle="1" w:styleId="8E0F2D420BFD475489FDB8E4FDCEA753">
    <w:name w:val="8E0F2D420BFD475489FDB8E4FDCEA753"/>
    <w:rsid w:val="00DF327C"/>
  </w:style>
  <w:style w:type="paragraph" w:customStyle="1" w:styleId="F6605D6AFC90426DB74354B9EA5BC4C7">
    <w:name w:val="F6605D6AFC90426DB74354B9EA5BC4C7"/>
    <w:rsid w:val="00DF327C"/>
  </w:style>
  <w:style w:type="paragraph" w:customStyle="1" w:styleId="B12A897302444334A28B92D75A4840D7">
    <w:name w:val="B12A897302444334A28B92D75A4840D7"/>
    <w:rsid w:val="00DF327C"/>
  </w:style>
  <w:style w:type="paragraph" w:customStyle="1" w:styleId="0E50849395BF4450BA7B3DCFFAED4718">
    <w:name w:val="0E50849395BF4450BA7B3DCFFAED4718"/>
    <w:rsid w:val="00DF327C"/>
  </w:style>
  <w:style w:type="paragraph" w:customStyle="1" w:styleId="85FE004A113640509B4BE55EEF4C2421">
    <w:name w:val="85FE004A113640509B4BE55EEF4C2421"/>
    <w:rsid w:val="00DF327C"/>
  </w:style>
  <w:style w:type="paragraph" w:customStyle="1" w:styleId="E3B64D8205EB4A26AEB1649D2D139FBB">
    <w:name w:val="E3B64D8205EB4A26AEB1649D2D139FBB"/>
    <w:rsid w:val="00DF327C"/>
  </w:style>
  <w:style w:type="paragraph" w:customStyle="1" w:styleId="EE9748F840EA49B9988EEABAE61F19AA">
    <w:name w:val="EE9748F840EA49B9988EEABAE61F19AA"/>
    <w:rsid w:val="00DF327C"/>
  </w:style>
  <w:style w:type="paragraph" w:customStyle="1" w:styleId="6E4B655D08964AC3A5BA78A9DC8AC828">
    <w:name w:val="6E4B655D08964AC3A5BA78A9DC8AC828"/>
    <w:rsid w:val="00DF327C"/>
  </w:style>
  <w:style w:type="paragraph" w:customStyle="1" w:styleId="9CEE7DF71627493BA57BA5E811EA3164">
    <w:name w:val="9CEE7DF71627493BA57BA5E811EA3164"/>
    <w:rsid w:val="00DF327C"/>
  </w:style>
  <w:style w:type="paragraph" w:customStyle="1" w:styleId="C6F698D5797F419983C140A049FE17C6">
    <w:name w:val="C6F698D5797F419983C140A049FE17C6"/>
    <w:rsid w:val="00DF327C"/>
  </w:style>
  <w:style w:type="paragraph" w:customStyle="1" w:styleId="90B0342A36EA45F0B9823736E2B1C586">
    <w:name w:val="90B0342A36EA45F0B9823736E2B1C586"/>
    <w:rsid w:val="00DF327C"/>
  </w:style>
  <w:style w:type="paragraph" w:customStyle="1" w:styleId="65F0759DA6AB4D4297BB4AF4A30EC58A">
    <w:name w:val="65F0759DA6AB4D4297BB4AF4A30EC58A"/>
    <w:rsid w:val="00DF327C"/>
  </w:style>
  <w:style w:type="paragraph" w:customStyle="1" w:styleId="1649A5CCE3C4407E81E0330A8DCED77A">
    <w:name w:val="1649A5CCE3C4407E81E0330A8DCED77A"/>
    <w:rsid w:val="00DF327C"/>
  </w:style>
  <w:style w:type="paragraph" w:customStyle="1" w:styleId="A2B6C0C2BCDF4A78805AD042C8040E1B">
    <w:name w:val="A2B6C0C2BCDF4A78805AD042C8040E1B"/>
    <w:rsid w:val="00DF327C"/>
  </w:style>
  <w:style w:type="paragraph" w:customStyle="1" w:styleId="8FB85AC6FD4F41A58A95ECF74244D867">
    <w:name w:val="8FB85AC6FD4F41A58A95ECF74244D867"/>
    <w:rsid w:val="00DF327C"/>
  </w:style>
  <w:style w:type="paragraph" w:customStyle="1" w:styleId="D509B690450A42FA945A5D561EC21F3E">
    <w:name w:val="D509B690450A42FA945A5D561EC21F3E"/>
    <w:rsid w:val="00DF327C"/>
  </w:style>
  <w:style w:type="paragraph" w:customStyle="1" w:styleId="BAF26DABDA6B45E3B6A247827B0030A9">
    <w:name w:val="BAF26DABDA6B45E3B6A247827B0030A9"/>
    <w:rsid w:val="00DF327C"/>
  </w:style>
  <w:style w:type="paragraph" w:customStyle="1" w:styleId="5E610522C8C94B89A26CF70BB0A7AE7A">
    <w:name w:val="5E610522C8C94B89A26CF70BB0A7AE7A"/>
    <w:rsid w:val="00DF327C"/>
  </w:style>
  <w:style w:type="paragraph" w:customStyle="1" w:styleId="202DC765E5404917839EAB808C7376E5">
    <w:name w:val="202DC765E5404917839EAB808C7376E5"/>
    <w:rsid w:val="00DF327C"/>
  </w:style>
  <w:style w:type="paragraph" w:customStyle="1" w:styleId="785B327C43E54FCABE4314812DE35AA7">
    <w:name w:val="785B327C43E54FCABE4314812DE35AA7"/>
    <w:rsid w:val="00DF327C"/>
  </w:style>
  <w:style w:type="paragraph" w:customStyle="1" w:styleId="2515A0B5E35F4FF4B301C3429DE6D75F">
    <w:name w:val="2515A0B5E35F4FF4B301C3429DE6D75F"/>
    <w:rsid w:val="00DF327C"/>
  </w:style>
  <w:style w:type="paragraph" w:customStyle="1" w:styleId="BEDFBC6B5B0D498A8D37F55C171B879D">
    <w:name w:val="BEDFBC6B5B0D498A8D37F55C171B879D"/>
    <w:rsid w:val="00DF327C"/>
  </w:style>
  <w:style w:type="paragraph" w:customStyle="1" w:styleId="4C742F87DC014623A8B7E38591609458">
    <w:name w:val="4C742F87DC014623A8B7E38591609458"/>
    <w:rsid w:val="00DF327C"/>
  </w:style>
  <w:style w:type="paragraph" w:customStyle="1" w:styleId="85E8A9DAC8794CA6909359CD93C30EDD">
    <w:name w:val="85E8A9DAC8794CA6909359CD93C30EDD"/>
    <w:rsid w:val="00DF327C"/>
  </w:style>
  <w:style w:type="paragraph" w:customStyle="1" w:styleId="4CB2E9E1CFC94061B1F6DCC912F56F93">
    <w:name w:val="4CB2E9E1CFC94061B1F6DCC912F56F93"/>
    <w:rsid w:val="00DF327C"/>
  </w:style>
  <w:style w:type="paragraph" w:customStyle="1" w:styleId="77DC23441E9240EDBEFF62D36882F23B">
    <w:name w:val="77DC23441E9240EDBEFF62D36882F23B"/>
    <w:rsid w:val="00DF327C"/>
  </w:style>
  <w:style w:type="paragraph" w:customStyle="1" w:styleId="C6FE6BBB4C884DA696A5647E73B596E4">
    <w:name w:val="C6FE6BBB4C884DA696A5647E73B596E4"/>
    <w:rsid w:val="00DF327C"/>
  </w:style>
  <w:style w:type="paragraph" w:customStyle="1" w:styleId="4BFAF35AE39F4D61BFE9DE3B6E2696AB">
    <w:name w:val="4BFAF35AE39F4D61BFE9DE3B6E2696AB"/>
    <w:rsid w:val="00DF327C"/>
  </w:style>
  <w:style w:type="paragraph" w:customStyle="1" w:styleId="2D0B52354A774269BB5CEE64686DC851">
    <w:name w:val="2D0B52354A774269BB5CEE64686DC851"/>
    <w:rsid w:val="00DF327C"/>
  </w:style>
  <w:style w:type="paragraph" w:customStyle="1" w:styleId="8C427CF2F8014B3A883923DDED8AD494">
    <w:name w:val="8C427CF2F8014B3A883923DDED8AD494"/>
    <w:rsid w:val="00DF327C"/>
  </w:style>
  <w:style w:type="paragraph" w:customStyle="1" w:styleId="6862BBF7543748AE9606DF68B635671F">
    <w:name w:val="6862BBF7543748AE9606DF68B635671F"/>
    <w:rsid w:val="00DF327C"/>
  </w:style>
  <w:style w:type="paragraph" w:customStyle="1" w:styleId="9739718D332D4EC1907E17DADBDD3B31">
    <w:name w:val="9739718D332D4EC1907E17DADBDD3B31"/>
    <w:rsid w:val="00DF327C"/>
  </w:style>
  <w:style w:type="paragraph" w:customStyle="1" w:styleId="217F39BA81A14310BC4E2B980F65DA98">
    <w:name w:val="217F39BA81A14310BC4E2B980F65DA98"/>
    <w:rsid w:val="00DF327C"/>
  </w:style>
  <w:style w:type="paragraph" w:customStyle="1" w:styleId="84C11248BA5447BFBC72062672B05417">
    <w:name w:val="84C11248BA5447BFBC72062672B05417"/>
    <w:rsid w:val="00DF327C"/>
  </w:style>
  <w:style w:type="paragraph" w:customStyle="1" w:styleId="61CF03A34E1B4989BE78B69B86266F7A">
    <w:name w:val="61CF03A34E1B4989BE78B69B86266F7A"/>
    <w:rsid w:val="00DF327C"/>
  </w:style>
  <w:style w:type="paragraph" w:customStyle="1" w:styleId="998E8F46BC8C4E6283C263F48416E337">
    <w:name w:val="998E8F46BC8C4E6283C263F48416E337"/>
    <w:rsid w:val="00DF327C"/>
  </w:style>
  <w:style w:type="paragraph" w:customStyle="1" w:styleId="FB4FED6012C441B8BB3067ECC9C02450">
    <w:name w:val="FB4FED6012C441B8BB3067ECC9C02450"/>
    <w:rsid w:val="00DF327C"/>
  </w:style>
  <w:style w:type="paragraph" w:customStyle="1" w:styleId="D7FA1F40A15147D28757FEFD9090C6C6">
    <w:name w:val="D7FA1F40A15147D28757FEFD9090C6C6"/>
    <w:rsid w:val="00DF327C"/>
  </w:style>
  <w:style w:type="paragraph" w:customStyle="1" w:styleId="A60336AA9D354C3E8431279E3C1876EF">
    <w:name w:val="A60336AA9D354C3E8431279E3C1876EF"/>
    <w:rsid w:val="00DF327C"/>
  </w:style>
  <w:style w:type="paragraph" w:customStyle="1" w:styleId="608225AD3B0148ACA2C7047430966970">
    <w:name w:val="608225AD3B0148ACA2C7047430966970"/>
    <w:rsid w:val="00DF327C"/>
  </w:style>
  <w:style w:type="paragraph" w:customStyle="1" w:styleId="72CF2310CD104B1DB059773039B14647">
    <w:name w:val="72CF2310CD104B1DB059773039B14647"/>
    <w:rsid w:val="00DF327C"/>
  </w:style>
  <w:style w:type="paragraph" w:customStyle="1" w:styleId="C1ECEC12CCB74DBAA1F40F6C941846F5">
    <w:name w:val="C1ECEC12CCB74DBAA1F40F6C941846F5"/>
    <w:rsid w:val="00DF327C"/>
  </w:style>
  <w:style w:type="paragraph" w:customStyle="1" w:styleId="40D2DD524B9841179527438ED1F50D49">
    <w:name w:val="40D2DD524B9841179527438ED1F50D49"/>
    <w:rsid w:val="00DF327C"/>
  </w:style>
  <w:style w:type="paragraph" w:customStyle="1" w:styleId="EDE8F03EE4284806A598711E7C73A7DB">
    <w:name w:val="EDE8F03EE4284806A598711E7C73A7DB"/>
    <w:rsid w:val="00DF327C"/>
  </w:style>
  <w:style w:type="paragraph" w:customStyle="1" w:styleId="0685EEEDC8274AA982C0DCF4B3DB21AB">
    <w:name w:val="0685EEEDC8274AA982C0DCF4B3DB21AB"/>
    <w:rsid w:val="00DF327C"/>
  </w:style>
  <w:style w:type="paragraph" w:customStyle="1" w:styleId="617A5B66B0904EC3BE136449F0A908F0">
    <w:name w:val="617A5B66B0904EC3BE136449F0A908F0"/>
    <w:rsid w:val="00DF327C"/>
  </w:style>
  <w:style w:type="paragraph" w:customStyle="1" w:styleId="1F3E277AE38646FC8ED495968A5179C3">
    <w:name w:val="1F3E277AE38646FC8ED495968A5179C3"/>
    <w:rsid w:val="00DF327C"/>
  </w:style>
  <w:style w:type="paragraph" w:customStyle="1" w:styleId="9A2A42E592D44759B7A2EC862C9BFB1C">
    <w:name w:val="9A2A42E592D44759B7A2EC862C9BFB1C"/>
    <w:rsid w:val="00DF327C"/>
  </w:style>
  <w:style w:type="paragraph" w:customStyle="1" w:styleId="0B019E571DF84152906F926485F1781F">
    <w:name w:val="0B019E571DF84152906F926485F1781F"/>
    <w:rsid w:val="00DF327C"/>
  </w:style>
  <w:style w:type="paragraph" w:customStyle="1" w:styleId="4F20203EB90F497389C1B0A0A623E91B">
    <w:name w:val="4F20203EB90F497389C1B0A0A623E91B"/>
    <w:rsid w:val="00DF327C"/>
  </w:style>
  <w:style w:type="paragraph" w:customStyle="1" w:styleId="8E26C8A4DB124D5DA4AEE2A41D0B8D3D">
    <w:name w:val="8E26C8A4DB124D5DA4AEE2A41D0B8D3D"/>
    <w:rsid w:val="00DF327C"/>
  </w:style>
  <w:style w:type="paragraph" w:customStyle="1" w:styleId="693CEA41B2DD44F0AFFD3CB34702D153">
    <w:name w:val="693CEA41B2DD44F0AFFD3CB34702D153"/>
    <w:rsid w:val="00DF327C"/>
  </w:style>
  <w:style w:type="paragraph" w:customStyle="1" w:styleId="9261BD0B0C794E99896EFC950EF9D405">
    <w:name w:val="9261BD0B0C794E99896EFC950EF9D405"/>
    <w:rsid w:val="00DF327C"/>
  </w:style>
  <w:style w:type="paragraph" w:customStyle="1" w:styleId="B2E93E3CA5BA45B7967615278EDCB55C">
    <w:name w:val="B2E93E3CA5BA45B7967615278EDCB55C"/>
    <w:rsid w:val="00DF327C"/>
  </w:style>
  <w:style w:type="paragraph" w:customStyle="1" w:styleId="95341B60D40F4A79A5F2B547CBDB7DB6">
    <w:name w:val="95341B60D40F4A79A5F2B547CBDB7DB6"/>
    <w:rsid w:val="00DF327C"/>
  </w:style>
  <w:style w:type="paragraph" w:customStyle="1" w:styleId="EFBD052B694E4B629FD9B371B5CEA344">
    <w:name w:val="EFBD052B694E4B629FD9B371B5CEA344"/>
    <w:rsid w:val="00DF327C"/>
  </w:style>
  <w:style w:type="paragraph" w:customStyle="1" w:styleId="C26DBBA1D945445E911412C80B814E17">
    <w:name w:val="C26DBBA1D945445E911412C80B814E17"/>
    <w:rsid w:val="00DF327C"/>
  </w:style>
  <w:style w:type="paragraph" w:customStyle="1" w:styleId="8A07036C30A94E5E837DE2D005BA4188">
    <w:name w:val="8A07036C30A94E5E837DE2D005BA4188"/>
    <w:rsid w:val="00DF327C"/>
  </w:style>
  <w:style w:type="paragraph" w:customStyle="1" w:styleId="5616B7087782407BB052E8FD91E26341">
    <w:name w:val="5616B7087782407BB052E8FD91E26341"/>
    <w:rsid w:val="00DF327C"/>
  </w:style>
  <w:style w:type="paragraph" w:customStyle="1" w:styleId="2E332CC2AD2C42CBBCF1A0F5FEF59886">
    <w:name w:val="2E332CC2AD2C42CBBCF1A0F5FEF59886"/>
    <w:rsid w:val="00DF327C"/>
  </w:style>
  <w:style w:type="paragraph" w:customStyle="1" w:styleId="CCDE40DF1B8C4CF1B49CDB8CD7E50FEE">
    <w:name w:val="CCDE40DF1B8C4CF1B49CDB8CD7E50FEE"/>
    <w:rsid w:val="00DF327C"/>
  </w:style>
  <w:style w:type="paragraph" w:customStyle="1" w:styleId="3424030E0B4E468C85BEF6D1363A6EFA">
    <w:name w:val="3424030E0B4E468C85BEF6D1363A6EFA"/>
    <w:rsid w:val="00DF327C"/>
  </w:style>
  <w:style w:type="paragraph" w:customStyle="1" w:styleId="D655319AE31946EE91B4E555140C9797">
    <w:name w:val="D655319AE31946EE91B4E555140C9797"/>
    <w:rsid w:val="00DF327C"/>
  </w:style>
  <w:style w:type="paragraph" w:customStyle="1" w:styleId="3970AD987CB94FE5B77637F31A7FB655">
    <w:name w:val="3970AD987CB94FE5B77637F31A7FB655"/>
    <w:rsid w:val="00DF327C"/>
  </w:style>
  <w:style w:type="paragraph" w:customStyle="1" w:styleId="570E3310A1C14BE3BD61BDA3E16CF8B3">
    <w:name w:val="570E3310A1C14BE3BD61BDA3E16CF8B3"/>
    <w:rsid w:val="00DF327C"/>
  </w:style>
  <w:style w:type="paragraph" w:customStyle="1" w:styleId="677B76B9B913458E9FFF196470530C68">
    <w:name w:val="677B76B9B913458E9FFF196470530C68"/>
    <w:rsid w:val="00DF327C"/>
  </w:style>
  <w:style w:type="paragraph" w:customStyle="1" w:styleId="09BC80404AB940DA921802490BFD4E96">
    <w:name w:val="09BC80404AB940DA921802490BFD4E96"/>
    <w:rsid w:val="00DF327C"/>
  </w:style>
  <w:style w:type="paragraph" w:customStyle="1" w:styleId="92A9F50091DA4530BE5B06C0871BC8C9">
    <w:name w:val="92A9F50091DA4530BE5B06C0871BC8C9"/>
    <w:rsid w:val="00DF327C"/>
  </w:style>
  <w:style w:type="paragraph" w:customStyle="1" w:styleId="71079D0864C44EEF8E17BA9799712969">
    <w:name w:val="71079D0864C44EEF8E17BA9799712969"/>
    <w:rsid w:val="00DF327C"/>
  </w:style>
  <w:style w:type="paragraph" w:customStyle="1" w:styleId="7CA0857C01FB4AB9A4ED835A0462825F">
    <w:name w:val="7CA0857C01FB4AB9A4ED835A0462825F"/>
    <w:rsid w:val="00DF327C"/>
  </w:style>
  <w:style w:type="paragraph" w:customStyle="1" w:styleId="6B9AAA16629E490CB7F66381B128EE13">
    <w:name w:val="6B9AAA16629E490CB7F66381B128EE13"/>
    <w:rsid w:val="00DF327C"/>
  </w:style>
  <w:style w:type="paragraph" w:customStyle="1" w:styleId="9186F6903AB24A5495B326832EF8706F">
    <w:name w:val="9186F6903AB24A5495B326832EF8706F"/>
    <w:rsid w:val="00DF327C"/>
  </w:style>
  <w:style w:type="paragraph" w:customStyle="1" w:styleId="20136A29DBC04BEA93B82735B8CC53CB">
    <w:name w:val="20136A29DBC04BEA93B82735B8CC53CB"/>
    <w:rsid w:val="00DF327C"/>
  </w:style>
  <w:style w:type="paragraph" w:customStyle="1" w:styleId="D1458F9E59024CF894FC7F7045A54083">
    <w:name w:val="D1458F9E59024CF894FC7F7045A54083"/>
    <w:rsid w:val="00DF327C"/>
  </w:style>
  <w:style w:type="paragraph" w:customStyle="1" w:styleId="5EC74713CD5A4E5DB4BEC3495231DF27">
    <w:name w:val="5EC74713CD5A4E5DB4BEC3495231DF27"/>
    <w:rsid w:val="00DF327C"/>
  </w:style>
  <w:style w:type="paragraph" w:customStyle="1" w:styleId="4D2C48E2899C4926AC185B6FD77F71FC">
    <w:name w:val="4D2C48E2899C4926AC185B6FD77F71FC"/>
    <w:rsid w:val="00DF327C"/>
  </w:style>
  <w:style w:type="paragraph" w:customStyle="1" w:styleId="91EA66D1A8B4445B81E4003EE4203098">
    <w:name w:val="91EA66D1A8B4445B81E4003EE4203098"/>
    <w:rsid w:val="00DF327C"/>
  </w:style>
  <w:style w:type="paragraph" w:customStyle="1" w:styleId="7D3FAB56F3434360AEB3ED3F1B4771B6">
    <w:name w:val="7D3FAB56F3434360AEB3ED3F1B4771B6"/>
    <w:rsid w:val="00DF327C"/>
  </w:style>
  <w:style w:type="paragraph" w:customStyle="1" w:styleId="FAD7806AC1324447859C5308E4B3F316">
    <w:name w:val="FAD7806AC1324447859C5308E4B3F316"/>
    <w:rsid w:val="00DF327C"/>
  </w:style>
  <w:style w:type="paragraph" w:customStyle="1" w:styleId="E177BFA9D1CA4A52A18CAC4B7023E287">
    <w:name w:val="E177BFA9D1CA4A52A18CAC4B7023E287"/>
    <w:rsid w:val="00DF327C"/>
  </w:style>
  <w:style w:type="paragraph" w:customStyle="1" w:styleId="94206663A04E4911B5F613586E14EE54">
    <w:name w:val="94206663A04E4911B5F613586E14EE54"/>
    <w:rsid w:val="00DF327C"/>
  </w:style>
  <w:style w:type="paragraph" w:customStyle="1" w:styleId="C3A1F60A0706477DA253AC59DE9381A3">
    <w:name w:val="C3A1F60A0706477DA253AC59DE9381A3"/>
    <w:rsid w:val="00DF327C"/>
  </w:style>
  <w:style w:type="paragraph" w:customStyle="1" w:styleId="91C88D3370C4483297AFF05DADF24CF9">
    <w:name w:val="91C88D3370C4483297AFF05DADF24CF9"/>
    <w:rsid w:val="00DF327C"/>
  </w:style>
  <w:style w:type="paragraph" w:customStyle="1" w:styleId="E65BB82B49D143DC8323B88FA9B03168">
    <w:name w:val="E65BB82B49D143DC8323B88FA9B03168"/>
    <w:rsid w:val="00DF327C"/>
  </w:style>
  <w:style w:type="paragraph" w:customStyle="1" w:styleId="CDBD7B23B68942CB90486A2BDF6525B7">
    <w:name w:val="CDBD7B23B68942CB90486A2BDF6525B7"/>
    <w:rsid w:val="00DF327C"/>
  </w:style>
  <w:style w:type="paragraph" w:customStyle="1" w:styleId="B014D544234842C2B6118EA8CBC627D4">
    <w:name w:val="B014D544234842C2B6118EA8CBC627D4"/>
    <w:rsid w:val="00DF327C"/>
  </w:style>
  <w:style w:type="paragraph" w:customStyle="1" w:styleId="82EF3A3099BA4A5EA163B35D151D46B8">
    <w:name w:val="82EF3A3099BA4A5EA163B35D151D46B8"/>
    <w:rsid w:val="00DF327C"/>
  </w:style>
  <w:style w:type="paragraph" w:customStyle="1" w:styleId="2A5742C228D1496CB1E2A7C83458F09A">
    <w:name w:val="2A5742C228D1496CB1E2A7C83458F09A"/>
    <w:rsid w:val="00DF327C"/>
  </w:style>
  <w:style w:type="paragraph" w:customStyle="1" w:styleId="9D70A35343D5445BB977506E7DF42215">
    <w:name w:val="9D70A35343D5445BB977506E7DF42215"/>
    <w:rsid w:val="00DF327C"/>
  </w:style>
  <w:style w:type="paragraph" w:customStyle="1" w:styleId="2DD09208C28F4C838AC0C34DE0F335C4">
    <w:name w:val="2DD09208C28F4C838AC0C34DE0F335C4"/>
    <w:rsid w:val="00DF327C"/>
  </w:style>
  <w:style w:type="paragraph" w:customStyle="1" w:styleId="2B4561AFBC234C1F848ECBEE6C7697CB">
    <w:name w:val="2B4561AFBC234C1F848ECBEE6C7697CB"/>
    <w:rsid w:val="00DF327C"/>
  </w:style>
  <w:style w:type="paragraph" w:customStyle="1" w:styleId="17EBD3A2D082485A98F9D355616A202D">
    <w:name w:val="17EBD3A2D082485A98F9D355616A202D"/>
    <w:rsid w:val="00DF327C"/>
  </w:style>
  <w:style w:type="paragraph" w:customStyle="1" w:styleId="80CFDE4093384EEDB5FB0DD1972D911D">
    <w:name w:val="80CFDE4093384EEDB5FB0DD1972D911D"/>
    <w:rsid w:val="00DF327C"/>
  </w:style>
  <w:style w:type="paragraph" w:customStyle="1" w:styleId="21938D89A9DA4C7E9CAE5CE098B7EF60">
    <w:name w:val="21938D89A9DA4C7E9CAE5CE098B7EF60"/>
    <w:rsid w:val="00DF327C"/>
  </w:style>
  <w:style w:type="paragraph" w:customStyle="1" w:styleId="1481D64328F94B4D887C20A2DB1EDE33">
    <w:name w:val="1481D64328F94B4D887C20A2DB1EDE33"/>
    <w:rsid w:val="00DF327C"/>
  </w:style>
  <w:style w:type="paragraph" w:customStyle="1" w:styleId="FF5F870EA77D4728AA93C2023E307ED6">
    <w:name w:val="FF5F870EA77D4728AA93C2023E307ED6"/>
    <w:rsid w:val="00DF327C"/>
  </w:style>
  <w:style w:type="paragraph" w:customStyle="1" w:styleId="E695A403051F4FADAE16625F27217463">
    <w:name w:val="E695A403051F4FADAE16625F27217463"/>
    <w:rsid w:val="00DF327C"/>
  </w:style>
  <w:style w:type="paragraph" w:customStyle="1" w:styleId="D1AD72F8186D4238BA992BE56FA8309E">
    <w:name w:val="D1AD72F8186D4238BA992BE56FA8309E"/>
    <w:rsid w:val="00DF327C"/>
  </w:style>
  <w:style w:type="paragraph" w:customStyle="1" w:styleId="DFD888F6F4D94DB4B1D26EC16ADF1792">
    <w:name w:val="DFD888F6F4D94DB4B1D26EC16ADF1792"/>
    <w:rsid w:val="00DF327C"/>
  </w:style>
  <w:style w:type="paragraph" w:customStyle="1" w:styleId="28822D7B2E2C49E4A54EEF5D93994A84">
    <w:name w:val="28822D7B2E2C49E4A54EEF5D93994A84"/>
    <w:rsid w:val="00DF327C"/>
  </w:style>
  <w:style w:type="paragraph" w:customStyle="1" w:styleId="2A84CA03517B46CD81BD1E60E78A947A">
    <w:name w:val="2A84CA03517B46CD81BD1E60E78A947A"/>
    <w:rsid w:val="00DF327C"/>
  </w:style>
  <w:style w:type="paragraph" w:customStyle="1" w:styleId="3110158B3AFF4EF29882FEDA9EA0145B">
    <w:name w:val="3110158B3AFF4EF29882FEDA9EA0145B"/>
    <w:rsid w:val="00DF327C"/>
  </w:style>
  <w:style w:type="paragraph" w:customStyle="1" w:styleId="F81EF15A0D3E482BAB24B5CC5DE37FEB">
    <w:name w:val="F81EF15A0D3E482BAB24B5CC5DE37FEB"/>
    <w:rsid w:val="00DF327C"/>
  </w:style>
  <w:style w:type="paragraph" w:customStyle="1" w:styleId="FF6BECEAA8D6414E9B8F332F7025CECD">
    <w:name w:val="FF6BECEAA8D6414E9B8F332F7025CECD"/>
    <w:rsid w:val="00DF327C"/>
  </w:style>
  <w:style w:type="paragraph" w:customStyle="1" w:styleId="69E8727089FF4F6C8771415E43F02863">
    <w:name w:val="69E8727089FF4F6C8771415E43F02863"/>
    <w:rsid w:val="00DF327C"/>
  </w:style>
  <w:style w:type="paragraph" w:customStyle="1" w:styleId="97B39D3DA0574413B59DBC94859777FA">
    <w:name w:val="97B39D3DA0574413B59DBC94859777FA"/>
    <w:rsid w:val="00DF327C"/>
  </w:style>
  <w:style w:type="paragraph" w:customStyle="1" w:styleId="ADDDACFC0A824DB3AD8DA808EEBFAE93">
    <w:name w:val="ADDDACFC0A824DB3AD8DA808EEBFAE93"/>
    <w:rsid w:val="00DF327C"/>
  </w:style>
  <w:style w:type="paragraph" w:customStyle="1" w:styleId="E61B89317891469B98CB5ABA700FA79F">
    <w:name w:val="E61B89317891469B98CB5ABA700FA79F"/>
    <w:rsid w:val="00DF327C"/>
  </w:style>
  <w:style w:type="paragraph" w:customStyle="1" w:styleId="54D180D83A144984A14063C85323E158">
    <w:name w:val="54D180D83A144984A14063C85323E158"/>
    <w:rsid w:val="00DF327C"/>
  </w:style>
  <w:style w:type="paragraph" w:customStyle="1" w:styleId="E9F280BEA9C2463595C717AECA3F1290">
    <w:name w:val="E9F280BEA9C2463595C717AECA3F1290"/>
    <w:rsid w:val="00DF327C"/>
  </w:style>
  <w:style w:type="paragraph" w:customStyle="1" w:styleId="474E516D1BCE4F3686C78B678E6F9760">
    <w:name w:val="474E516D1BCE4F3686C78B678E6F9760"/>
    <w:rsid w:val="00DF327C"/>
  </w:style>
  <w:style w:type="paragraph" w:customStyle="1" w:styleId="6E8C278793654287A2C7B2CE07D49795">
    <w:name w:val="6E8C278793654287A2C7B2CE07D49795"/>
    <w:rsid w:val="00DF327C"/>
  </w:style>
  <w:style w:type="paragraph" w:customStyle="1" w:styleId="0EA79B1E32984F98A2955E32B6D2B651">
    <w:name w:val="0EA79B1E32984F98A2955E32B6D2B651"/>
    <w:rsid w:val="00DF327C"/>
  </w:style>
  <w:style w:type="paragraph" w:customStyle="1" w:styleId="1CCB6D6719644D1081EE4E63D531D404">
    <w:name w:val="1CCB6D6719644D1081EE4E63D531D404"/>
    <w:rsid w:val="00DF327C"/>
  </w:style>
  <w:style w:type="paragraph" w:customStyle="1" w:styleId="F3BAF2D7E544429DB0C3E2B3E81B0647">
    <w:name w:val="F3BAF2D7E544429DB0C3E2B3E81B0647"/>
    <w:rsid w:val="00DF327C"/>
  </w:style>
  <w:style w:type="paragraph" w:customStyle="1" w:styleId="02B470CEB8C24E5AAAFECFCA1DF5C6DD">
    <w:name w:val="02B470CEB8C24E5AAAFECFCA1DF5C6DD"/>
    <w:rsid w:val="00DF327C"/>
  </w:style>
  <w:style w:type="paragraph" w:customStyle="1" w:styleId="0BEB444A2D6F4D0E80DF94A607F19C7C">
    <w:name w:val="0BEB444A2D6F4D0E80DF94A607F19C7C"/>
    <w:rsid w:val="00DF327C"/>
  </w:style>
  <w:style w:type="paragraph" w:customStyle="1" w:styleId="2668F4DCCABE40A397BCC8FB40EC663D">
    <w:name w:val="2668F4DCCABE40A397BCC8FB40EC663D"/>
    <w:rsid w:val="00DF327C"/>
  </w:style>
  <w:style w:type="paragraph" w:customStyle="1" w:styleId="678B9B40FDCD428D913C17D7AE24F609">
    <w:name w:val="678B9B40FDCD428D913C17D7AE24F609"/>
    <w:rsid w:val="00DF327C"/>
  </w:style>
  <w:style w:type="paragraph" w:customStyle="1" w:styleId="0C734DD4D0E944DE9EDE407B87AC7DB0">
    <w:name w:val="0C734DD4D0E944DE9EDE407B87AC7DB0"/>
    <w:rsid w:val="00DF327C"/>
  </w:style>
  <w:style w:type="paragraph" w:customStyle="1" w:styleId="E729DA6B797E4089B6AF5EF0B72B59CF">
    <w:name w:val="E729DA6B797E4089B6AF5EF0B72B59CF"/>
    <w:rsid w:val="00DF327C"/>
  </w:style>
  <w:style w:type="paragraph" w:customStyle="1" w:styleId="309026D5452D4BB78829FB52185301C5">
    <w:name w:val="309026D5452D4BB78829FB52185301C5"/>
    <w:rsid w:val="00DF327C"/>
  </w:style>
  <w:style w:type="paragraph" w:customStyle="1" w:styleId="7679F58098A54C7C9CB6791B57936342">
    <w:name w:val="7679F58098A54C7C9CB6791B57936342"/>
    <w:rsid w:val="00DF327C"/>
  </w:style>
  <w:style w:type="paragraph" w:customStyle="1" w:styleId="CAC0C2798E80405E8C273EA056D89F45">
    <w:name w:val="CAC0C2798E80405E8C273EA056D89F45"/>
    <w:rsid w:val="00DF327C"/>
  </w:style>
  <w:style w:type="paragraph" w:customStyle="1" w:styleId="A05739AEE39C4673AFA12DE34D21EFCF">
    <w:name w:val="A05739AEE39C4673AFA12DE34D21EFCF"/>
    <w:rsid w:val="00DF327C"/>
  </w:style>
  <w:style w:type="paragraph" w:customStyle="1" w:styleId="E9963362CE1B413F8F5E30E2FCA5EFDA">
    <w:name w:val="E9963362CE1B413F8F5E30E2FCA5EFDA"/>
    <w:rsid w:val="00DF327C"/>
  </w:style>
  <w:style w:type="paragraph" w:customStyle="1" w:styleId="DDF5F96BD91A402AB5293C5E9B797638">
    <w:name w:val="DDF5F96BD91A402AB5293C5E9B797638"/>
    <w:rsid w:val="00DF327C"/>
  </w:style>
  <w:style w:type="paragraph" w:customStyle="1" w:styleId="ACF7EC1201674B058C6A49C8A6DD9E66">
    <w:name w:val="ACF7EC1201674B058C6A49C8A6DD9E66"/>
    <w:rsid w:val="00DF327C"/>
  </w:style>
  <w:style w:type="paragraph" w:customStyle="1" w:styleId="120CE95CFCF3485585A2A3A0816841EB">
    <w:name w:val="120CE95CFCF3485585A2A3A0816841EB"/>
    <w:rsid w:val="00DF327C"/>
  </w:style>
  <w:style w:type="paragraph" w:customStyle="1" w:styleId="429856DD9D9A41DFA514AC49051857A7">
    <w:name w:val="429856DD9D9A41DFA514AC49051857A7"/>
    <w:rsid w:val="00DF327C"/>
  </w:style>
  <w:style w:type="paragraph" w:customStyle="1" w:styleId="E2494821494A475DA09FA4169F2E410E">
    <w:name w:val="E2494821494A475DA09FA4169F2E410E"/>
    <w:rsid w:val="00DF327C"/>
  </w:style>
  <w:style w:type="paragraph" w:customStyle="1" w:styleId="50441EFDA9544AAB8F666E026090C03B">
    <w:name w:val="50441EFDA9544AAB8F666E026090C03B"/>
    <w:rsid w:val="00DF327C"/>
  </w:style>
  <w:style w:type="paragraph" w:customStyle="1" w:styleId="C01E1323EFD0453E9FA8ECCD810C9D6E">
    <w:name w:val="C01E1323EFD0453E9FA8ECCD810C9D6E"/>
    <w:rsid w:val="00DF327C"/>
  </w:style>
  <w:style w:type="paragraph" w:customStyle="1" w:styleId="A4C2A999ACEB46789827BF0808C9B8BB">
    <w:name w:val="A4C2A999ACEB46789827BF0808C9B8BB"/>
    <w:rsid w:val="00DF327C"/>
  </w:style>
  <w:style w:type="paragraph" w:customStyle="1" w:styleId="A2F58EC49C2E4BC78EA1312E80A03E14">
    <w:name w:val="A2F58EC49C2E4BC78EA1312E80A03E14"/>
    <w:rsid w:val="00DF327C"/>
  </w:style>
  <w:style w:type="paragraph" w:customStyle="1" w:styleId="1712054EAAF649A9A8D6CA2376984C73">
    <w:name w:val="1712054EAAF649A9A8D6CA2376984C73"/>
    <w:rsid w:val="00DF327C"/>
  </w:style>
  <w:style w:type="paragraph" w:customStyle="1" w:styleId="157CD031260E45FAA874A8BBE3B6A36C">
    <w:name w:val="157CD031260E45FAA874A8BBE3B6A36C"/>
    <w:rsid w:val="00DF327C"/>
  </w:style>
  <w:style w:type="paragraph" w:customStyle="1" w:styleId="09CD1A44DC87415CAE1BB66357952AFA">
    <w:name w:val="09CD1A44DC87415CAE1BB66357952AFA"/>
    <w:rsid w:val="00DF327C"/>
  </w:style>
  <w:style w:type="paragraph" w:customStyle="1" w:styleId="B9BDCE4B0D3D43CD8388750643B51E33">
    <w:name w:val="B9BDCE4B0D3D43CD8388750643B51E33"/>
    <w:rsid w:val="00DF327C"/>
  </w:style>
  <w:style w:type="paragraph" w:customStyle="1" w:styleId="3E3384ABF5B04E18A6FADDB4C8530FE9">
    <w:name w:val="3E3384ABF5B04E18A6FADDB4C8530FE9"/>
    <w:rsid w:val="00DF327C"/>
  </w:style>
  <w:style w:type="paragraph" w:customStyle="1" w:styleId="3E7B45C422B749D586AB07B7AC3A2D9F">
    <w:name w:val="3E7B45C422B749D586AB07B7AC3A2D9F"/>
    <w:rsid w:val="00DF327C"/>
  </w:style>
  <w:style w:type="paragraph" w:customStyle="1" w:styleId="F2DD806469BF41F9929879BA3F42EB3F">
    <w:name w:val="F2DD806469BF41F9929879BA3F42EB3F"/>
    <w:rsid w:val="00DF327C"/>
  </w:style>
  <w:style w:type="paragraph" w:customStyle="1" w:styleId="57F60AA70A0C434C8FDB3C7E3E6EC152">
    <w:name w:val="57F60AA70A0C434C8FDB3C7E3E6EC152"/>
    <w:rsid w:val="00DF327C"/>
  </w:style>
  <w:style w:type="paragraph" w:customStyle="1" w:styleId="E224EED2DF1A437AAE23222615C1A8F0">
    <w:name w:val="E224EED2DF1A437AAE23222615C1A8F0"/>
    <w:rsid w:val="00DF327C"/>
  </w:style>
  <w:style w:type="paragraph" w:customStyle="1" w:styleId="E325842DD5A44E49A102357FFC103437">
    <w:name w:val="E325842DD5A44E49A102357FFC103437"/>
    <w:rsid w:val="00DF327C"/>
  </w:style>
  <w:style w:type="paragraph" w:customStyle="1" w:styleId="30474CE3DEBF41DE8673190991F81B2C">
    <w:name w:val="30474CE3DEBF41DE8673190991F81B2C"/>
    <w:rsid w:val="00DF327C"/>
  </w:style>
  <w:style w:type="paragraph" w:customStyle="1" w:styleId="74860D8B9422436C8413ACD35F069FF1">
    <w:name w:val="74860D8B9422436C8413ACD35F069FF1"/>
    <w:rsid w:val="00DF327C"/>
  </w:style>
  <w:style w:type="paragraph" w:customStyle="1" w:styleId="BA8A72B6CD0A40479BD3EBBA28AF1009">
    <w:name w:val="BA8A72B6CD0A40479BD3EBBA28AF1009"/>
    <w:rsid w:val="00DF327C"/>
  </w:style>
  <w:style w:type="paragraph" w:customStyle="1" w:styleId="91BE701F4E194AA7BD2C0498BF97696A">
    <w:name w:val="91BE701F4E194AA7BD2C0498BF97696A"/>
    <w:rsid w:val="00DF327C"/>
  </w:style>
  <w:style w:type="paragraph" w:customStyle="1" w:styleId="4B875109E99B47829F751F8192031DC3">
    <w:name w:val="4B875109E99B47829F751F8192031DC3"/>
    <w:rsid w:val="00DF327C"/>
  </w:style>
  <w:style w:type="paragraph" w:customStyle="1" w:styleId="E2965DCA53594F39A8936BFACEE63BB9">
    <w:name w:val="E2965DCA53594F39A8936BFACEE63BB9"/>
    <w:rsid w:val="00DF327C"/>
  </w:style>
  <w:style w:type="paragraph" w:customStyle="1" w:styleId="AC367A324C86448C894F1601B97A5B9F">
    <w:name w:val="AC367A324C86448C894F1601B97A5B9F"/>
    <w:rsid w:val="00DF327C"/>
  </w:style>
  <w:style w:type="paragraph" w:customStyle="1" w:styleId="5FC12E00606C4E5F936651F0B6CA1A6D">
    <w:name w:val="5FC12E00606C4E5F936651F0B6CA1A6D"/>
    <w:rsid w:val="00DF327C"/>
  </w:style>
  <w:style w:type="paragraph" w:customStyle="1" w:styleId="27B5783625C640BDB05C62CB8C80CBD6">
    <w:name w:val="27B5783625C640BDB05C62CB8C80CBD6"/>
    <w:rsid w:val="00DF327C"/>
  </w:style>
  <w:style w:type="paragraph" w:customStyle="1" w:styleId="05DCE1AB72F94CF8936C888DD0E0453D">
    <w:name w:val="05DCE1AB72F94CF8936C888DD0E0453D"/>
    <w:rsid w:val="00DF327C"/>
  </w:style>
  <w:style w:type="paragraph" w:customStyle="1" w:styleId="79BEF87769DE4E6AA2C2307130EA1269">
    <w:name w:val="79BEF87769DE4E6AA2C2307130EA1269"/>
    <w:rsid w:val="00DF327C"/>
  </w:style>
  <w:style w:type="paragraph" w:customStyle="1" w:styleId="BE6BF803324E46C5BA17DF0EEBA1752B">
    <w:name w:val="BE6BF803324E46C5BA17DF0EEBA1752B"/>
    <w:rsid w:val="00DF327C"/>
  </w:style>
  <w:style w:type="paragraph" w:customStyle="1" w:styleId="AB92C1700E6148BE83DCDCB659B136CE">
    <w:name w:val="AB92C1700E6148BE83DCDCB659B136CE"/>
    <w:rsid w:val="00DF327C"/>
  </w:style>
  <w:style w:type="paragraph" w:customStyle="1" w:styleId="A979C6E504A14F2499AA4D370163CFB1">
    <w:name w:val="A979C6E504A14F2499AA4D370163CFB1"/>
    <w:rsid w:val="00DF327C"/>
  </w:style>
  <w:style w:type="paragraph" w:customStyle="1" w:styleId="A8F75E207EE142D6B3FBF17776FC948F">
    <w:name w:val="A8F75E207EE142D6B3FBF17776FC948F"/>
    <w:rsid w:val="00DF327C"/>
  </w:style>
  <w:style w:type="paragraph" w:customStyle="1" w:styleId="219DD78091FF4AC7AB1114897B012A54">
    <w:name w:val="219DD78091FF4AC7AB1114897B012A54"/>
    <w:rsid w:val="00DF327C"/>
  </w:style>
  <w:style w:type="paragraph" w:customStyle="1" w:styleId="972952A1922C488E85AC1B7BFF746682">
    <w:name w:val="972952A1922C488E85AC1B7BFF746682"/>
    <w:rsid w:val="00DF327C"/>
  </w:style>
  <w:style w:type="paragraph" w:customStyle="1" w:styleId="E71FB8F565F04EBDBA43EA5931CD6882">
    <w:name w:val="E71FB8F565F04EBDBA43EA5931CD6882"/>
    <w:rsid w:val="00DF327C"/>
  </w:style>
  <w:style w:type="paragraph" w:customStyle="1" w:styleId="18AE93E1CB624D98B704952F9D86C0EB">
    <w:name w:val="18AE93E1CB624D98B704952F9D86C0EB"/>
    <w:rsid w:val="00DF327C"/>
  </w:style>
  <w:style w:type="paragraph" w:customStyle="1" w:styleId="C323943BAC384A8BAF70E23041E69A69">
    <w:name w:val="C323943BAC384A8BAF70E23041E69A69"/>
    <w:rsid w:val="00DF327C"/>
  </w:style>
  <w:style w:type="paragraph" w:customStyle="1" w:styleId="8E0E101437994D10A30CE2521213ADA6">
    <w:name w:val="8E0E101437994D10A30CE2521213ADA6"/>
    <w:rsid w:val="00DF327C"/>
  </w:style>
  <w:style w:type="paragraph" w:customStyle="1" w:styleId="A45F1AF57C254FBA9F147C6E69EEE472">
    <w:name w:val="A45F1AF57C254FBA9F147C6E69EEE472"/>
    <w:rsid w:val="00DF327C"/>
  </w:style>
  <w:style w:type="paragraph" w:customStyle="1" w:styleId="113A439C71764C2C9196B73E2D026A74">
    <w:name w:val="113A439C71764C2C9196B73E2D026A74"/>
    <w:rsid w:val="00DF327C"/>
  </w:style>
  <w:style w:type="paragraph" w:customStyle="1" w:styleId="30FD29E7F8E04204BEEFDF0438518569">
    <w:name w:val="30FD29E7F8E04204BEEFDF0438518569"/>
    <w:rsid w:val="00DF327C"/>
  </w:style>
  <w:style w:type="paragraph" w:customStyle="1" w:styleId="3338FE9F0E264DE09D7C59157FF2765D">
    <w:name w:val="3338FE9F0E264DE09D7C59157FF2765D"/>
    <w:rsid w:val="00DF327C"/>
  </w:style>
  <w:style w:type="paragraph" w:customStyle="1" w:styleId="8FD468C88A2F4A26990DDE9F0967F4B8">
    <w:name w:val="8FD468C88A2F4A26990DDE9F0967F4B8"/>
    <w:rsid w:val="00DF327C"/>
  </w:style>
  <w:style w:type="paragraph" w:customStyle="1" w:styleId="5C733FDF3ED54953A0452321B77E6D0F">
    <w:name w:val="5C733FDF3ED54953A0452321B77E6D0F"/>
    <w:rsid w:val="00DF327C"/>
  </w:style>
  <w:style w:type="paragraph" w:customStyle="1" w:styleId="E81BF132658B4A79B2584A0E0F377075">
    <w:name w:val="E81BF132658B4A79B2584A0E0F377075"/>
    <w:rsid w:val="00DF327C"/>
  </w:style>
  <w:style w:type="paragraph" w:customStyle="1" w:styleId="39E4EB27A67941E6BA6B2265700ACA50">
    <w:name w:val="39E4EB27A67941E6BA6B2265700ACA50"/>
    <w:rsid w:val="00DF327C"/>
  </w:style>
  <w:style w:type="paragraph" w:customStyle="1" w:styleId="684DCA45D7D34508AE53A6D231A2EEE8">
    <w:name w:val="684DCA45D7D34508AE53A6D231A2EEE8"/>
    <w:rsid w:val="00DF327C"/>
  </w:style>
  <w:style w:type="paragraph" w:customStyle="1" w:styleId="B29C0CD741BF4677A5BCCFE60DC17D8E">
    <w:name w:val="B29C0CD741BF4677A5BCCFE60DC17D8E"/>
    <w:rsid w:val="00DF327C"/>
  </w:style>
  <w:style w:type="paragraph" w:customStyle="1" w:styleId="42042DF59A124E679E5F923C922D923D">
    <w:name w:val="42042DF59A124E679E5F923C922D923D"/>
    <w:rsid w:val="00DF327C"/>
  </w:style>
  <w:style w:type="paragraph" w:customStyle="1" w:styleId="61CE7576030947C3A79D921E61BA9207">
    <w:name w:val="61CE7576030947C3A79D921E61BA9207"/>
    <w:rsid w:val="00DF327C"/>
  </w:style>
  <w:style w:type="paragraph" w:customStyle="1" w:styleId="E99B5BE72ADB48989B70762A25751522">
    <w:name w:val="E99B5BE72ADB48989B70762A25751522"/>
    <w:rsid w:val="00DF327C"/>
  </w:style>
  <w:style w:type="paragraph" w:customStyle="1" w:styleId="E95F5E5B2A064803BEF64E4DD593D91D">
    <w:name w:val="E95F5E5B2A064803BEF64E4DD593D91D"/>
    <w:rsid w:val="00DF327C"/>
  </w:style>
  <w:style w:type="paragraph" w:customStyle="1" w:styleId="4DCC0E9D93C841B28B6C8C64EFF66BA4">
    <w:name w:val="4DCC0E9D93C841B28B6C8C64EFF66BA4"/>
    <w:rsid w:val="00DF327C"/>
  </w:style>
  <w:style w:type="paragraph" w:customStyle="1" w:styleId="B541198705D2455B8C393684D9BED250">
    <w:name w:val="B541198705D2455B8C393684D9BED250"/>
    <w:rsid w:val="00DF327C"/>
  </w:style>
  <w:style w:type="paragraph" w:customStyle="1" w:styleId="62AB717BDB9D409CAE70508E36C4F0A9">
    <w:name w:val="62AB717BDB9D409CAE70508E36C4F0A9"/>
    <w:rsid w:val="00DF327C"/>
  </w:style>
  <w:style w:type="paragraph" w:customStyle="1" w:styleId="D37D24A2C483484A8049B9772B7D2C4E">
    <w:name w:val="D37D24A2C483484A8049B9772B7D2C4E"/>
    <w:rsid w:val="00DF327C"/>
  </w:style>
  <w:style w:type="paragraph" w:customStyle="1" w:styleId="60986807B0CC4B74BCA6C6D6CD5968FA">
    <w:name w:val="60986807B0CC4B74BCA6C6D6CD5968FA"/>
    <w:rsid w:val="00DF327C"/>
  </w:style>
  <w:style w:type="paragraph" w:customStyle="1" w:styleId="2CEFEDE2BBCB4C2E9EB42E2746D7D982">
    <w:name w:val="2CEFEDE2BBCB4C2E9EB42E2746D7D982"/>
    <w:rsid w:val="00DF327C"/>
  </w:style>
  <w:style w:type="paragraph" w:customStyle="1" w:styleId="7A9A387182AD4795B56E040905E8EC55">
    <w:name w:val="7A9A387182AD4795B56E040905E8EC55"/>
    <w:rsid w:val="00DF327C"/>
  </w:style>
  <w:style w:type="paragraph" w:customStyle="1" w:styleId="C7D8C29D767D470AB2FAFCF87641E554">
    <w:name w:val="C7D8C29D767D470AB2FAFCF87641E554"/>
    <w:rsid w:val="00DF327C"/>
  </w:style>
  <w:style w:type="paragraph" w:customStyle="1" w:styleId="B88FD23F977C4C4893AE4460EF40A937">
    <w:name w:val="B88FD23F977C4C4893AE4460EF40A937"/>
    <w:rsid w:val="00DF327C"/>
  </w:style>
  <w:style w:type="paragraph" w:customStyle="1" w:styleId="C031E08D64424B67AA8DEEE4E0519FB6">
    <w:name w:val="C031E08D64424B67AA8DEEE4E0519FB6"/>
    <w:rsid w:val="00DF327C"/>
  </w:style>
  <w:style w:type="paragraph" w:customStyle="1" w:styleId="D756CBF3FD7F43899454A8A8195BD14C">
    <w:name w:val="D756CBF3FD7F43899454A8A8195BD14C"/>
    <w:rsid w:val="00DF327C"/>
  </w:style>
  <w:style w:type="paragraph" w:customStyle="1" w:styleId="8F29471DA35844E4B5CC03CC0E9C10C2">
    <w:name w:val="8F29471DA35844E4B5CC03CC0E9C10C2"/>
    <w:rsid w:val="00DF327C"/>
  </w:style>
  <w:style w:type="paragraph" w:customStyle="1" w:styleId="DB81EFADBE4842DFA3FE99B0FC4E1D14">
    <w:name w:val="DB81EFADBE4842DFA3FE99B0FC4E1D14"/>
    <w:rsid w:val="00DF327C"/>
  </w:style>
  <w:style w:type="paragraph" w:customStyle="1" w:styleId="1BD9A3E17E5F45378D30267C91B80408">
    <w:name w:val="1BD9A3E17E5F45378D30267C91B80408"/>
    <w:rsid w:val="00DF327C"/>
  </w:style>
  <w:style w:type="paragraph" w:customStyle="1" w:styleId="B02C6B60E335489988A2014F2A5BFCFA">
    <w:name w:val="B02C6B60E335489988A2014F2A5BFCFA"/>
    <w:rsid w:val="00DF327C"/>
  </w:style>
  <w:style w:type="paragraph" w:customStyle="1" w:styleId="7FD1EBD6C5544673A22F51AF2F820338">
    <w:name w:val="7FD1EBD6C5544673A22F51AF2F820338"/>
    <w:rsid w:val="00DF327C"/>
  </w:style>
  <w:style w:type="paragraph" w:customStyle="1" w:styleId="F6085C97734E4CCAB918C9F08D16CC88">
    <w:name w:val="F6085C97734E4CCAB918C9F08D16CC88"/>
    <w:rsid w:val="00DF327C"/>
  </w:style>
  <w:style w:type="paragraph" w:customStyle="1" w:styleId="16F87B30FA8C4489B50F2DCFB03857B7">
    <w:name w:val="16F87B30FA8C4489B50F2DCFB03857B7"/>
    <w:rsid w:val="00DF327C"/>
  </w:style>
  <w:style w:type="paragraph" w:customStyle="1" w:styleId="98918A30CC6B40978D429EE5F89A5B3A">
    <w:name w:val="98918A30CC6B40978D429EE5F89A5B3A"/>
    <w:rsid w:val="00DF327C"/>
  </w:style>
  <w:style w:type="paragraph" w:customStyle="1" w:styleId="49033C9CAF984F75BE7662417EF4344A">
    <w:name w:val="49033C9CAF984F75BE7662417EF4344A"/>
    <w:rsid w:val="00DF327C"/>
  </w:style>
  <w:style w:type="paragraph" w:customStyle="1" w:styleId="4402CC3E46F148EE9A61BA152280F4B4">
    <w:name w:val="4402CC3E46F148EE9A61BA152280F4B4"/>
    <w:rsid w:val="00DF327C"/>
  </w:style>
  <w:style w:type="paragraph" w:customStyle="1" w:styleId="B0620207C30743E4B156E20023EFC3F0">
    <w:name w:val="B0620207C30743E4B156E20023EFC3F0"/>
    <w:rsid w:val="00DF327C"/>
  </w:style>
  <w:style w:type="paragraph" w:customStyle="1" w:styleId="0F773BD5FB284C9887976D79E77D88BB">
    <w:name w:val="0F773BD5FB284C9887976D79E77D88BB"/>
    <w:rsid w:val="00DF327C"/>
  </w:style>
  <w:style w:type="paragraph" w:customStyle="1" w:styleId="50A42340D3C14CCFAE2E15D98DDD568A">
    <w:name w:val="50A42340D3C14CCFAE2E15D98DDD568A"/>
    <w:rsid w:val="00DF327C"/>
  </w:style>
  <w:style w:type="paragraph" w:customStyle="1" w:styleId="47E01D9CA317498B93B16B73B515FE56">
    <w:name w:val="47E01D9CA317498B93B16B73B515FE56"/>
    <w:rsid w:val="00DF327C"/>
  </w:style>
  <w:style w:type="paragraph" w:customStyle="1" w:styleId="29FCF4652EB446C999A82B5ED1D588AF">
    <w:name w:val="29FCF4652EB446C999A82B5ED1D588AF"/>
    <w:rsid w:val="00DF327C"/>
  </w:style>
  <w:style w:type="paragraph" w:customStyle="1" w:styleId="76B6460AA1C041A0BB08925103F7A70E">
    <w:name w:val="76B6460AA1C041A0BB08925103F7A70E"/>
    <w:rsid w:val="00DF327C"/>
  </w:style>
  <w:style w:type="paragraph" w:customStyle="1" w:styleId="2F8F03543EE94E90B319321D12AF22AB">
    <w:name w:val="2F8F03543EE94E90B319321D12AF22AB"/>
    <w:rsid w:val="00DF327C"/>
  </w:style>
  <w:style w:type="paragraph" w:customStyle="1" w:styleId="8B71FC0BC0C543079570BACA80CA99FC">
    <w:name w:val="8B71FC0BC0C543079570BACA80CA99FC"/>
    <w:rsid w:val="00DF327C"/>
  </w:style>
  <w:style w:type="paragraph" w:customStyle="1" w:styleId="C1CF0482755F42F382E21F24CB9755AA">
    <w:name w:val="C1CF0482755F42F382E21F24CB9755AA"/>
    <w:rsid w:val="00DF327C"/>
  </w:style>
  <w:style w:type="paragraph" w:customStyle="1" w:styleId="7E13C78FE62E432C97814546929A6215">
    <w:name w:val="7E13C78FE62E432C97814546929A6215"/>
    <w:rsid w:val="00DF327C"/>
  </w:style>
  <w:style w:type="paragraph" w:customStyle="1" w:styleId="18FBAAF5496E44D785C56FDDBDEFE61E">
    <w:name w:val="18FBAAF5496E44D785C56FDDBDEFE61E"/>
    <w:rsid w:val="00DF327C"/>
  </w:style>
  <w:style w:type="paragraph" w:customStyle="1" w:styleId="56BC005D37D74834BDF9289844BE4DB0">
    <w:name w:val="56BC005D37D74834BDF9289844BE4DB0"/>
    <w:rsid w:val="00DF327C"/>
  </w:style>
  <w:style w:type="paragraph" w:customStyle="1" w:styleId="2DEC93F7488844EAAB0988110F88B846">
    <w:name w:val="2DEC93F7488844EAAB0988110F88B846"/>
    <w:rsid w:val="00DF327C"/>
  </w:style>
  <w:style w:type="paragraph" w:customStyle="1" w:styleId="19CDC1380DC747F28F00CECBBE58F5EC">
    <w:name w:val="19CDC1380DC747F28F00CECBBE58F5EC"/>
    <w:rsid w:val="00DF327C"/>
  </w:style>
  <w:style w:type="paragraph" w:customStyle="1" w:styleId="52C6564F7D194A7EAC6D9C6D979C66DF">
    <w:name w:val="52C6564F7D194A7EAC6D9C6D979C66DF"/>
    <w:rsid w:val="00DF327C"/>
  </w:style>
  <w:style w:type="paragraph" w:customStyle="1" w:styleId="ABE48FDF5BB6437784E637737572F20E">
    <w:name w:val="ABE48FDF5BB6437784E637737572F20E"/>
    <w:rsid w:val="00DF327C"/>
  </w:style>
  <w:style w:type="paragraph" w:customStyle="1" w:styleId="1B9E3662BE9E4FEBB6F6B69C578442ED">
    <w:name w:val="1B9E3662BE9E4FEBB6F6B69C578442ED"/>
    <w:rsid w:val="00DF327C"/>
  </w:style>
  <w:style w:type="paragraph" w:customStyle="1" w:styleId="E43C4C1DC62744B8AAF9EA97C2AB5209">
    <w:name w:val="E43C4C1DC62744B8AAF9EA97C2AB5209"/>
    <w:rsid w:val="00DF327C"/>
  </w:style>
  <w:style w:type="paragraph" w:customStyle="1" w:styleId="CF840B6E67D6435587E88F84CDFD48A2">
    <w:name w:val="CF840B6E67D6435587E88F84CDFD48A2"/>
    <w:rsid w:val="00DF327C"/>
  </w:style>
  <w:style w:type="paragraph" w:customStyle="1" w:styleId="8926C2A467664283B5CA5A925A94CB21">
    <w:name w:val="8926C2A467664283B5CA5A925A94CB21"/>
    <w:rsid w:val="00DF327C"/>
  </w:style>
  <w:style w:type="paragraph" w:customStyle="1" w:styleId="C139DF2B140F491EBF9AC6E6FEECD1CE">
    <w:name w:val="C139DF2B140F491EBF9AC6E6FEECD1CE"/>
    <w:rsid w:val="00DF327C"/>
  </w:style>
  <w:style w:type="paragraph" w:customStyle="1" w:styleId="DCE6988FE5114B8C850DDDC91D45D98B">
    <w:name w:val="DCE6988FE5114B8C850DDDC91D45D98B"/>
    <w:rsid w:val="00DF327C"/>
  </w:style>
  <w:style w:type="paragraph" w:customStyle="1" w:styleId="38875ABEDC244F76B0B27F021CA86612">
    <w:name w:val="38875ABEDC244F76B0B27F021CA86612"/>
    <w:rsid w:val="00DF327C"/>
  </w:style>
  <w:style w:type="paragraph" w:customStyle="1" w:styleId="93118D647644466A8656373DAF6FC85C">
    <w:name w:val="93118D647644466A8656373DAF6FC85C"/>
    <w:rsid w:val="00DF327C"/>
  </w:style>
  <w:style w:type="paragraph" w:customStyle="1" w:styleId="16AD26DA76AD41FFA2FFB00D6457D728">
    <w:name w:val="16AD26DA76AD41FFA2FFB00D6457D728"/>
    <w:rsid w:val="00DF327C"/>
  </w:style>
  <w:style w:type="paragraph" w:customStyle="1" w:styleId="AE77B50DF44E4EC3A0B7E76F883E0615">
    <w:name w:val="AE77B50DF44E4EC3A0B7E76F883E0615"/>
    <w:rsid w:val="00DF327C"/>
  </w:style>
  <w:style w:type="paragraph" w:customStyle="1" w:styleId="9E32063CC50349F8B3F9CE5677FFEA16">
    <w:name w:val="9E32063CC50349F8B3F9CE5677FFEA16"/>
    <w:rsid w:val="00DF327C"/>
  </w:style>
  <w:style w:type="paragraph" w:customStyle="1" w:styleId="58A801868454427FBA9C930AEA3C1764">
    <w:name w:val="58A801868454427FBA9C930AEA3C1764"/>
    <w:rsid w:val="00DF327C"/>
  </w:style>
  <w:style w:type="paragraph" w:customStyle="1" w:styleId="E2BE7D4B9ACF4AEFAA969FC09910AAB6">
    <w:name w:val="E2BE7D4B9ACF4AEFAA969FC09910AAB6"/>
    <w:rsid w:val="00DF327C"/>
  </w:style>
  <w:style w:type="paragraph" w:customStyle="1" w:styleId="E6FF069B890C41C2860584C731F183FA">
    <w:name w:val="E6FF069B890C41C2860584C731F183FA"/>
    <w:rsid w:val="00DF327C"/>
  </w:style>
  <w:style w:type="paragraph" w:customStyle="1" w:styleId="38CE841470744AB2848DC0D4F376627C">
    <w:name w:val="38CE841470744AB2848DC0D4F376627C"/>
    <w:rsid w:val="00DF327C"/>
  </w:style>
  <w:style w:type="paragraph" w:customStyle="1" w:styleId="3B7AC676C6BF47B98D6F95725940E4E7">
    <w:name w:val="3B7AC676C6BF47B98D6F95725940E4E7"/>
    <w:rsid w:val="00DF327C"/>
  </w:style>
  <w:style w:type="paragraph" w:customStyle="1" w:styleId="D4EC279DD67F4FB7A6AB8A6083FE97A6">
    <w:name w:val="D4EC279DD67F4FB7A6AB8A6083FE97A6"/>
    <w:rsid w:val="00DF327C"/>
  </w:style>
  <w:style w:type="paragraph" w:customStyle="1" w:styleId="CA9989EC97E142A79611083DC0576EFE">
    <w:name w:val="CA9989EC97E142A79611083DC0576EFE"/>
    <w:rsid w:val="00DF327C"/>
  </w:style>
  <w:style w:type="paragraph" w:customStyle="1" w:styleId="C5039BECC89447489D9C904936B1195B">
    <w:name w:val="C5039BECC89447489D9C904936B1195B"/>
    <w:rsid w:val="00DF327C"/>
  </w:style>
  <w:style w:type="paragraph" w:customStyle="1" w:styleId="F2DAC76CCACA44E7B98865D61CBD9B8C">
    <w:name w:val="F2DAC76CCACA44E7B98865D61CBD9B8C"/>
    <w:rsid w:val="00DF327C"/>
  </w:style>
  <w:style w:type="paragraph" w:customStyle="1" w:styleId="843862704626417BA924963FCDC45A3D">
    <w:name w:val="843862704626417BA924963FCDC45A3D"/>
    <w:rsid w:val="00DF327C"/>
  </w:style>
  <w:style w:type="paragraph" w:customStyle="1" w:styleId="2BA5CC1FE00748069097533EEAD7B0CA">
    <w:name w:val="2BA5CC1FE00748069097533EEAD7B0CA"/>
    <w:rsid w:val="00DF327C"/>
  </w:style>
  <w:style w:type="paragraph" w:customStyle="1" w:styleId="B81CFBF981D34D7D95DA43CFC6D0301E">
    <w:name w:val="B81CFBF981D34D7D95DA43CFC6D0301E"/>
    <w:rsid w:val="00DF327C"/>
  </w:style>
  <w:style w:type="paragraph" w:customStyle="1" w:styleId="0E72308A82384119BCC2C5AEE598B70C">
    <w:name w:val="0E72308A82384119BCC2C5AEE598B70C"/>
    <w:rsid w:val="00DF327C"/>
  </w:style>
  <w:style w:type="paragraph" w:customStyle="1" w:styleId="29CE9B42A4DB47F989EBB1DC064F030B">
    <w:name w:val="29CE9B42A4DB47F989EBB1DC064F030B"/>
    <w:rsid w:val="00DF327C"/>
  </w:style>
  <w:style w:type="paragraph" w:customStyle="1" w:styleId="B5CD8410FE0D403BB69BF126AC66D4A3">
    <w:name w:val="B5CD8410FE0D403BB69BF126AC66D4A3"/>
    <w:rsid w:val="00DF327C"/>
  </w:style>
  <w:style w:type="paragraph" w:customStyle="1" w:styleId="4BB9A346AB4D4B4A8917015DDA17E0F6">
    <w:name w:val="4BB9A346AB4D4B4A8917015DDA17E0F6"/>
    <w:rsid w:val="00DF327C"/>
  </w:style>
  <w:style w:type="paragraph" w:customStyle="1" w:styleId="BFA0F11AB6494646888F805B9BA4BEFF">
    <w:name w:val="BFA0F11AB6494646888F805B9BA4BEFF"/>
    <w:rsid w:val="00DF327C"/>
  </w:style>
  <w:style w:type="paragraph" w:customStyle="1" w:styleId="691C920C03C444189726E277B5B54970">
    <w:name w:val="691C920C03C444189726E277B5B54970"/>
    <w:rsid w:val="00DF327C"/>
  </w:style>
  <w:style w:type="paragraph" w:customStyle="1" w:styleId="E40AE2B7516E4AEC82AF45BA0880BA4C">
    <w:name w:val="E40AE2B7516E4AEC82AF45BA0880BA4C"/>
    <w:rsid w:val="00DF327C"/>
  </w:style>
  <w:style w:type="paragraph" w:customStyle="1" w:styleId="8A3A81A4F81D4B1195906D1E5423D23E">
    <w:name w:val="8A3A81A4F81D4B1195906D1E5423D23E"/>
    <w:rsid w:val="00DF327C"/>
  </w:style>
  <w:style w:type="paragraph" w:customStyle="1" w:styleId="DBAF90F575D04E69AE075FF4311B580C">
    <w:name w:val="DBAF90F575D04E69AE075FF4311B580C"/>
    <w:rsid w:val="00DF327C"/>
  </w:style>
  <w:style w:type="paragraph" w:customStyle="1" w:styleId="3AB19966A21F45269ACF66AA41CDB680">
    <w:name w:val="3AB19966A21F45269ACF66AA41CDB680"/>
    <w:rsid w:val="00DF327C"/>
  </w:style>
  <w:style w:type="paragraph" w:customStyle="1" w:styleId="C416A0284E5E4356872199FAE6115C0E">
    <w:name w:val="C416A0284E5E4356872199FAE6115C0E"/>
    <w:rsid w:val="00DF327C"/>
  </w:style>
  <w:style w:type="paragraph" w:customStyle="1" w:styleId="E68D77EA93384706B10EC6495B841AB2">
    <w:name w:val="E68D77EA93384706B10EC6495B841AB2"/>
    <w:rsid w:val="00DF327C"/>
  </w:style>
  <w:style w:type="paragraph" w:customStyle="1" w:styleId="AA52A45EB6314E9BA32A6200A6F83310">
    <w:name w:val="AA52A45EB6314E9BA32A6200A6F83310"/>
    <w:rsid w:val="00DF327C"/>
  </w:style>
  <w:style w:type="paragraph" w:customStyle="1" w:styleId="34B16A07F10D45D7B1BC02D162195E36">
    <w:name w:val="34B16A07F10D45D7B1BC02D162195E36"/>
    <w:rsid w:val="00DF327C"/>
  </w:style>
  <w:style w:type="paragraph" w:customStyle="1" w:styleId="EFEEA532AF3B424D97F86FBFAEF577DB">
    <w:name w:val="EFEEA532AF3B424D97F86FBFAEF577DB"/>
    <w:rsid w:val="00DF327C"/>
  </w:style>
  <w:style w:type="paragraph" w:customStyle="1" w:styleId="C7D8E038D0A949B1BA3B572F4843252F">
    <w:name w:val="C7D8E038D0A949B1BA3B572F4843252F"/>
    <w:rsid w:val="00DF327C"/>
  </w:style>
  <w:style w:type="paragraph" w:customStyle="1" w:styleId="4B0FAD31FA48498D80A6CB198A687CD4">
    <w:name w:val="4B0FAD31FA48498D80A6CB198A687CD4"/>
    <w:rsid w:val="00DF327C"/>
  </w:style>
  <w:style w:type="paragraph" w:customStyle="1" w:styleId="339C739BA8E948AFBD358EB81C44DDAE">
    <w:name w:val="339C739BA8E948AFBD358EB81C44DDAE"/>
    <w:rsid w:val="00DF327C"/>
  </w:style>
  <w:style w:type="paragraph" w:customStyle="1" w:styleId="5FBC50B944A843989130C153CC669464">
    <w:name w:val="5FBC50B944A843989130C153CC669464"/>
    <w:rsid w:val="00DF327C"/>
  </w:style>
  <w:style w:type="paragraph" w:customStyle="1" w:styleId="07247A9F41D14985972661F21857FD2D">
    <w:name w:val="07247A9F41D14985972661F21857FD2D"/>
    <w:rsid w:val="00DF327C"/>
  </w:style>
  <w:style w:type="paragraph" w:customStyle="1" w:styleId="C21F19DE6CF7443E9897AEF8BCA90ECB">
    <w:name w:val="C21F19DE6CF7443E9897AEF8BCA90ECB"/>
    <w:rsid w:val="00DF327C"/>
  </w:style>
  <w:style w:type="paragraph" w:customStyle="1" w:styleId="CFDD9F0776534A409F835977841AC874">
    <w:name w:val="CFDD9F0776534A409F835977841AC874"/>
    <w:rsid w:val="00DF327C"/>
  </w:style>
  <w:style w:type="paragraph" w:customStyle="1" w:styleId="A2ACE88B29B640B0A78AC46642FD4421">
    <w:name w:val="A2ACE88B29B640B0A78AC46642FD4421"/>
    <w:rsid w:val="00DF327C"/>
  </w:style>
  <w:style w:type="paragraph" w:customStyle="1" w:styleId="CF47C4150F9C4E47AA3331169F8E67E4">
    <w:name w:val="CF47C4150F9C4E47AA3331169F8E67E4"/>
    <w:rsid w:val="00DF327C"/>
  </w:style>
  <w:style w:type="paragraph" w:customStyle="1" w:styleId="143B7E38E48F4B479BC023061A5F86F7">
    <w:name w:val="143B7E38E48F4B479BC023061A5F86F7"/>
    <w:rsid w:val="00DF327C"/>
  </w:style>
  <w:style w:type="paragraph" w:customStyle="1" w:styleId="D0103C87A91C43CAAD1D43D2A19019C4">
    <w:name w:val="D0103C87A91C43CAAD1D43D2A19019C4"/>
    <w:rsid w:val="00DF327C"/>
  </w:style>
  <w:style w:type="paragraph" w:customStyle="1" w:styleId="BCCC1D36F4AE4B84A08CD9B22A098C23">
    <w:name w:val="BCCC1D36F4AE4B84A08CD9B22A098C23"/>
    <w:rsid w:val="00DF327C"/>
  </w:style>
  <w:style w:type="paragraph" w:customStyle="1" w:styleId="2D55C1E2869E411EAB2B4271E3A4F54F">
    <w:name w:val="2D55C1E2869E411EAB2B4271E3A4F54F"/>
    <w:rsid w:val="00DF327C"/>
  </w:style>
  <w:style w:type="paragraph" w:customStyle="1" w:styleId="D5B557781AA24289B452C4A18C7550AC">
    <w:name w:val="D5B557781AA24289B452C4A18C7550AC"/>
    <w:rsid w:val="00DF327C"/>
  </w:style>
  <w:style w:type="paragraph" w:customStyle="1" w:styleId="AB3EE0330114486284E832C0C4C8E0FE">
    <w:name w:val="AB3EE0330114486284E832C0C4C8E0FE"/>
    <w:rsid w:val="00DF327C"/>
  </w:style>
  <w:style w:type="paragraph" w:customStyle="1" w:styleId="A6C43329E57445CA8BF3E687A8338A6E">
    <w:name w:val="A6C43329E57445CA8BF3E687A8338A6E"/>
    <w:rsid w:val="00DF327C"/>
  </w:style>
  <w:style w:type="paragraph" w:customStyle="1" w:styleId="E1FB098616A048B5BC59AFCE3F7B8291">
    <w:name w:val="E1FB098616A048B5BC59AFCE3F7B8291"/>
    <w:rsid w:val="00DF327C"/>
  </w:style>
  <w:style w:type="paragraph" w:customStyle="1" w:styleId="0161FB4F44A845678D58B694B9281908">
    <w:name w:val="0161FB4F44A845678D58B694B9281908"/>
    <w:rsid w:val="00DF327C"/>
  </w:style>
  <w:style w:type="paragraph" w:customStyle="1" w:styleId="A4D5A8941DD94FF4A5AD3FBEA033480B">
    <w:name w:val="A4D5A8941DD94FF4A5AD3FBEA033480B"/>
    <w:rsid w:val="00DF327C"/>
  </w:style>
  <w:style w:type="paragraph" w:customStyle="1" w:styleId="8130166DE0AB4D209F79E90C074BF3EF">
    <w:name w:val="8130166DE0AB4D209F79E90C074BF3EF"/>
    <w:rsid w:val="00DF327C"/>
  </w:style>
  <w:style w:type="paragraph" w:customStyle="1" w:styleId="AEDEBC25F92E471ABA535139079961FC">
    <w:name w:val="AEDEBC25F92E471ABA535139079961FC"/>
    <w:rsid w:val="00DF327C"/>
  </w:style>
  <w:style w:type="paragraph" w:customStyle="1" w:styleId="88965895EE7C498193FA32A7D08B2F95">
    <w:name w:val="88965895EE7C498193FA32A7D08B2F95"/>
    <w:rsid w:val="00DF327C"/>
  </w:style>
  <w:style w:type="paragraph" w:customStyle="1" w:styleId="E292E22BA7904F3294F953BB6526E9CE">
    <w:name w:val="E292E22BA7904F3294F953BB6526E9CE"/>
    <w:rsid w:val="00DF327C"/>
  </w:style>
  <w:style w:type="paragraph" w:customStyle="1" w:styleId="ACB7B93A6A13460C91460F253F603563">
    <w:name w:val="ACB7B93A6A13460C91460F253F603563"/>
    <w:rsid w:val="00DF327C"/>
  </w:style>
  <w:style w:type="paragraph" w:customStyle="1" w:styleId="7C29E8DA72204E338A6FF95855D13DB1">
    <w:name w:val="7C29E8DA72204E338A6FF95855D13DB1"/>
    <w:rsid w:val="00DF327C"/>
  </w:style>
  <w:style w:type="paragraph" w:customStyle="1" w:styleId="981B51C4F43A48F8AD34B2C8F4EA52FA">
    <w:name w:val="981B51C4F43A48F8AD34B2C8F4EA52FA"/>
    <w:rsid w:val="00DF327C"/>
  </w:style>
  <w:style w:type="paragraph" w:customStyle="1" w:styleId="62D25F84568C4C198AA0A2C3CAC34AF2">
    <w:name w:val="62D25F84568C4C198AA0A2C3CAC34AF2"/>
    <w:rsid w:val="00DF327C"/>
  </w:style>
  <w:style w:type="paragraph" w:customStyle="1" w:styleId="BC35E478BADF4001B86095B00B5B3C22">
    <w:name w:val="BC35E478BADF4001B86095B00B5B3C22"/>
    <w:rsid w:val="00DF327C"/>
  </w:style>
  <w:style w:type="paragraph" w:customStyle="1" w:styleId="3BD67D0B674B4560A7A0866B7FC9778E">
    <w:name w:val="3BD67D0B674B4560A7A0866B7FC9778E"/>
    <w:rsid w:val="00DF327C"/>
  </w:style>
  <w:style w:type="paragraph" w:customStyle="1" w:styleId="A357164626ED4671A4DC424E9B82B609">
    <w:name w:val="A357164626ED4671A4DC424E9B82B609"/>
    <w:rsid w:val="00DF327C"/>
  </w:style>
  <w:style w:type="paragraph" w:customStyle="1" w:styleId="A2FE4D65A18649108C5BE90F51B7D8B1">
    <w:name w:val="A2FE4D65A18649108C5BE90F51B7D8B1"/>
    <w:rsid w:val="00DF327C"/>
  </w:style>
  <w:style w:type="paragraph" w:customStyle="1" w:styleId="DBFC70F87AEB4627AC4FDF4507944F23">
    <w:name w:val="DBFC70F87AEB4627AC4FDF4507944F23"/>
    <w:rsid w:val="00DF327C"/>
  </w:style>
  <w:style w:type="paragraph" w:customStyle="1" w:styleId="7E5C4831E65E4A9D8BA4D7255702B45B">
    <w:name w:val="7E5C4831E65E4A9D8BA4D7255702B45B"/>
    <w:rsid w:val="00DF327C"/>
  </w:style>
  <w:style w:type="paragraph" w:customStyle="1" w:styleId="10A9C17F388046F2B5CF3BFD5C012427">
    <w:name w:val="10A9C17F388046F2B5CF3BFD5C012427"/>
    <w:rsid w:val="00DF327C"/>
  </w:style>
  <w:style w:type="paragraph" w:customStyle="1" w:styleId="B0D01D13DADA494DBB213300EC04941B">
    <w:name w:val="B0D01D13DADA494DBB213300EC04941B"/>
    <w:rsid w:val="00DF327C"/>
  </w:style>
  <w:style w:type="paragraph" w:customStyle="1" w:styleId="B948551E468346CAAD463AF19AB49225">
    <w:name w:val="B948551E468346CAAD463AF19AB49225"/>
    <w:rsid w:val="00DF327C"/>
  </w:style>
  <w:style w:type="paragraph" w:customStyle="1" w:styleId="D486F4B7AF36407887070BA6430F69B9">
    <w:name w:val="D486F4B7AF36407887070BA6430F69B9"/>
    <w:rsid w:val="00DF327C"/>
  </w:style>
  <w:style w:type="paragraph" w:customStyle="1" w:styleId="08A1A35D2D69467F947FE133596BA4AE">
    <w:name w:val="08A1A35D2D69467F947FE133596BA4AE"/>
    <w:rsid w:val="00DF327C"/>
  </w:style>
  <w:style w:type="paragraph" w:customStyle="1" w:styleId="C644F4F2502E468EA5BB5661357D866E">
    <w:name w:val="C644F4F2502E468EA5BB5661357D866E"/>
    <w:rsid w:val="00DF327C"/>
  </w:style>
  <w:style w:type="paragraph" w:customStyle="1" w:styleId="646236FBA0C344C6991C48287640CCE5">
    <w:name w:val="646236FBA0C344C6991C48287640CCE5"/>
    <w:rsid w:val="00DF327C"/>
  </w:style>
  <w:style w:type="paragraph" w:customStyle="1" w:styleId="2F8800570F184BFAA998ACD535642CF5">
    <w:name w:val="2F8800570F184BFAA998ACD535642CF5"/>
    <w:rsid w:val="00DF327C"/>
  </w:style>
  <w:style w:type="paragraph" w:customStyle="1" w:styleId="0C3A255A256543359740F479AB85BE14">
    <w:name w:val="0C3A255A256543359740F479AB85BE14"/>
    <w:rsid w:val="00DF327C"/>
  </w:style>
  <w:style w:type="paragraph" w:customStyle="1" w:styleId="A3421B7BA0A6425EA0B3FD7D80F2CEC7">
    <w:name w:val="A3421B7BA0A6425EA0B3FD7D80F2CEC7"/>
    <w:rsid w:val="00DF327C"/>
  </w:style>
  <w:style w:type="paragraph" w:customStyle="1" w:styleId="2B84B158AF3741668D57FBE6255F93B7">
    <w:name w:val="2B84B158AF3741668D57FBE6255F93B7"/>
    <w:rsid w:val="00DF327C"/>
  </w:style>
  <w:style w:type="paragraph" w:customStyle="1" w:styleId="BDEA955A25294AF893FAD8D3980D38BB">
    <w:name w:val="BDEA955A25294AF893FAD8D3980D38BB"/>
    <w:rsid w:val="00DF327C"/>
  </w:style>
  <w:style w:type="paragraph" w:customStyle="1" w:styleId="C92E3EBB6A934F5E9FFDE2896F0DD227">
    <w:name w:val="C92E3EBB6A934F5E9FFDE2896F0DD227"/>
    <w:rsid w:val="00DF327C"/>
  </w:style>
  <w:style w:type="paragraph" w:customStyle="1" w:styleId="CDC32F1F21CB45E580C2484714D68B37">
    <w:name w:val="CDC32F1F21CB45E580C2484714D68B37"/>
    <w:rsid w:val="00DF327C"/>
  </w:style>
  <w:style w:type="paragraph" w:customStyle="1" w:styleId="28E2A81C1B3E451CB61D3909E404AF43">
    <w:name w:val="28E2A81C1B3E451CB61D3909E404AF43"/>
    <w:rsid w:val="00DF327C"/>
  </w:style>
  <w:style w:type="paragraph" w:customStyle="1" w:styleId="0C9F25E9E798412392D54281B8E0990F">
    <w:name w:val="0C9F25E9E798412392D54281B8E0990F"/>
    <w:rsid w:val="00DF327C"/>
  </w:style>
  <w:style w:type="paragraph" w:customStyle="1" w:styleId="6A38841A78D8413ABE0A349CBC053E1D">
    <w:name w:val="6A38841A78D8413ABE0A349CBC053E1D"/>
    <w:rsid w:val="00DF327C"/>
  </w:style>
  <w:style w:type="paragraph" w:customStyle="1" w:styleId="B0FDD4C714444F63B06C87646E76E07D">
    <w:name w:val="B0FDD4C714444F63B06C87646E76E07D"/>
    <w:rsid w:val="00DF327C"/>
  </w:style>
  <w:style w:type="paragraph" w:customStyle="1" w:styleId="36D0AB67004648CA92A41C57447FD97D">
    <w:name w:val="36D0AB67004648CA92A41C57447FD97D"/>
    <w:rsid w:val="00DF327C"/>
  </w:style>
  <w:style w:type="paragraph" w:customStyle="1" w:styleId="6732550F43FB4AC7BAA80F5EBEA850F1">
    <w:name w:val="6732550F43FB4AC7BAA80F5EBEA850F1"/>
    <w:rsid w:val="00DF327C"/>
  </w:style>
  <w:style w:type="paragraph" w:customStyle="1" w:styleId="ADC753148ED54257965E7EC0B1AECE49">
    <w:name w:val="ADC753148ED54257965E7EC0B1AECE49"/>
    <w:rsid w:val="00DF327C"/>
  </w:style>
  <w:style w:type="paragraph" w:customStyle="1" w:styleId="F53EE188A74F406AA8F4973B8F837DEB">
    <w:name w:val="F53EE188A74F406AA8F4973B8F837DEB"/>
    <w:rsid w:val="00DF327C"/>
  </w:style>
  <w:style w:type="paragraph" w:customStyle="1" w:styleId="B25659EF9313460DA7A37E646396CC23">
    <w:name w:val="B25659EF9313460DA7A37E646396CC23"/>
    <w:rsid w:val="00DF327C"/>
  </w:style>
  <w:style w:type="paragraph" w:customStyle="1" w:styleId="1DF119A6E53247DE9167117220E408D4">
    <w:name w:val="1DF119A6E53247DE9167117220E408D4"/>
    <w:rsid w:val="00DF327C"/>
  </w:style>
  <w:style w:type="paragraph" w:customStyle="1" w:styleId="E41B3457D3BC4B248D8533A7EBDB616B">
    <w:name w:val="E41B3457D3BC4B248D8533A7EBDB616B"/>
    <w:rsid w:val="00DF327C"/>
  </w:style>
  <w:style w:type="paragraph" w:customStyle="1" w:styleId="D4351BB4CD8840A584F8A6CB04D1A68F">
    <w:name w:val="D4351BB4CD8840A584F8A6CB04D1A68F"/>
    <w:rsid w:val="00DF327C"/>
  </w:style>
  <w:style w:type="paragraph" w:customStyle="1" w:styleId="0AD129564CD04C398395D5F3E1A3D785">
    <w:name w:val="0AD129564CD04C398395D5F3E1A3D785"/>
    <w:rsid w:val="00DF327C"/>
  </w:style>
  <w:style w:type="paragraph" w:customStyle="1" w:styleId="538E325F543642D5B76B79D73D0A99D2">
    <w:name w:val="538E325F543642D5B76B79D73D0A99D2"/>
    <w:rsid w:val="00DF327C"/>
  </w:style>
  <w:style w:type="paragraph" w:customStyle="1" w:styleId="6354D8E2B044451BAD1A14246835CF5B">
    <w:name w:val="6354D8E2B044451BAD1A14246835CF5B"/>
    <w:rsid w:val="00DF327C"/>
  </w:style>
  <w:style w:type="paragraph" w:customStyle="1" w:styleId="9B7E4C9A36DA4F72A280E58226515C1E">
    <w:name w:val="9B7E4C9A36DA4F72A280E58226515C1E"/>
    <w:rsid w:val="00DF327C"/>
  </w:style>
  <w:style w:type="paragraph" w:customStyle="1" w:styleId="DBC9233BA0DA4A8AAD08927E6AF757E1">
    <w:name w:val="DBC9233BA0DA4A8AAD08927E6AF757E1"/>
    <w:rsid w:val="00DF327C"/>
  </w:style>
  <w:style w:type="paragraph" w:customStyle="1" w:styleId="BB6DD78FFDE2421990E3CF671730D8DA">
    <w:name w:val="BB6DD78FFDE2421990E3CF671730D8DA"/>
    <w:rsid w:val="00DF327C"/>
  </w:style>
  <w:style w:type="paragraph" w:customStyle="1" w:styleId="934A85A19B694AB682782D6201C4CA62">
    <w:name w:val="934A85A19B694AB682782D6201C4CA62"/>
    <w:rsid w:val="00DF327C"/>
  </w:style>
  <w:style w:type="paragraph" w:customStyle="1" w:styleId="72D8D8739DD24916ADB8793486CD6CBB">
    <w:name w:val="72D8D8739DD24916ADB8793486CD6CBB"/>
    <w:rsid w:val="00DF327C"/>
  </w:style>
  <w:style w:type="paragraph" w:customStyle="1" w:styleId="4DDF14D972814774A3F28AB2D1F03E14">
    <w:name w:val="4DDF14D972814774A3F28AB2D1F03E14"/>
    <w:rsid w:val="00DF327C"/>
  </w:style>
  <w:style w:type="paragraph" w:customStyle="1" w:styleId="DD9583C6EC174E739248A0CC878C3E34">
    <w:name w:val="DD9583C6EC174E739248A0CC878C3E34"/>
    <w:rsid w:val="00DF327C"/>
  </w:style>
  <w:style w:type="paragraph" w:customStyle="1" w:styleId="424B7C011C0A452BACB3DDE7659D259A">
    <w:name w:val="424B7C011C0A452BACB3DDE7659D259A"/>
    <w:rsid w:val="00DF327C"/>
  </w:style>
  <w:style w:type="paragraph" w:customStyle="1" w:styleId="CFF94B09973F41E697D05B5301F30F06">
    <w:name w:val="CFF94B09973F41E697D05B5301F30F06"/>
    <w:rsid w:val="00DF327C"/>
  </w:style>
  <w:style w:type="paragraph" w:customStyle="1" w:styleId="DF7713BF6BE043A8B89605261855A01F">
    <w:name w:val="DF7713BF6BE043A8B89605261855A01F"/>
    <w:rsid w:val="00DF327C"/>
  </w:style>
  <w:style w:type="paragraph" w:customStyle="1" w:styleId="57EAC7C405FA4921A9EB2702DA7F9265">
    <w:name w:val="57EAC7C405FA4921A9EB2702DA7F9265"/>
    <w:rsid w:val="00DF327C"/>
  </w:style>
  <w:style w:type="paragraph" w:customStyle="1" w:styleId="B9DC3E2381C74CE28D6B05BE5DD0FD47">
    <w:name w:val="B9DC3E2381C74CE28D6B05BE5DD0FD47"/>
    <w:rsid w:val="00DF327C"/>
  </w:style>
  <w:style w:type="paragraph" w:customStyle="1" w:styleId="E6AA72AFA668475DA0723AC3D0979B60">
    <w:name w:val="E6AA72AFA668475DA0723AC3D0979B60"/>
    <w:rsid w:val="00DF327C"/>
  </w:style>
  <w:style w:type="paragraph" w:customStyle="1" w:styleId="2815C6366D244ECB9A3D1C46D5085470">
    <w:name w:val="2815C6366D244ECB9A3D1C46D5085470"/>
    <w:rsid w:val="00DF327C"/>
  </w:style>
  <w:style w:type="paragraph" w:customStyle="1" w:styleId="72236BFD03034FCBBF48F3037D5003D4">
    <w:name w:val="72236BFD03034FCBBF48F3037D5003D4"/>
    <w:rsid w:val="00DF327C"/>
  </w:style>
  <w:style w:type="paragraph" w:customStyle="1" w:styleId="25B773E97F514E6485B0C8E23D9B30FB">
    <w:name w:val="25B773E97F514E6485B0C8E23D9B30FB"/>
    <w:rsid w:val="00DF327C"/>
  </w:style>
  <w:style w:type="paragraph" w:customStyle="1" w:styleId="62F043281AF84E0789E55D4A3E57E05A">
    <w:name w:val="62F043281AF84E0789E55D4A3E57E05A"/>
    <w:rsid w:val="00DF327C"/>
  </w:style>
  <w:style w:type="paragraph" w:customStyle="1" w:styleId="0D0D79E0B10D41B7A58600B92B0399CC">
    <w:name w:val="0D0D79E0B10D41B7A58600B92B0399CC"/>
    <w:rsid w:val="00DF327C"/>
  </w:style>
  <w:style w:type="paragraph" w:customStyle="1" w:styleId="C46B4F7FDCBD44A5A182BA787AA2A744">
    <w:name w:val="C46B4F7FDCBD44A5A182BA787AA2A744"/>
    <w:rsid w:val="00DF327C"/>
  </w:style>
  <w:style w:type="paragraph" w:customStyle="1" w:styleId="1FDB50AFEDDC40A6800C5BEE1DFD41CE">
    <w:name w:val="1FDB50AFEDDC40A6800C5BEE1DFD41CE"/>
    <w:rsid w:val="00DF327C"/>
  </w:style>
  <w:style w:type="paragraph" w:customStyle="1" w:styleId="2966429103604E9D837404C8201C0D2A">
    <w:name w:val="2966429103604E9D837404C8201C0D2A"/>
    <w:rsid w:val="00DF327C"/>
  </w:style>
  <w:style w:type="paragraph" w:customStyle="1" w:styleId="AC492265DECF4770A46951AE6994006D">
    <w:name w:val="AC492265DECF4770A46951AE6994006D"/>
    <w:rsid w:val="00DF327C"/>
  </w:style>
  <w:style w:type="paragraph" w:customStyle="1" w:styleId="5E05519D42CB4723BC9930210DF18186">
    <w:name w:val="5E05519D42CB4723BC9930210DF18186"/>
    <w:rsid w:val="00DF327C"/>
  </w:style>
  <w:style w:type="paragraph" w:customStyle="1" w:styleId="2875035F7C154C4B9A1137599046523214">
    <w:name w:val="2875035F7C154C4B9A1137599046523214"/>
    <w:rsid w:val="00DF327C"/>
    <w:rPr>
      <w:rFonts w:eastAsiaTheme="minorHAnsi"/>
      <w:lang w:eastAsia="en-US"/>
    </w:rPr>
  </w:style>
  <w:style w:type="paragraph" w:customStyle="1" w:styleId="5C98273178564B2D8EAD6F97904DE71D21">
    <w:name w:val="5C98273178564B2D8EAD6F97904DE71D21"/>
    <w:rsid w:val="00DF327C"/>
    <w:rPr>
      <w:rFonts w:eastAsiaTheme="minorHAnsi"/>
      <w:lang w:eastAsia="en-US"/>
    </w:rPr>
  </w:style>
  <w:style w:type="paragraph" w:customStyle="1" w:styleId="AEE40CA44ADE4BC9A172A2A4259D239423">
    <w:name w:val="AEE40CA44ADE4BC9A172A2A4259D239423"/>
    <w:rsid w:val="00DF327C"/>
    <w:rPr>
      <w:rFonts w:eastAsiaTheme="minorHAnsi"/>
      <w:lang w:eastAsia="en-US"/>
    </w:rPr>
  </w:style>
  <w:style w:type="paragraph" w:customStyle="1" w:styleId="6AE55290D8C144248EE04AF95141A2D321">
    <w:name w:val="6AE55290D8C144248EE04AF95141A2D321"/>
    <w:rsid w:val="00DF327C"/>
    <w:rPr>
      <w:rFonts w:eastAsiaTheme="minorHAnsi"/>
      <w:lang w:eastAsia="en-US"/>
    </w:rPr>
  </w:style>
  <w:style w:type="paragraph" w:customStyle="1" w:styleId="0348B00CA6174BC5992F07B02810CB2421">
    <w:name w:val="0348B00CA6174BC5992F07B02810CB2421"/>
    <w:rsid w:val="00DF327C"/>
    <w:rPr>
      <w:rFonts w:eastAsiaTheme="minorHAnsi"/>
      <w:lang w:eastAsia="en-US"/>
    </w:rPr>
  </w:style>
  <w:style w:type="paragraph" w:customStyle="1" w:styleId="208C3278ECF242618D17420A4DB8584720">
    <w:name w:val="208C3278ECF242618D17420A4DB8584720"/>
    <w:rsid w:val="00DF327C"/>
    <w:rPr>
      <w:rFonts w:eastAsiaTheme="minorHAnsi"/>
      <w:lang w:eastAsia="en-US"/>
    </w:rPr>
  </w:style>
  <w:style w:type="paragraph" w:customStyle="1" w:styleId="05BD896B985B4E2A969DB0572CD3705F22">
    <w:name w:val="05BD896B985B4E2A969DB0572CD3705F22"/>
    <w:rsid w:val="00DF327C"/>
    <w:rPr>
      <w:rFonts w:eastAsiaTheme="minorHAnsi"/>
      <w:lang w:eastAsia="en-US"/>
    </w:rPr>
  </w:style>
  <w:style w:type="paragraph" w:customStyle="1" w:styleId="06FE871EE29D4BC6B1C3F87834CC7D7323">
    <w:name w:val="06FE871EE29D4BC6B1C3F87834CC7D7323"/>
    <w:rsid w:val="00DF327C"/>
    <w:rPr>
      <w:rFonts w:eastAsiaTheme="minorHAnsi"/>
      <w:lang w:eastAsia="en-US"/>
    </w:rPr>
  </w:style>
  <w:style w:type="paragraph" w:customStyle="1" w:styleId="3FD026D0BE834D4C9D7FE35DA395F7AA19">
    <w:name w:val="3FD026D0BE834D4C9D7FE35DA395F7AA19"/>
    <w:rsid w:val="00DF327C"/>
    <w:rPr>
      <w:rFonts w:eastAsiaTheme="minorHAnsi"/>
      <w:lang w:eastAsia="en-US"/>
    </w:rPr>
  </w:style>
  <w:style w:type="paragraph" w:customStyle="1" w:styleId="D5D82D321D7848D7A9992F67B8ADD27619">
    <w:name w:val="D5D82D321D7848D7A9992F67B8ADD27619"/>
    <w:rsid w:val="00DF327C"/>
    <w:rPr>
      <w:rFonts w:eastAsiaTheme="minorHAnsi"/>
      <w:lang w:eastAsia="en-US"/>
    </w:rPr>
  </w:style>
  <w:style w:type="paragraph" w:customStyle="1" w:styleId="3C96157994524D6BA24A099A59E8A96219">
    <w:name w:val="3C96157994524D6BA24A099A59E8A96219"/>
    <w:rsid w:val="00DF327C"/>
    <w:rPr>
      <w:rFonts w:eastAsiaTheme="minorHAnsi"/>
      <w:lang w:eastAsia="en-US"/>
    </w:rPr>
  </w:style>
  <w:style w:type="paragraph" w:customStyle="1" w:styleId="D9129C5BDC294B28B930844B4DF99E2C19">
    <w:name w:val="D9129C5BDC294B28B930844B4DF99E2C19"/>
    <w:rsid w:val="00DF327C"/>
    <w:rPr>
      <w:rFonts w:eastAsiaTheme="minorHAnsi"/>
      <w:lang w:eastAsia="en-US"/>
    </w:rPr>
  </w:style>
  <w:style w:type="paragraph" w:customStyle="1" w:styleId="573FE7B585FF45AF94728140C2355A7419">
    <w:name w:val="573FE7B585FF45AF94728140C2355A7419"/>
    <w:rsid w:val="00DF327C"/>
    <w:rPr>
      <w:rFonts w:eastAsiaTheme="minorHAnsi"/>
      <w:lang w:eastAsia="en-US"/>
    </w:rPr>
  </w:style>
  <w:style w:type="paragraph" w:customStyle="1" w:styleId="4856ED6FFECF45B49998B86F6C81165812">
    <w:name w:val="4856ED6FFECF45B49998B86F6C811658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2">
    <w:name w:val="13EDC595C434497B866F4526EA5362E8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2">
    <w:name w:val="B6C690D76D024068AE7A50AE690A9C3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8">
    <w:name w:val="9107730736CC4249867FD9183093EF0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8">
    <w:name w:val="101570676FFD49B19A92DFE7B12FFE1A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8">
    <w:name w:val="A4E6758DF7914527A285F4FC70E5B019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8">
    <w:name w:val="4247FD96F1D8484EAAD943135528851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8">
    <w:name w:val="1431C33A4A1C498189E97748AE4BFA1A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8">
    <w:name w:val="078D65FBC7F744648B29FE104FE7CCAD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8">
    <w:name w:val="725DEA991C70479E8C2CC42C26F0D6F4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8">
    <w:name w:val="9D0E2BEDF4CF4214869764F4887A2F0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8">
    <w:name w:val="C40B070445684A479FB1F8F12D2DF6E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8">
    <w:name w:val="7D56E3BF8DC249BB9F757A6212275711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8">
    <w:name w:val="F1F378AD2A63440594B0A79CB6C4C07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8">
    <w:name w:val="B32F972817094F4697753EBFC1D1798A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8">
    <w:name w:val="2693AF473BA542ABBE26A0A7FA5ADF4A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8">
    <w:name w:val="655D65A757334E08AD2CA9E9EFC1FB4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8">
    <w:name w:val="B917175AF6C941DB9EC6447C56997996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8">
    <w:name w:val="20A455A964334EC4BEACF5BC3275E28B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8">
    <w:name w:val="A312BB9EB5A94B26B04DAC9290E996DA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8">
    <w:name w:val="723647494E0846C8AAF82EACC2B34C49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8">
    <w:name w:val="4E8DC3FB9F6346DAB208FBA353B57C0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8">
    <w:name w:val="AED568DCE8DE4431A1A61353BB9B847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8">
    <w:name w:val="1466874B8DAA4E41AAD84FFCF5A5E105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8">
    <w:name w:val="E025F12803D44BC08DFC34F5A2391BF5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8">
    <w:name w:val="9E0094A213164BFCB67C0C87EEB8A04B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8">
    <w:name w:val="5AE452F7B90E47CCA84B751EE31D06A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8">
    <w:name w:val="3C0A5B257291426285D22C8CFCE545C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8">
    <w:name w:val="8224A2351E374452B6FE74DE2F31F54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8">
    <w:name w:val="D5F6746821324DA8BBD344274968970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8">
    <w:name w:val="B21D8E4245CC4AEC9CAD002C3180FB51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8">
    <w:name w:val="1377564DFF2E4390A597E981F0FB84DA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8">
    <w:name w:val="F292381B5CDA4B759BAB57B4581081AF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8">
    <w:name w:val="E5AA2A4EB91040FB909EB0BD443B17D1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8">
    <w:name w:val="76FC3AC87F5A498896EAC786A3ABA779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8">
    <w:name w:val="C3A3D2E5FC4A4C4584F509571D5F4FB6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8">
    <w:name w:val="C9450987C01042E4A367C04BBFA18125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8">
    <w:name w:val="E1B54007CBD9481AB386C75192C1984A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8">
    <w:name w:val="6138094AD0D840FEA3ADE928BE041848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8">
    <w:name w:val="1C77F4AAEB064975B0A9594B4F9AF49A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8">
    <w:name w:val="8C6CC6357DB8490DA2DC33260913A5D4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8">
    <w:name w:val="10ADDAF9CDBD4566B053724E475D04A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8">
    <w:name w:val="BA14CFED3AF9442CB5E9481846BB7036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8">
    <w:name w:val="F47D3901A542448B9ABAC5AA53BA605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8">
    <w:name w:val="25198437955E411C9752B6F603673B76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8">
    <w:name w:val="6A6122EDC83B412B8B290A7520B3D054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8">
    <w:name w:val="31D75CBF432A46E3B9D29401CE2AFDCD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8">
    <w:name w:val="AE2B33EDE1B547FB98EAA5ABA49C9BE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8">
    <w:name w:val="231443ACFCBB432ABAC492BA30BF744F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8">
    <w:name w:val="D4CDEDAD0A2B42E3AE37B7961A6FD1E4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8">
    <w:name w:val="5FF4F5D0442B41FEA0064C917FF2F5E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8">
    <w:name w:val="48718C2D30F94606BDB55DD25F651A1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8">
    <w:name w:val="A50F4428B405414E92A6122059FA0C0F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8">
    <w:name w:val="B7D6091D0F3D434CAAAC006C48022C2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8">
    <w:name w:val="F678E77EE6F34F0C98EFD7889F45CFE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8">
    <w:name w:val="273905E20E32492988DEAA4A80849D28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8">
    <w:name w:val="C4C7118FDC8E48EDBFCBFB38511E0E06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6">
    <w:name w:val="D06D61FCD9734D52BD1B3799376F34F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6">
    <w:name w:val="A8D881DB4FEF436B8B1AB1E0EE9CDC9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6">
    <w:name w:val="62BC86F73CD745FE9D0EB54AAACC807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6">
    <w:name w:val="BEA5E82477854FD991898C4B00AB6F7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6">
    <w:name w:val="61E9719A23D54350A6A1F5CA5D946E0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6">
    <w:name w:val="01F58424B8924726A251428C2CDD2AF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6">
    <w:name w:val="5FEDD019C6564535AF75E87045123DC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6">
    <w:name w:val="7DEA0F2BF7D342CCAF968E1A57CCC47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6">
    <w:name w:val="CC32A9E947234C0E82E4A1178B04BAF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6">
    <w:name w:val="619F9F702DC1467383D1209C83B1303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6">
    <w:name w:val="738CA224C008466F93AEEB1CD02F1DB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6">
    <w:name w:val="D019F786B6DE4480B099B399D9EBAE2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6">
    <w:name w:val="E143CD5F6E2641A19EDC1A658620AE6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6">
    <w:name w:val="7B40B2872436415D8A775418B5D5AAC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6">
    <w:name w:val="05EDAEA178944F3DB04E1EFFCC109B0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6">
    <w:name w:val="2FBA1D9AA1694DF5AC2511935D3A429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6">
    <w:name w:val="B7AA54E0973747C1B0241B001FC7530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6">
    <w:name w:val="FD14442DAE714BBA91F37FE14449F01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6">
    <w:name w:val="F322E524AF954910ABF8924A83DE75D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6">
    <w:name w:val="E62DFE83571C4C529FD4C13EFE71AB2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6">
    <w:name w:val="41762E2109E54DF8AF6FF5602923FF2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6">
    <w:name w:val="B55AFB07CD1E407DA68F66451BAB1B5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6">
    <w:name w:val="4828621B26C84E79AC7AF1BC2BAF283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6">
    <w:name w:val="1A14B8357E22414681E2404644F287B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6">
    <w:name w:val="CEAA90EA958E449FB4FBE60ED19A567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6">
    <w:name w:val="9B6B66AC982048C6A127EC592CEFA7E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6">
    <w:name w:val="3B4DBC5FAD0042628C560078AC44C74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6">
    <w:name w:val="CD703CDB544247FBAEF4FE84A50A5B6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6">
    <w:name w:val="3B57FCB2E1794127BEBAA7A94D44331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6">
    <w:name w:val="DF24BD97DFD7479493B1C5CCD08E6C3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6">
    <w:name w:val="F850CFC74383434991C6DE7A2F58DDA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6">
    <w:name w:val="5FA61E6A75C04C4ABC01594418FA665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6">
    <w:name w:val="E2F53D9362814714B6C59585F064445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6">
    <w:name w:val="7D59F48F0C1348DA96A659211652904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6">
    <w:name w:val="B00616C33C994F02A4FB6B6E5CE8D01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6">
    <w:name w:val="AFF08B287B314862B1E2489CED4C897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6">
    <w:name w:val="264A5C61FF2D4A1E922ECD99BB0A618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6">
    <w:name w:val="132F778ED75D4657AE2BAA2E0229E81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6">
    <w:name w:val="752BE5E391CD43FAB82752E4F8349C9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6">
    <w:name w:val="7E7F423EE67E4FBF86787EE461E5A17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6">
    <w:name w:val="F0AB026FA7F347FE990FA3175F466F1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6">
    <w:name w:val="FC4303FE25344D1A9674743BE050E3D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6">
    <w:name w:val="E769568C6FC146BAADC660AE85FCC5C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6">
    <w:name w:val="0C4AADCE40DA4FA898735682437D461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6">
    <w:name w:val="928D945631E642DD957E0056F576502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6">
    <w:name w:val="EC1233B1F46940EAB71B22B7AAD6647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6">
    <w:name w:val="A64774E031EE4DB0B85F17F9DB45DEA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6">
    <w:name w:val="96C79CAFE42548AE85A30D0ACE85A65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6">
    <w:name w:val="6C631883273B4B8F991E458E4E0D859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6">
    <w:name w:val="9EE315B2348A4E5D994BBA1D3325B95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6">
    <w:name w:val="90DC63897A3547288DB6C4E35FBDA49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5">
    <w:name w:val="A8D77A9D2E904E62B27E554F2316809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4">
    <w:name w:val="4AD89DB645134C9A935E5DC90264990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2">
    <w:name w:val="FC1A7F9F4A714B4D85A613E6B1C1EC3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4">
    <w:name w:val="B6EB337752F34B3FA2AF4634B343B99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2">
    <w:name w:val="F5A19EE37A1F42EFBA38ED6F6544D92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FFA08BCEFF44B894933C24873807AA1">
    <w:name w:val="0BFFA08BCEFF44B894933C24873807A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1319319B96E464F832E3F02574E4DD91">
    <w:name w:val="71319319B96E464F832E3F02574E4DD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0184B9E0094D41BF077B6A12B707C21">
    <w:name w:val="8F0184B9E0094D41BF077B6A12B707C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1E47AD967F3494DB7DB784588E8D3021">
    <w:name w:val="A1E47AD967F3494DB7DB784588E8D30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099B8E8491946498A5BD46DA79F45CE1">
    <w:name w:val="C099B8E8491946498A5BD46DA79F45C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C8E04A0645455BAA12B6B66D291B561">
    <w:name w:val="A4C8E04A0645455BAA12B6B66D291B5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9FC4FDDAEC14EEA90B1952BE15A63F31">
    <w:name w:val="99FC4FDDAEC14EEA90B1952BE15A63F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FE8261D4B21437AB92209E1CD2448891">
    <w:name w:val="4FE8261D4B21437AB92209E1CD24488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C9E19635A46C398E97B1B610242351">
    <w:name w:val="B6CC9E19635A46C398E97B1B6102423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D8AE4916CC4AE6A783CE51F258138B1">
    <w:name w:val="6CD8AE4916CC4AE6A783CE51F258138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43655D6D8747F8BC1E855BBCCA9A201">
    <w:name w:val="9343655D6D8747F8BC1E855BBCCA9A2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43782C73B748D7B4961CBE239908261">
    <w:name w:val="E943782C73B748D7B4961CBE2399082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802382CE6F45B0AFD786482D4892801">
    <w:name w:val="44802382CE6F45B0AFD786482D48928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DAA99FE5474204A99B687BA2DDC1B31">
    <w:name w:val="1ADAA99FE5474204A99B687BA2DDC1B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C25204C86F4036B71EBB9E6561E6F91">
    <w:name w:val="2BC25204C86F4036B71EBB9E6561E6F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B8BCED78054A7F8851B0FD70E136511">
    <w:name w:val="0FB8BCED78054A7F8851B0FD70E1365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AEDD7F62474DC399765E2E39165F2E1">
    <w:name w:val="A2AEDD7F62474DC399765E2E39165F2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47ADCD9223A4D86BC5B943C10CD66EB1">
    <w:name w:val="047ADCD9223A4D86BC5B943C10CD66E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C97FA24D8174F4A91CA23F3942038FF1">
    <w:name w:val="9C97FA24D8174F4A91CA23F3942038F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48FB41290A42A79F9BE5B5DEBA2DA91">
    <w:name w:val="7748FB41290A42A79F9BE5B5DEBA2DA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8BFB5F47F54974B2FFDCE6C8EF49691">
    <w:name w:val="018BFB5F47F54974B2FFDCE6C8EF496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D8C82C0E2C483F9724EE9D5A512BF91">
    <w:name w:val="A0D8C82C0E2C483F9724EE9D5A512BF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9E6B5D2127C4F3B9F0459CCD869BB241">
    <w:name w:val="59E6B5D2127C4F3B9F0459CCD869BB2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A3AA986BF9414582D185B213B864471">
    <w:name w:val="17A3AA986BF9414582D185B213B8644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3472B6EB9654061998AB0DF3510E2B81">
    <w:name w:val="83472B6EB9654061998AB0DF3510E2B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826AA559514A95B920B0FDE06A84CC1">
    <w:name w:val="A6826AA559514A95B920B0FDE06A84C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269B0D8A4F4D75B7325577DEE869851">
    <w:name w:val="50269B0D8A4F4D75B7325577DEE8698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3BC6E8CEC646E396C58151B3F8FB921">
    <w:name w:val="183BC6E8CEC646E396C58151B3F8FB9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8250ADEC4D4460894020D07E3568E61">
    <w:name w:val="2E8250ADEC4D4460894020D07E3568E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16C837FA4A41B7B0F056C982A645A11">
    <w:name w:val="5C16C837FA4A41B7B0F056C982A645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E50849395BF4450BA7B3DCFFAED47181">
    <w:name w:val="0E50849395BF4450BA7B3DCFFAED471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FE004A113640509B4BE55EEF4C24211">
    <w:name w:val="85FE004A113640509B4BE55EEF4C242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B64D8205EB4A26AEB1649D2D139FBB1">
    <w:name w:val="E3B64D8205EB4A26AEB1649D2D139FB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9748F840EA49B9988EEABAE61F19AA1">
    <w:name w:val="EE9748F840EA49B9988EEABAE61F19A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E4B655D08964AC3A5BA78A9DC8AC8281">
    <w:name w:val="6E4B655D08964AC3A5BA78A9DC8AC82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742F87DC014623A8B7E385916094581">
    <w:name w:val="4C742F87DC014623A8B7E3859160945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E8A9DAC8794CA6909359CD93C30EDD1">
    <w:name w:val="85E8A9DAC8794CA6909359CD93C30ED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B2E9E1CFC94061B1F6DCC912F56F931">
    <w:name w:val="4CB2E9E1CFC94061B1F6DCC912F56F9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DC23441E9240EDBEFF62D36882F23B1">
    <w:name w:val="77DC23441E9240EDBEFF62D36882F23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FE6BBB4C884DA696A5647E73B596E41">
    <w:name w:val="C6FE6BBB4C884DA696A5647E73B596E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CF2310CD104B1DB059773039B146471">
    <w:name w:val="72CF2310CD104B1DB059773039B1464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ECEC12CCB74DBAA1F40F6C941846F51">
    <w:name w:val="C1ECEC12CCB74DBAA1F40F6C941846F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0D2DD524B9841179527438ED1F50D491">
    <w:name w:val="40D2DD524B9841179527438ED1F50D4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DE8F03EE4284806A598711E7C73A7DB1">
    <w:name w:val="EDE8F03EE4284806A598711E7C73A7D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685EEEDC8274AA982C0DCF4B3DB21AB1">
    <w:name w:val="0685EEEDC8274AA982C0DCF4B3DB21A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07036C30A94E5E837DE2D005BA41881">
    <w:name w:val="8A07036C30A94E5E837DE2D005BA418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16B7087782407BB052E8FD91E263411">
    <w:name w:val="5616B7087782407BB052E8FD91E2634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332CC2AD2C42CBBCF1A0F5FEF598861">
    <w:name w:val="2E332CC2AD2C42CBBCF1A0F5FEF5988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DE40DF1B8C4CF1B49CDB8CD7E50FEE1">
    <w:name w:val="CCDE40DF1B8C4CF1B49CDB8CD7E50FE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424030E0B4E468C85BEF6D1363A6EFA1">
    <w:name w:val="3424030E0B4E468C85BEF6D1363A6EF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1458F9E59024CF894FC7F7045A540831">
    <w:name w:val="D1458F9E59024CF894FC7F7045A5408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EC74713CD5A4E5DB4BEC3495231DF271">
    <w:name w:val="5EC74713CD5A4E5DB4BEC3495231DF2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2C48E2899C4926AC185B6FD77F71FC1">
    <w:name w:val="4D2C48E2899C4926AC185B6FD77F71F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EA66D1A8B4445B81E4003EE42030981">
    <w:name w:val="91EA66D1A8B4445B81E4003EE420309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3FAB56F3434360AEB3ED3F1B4771B61">
    <w:name w:val="7D3FAB56F3434360AEB3ED3F1B4771B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70A35343D5445BB977506E7DF422151">
    <w:name w:val="9D70A35343D5445BB977506E7DF4221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D09208C28F4C838AC0C34DE0F335C41">
    <w:name w:val="2DD09208C28F4C838AC0C34DE0F335C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4561AFBC234C1F848ECBEE6C7697CB1">
    <w:name w:val="2B4561AFBC234C1F848ECBEE6C7697C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EBD3A2D082485A98F9D355616A202D1">
    <w:name w:val="17EBD3A2D082485A98F9D355616A202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0CFDE4093384EEDB5FB0DD1972D911D1">
    <w:name w:val="80CFDE4093384EEDB5FB0DD1972D911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1EF15A0D3E482BAB24B5CC5DE37FEB1">
    <w:name w:val="F81EF15A0D3E482BAB24B5CC5DE37FE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F6BECEAA8D6414E9B8F332F7025CECD1">
    <w:name w:val="FF6BECEAA8D6414E9B8F332F7025CEC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E8727089FF4F6C8771415E43F028631">
    <w:name w:val="69E8727089FF4F6C8771415E43F0286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B39D3DA0574413B59DBC94859777FA1">
    <w:name w:val="97B39D3DA0574413B59DBC94859777F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DDDACFC0A824DB3AD8DA808EEBFAE931">
    <w:name w:val="ADDDACFC0A824DB3AD8DA808EEBFAE9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2B470CEB8C24E5AAAFECFCA1DF5C6DD1">
    <w:name w:val="02B470CEB8C24E5AAAFECFCA1DF5C6D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EB444A2D6F4D0E80DF94A607F19C7C1">
    <w:name w:val="0BEB444A2D6F4D0E80DF94A607F19C7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68F4DCCABE40A397BCC8FB40EC663D1">
    <w:name w:val="2668F4DCCABE40A397BCC8FB40EC663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78B9B40FDCD428D913C17D7AE24F6091">
    <w:name w:val="678B9B40FDCD428D913C17D7AE24F60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734DD4D0E944DE9EDE407B87AC7DB01">
    <w:name w:val="0C734DD4D0E944DE9EDE407B87AC7DB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E7B45C422B749D586AB07B7AC3A2D9F1">
    <w:name w:val="3E7B45C422B749D586AB07B7AC3A2D9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DD806469BF41F9929879BA3F42EB3F1">
    <w:name w:val="F2DD806469BF41F9929879BA3F42EB3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7F60AA70A0C434C8FDB3C7E3E6EC1521">
    <w:name w:val="57F60AA70A0C434C8FDB3C7E3E6EC15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24EED2DF1A437AAE23222615C1A8F01">
    <w:name w:val="E224EED2DF1A437AAE23222615C1A8F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25842DD5A44E49A102357FFC1034371">
    <w:name w:val="E325842DD5A44E49A102357FFC10343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367A324C86448C894F1601B97A5B9F1">
    <w:name w:val="AC367A324C86448C894F1601B97A5B9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C12E00606C4E5F936651F0B6CA1A6D1">
    <w:name w:val="5FC12E00606C4E5F936651F0B6CA1A6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B5783625C640BDB05C62CB8C80CBD61">
    <w:name w:val="27B5783625C640BDB05C62CB8C80CBD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DCE1AB72F94CF8936C888DD0E0453D1">
    <w:name w:val="05DCE1AB72F94CF8936C888DD0E0453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9BEF87769DE4E6AA2C2307130EA12691">
    <w:name w:val="79BEF87769DE4E6AA2C2307130EA126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2952A1922C488E85AC1B7BFF7466821">
    <w:name w:val="972952A1922C488E85AC1B7BFF74668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1FB8F565F04EBDBA43EA5931CD68821">
    <w:name w:val="E71FB8F565F04EBDBA43EA5931CD688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AE93E1CB624D98B704952F9D86C0EB1">
    <w:name w:val="18AE93E1CB624D98B704952F9D86C0E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23943BAC384A8BAF70E23041E69A691">
    <w:name w:val="C323943BAC384A8BAF70E23041E69A6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E0E101437994D10A30CE2521213ADA61">
    <w:name w:val="8E0E101437994D10A30CE2521213ADA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D468C88A2F4A26990DDE9F0967F4B81">
    <w:name w:val="8FD468C88A2F4A26990DDE9F0967F4B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733FDF3ED54953A0452321B77E6D0F1">
    <w:name w:val="5C733FDF3ED54953A0452321B77E6D0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81BF132658B4A79B2584A0E0F3770751">
    <w:name w:val="E81BF132658B4A79B2584A0E0F37707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9E4EB27A67941E6BA6B2265700ACA501">
    <w:name w:val="39E4EB27A67941E6BA6B2265700ACA5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84DCA45D7D34508AE53A6D231A2EEE81">
    <w:name w:val="684DCA45D7D34508AE53A6D231A2EEE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9B5BE72ADB48989B70762A257515221">
    <w:name w:val="E99B5BE72ADB48989B70762A2575152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5F5E5B2A064803BEF64E4DD593D91D1">
    <w:name w:val="E95F5E5B2A064803BEF64E4DD593D91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CC0E9D93C841B28B6C8C64EFF66BA41">
    <w:name w:val="4DCC0E9D93C841B28B6C8C64EFF66BA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41198705D2455B8C393684D9BED2501">
    <w:name w:val="B541198705D2455B8C393684D9BED25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AB717BDB9D409CAE70508E36C4F0A91">
    <w:name w:val="62AB717BDB9D409CAE70508E36C4F0A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085C97734E4CCAB918C9F08D16CC881">
    <w:name w:val="F6085C97734E4CCAB918C9F08D16CC8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F87B30FA8C4489B50F2DCFB03857B71">
    <w:name w:val="16F87B30FA8C4489B50F2DCFB03857B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918A30CC6B40978D429EE5F89A5B3A1">
    <w:name w:val="98918A30CC6B40978D429EE5F89A5B3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9033C9CAF984F75BE7662417EF4344A1">
    <w:name w:val="49033C9CAF984F75BE7662417EF4344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02CC3E46F148EE9A61BA152280F4B41">
    <w:name w:val="4402CC3E46F148EE9A61BA152280F4B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620207C30743E4B156E20023EFC3F01">
    <w:name w:val="B0620207C30743E4B156E20023EFC3F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773BD5FB284C9887976D79E77D88BB1">
    <w:name w:val="0F773BD5FB284C9887976D79E77D88B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A42340D3C14CCFAE2E15D98DDD568A1">
    <w:name w:val="50A42340D3C14CCFAE2E15D98DDD568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01D9CA317498B93B16B73B515FE561">
    <w:name w:val="47E01D9CA317498B93B16B73B515FE5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9FCF4652EB446C999A82B5ED1D588AF1">
    <w:name w:val="29FCF4652EB446C999A82B5ED1D588A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B6460AA1C041A0BB08925103F7A70E1">
    <w:name w:val="76B6460AA1C041A0BB08925103F7A70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F03543EE94E90B319321D12AF22AB1">
    <w:name w:val="2F8F03543EE94E90B319321D12AF22A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B71FC0BC0C543079570BACA80CA99FC1">
    <w:name w:val="8B71FC0BC0C543079570BACA80CA99F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CF0482755F42F382E21F24CB9755AA1">
    <w:name w:val="C1CF0482755F42F382E21F24CB9755A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13C78FE62E432C97814546929A62151">
    <w:name w:val="7E13C78FE62E432C97814546929A621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FBAAF5496E44D785C56FDDBDEFE61E1">
    <w:name w:val="18FBAAF5496E44D785C56FDDBDEFE61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BC005D37D74834BDF9289844BE4DB01">
    <w:name w:val="56BC005D37D74834BDF9289844BE4DB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EC93F7488844EAAB0988110F88B8461">
    <w:name w:val="2DEC93F7488844EAAB0988110F88B84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CDC1380DC747F28F00CECBBE58F5EC1">
    <w:name w:val="19CDC1380DC747F28F00CECBBE58F5E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2C6564F7D194A7EAC6D9C6D979C66DF1">
    <w:name w:val="52C6564F7D194A7EAC6D9C6D979C66D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E48FDF5BB6437784E637737572F20E1">
    <w:name w:val="ABE48FDF5BB6437784E637737572F20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B9E3662BE9E4FEBB6F6B69C578442ED1">
    <w:name w:val="1B9E3662BE9E4FEBB6F6B69C578442E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3C4C1DC62744B8AAF9EA97C2AB52091">
    <w:name w:val="E43C4C1DC62744B8AAF9EA97C2AB520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F840B6E67D6435587E88F84CDFD48A21">
    <w:name w:val="CF840B6E67D6435587E88F84CDFD48A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926C2A467664283B5CA5A925A94CB211">
    <w:name w:val="8926C2A467664283B5CA5A925A94CB2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39DF2B140F491EBF9AC6E6FEECD1CE1">
    <w:name w:val="C139DF2B140F491EBF9AC6E6FEECD1C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E6988FE5114B8C850DDDC91D45D98B1">
    <w:name w:val="DCE6988FE5114B8C850DDDC91D45D98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8875ABEDC244F76B0B27F021CA866121">
    <w:name w:val="38875ABEDC244F76B0B27F021CA8661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118D647644466A8656373DAF6FC85C1">
    <w:name w:val="93118D647644466A8656373DAF6FC85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AD26DA76AD41FFA2FFB00D6457D7281">
    <w:name w:val="16AD26DA76AD41FFA2FFB00D6457D72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77B50DF44E4EC3A0B7E76F883E06151">
    <w:name w:val="AE77B50DF44E4EC3A0B7E76F883E061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32063CC50349F8B3F9CE5677FFEA161">
    <w:name w:val="9E32063CC50349F8B3F9CE5677FFEA1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A801868454427FBA9C930AEA3C17641">
    <w:name w:val="58A801868454427FBA9C930AEA3C176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BE7D4B9ACF4AEFAA969FC09910AAB61">
    <w:name w:val="E2BE7D4B9ACF4AEFAA969FC09910AAB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FF069B890C41C2860584C731F183FA1">
    <w:name w:val="E6FF069B890C41C2860584C731F183F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FA0F11AB6494646888F805B9BA4BEFF1">
    <w:name w:val="BFA0F11AB6494646888F805B9BA4BEF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1C920C03C444189726E277B5B549701">
    <w:name w:val="691C920C03C444189726E277B5B5497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0AE2B7516E4AEC82AF45BA0880BA4C1">
    <w:name w:val="E40AE2B7516E4AEC82AF45BA0880BA4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3A81A4F81D4B1195906D1E5423D23E1">
    <w:name w:val="8A3A81A4F81D4B1195906D1E5423D23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AF90F575D04E69AE075FF4311B580C1">
    <w:name w:val="DBAF90F575D04E69AE075FF4311B580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FEEA532AF3B424D97F86FBFAEF577DB1">
    <w:name w:val="EFEEA532AF3B424D97F86FBFAEF577D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D8E038D0A949B1BA3B572F4843252F1">
    <w:name w:val="C7D8E038D0A949B1BA3B572F4843252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B0FAD31FA48498D80A6CB198A687CD41">
    <w:name w:val="4B0FAD31FA48498D80A6CB198A687CD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9C739BA8E948AFBD358EB81C44DDAE1">
    <w:name w:val="339C739BA8E948AFBD358EB81C44DDA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BC50B944A843989130C153CC6694641">
    <w:name w:val="5FBC50B944A843989130C153CC66946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3EE0330114486284E832C0C4C8E0FE1">
    <w:name w:val="AB3EE0330114486284E832C0C4C8E0F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C43329E57445CA8BF3E687A8338A6E1">
    <w:name w:val="A6C43329E57445CA8BF3E687A8338A6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FB098616A048B5BC59AFCE3F7B82911">
    <w:name w:val="E1FB098616A048B5BC59AFCE3F7B82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61FB4F44A845678D58B694B92819081">
    <w:name w:val="0161FB4F44A845678D58B694B928190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D5A8941DD94FF4A5AD3FBEA033480B1">
    <w:name w:val="A4D5A8941DD94FF4A5AD3FBEA033480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130166DE0AB4D209F79E90C074BF3EF1">
    <w:name w:val="8130166DE0AB4D209F79E90C074BF3E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EBC25F92E471ABA535139079961FC1">
    <w:name w:val="AEDEBC25F92E471ABA535139079961F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8965895EE7C498193FA32A7D08B2F951">
    <w:name w:val="88965895EE7C498193FA32A7D08B2F9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92E22BA7904F3294F953BB6526E9CE1">
    <w:name w:val="E292E22BA7904F3294F953BB6526E9C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B7B93A6A13460C91460F253F6035631">
    <w:name w:val="ACB7B93A6A13460C91460F253F60356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29E8DA72204E338A6FF95855D13DB11">
    <w:name w:val="7C29E8DA72204E338A6FF95855D13DB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1B51C4F43A48F8AD34B2C8F4EA52FA1">
    <w:name w:val="981B51C4F43A48F8AD34B2C8F4EA52F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25F84568C4C198AA0A2C3CAC34AF21">
    <w:name w:val="62D25F84568C4C198AA0A2C3CAC34AF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C35E478BADF4001B86095B00B5B3C221">
    <w:name w:val="BC35E478BADF4001B86095B00B5B3C2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D67D0B674B4560A7A0866B7FC9778E1">
    <w:name w:val="3BD67D0B674B4560A7A0866B7FC9778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57164626ED4671A4DC424E9B82B6091">
    <w:name w:val="A357164626ED4671A4DC424E9B82B60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FE4D65A18649108C5BE90F51B7D8B11">
    <w:name w:val="A2FE4D65A18649108C5BE90F51B7D8B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FC70F87AEB4627AC4FDF4507944F231">
    <w:name w:val="DBFC70F87AEB4627AC4FDF4507944F2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5C4831E65E4A9D8BA4D7255702B45B1">
    <w:name w:val="7E5C4831E65E4A9D8BA4D7255702B45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9C17F388046F2B5CF3BFD5C0124271">
    <w:name w:val="10A9C17F388046F2B5CF3BFD5C01242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D01D13DADA494DBB213300EC04941B1">
    <w:name w:val="B0D01D13DADA494DBB213300EC04941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48551E468346CAAD463AF19AB492251">
    <w:name w:val="B948551E468346CAAD463AF19AB4922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86F4B7AF36407887070BA6430F69B91">
    <w:name w:val="D486F4B7AF36407887070BA6430F69B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8A1A35D2D69467F947FE133596BA4AE1">
    <w:name w:val="08A1A35D2D69467F947FE133596BA4A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44F4F2502E468EA5BB5661357D866E1">
    <w:name w:val="C644F4F2502E468EA5BB5661357D866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46236FBA0C344C6991C48287640CCE51">
    <w:name w:val="646236FBA0C344C6991C48287640CCE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800570F184BFAA998ACD535642CF51">
    <w:name w:val="2F8800570F184BFAA998ACD535642CF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3A255A256543359740F479AB85BE141">
    <w:name w:val="0C3A255A256543359740F479AB85BE1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421B7BA0A6425EA0B3FD7D80F2CEC71">
    <w:name w:val="A3421B7BA0A6425EA0B3FD7D80F2CEC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84B158AF3741668D57FBE6255F93B71">
    <w:name w:val="2B84B158AF3741668D57FBE6255F93B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DEA955A25294AF893FAD8D3980D38BB1">
    <w:name w:val="BDEA955A25294AF893FAD8D3980D38B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2E3EBB6A934F5E9FFDE2896F0DD2271">
    <w:name w:val="C92E3EBB6A934F5E9FFDE2896F0DD22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C32F1F21CB45E580C2484714D68B371">
    <w:name w:val="CDC32F1F21CB45E580C2484714D68B3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E2A81C1B3E451CB61D3909E404AF431">
    <w:name w:val="28E2A81C1B3E451CB61D3909E404AF4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9F25E9E798412392D54281B8E0990F1">
    <w:name w:val="0C9F25E9E798412392D54281B8E0990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5659EF9313460DA7A37E646396CC231">
    <w:name w:val="B25659EF9313460DA7A37E646396CC2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DF119A6E53247DE9167117220E408D41">
    <w:name w:val="1DF119A6E53247DE9167117220E408D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1B3457D3BC4B248D8533A7EBDB616B1">
    <w:name w:val="E41B3457D3BC4B248D8533A7EBDB616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351BB4CD8840A584F8A6CB04D1A68F1">
    <w:name w:val="D4351BB4CD8840A584F8A6CB04D1A68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AD129564CD04C398395D5F3E1A3D7851">
    <w:name w:val="0AD129564CD04C398395D5F3E1A3D78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38E325F543642D5B76B79D73D0A99D21">
    <w:name w:val="538E325F543642D5B76B79D73D0A99D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354D8E2B044451BAD1A14246835CF5B1">
    <w:name w:val="6354D8E2B044451BAD1A14246835CF5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7E4C9A36DA4F72A280E58226515C1E1">
    <w:name w:val="9B7E4C9A36DA4F72A280E58226515C1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C9233BA0DA4A8AAD08927E6AF757E11">
    <w:name w:val="DBC9233BA0DA4A8AAD08927E6AF757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B6DD78FFDE2421990E3CF671730D8DA1">
    <w:name w:val="BB6DD78FFDE2421990E3CF671730D8D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0DED794F2F43D895917E58E3FE3162">
    <w:name w:val="EE0DED794F2F43D895917E58E3FE3162"/>
    <w:rsid w:val="00DF327C"/>
    <w:rPr>
      <w:rFonts w:eastAsiaTheme="minorHAnsi"/>
      <w:lang w:eastAsia="en-US"/>
    </w:rPr>
  </w:style>
  <w:style w:type="paragraph" w:customStyle="1" w:styleId="C78CEDD652B6417C9AC08618BAB71032">
    <w:name w:val="C78CEDD652B6417C9AC08618BAB71032"/>
    <w:rsid w:val="00DF327C"/>
    <w:rPr>
      <w:rFonts w:eastAsiaTheme="minorHAnsi"/>
      <w:lang w:eastAsia="en-US"/>
    </w:rPr>
  </w:style>
  <w:style w:type="paragraph" w:customStyle="1" w:styleId="2875035F7C154C4B9A1137599046523215">
    <w:name w:val="2875035F7C154C4B9A1137599046523215"/>
    <w:rsid w:val="00DF327C"/>
    <w:rPr>
      <w:rFonts w:eastAsiaTheme="minorHAnsi"/>
      <w:lang w:eastAsia="en-US"/>
    </w:rPr>
  </w:style>
  <w:style w:type="paragraph" w:customStyle="1" w:styleId="5C98273178564B2D8EAD6F97904DE71D22">
    <w:name w:val="5C98273178564B2D8EAD6F97904DE71D22"/>
    <w:rsid w:val="00DF327C"/>
    <w:rPr>
      <w:rFonts w:eastAsiaTheme="minorHAnsi"/>
      <w:lang w:eastAsia="en-US"/>
    </w:rPr>
  </w:style>
  <w:style w:type="paragraph" w:customStyle="1" w:styleId="AEE40CA44ADE4BC9A172A2A4259D239424">
    <w:name w:val="AEE40CA44ADE4BC9A172A2A4259D239424"/>
    <w:rsid w:val="00DF327C"/>
    <w:rPr>
      <w:rFonts w:eastAsiaTheme="minorHAnsi"/>
      <w:lang w:eastAsia="en-US"/>
    </w:rPr>
  </w:style>
  <w:style w:type="paragraph" w:customStyle="1" w:styleId="6AE55290D8C144248EE04AF95141A2D322">
    <w:name w:val="6AE55290D8C144248EE04AF95141A2D322"/>
    <w:rsid w:val="00DF327C"/>
    <w:rPr>
      <w:rFonts w:eastAsiaTheme="minorHAnsi"/>
      <w:lang w:eastAsia="en-US"/>
    </w:rPr>
  </w:style>
  <w:style w:type="paragraph" w:customStyle="1" w:styleId="0348B00CA6174BC5992F07B02810CB2422">
    <w:name w:val="0348B00CA6174BC5992F07B02810CB2422"/>
    <w:rsid w:val="00DF327C"/>
    <w:rPr>
      <w:rFonts w:eastAsiaTheme="minorHAnsi"/>
      <w:lang w:eastAsia="en-US"/>
    </w:rPr>
  </w:style>
  <w:style w:type="paragraph" w:customStyle="1" w:styleId="208C3278ECF242618D17420A4DB8584721">
    <w:name w:val="208C3278ECF242618D17420A4DB8584721"/>
    <w:rsid w:val="00DF327C"/>
    <w:rPr>
      <w:rFonts w:eastAsiaTheme="minorHAnsi"/>
      <w:lang w:eastAsia="en-US"/>
    </w:rPr>
  </w:style>
  <w:style w:type="paragraph" w:customStyle="1" w:styleId="05BD896B985B4E2A969DB0572CD3705F23">
    <w:name w:val="05BD896B985B4E2A969DB0572CD3705F23"/>
    <w:rsid w:val="00DF327C"/>
    <w:rPr>
      <w:rFonts w:eastAsiaTheme="minorHAnsi"/>
      <w:lang w:eastAsia="en-US"/>
    </w:rPr>
  </w:style>
  <w:style w:type="paragraph" w:customStyle="1" w:styleId="06FE871EE29D4BC6B1C3F87834CC7D7324">
    <w:name w:val="06FE871EE29D4BC6B1C3F87834CC7D7324"/>
    <w:rsid w:val="00DF327C"/>
    <w:rPr>
      <w:rFonts w:eastAsiaTheme="minorHAnsi"/>
      <w:lang w:eastAsia="en-US"/>
    </w:rPr>
  </w:style>
  <w:style w:type="paragraph" w:customStyle="1" w:styleId="3FD026D0BE834D4C9D7FE35DA395F7AA20">
    <w:name w:val="3FD026D0BE834D4C9D7FE35DA395F7AA20"/>
    <w:rsid w:val="00DF327C"/>
    <w:rPr>
      <w:rFonts w:eastAsiaTheme="minorHAnsi"/>
      <w:lang w:eastAsia="en-US"/>
    </w:rPr>
  </w:style>
  <w:style w:type="paragraph" w:customStyle="1" w:styleId="D5D82D321D7848D7A9992F67B8ADD27620">
    <w:name w:val="D5D82D321D7848D7A9992F67B8ADD27620"/>
    <w:rsid w:val="00DF327C"/>
    <w:rPr>
      <w:rFonts w:eastAsiaTheme="minorHAnsi"/>
      <w:lang w:eastAsia="en-US"/>
    </w:rPr>
  </w:style>
  <w:style w:type="paragraph" w:customStyle="1" w:styleId="3C96157994524D6BA24A099A59E8A96220">
    <w:name w:val="3C96157994524D6BA24A099A59E8A96220"/>
    <w:rsid w:val="00DF327C"/>
    <w:rPr>
      <w:rFonts w:eastAsiaTheme="minorHAnsi"/>
      <w:lang w:eastAsia="en-US"/>
    </w:rPr>
  </w:style>
  <w:style w:type="paragraph" w:customStyle="1" w:styleId="D9129C5BDC294B28B930844B4DF99E2C20">
    <w:name w:val="D9129C5BDC294B28B930844B4DF99E2C20"/>
    <w:rsid w:val="00DF327C"/>
    <w:rPr>
      <w:rFonts w:eastAsiaTheme="minorHAnsi"/>
      <w:lang w:eastAsia="en-US"/>
    </w:rPr>
  </w:style>
  <w:style w:type="paragraph" w:customStyle="1" w:styleId="573FE7B585FF45AF94728140C2355A7420">
    <w:name w:val="573FE7B585FF45AF94728140C2355A7420"/>
    <w:rsid w:val="00DF327C"/>
    <w:rPr>
      <w:rFonts w:eastAsiaTheme="minorHAnsi"/>
      <w:lang w:eastAsia="en-US"/>
    </w:rPr>
  </w:style>
  <w:style w:type="paragraph" w:customStyle="1" w:styleId="4856ED6FFECF45B49998B86F6C81165813">
    <w:name w:val="4856ED6FFECF45B49998B86F6C811658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3">
    <w:name w:val="13EDC595C434497B866F4526EA5362E8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3">
    <w:name w:val="B6C690D76D024068AE7A50AE690A9C3C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9">
    <w:name w:val="9107730736CC4249867FD9183093EF0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9">
    <w:name w:val="101570676FFD49B19A92DFE7B12FFE1A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9">
    <w:name w:val="A4E6758DF7914527A285F4FC70E5B019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9">
    <w:name w:val="4247FD96F1D8484EAAD943135528851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9">
    <w:name w:val="1431C33A4A1C498189E97748AE4BFA1A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9">
    <w:name w:val="078D65FBC7F744648B29FE104FE7CCAD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9">
    <w:name w:val="725DEA991C70479E8C2CC42C26F0D6F4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9">
    <w:name w:val="9D0E2BEDF4CF4214869764F4887A2F0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9">
    <w:name w:val="C40B070445684A479FB1F8F12D2DF6E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9">
    <w:name w:val="7D56E3BF8DC249BB9F757A6212275711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9">
    <w:name w:val="F1F378AD2A63440594B0A79CB6C4C07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9">
    <w:name w:val="B32F972817094F4697753EBFC1D1798A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9">
    <w:name w:val="2693AF473BA542ABBE26A0A7FA5ADF4A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9">
    <w:name w:val="655D65A757334E08AD2CA9E9EFC1FB4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9">
    <w:name w:val="B917175AF6C941DB9EC6447C5699799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9">
    <w:name w:val="20A455A964334EC4BEACF5BC3275E28B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9">
    <w:name w:val="A312BB9EB5A94B26B04DAC9290E996DA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9">
    <w:name w:val="723647494E0846C8AAF82EACC2B34C49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9">
    <w:name w:val="4E8DC3FB9F6346DAB208FBA353B57C0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9">
    <w:name w:val="AED568DCE8DE4431A1A61353BB9B847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9">
    <w:name w:val="1466874B8DAA4E41AAD84FFCF5A5E105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9">
    <w:name w:val="E025F12803D44BC08DFC34F5A2391BF5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9">
    <w:name w:val="9E0094A213164BFCB67C0C87EEB8A04B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9">
    <w:name w:val="5AE452F7B90E47CCA84B751EE31D06A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9">
    <w:name w:val="3C0A5B257291426285D22C8CFCE545C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9">
    <w:name w:val="8224A2351E374452B6FE74DE2F31F54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9">
    <w:name w:val="D5F6746821324DA8BBD344274968970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9">
    <w:name w:val="B21D8E4245CC4AEC9CAD002C3180FB51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9">
    <w:name w:val="1377564DFF2E4390A597E981F0FB84DA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9">
    <w:name w:val="F292381B5CDA4B759BAB57B4581081AF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9">
    <w:name w:val="E5AA2A4EB91040FB909EB0BD443B17D1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9">
    <w:name w:val="76FC3AC87F5A498896EAC786A3ABA779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9">
    <w:name w:val="C3A3D2E5FC4A4C4584F509571D5F4FB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9">
    <w:name w:val="C9450987C01042E4A367C04BBFA18125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9">
    <w:name w:val="E1B54007CBD9481AB386C75192C1984A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9">
    <w:name w:val="6138094AD0D840FEA3ADE928BE041848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9">
    <w:name w:val="1C77F4AAEB064975B0A9594B4F9AF49A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9">
    <w:name w:val="8C6CC6357DB8490DA2DC33260913A5D4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9">
    <w:name w:val="10ADDAF9CDBD4566B053724E475D04A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9">
    <w:name w:val="BA14CFED3AF9442CB5E9481846BB703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9">
    <w:name w:val="F47D3901A542448B9ABAC5AA53BA605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9">
    <w:name w:val="25198437955E411C9752B6F603673B7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9">
    <w:name w:val="6A6122EDC83B412B8B290A7520B3D054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9">
    <w:name w:val="31D75CBF432A46E3B9D29401CE2AFDCD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9">
    <w:name w:val="AE2B33EDE1B547FB98EAA5ABA49C9BE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9">
    <w:name w:val="231443ACFCBB432ABAC492BA30BF744F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9">
    <w:name w:val="D4CDEDAD0A2B42E3AE37B7961A6FD1E4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9">
    <w:name w:val="5FF4F5D0442B41FEA0064C917FF2F5E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9">
    <w:name w:val="48718C2D30F94606BDB55DD25F651A1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9">
    <w:name w:val="A50F4428B405414E92A6122059FA0C0F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9">
    <w:name w:val="B7D6091D0F3D434CAAAC006C48022C2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9">
    <w:name w:val="F678E77EE6F34F0C98EFD7889F45CFE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9">
    <w:name w:val="273905E20E32492988DEAA4A80849D28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9">
    <w:name w:val="C4C7118FDC8E48EDBFCBFB38511E0E0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7">
    <w:name w:val="D06D61FCD9734D52BD1B3799376F34F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7">
    <w:name w:val="A8D881DB4FEF436B8B1AB1E0EE9CDC9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7">
    <w:name w:val="62BC86F73CD745FE9D0EB54AAACC807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7">
    <w:name w:val="BEA5E82477854FD991898C4B00AB6F7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7">
    <w:name w:val="61E9719A23D54350A6A1F5CA5D946E0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7">
    <w:name w:val="01F58424B8924726A251428C2CDD2AF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7">
    <w:name w:val="5FEDD019C6564535AF75E87045123DC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7">
    <w:name w:val="7DEA0F2BF7D342CCAF968E1A57CCC47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7">
    <w:name w:val="CC32A9E947234C0E82E4A1178B04BAF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7">
    <w:name w:val="619F9F702DC1467383D1209C83B1303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7">
    <w:name w:val="738CA224C008466F93AEEB1CD02F1DB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7">
    <w:name w:val="D019F786B6DE4480B099B399D9EBAE2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7">
    <w:name w:val="E143CD5F6E2641A19EDC1A658620AE6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7">
    <w:name w:val="7B40B2872436415D8A775418B5D5AAC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7">
    <w:name w:val="05EDAEA178944F3DB04E1EFFCC109B0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7">
    <w:name w:val="2FBA1D9AA1694DF5AC2511935D3A429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7">
    <w:name w:val="B7AA54E0973747C1B0241B001FC7530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7">
    <w:name w:val="FD14442DAE714BBA91F37FE14449F01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7">
    <w:name w:val="F322E524AF954910ABF8924A83DE75D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7">
    <w:name w:val="E62DFE83571C4C529FD4C13EFE71AB2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7">
    <w:name w:val="41762E2109E54DF8AF6FF5602923FF2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7">
    <w:name w:val="B55AFB07CD1E407DA68F66451BAB1B5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7">
    <w:name w:val="4828621B26C84E79AC7AF1BC2BAF283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7">
    <w:name w:val="1A14B8357E22414681E2404644F287B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7">
    <w:name w:val="CEAA90EA958E449FB4FBE60ED19A567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7">
    <w:name w:val="9B6B66AC982048C6A127EC592CEFA7E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7">
    <w:name w:val="3B4DBC5FAD0042628C560078AC44C74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7">
    <w:name w:val="CD703CDB544247FBAEF4FE84A50A5B6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7">
    <w:name w:val="3B57FCB2E1794127BEBAA7A94D44331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7">
    <w:name w:val="DF24BD97DFD7479493B1C5CCD08E6C3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7">
    <w:name w:val="F850CFC74383434991C6DE7A2F58DDA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7">
    <w:name w:val="5FA61E6A75C04C4ABC01594418FA665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7">
    <w:name w:val="E2F53D9362814714B6C59585F064445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7">
    <w:name w:val="7D59F48F0C1348DA96A659211652904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7">
    <w:name w:val="B00616C33C994F02A4FB6B6E5CE8D01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7">
    <w:name w:val="AFF08B287B314862B1E2489CED4C897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7">
    <w:name w:val="264A5C61FF2D4A1E922ECD99BB0A618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7">
    <w:name w:val="132F778ED75D4657AE2BAA2E0229E81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7">
    <w:name w:val="752BE5E391CD43FAB82752E4F8349C9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7">
    <w:name w:val="7E7F423EE67E4FBF86787EE461E5A17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7">
    <w:name w:val="F0AB026FA7F347FE990FA3175F466F1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7">
    <w:name w:val="FC4303FE25344D1A9674743BE050E3D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7">
    <w:name w:val="E769568C6FC146BAADC660AE85FCC5C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7">
    <w:name w:val="0C4AADCE40DA4FA898735682437D461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7">
    <w:name w:val="928D945631E642DD957E0056F576502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7">
    <w:name w:val="EC1233B1F46940EAB71B22B7AAD6647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7">
    <w:name w:val="A64774E031EE4DB0B85F17F9DB45DEA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7">
    <w:name w:val="96C79CAFE42548AE85A30D0ACE85A65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7">
    <w:name w:val="6C631883273B4B8F991E458E4E0D859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7">
    <w:name w:val="9EE315B2348A4E5D994BBA1D3325B95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7">
    <w:name w:val="90DC63897A3547288DB6C4E35FBDA49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6">
    <w:name w:val="A8D77A9D2E904E62B27E554F2316809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5">
    <w:name w:val="4AD89DB645134C9A935E5DC90264990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3">
    <w:name w:val="FC1A7F9F4A714B4D85A613E6B1C1EC3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5">
    <w:name w:val="B6EB337752F34B3FA2AF4634B343B99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3">
    <w:name w:val="F5A19EE37A1F42EFBA38ED6F6544D92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FFA08BCEFF44B894933C24873807AA2">
    <w:name w:val="0BFFA08BCEFF44B894933C24873807A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1319319B96E464F832E3F02574E4DD92">
    <w:name w:val="71319319B96E464F832E3F02574E4DD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0184B9E0094D41BF077B6A12B707C22">
    <w:name w:val="8F0184B9E0094D41BF077B6A12B707C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1E47AD967F3494DB7DB784588E8D3022">
    <w:name w:val="A1E47AD967F3494DB7DB784588E8D30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099B8E8491946498A5BD46DA79F45CE2">
    <w:name w:val="C099B8E8491946498A5BD46DA79F45C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C8E04A0645455BAA12B6B66D291B562">
    <w:name w:val="A4C8E04A0645455BAA12B6B66D291B5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9FC4FDDAEC14EEA90B1952BE15A63F32">
    <w:name w:val="99FC4FDDAEC14EEA90B1952BE15A63F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FE8261D4B21437AB92209E1CD2448892">
    <w:name w:val="4FE8261D4B21437AB92209E1CD24488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C9E19635A46C398E97B1B610242352">
    <w:name w:val="B6CC9E19635A46C398E97B1B6102423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D8AE4916CC4AE6A783CE51F258138B2">
    <w:name w:val="6CD8AE4916CC4AE6A783CE51F258138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43655D6D8747F8BC1E855BBCCA9A202">
    <w:name w:val="9343655D6D8747F8BC1E855BBCCA9A2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43782C73B748D7B4961CBE239908262">
    <w:name w:val="E943782C73B748D7B4961CBE2399082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802382CE6F45B0AFD786482D4892802">
    <w:name w:val="44802382CE6F45B0AFD786482D48928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DAA99FE5474204A99B687BA2DDC1B32">
    <w:name w:val="1ADAA99FE5474204A99B687BA2DDC1B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C25204C86F4036B71EBB9E6561E6F92">
    <w:name w:val="2BC25204C86F4036B71EBB9E6561E6F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B8BCED78054A7F8851B0FD70E136512">
    <w:name w:val="0FB8BCED78054A7F8851B0FD70E1365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AEDD7F62474DC399765E2E39165F2E2">
    <w:name w:val="A2AEDD7F62474DC399765E2E39165F2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47ADCD9223A4D86BC5B943C10CD66EB2">
    <w:name w:val="047ADCD9223A4D86BC5B943C10CD66E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C97FA24D8174F4A91CA23F3942038FF2">
    <w:name w:val="9C97FA24D8174F4A91CA23F3942038F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48FB41290A42A79F9BE5B5DEBA2DA92">
    <w:name w:val="7748FB41290A42A79F9BE5B5DEBA2DA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8BFB5F47F54974B2FFDCE6C8EF49692">
    <w:name w:val="018BFB5F47F54974B2FFDCE6C8EF496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D8C82C0E2C483F9724EE9D5A512BF92">
    <w:name w:val="A0D8C82C0E2C483F9724EE9D5A512BF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9E6B5D2127C4F3B9F0459CCD869BB242">
    <w:name w:val="59E6B5D2127C4F3B9F0459CCD869BB2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A3AA986BF9414582D185B213B864472">
    <w:name w:val="17A3AA986BF9414582D185B213B8644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3472B6EB9654061998AB0DF3510E2B82">
    <w:name w:val="83472B6EB9654061998AB0DF3510E2B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826AA559514A95B920B0FDE06A84CC2">
    <w:name w:val="A6826AA559514A95B920B0FDE06A84C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269B0D8A4F4D75B7325577DEE869852">
    <w:name w:val="50269B0D8A4F4D75B7325577DEE8698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3BC6E8CEC646E396C58151B3F8FB922">
    <w:name w:val="183BC6E8CEC646E396C58151B3F8FB9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8250ADEC4D4460894020D07E3568E62">
    <w:name w:val="2E8250ADEC4D4460894020D07E3568E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16C837FA4A41B7B0F056C982A645A12">
    <w:name w:val="5C16C837FA4A41B7B0F056C982A645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E50849395BF4450BA7B3DCFFAED47182">
    <w:name w:val="0E50849395BF4450BA7B3DCFFAED471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FE004A113640509B4BE55EEF4C24212">
    <w:name w:val="85FE004A113640509B4BE55EEF4C242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B64D8205EB4A26AEB1649D2D139FBB2">
    <w:name w:val="E3B64D8205EB4A26AEB1649D2D139FB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9748F840EA49B9988EEABAE61F19AA2">
    <w:name w:val="EE9748F840EA49B9988EEABAE61F19A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E4B655D08964AC3A5BA78A9DC8AC8282">
    <w:name w:val="6E4B655D08964AC3A5BA78A9DC8AC82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742F87DC014623A8B7E385916094582">
    <w:name w:val="4C742F87DC014623A8B7E3859160945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E8A9DAC8794CA6909359CD93C30EDD2">
    <w:name w:val="85E8A9DAC8794CA6909359CD93C30ED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B2E9E1CFC94061B1F6DCC912F56F932">
    <w:name w:val="4CB2E9E1CFC94061B1F6DCC912F56F9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DC23441E9240EDBEFF62D36882F23B2">
    <w:name w:val="77DC23441E9240EDBEFF62D36882F23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FE6BBB4C884DA696A5647E73B596E42">
    <w:name w:val="C6FE6BBB4C884DA696A5647E73B596E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CF2310CD104B1DB059773039B146472">
    <w:name w:val="72CF2310CD104B1DB059773039B1464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ECEC12CCB74DBAA1F40F6C941846F52">
    <w:name w:val="C1ECEC12CCB74DBAA1F40F6C941846F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0D2DD524B9841179527438ED1F50D492">
    <w:name w:val="40D2DD524B9841179527438ED1F50D4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DE8F03EE4284806A598711E7C73A7DB2">
    <w:name w:val="EDE8F03EE4284806A598711E7C73A7D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685EEEDC8274AA982C0DCF4B3DB21AB2">
    <w:name w:val="0685EEEDC8274AA982C0DCF4B3DB21A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07036C30A94E5E837DE2D005BA41882">
    <w:name w:val="8A07036C30A94E5E837DE2D005BA418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16B7087782407BB052E8FD91E263412">
    <w:name w:val="5616B7087782407BB052E8FD91E2634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332CC2AD2C42CBBCF1A0F5FEF598862">
    <w:name w:val="2E332CC2AD2C42CBBCF1A0F5FEF5988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DE40DF1B8C4CF1B49CDB8CD7E50FEE2">
    <w:name w:val="CCDE40DF1B8C4CF1B49CDB8CD7E50FE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424030E0B4E468C85BEF6D1363A6EFA2">
    <w:name w:val="3424030E0B4E468C85BEF6D1363A6EF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1458F9E59024CF894FC7F7045A540832">
    <w:name w:val="D1458F9E59024CF894FC7F7045A5408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EC74713CD5A4E5DB4BEC3495231DF272">
    <w:name w:val="5EC74713CD5A4E5DB4BEC3495231DF2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2C48E2899C4926AC185B6FD77F71FC2">
    <w:name w:val="4D2C48E2899C4926AC185B6FD77F71F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EA66D1A8B4445B81E4003EE42030982">
    <w:name w:val="91EA66D1A8B4445B81E4003EE420309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3FAB56F3434360AEB3ED3F1B4771B62">
    <w:name w:val="7D3FAB56F3434360AEB3ED3F1B4771B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70A35343D5445BB977506E7DF422152">
    <w:name w:val="9D70A35343D5445BB977506E7DF4221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D09208C28F4C838AC0C34DE0F335C42">
    <w:name w:val="2DD09208C28F4C838AC0C34DE0F335C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4561AFBC234C1F848ECBEE6C7697CB2">
    <w:name w:val="2B4561AFBC234C1F848ECBEE6C7697C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EBD3A2D082485A98F9D355616A202D2">
    <w:name w:val="17EBD3A2D082485A98F9D355616A202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0CFDE4093384EEDB5FB0DD1972D911D2">
    <w:name w:val="80CFDE4093384EEDB5FB0DD1972D911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1EF15A0D3E482BAB24B5CC5DE37FEB2">
    <w:name w:val="F81EF15A0D3E482BAB24B5CC5DE37FE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F6BECEAA8D6414E9B8F332F7025CECD2">
    <w:name w:val="FF6BECEAA8D6414E9B8F332F7025CEC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E8727089FF4F6C8771415E43F028632">
    <w:name w:val="69E8727089FF4F6C8771415E43F0286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B39D3DA0574413B59DBC94859777FA2">
    <w:name w:val="97B39D3DA0574413B59DBC94859777F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DDDACFC0A824DB3AD8DA808EEBFAE932">
    <w:name w:val="ADDDACFC0A824DB3AD8DA808EEBFAE9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2B470CEB8C24E5AAAFECFCA1DF5C6DD2">
    <w:name w:val="02B470CEB8C24E5AAAFECFCA1DF5C6D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EB444A2D6F4D0E80DF94A607F19C7C2">
    <w:name w:val="0BEB444A2D6F4D0E80DF94A607F19C7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68F4DCCABE40A397BCC8FB40EC663D2">
    <w:name w:val="2668F4DCCABE40A397BCC8FB40EC663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78B9B40FDCD428D913C17D7AE24F6092">
    <w:name w:val="678B9B40FDCD428D913C17D7AE24F60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734DD4D0E944DE9EDE407B87AC7DB02">
    <w:name w:val="0C734DD4D0E944DE9EDE407B87AC7DB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E7B45C422B749D586AB07B7AC3A2D9F2">
    <w:name w:val="3E7B45C422B749D586AB07B7AC3A2D9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DD806469BF41F9929879BA3F42EB3F2">
    <w:name w:val="F2DD806469BF41F9929879BA3F42EB3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7F60AA70A0C434C8FDB3C7E3E6EC1522">
    <w:name w:val="57F60AA70A0C434C8FDB3C7E3E6EC15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24EED2DF1A437AAE23222615C1A8F02">
    <w:name w:val="E224EED2DF1A437AAE23222615C1A8F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25842DD5A44E49A102357FFC1034372">
    <w:name w:val="E325842DD5A44E49A102357FFC10343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367A324C86448C894F1601B97A5B9F2">
    <w:name w:val="AC367A324C86448C894F1601B97A5B9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C12E00606C4E5F936651F0B6CA1A6D2">
    <w:name w:val="5FC12E00606C4E5F936651F0B6CA1A6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B5783625C640BDB05C62CB8C80CBD62">
    <w:name w:val="27B5783625C640BDB05C62CB8C80CBD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DCE1AB72F94CF8936C888DD0E0453D2">
    <w:name w:val="05DCE1AB72F94CF8936C888DD0E0453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9BEF87769DE4E6AA2C2307130EA12692">
    <w:name w:val="79BEF87769DE4E6AA2C2307130EA126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2952A1922C488E85AC1B7BFF7466822">
    <w:name w:val="972952A1922C488E85AC1B7BFF74668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1FB8F565F04EBDBA43EA5931CD68822">
    <w:name w:val="E71FB8F565F04EBDBA43EA5931CD688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AE93E1CB624D98B704952F9D86C0EB2">
    <w:name w:val="18AE93E1CB624D98B704952F9D86C0E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23943BAC384A8BAF70E23041E69A692">
    <w:name w:val="C323943BAC384A8BAF70E23041E69A6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E0E101437994D10A30CE2521213ADA62">
    <w:name w:val="8E0E101437994D10A30CE2521213ADA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D468C88A2F4A26990DDE9F0967F4B82">
    <w:name w:val="8FD468C88A2F4A26990DDE9F0967F4B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733FDF3ED54953A0452321B77E6D0F2">
    <w:name w:val="5C733FDF3ED54953A0452321B77E6D0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81BF132658B4A79B2584A0E0F3770752">
    <w:name w:val="E81BF132658B4A79B2584A0E0F37707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9E4EB27A67941E6BA6B2265700ACA502">
    <w:name w:val="39E4EB27A67941E6BA6B2265700ACA5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84DCA45D7D34508AE53A6D231A2EEE82">
    <w:name w:val="684DCA45D7D34508AE53A6D231A2EEE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9B5BE72ADB48989B70762A257515222">
    <w:name w:val="E99B5BE72ADB48989B70762A2575152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5F5E5B2A064803BEF64E4DD593D91D2">
    <w:name w:val="E95F5E5B2A064803BEF64E4DD593D91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CC0E9D93C841B28B6C8C64EFF66BA42">
    <w:name w:val="4DCC0E9D93C841B28B6C8C64EFF66BA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41198705D2455B8C393684D9BED2502">
    <w:name w:val="B541198705D2455B8C393684D9BED25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AB717BDB9D409CAE70508E36C4F0A92">
    <w:name w:val="62AB717BDB9D409CAE70508E36C4F0A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085C97734E4CCAB918C9F08D16CC882">
    <w:name w:val="F6085C97734E4CCAB918C9F08D16CC8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F87B30FA8C4489B50F2DCFB03857B72">
    <w:name w:val="16F87B30FA8C4489B50F2DCFB03857B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918A30CC6B40978D429EE5F89A5B3A2">
    <w:name w:val="98918A30CC6B40978D429EE5F89A5B3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9033C9CAF984F75BE7662417EF4344A2">
    <w:name w:val="49033C9CAF984F75BE7662417EF4344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02CC3E46F148EE9A61BA152280F4B42">
    <w:name w:val="4402CC3E46F148EE9A61BA152280F4B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620207C30743E4B156E20023EFC3F02">
    <w:name w:val="B0620207C30743E4B156E20023EFC3F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773BD5FB284C9887976D79E77D88BB2">
    <w:name w:val="0F773BD5FB284C9887976D79E77D88B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A42340D3C14CCFAE2E15D98DDD568A2">
    <w:name w:val="50A42340D3C14CCFAE2E15D98DDD568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01D9CA317498B93B16B73B515FE562">
    <w:name w:val="47E01D9CA317498B93B16B73B515FE5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9FCF4652EB446C999A82B5ED1D588AF2">
    <w:name w:val="29FCF4652EB446C999A82B5ED1D588A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B6460AA1C041A0BB08925103F7A70E2">
    <w:name w:val="76B6460AA1C041A0BB08925103F7A70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F03543EE94E90B319321D12AF22AB2">
    <w:name w:val="2F8F03543EE94E90B319321D12AF22A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B71FC0BC0C543079570BACA80CA99FC2">
    <w:name w:val="8B71FC0BC0C543079570BACA80CA99F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CF0482755F42F382E21F24CB9755AA2">
    <w:name w:val="C1CF0482755F42F382E21F24CB9755A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13C78FE62E432C97814546929A62152">
    <w:name w:val="7E13C78FE62E432C97814546929A621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FBAAF5496E44D785C56FDDBDEFE61E2">
    <w:name w:val="18FBAAF5496E44D785C56FDDBDEFE61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BC005D37D74834BDF9289844BE4DB02">
    <w:name w:val="56BC005D37D74834BDF9289844BE4DB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EC93F7488844EAAB0988110F88B8462">
    <w:name w:val="2DEC93F7488844EAAB0988110F88B84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CDC1380DC747F28F00CECBBE58F5EC2">
    <w:name w:val="19CDC1380DC747F28F00CECBBE58F5E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2C6564F7D194A7EAC6D9C6D979C66DF2">
    <w:name w:val="52C6564F7D194A7EAC6D9C6D979C66D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E48FDF5BB6437784E637737572F20E2">
    <w:name w:val="ABE48FDF5BB6437784E637737572F20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B9E3662BE9E4FEBB6F6B69C578442ED2">
    <w:name w:val="1B9E3662BE9E4FEBB6F6B69C578442E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3C4C1DC62744B8AAF9EA97C2AB52092">
    <w:name w:val="E43C4C1DC62744B8AAF9EA97C2AB520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F840B6E67D6435587E88F84CDFD48A22">
    <w:name w:val="CF840B6E67D6435587E88F84CDFD48A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926C2A467664283B5CA5A925A94CB212">
    <w:name w:val="8926C2A467664283B5CA5A925A94CB2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39DF2B140F491EBF9AC6E6FEECD1CE2">
    <w:name w:val="C139DF2B140F491EBF9AC6E6FEECD1C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E6988FE5114B8C850DDDC91D45D98B2">
    <w:name w:val="DCE6988FE5114B8C850DDDC91D45D98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8875ABEDC244F76B0B27F021CA866122">
    <w:name w:val="38875ABEDC244F76B0B27F021CA8661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118D647644466A8656373DAF6FC85C2">
    <w:name w:val="93118D647644466A8656373DAF6FC85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AD26DA76AD41FFA2FFB00D6457D7282">
    <w:name w:val="16AD26DA76AD41FFA2FFB00D6457D72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77B50DF44E4EC3A0B7E76F883E06152">
    <w:name w:val="AE77B50DF44E4EC3A0B7E76F883E061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32063CC50349F8B3F9CE5677FFEA162">
    <w:name w:val="9E32063CC50349F8B3F9CE5677FFEA1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A801868454427FBA9C930AEA3C17642">
    <w:name w:val="58A801868454427FBA9C930AEA3C176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BE7D4B9ACF4AEFAA969FC09910AAB62">
    <w:name w:val="E2BE7D4B9ACF4AEFAA969FC09910AAB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FF069B890C41C2860584C731F183FA2">
    <w:name w:val="E6FF069B890C41C2860584C731F183F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FA0F11AB6494646888F805B9BA4BEFF2">
    <w:name w:val="BFA0F11AB6494646888F805B9BA4BEF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1C920C03C444189726E277B5B549702">
    <w:name w:val="691C920C03C444189726E277B5B5497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0AE2B7516E4AEC82AF45BA0880BA4C2">
    <w:name w:val="E40AE2B7516E4AEC82AF45BA0880BA4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3A81A4F81D4B1195906D1E5423D23E2">
    <w:name w:val="8A3A81A4F81D4B1195906D1E5423D23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AF90F575D04E69AE075FF4311B580C2">
    <w:name w:val="DBAF90F575D04E69AE075FF4311B580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FEEA532AF3B424D97F86FBFAEF577DB2">
    <w:name w:val="EFEEA532AF3B424D97F86FBFAEF577D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D8E038D0A949B1BA3B572F4843252F2">
    <w:name w:val="C7D8E038D0A949B1BA3B572F4843252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B0FAD31FA48498D80A6CB198A687CD42">
    <w:name w:val="4B0FAD31FA48498D80A6CB198A687CD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9C739BA8E948AFBD358EB81C44DDAE2">
    <w:name w:val="339C739BA8E948AFBD358EB81C44DDA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BC50B944A843989130C153CC6694642">
    <w:name w:val="5FBC50B944A843989130C153CC66946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3EE0330114486284E832C0C4C8E0FE2">
    <w:name w:val="AB3EE0330114486284E832C0C4C8E0F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C43329E57445CA8BF3E687A8338A6E2">
    <w:name w:val="A6C43329E57445CA8BF3E687A8338A6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FB098616A048B5BC59AFCE3F7B82912">
    <w:name w:val="E1FB098616A048B5BC59AFCE3F7B82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61FB4F44A845678D58B694B92819082">
    <w:name w:val="0161FB4F44A845678D58B694B928190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D5A8941DD94FF4A5AD3FBEA033480B2">
    <w:name w:val="A4D5A8941DD94FF4A5AD3FBEA033480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130166DE0AB4D209F79E90C074BF3EF2">
    <w:name w:val="8130166DE0AB4D209F79E90C074BF3E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EBC25F92E471ABA535139079961FC2">
    <w:name w:val="AEDEBC25F92E471ABA535139079961F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8965895EE7C498193FA32A7D08B2F952">
    <w:name w:val="88965895EE7C498193FA32A7D08B2F9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92E22BA7904F3294F953BB6526E9CE2">
    <w:name w:val="E292E22BA7904F3294F953BB6526E9C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B7B93A6A13460C91460F253F6035632">
    <w:name w:val="ACB7B93A6A13460C91460F253F60356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29E8DA72204E338A6FF95855D13DB12">
    <w:name w:val="7C29E8DA72204E338A6FF95855D13DB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1B51C4F43A48F8AD34B2C8F4EA52FA2">
    <w:name w:val="981B51C4F43A48F8AD34B2C8F4EA52F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25F84568C4C198AA0A2C3CAC34AF22">
    <w:name w:val="62D25F84568C4C198AA0A2C3CAC34AF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C35E478BADF4001B86095B00B5B3C222">
    <w:name w:val="BC35E478BADF4001B86095B00B5B3C2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D67D0B674B4560A7A0866B7FC9778E2">
    <w:name w:val="3BD67D0B674B4560A7A0866B7FC9778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57164626ED4671A4DC424E9B82B6092">
    <w:name w:val="A357164626ED4671A4DC424E9B82B60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FE4D65A18649108C5BE90F51B7D8B12">
    <w:name w:val="A2FE4D65A18649108C5BE90F51B7D8B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FC70F87AEB4627AC4FDF4507944F232">
    <w:name w:val="DBFC70F87AEB4627AC4FDF4507944F2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5C4831E65E4A9D8BA4D7255702B45B2">
    <w:name w:val="7E5C4831E65E4A9D8BA4D7255702B45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9C17F388046F2B5CF3BFD5C0124272">
    <w:name w:val="10A9C17F388046F2B5CF3BFD5C01242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D01D13DADA494DBB213300EC04941B2">
    <w:name w:val="B0D01D13DADA494DBB213300EC04941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48551E468346CAAD463AF19AB492252">
    <w:name w:val="B948551E468346CAAD463AF19AB4922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86F4B7AF36407887070BA6430F69B92">
    <w:name w:val="D486F4B7AF36407887070BA6430F69B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8A1A35D2D69467F947FE133596BA4AE2">
    <w:name w:val="08A1A35D2D69467F947FE133596BA4A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44F4F2502E468EA5BB5661357D866E2">
    <w:name w:val="C644F4F2502E468EA5BB5661357D866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46236FBA0C344C6991C48287640CCE52">
    <w:name w:val="646236FBA0C344C6991C48287640CCE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800570F184BFAA998ACD535642CF52">
    <w:name w:val="2F8800570F184BFAA998ACD535642CF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3A255A256543359740F479AB85BE142">
    <w:name w:val="0C3A255A256543359740F479AB85BE1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421B7BA0A6425EA0B3FD7D80F2CEC72">
    <w:name w:val="A3421B7BA0A6425EA0B3FD7D80F2CEC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84B158AF3741668D57FBE6255F93B72">
    <w:name w:val="2B84B158AF3741668D57FBE6255F93B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DEA955A25294AF893FAD8D3980D38BB2">
    <w:name w:val="BDEA955A25294AF893FAD8D3980D38B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2E3EBB6A934F5E9FFDE2896F0DD2272">
    <w:name w:val="C92E3EBB6A934F5E9FFDE2896F0DD22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C32F1F21CB45E580C2484714D68B372">
    <w:name w:val="CDC32F1F21CB45E580C2484714D68B3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E2A81C1B3E451CB61D3909E404AF432">
    <w:name w:val="28E2A81C1B3E451CB61D3909E404AF4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9F25E9E798412392D54281B8E0990F2">
    <w:name w:val="0C9F25E9E798412392D54281B8E0990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5659EF9313460DA7A37E646396CC232">
    <w:name w:val="B25659EF9313460DA7A37E646396CC2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DF119A6E53247DE9167117220E408D42">
    <w:name w:val="1DF119A6E53247DE9167117220E408D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1B3457D3BC4B248D8533A7EBDB616B2">
    <w:name w:val="E41B3457D3BC4B248D8533A7EBDB616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351BB4CD8840A584F8A6CB04D1A68F2">
    <w:name w:val="D4351BB4CD8840A584F8A6CB04D1A68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AD129564CD04C398395D5F3E1A3D7852">
    <w:name w:val="0AD129564CD04C398395D5F3E1A3D78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38E325F543642D5B76B79D73D0A99D22">
    <w:name w:val="538E325F543642D5B76B79D73D0A99D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354D8E2B044451BAD1A14246835CF5B2">
    <w:name w:val="6354D8E2B044451BAD1A14246835CF5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7E4C9A36DA4F72A280E58226515C1E2">
    <w:name w:val="9B7E4C9A36DA4F72A280E58226515C1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C9233BA0DA4A8AAD08927E6AF757E12">
    <w:name w:val="DBC9233BA0DA4A8AAD08927E6AF757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B6DD78FFDE2421990E3CF671730D8DA2">
    <w:name w:val="BB6DD78FFDE2421990E3CF671730D8D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72284FB4DC4A6C8C4E15747869ACD4">
    <w:name w:val="4E72284FB4DC4A6C8C4E15747869AC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0DED794F2F43D895917E58E3FE31621">
    <w:name w:val="EE0DED794F2F43D895917E58E3FE31621"/>
    <w:rsid w:val="00DF327C"/>
    <w:rPr>
      <w:rFonts w:eastAsiaTheme="minorHAnsi"/>
      <w:lang w:eastAsia="en-US"/>
    </w:rPr>
  </w:style>
  <w:style w:type="paragraph" w:customStyle="1" w:styleId="C78CEDD652B6417C9AC08618BAB710321">
    <w:name w:val="C78CEDD652B6417C9AC08618BAB710321"/>
    <w:rsid w:val="00DF327C"/>
    <w:rPr>
      <w:rFonts w:eastAsiaTheme="minorHAnsi"/>
      <w:lang w:eastAsia="en-US"/>
    </w:rPr>
  </w:style>
  <w:style w:type="paragraph" w:customStyle="1" w:styleId="2875035F7C154C4B9A1137599046523216">
    <w:name w:val="2875035F7C154C4B9A1137599046523216"/>
    <w:rsid w:val="00DF327C"/>
    <w:rPr>
      <w:rFonts w:eastAsiaTheme="minorHAnsi"/>
      <w:lang w:eastAsia="en-US"/>
    </w:rPr>
  </w:style>
  <w:style w:type="paragraph" w:customStyle="1" w:styleId="5C98273178564B2D8EAD6F97904DE71D23">
    <w:name w:val="5C98273178564B2D8EAD6F97904DE71D23"/>
    <w:rsid w:val="00DF327C"/>
    <w:rPr>
      <w:rFonts w:eastAsiaTheme="minorHAnsi"/>
      <w:lang w:eastAsia="en-US"/>
    </w:rPr>
  </w:style>
  <w:style w:type="paragraph" w:customStyle="1" w:styleId="AEE40CA44ADE4BC9A172A2A4259D239425">
    <w:name w:val="AEE40CA44ADE4BC9A172A2A4259D239425"/>
    <w:rsid w:val="00DF327C"/>
    <w:rPr>
      <w:rFonts w:eastAsiaTheme="minorHAnsi"/>
      <w:lang w:eastAsia="en-US"/>
    </w:rPr>
  </w:style>
  <w:style w:type="paragraph" w:customStyle="1" w:styleId="6AE55290D8C144248EE04AF95141A2D323">
    <w:name w:val="6AE55290D8C144248EE04AF95141A2D323"/>
    <w:rsid w:val="00DF327C"/>
    <w:rPr>
      <w:rFonts w:eastAsiaTheme="minorHAnsi"/>
      <w:lang w:eastAsia="en-US"/>
    </w:rPr>
  </w:style>
  <w:style w:type="paragraph" w:customStyle="1" w:styleId="0348B00CA6174BC5992F07B02810CB2423">
    <w:name w:val="0348B00CA6174BC5992F07B02810CB2423"/>
    <w:rsid w:val="00DF327C"/>
    <w:rPr>
      <w:rFonts w:eastAsiaTheme="minorHAnsi"/>
      <w:lang w:eastAsia="en-US"/>
    </w:rPr>
  </w:style>
  <w:style w:type="paragraph" w:customStyle="1" w:styleId="208C3278ECF242618D17420A4DB8584722">
    <w:name w:val="208C3278ECF242618D17420A4DB8584722"/>
    <w:rsid w:val="00DF327C"/>
    <w:rPr>
      <w:rFonts w:eastAsiaTheme="minorHAnsi"/>
      <w:lang w:eastAsia="en-US"/>
    </w:rPr>
  </w:style>
  <w:style w:type="paragraph" w:customStyle="1" w:styleId="05BD896B985B4E2A969DB0572CD3705F24">
    <w:name w:val="05BD896B985B4E2A969DB0572CD3705F24"/>
    <w:rsid w:val="00DF327C"/>
    <w:rPr>
      <w:rFonts w:eastAsiaTheme="minorHAnsi"/>
      <w:lang w:eastAsia="en-US"/>
    </w:rPr>
  </w:style>
  <w:style w:type="paragraph" w:customStyle="1" w:styleId="06FE871EE29D4BC6B1C3F87834CC7D7325">
    <w:name w:val="06FE871EE29D4BC6B1C3F87834CC7D7325"/>
    <w:rsid w:val="00DF327C"/>
    <w:rPr>
      <w:rFonts w:eastAsiaTheme="minorHAnsi"/>
      <w:lang w:eastAsia="en-US"/>
    </w:rPr>
  </w:style>
  <w:style w:type="paragraph" w:customStyle="1" w:styleId="3FD026D0BE834D4C9D7FE35DA395F7AA21">
    <w:name w:val="3FD026D0BE834D4C9D7FE35DA395F7AA21"/>
    <w:rsid w:val="00DF327C"/>
    <w:rPr>
      <w:rFonts w:eastAsiaTheme="minorHAnsi"/>
      <w:lang w:eastAsia="en-US"/>
    </w:rPr>
  </w:style>
  <w:style w:type="paragraph" w:customStyle="1" w:styleId="D5D82D321D7848D7A9992F67B8ADD27621">
    <w:name w:val="D5D82D321D7848D7A9992F67B8ADD27621"/>
    <w:rsid w:val="00DF327C"/>
    <w:rPr>
      <w:rFonts w:eastAsiaTheme="minorHAnsi"/>
      <w:lang w:eastAsia="en-US"/>
    </w:rPr>
  </w:style>
  <w:style w:type="paragraph" w:customStyle="1" w:styleId="3C96157994524D6BA24A099A59E8A96221">
    <w:name w:val="3C96157994524D6BA24A099A59E8A96221"/>
    <w:rsid w:val="00DF327C"/>
    <w:rPr>
      <w:rFonts w:eastAsiaTheme="minorHAnsi"/>
      <w:lang w:eastAsia="en-US"/>
    </w:rPr>
  </w:style>
  <w:style w:type="paragraph" w:customStyle="1" w:styleId="D9129C5BDC294B28B930844B4DF99E2C21">
    <w:name w:val="D9129C5BDC294B28B930844B4DF99E2C21"/>
    <w:rsid w:val="00DF327C"/>
    <w:rPr>
      <w:rFonts w:eastAsiaTheme="minorHAnsi"/>
      <w:lang w:eastAsia="en-US"/>
    </w:rPr>
  </w:style>
  <w:style w:type="paragraph" w:customStyle="1" w:styleId="573FE7B585FF45AF94728140C2355A7421">
    <w:name w:val="573FE7B585FF45AF94728140C2355A7421"/>
    <w:rsid w:val="00DF327C"/>
    <w:rPr>
      <w:rFonts w:eastAsiaTheme="minorHAnsi"/>
      <w:lang w:eastAsia="en-US"/>
    </w:rPr>
  </w:style>
  <w:style w:type="paragraph" w:customStyle="1" w:styleId="4856ED6FFECF45B49998B86F6C81165814">
    <w:name w:val="4856ED6FFECF45B49998B86F6C811658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4">
    <w:name w:val="13EDC595C434497B866F4526EA5362E8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4">
    <w:name w:val="B6C690D76D024068AE7A50AE690A9C3C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10">
    <w:name w:val="9107730736CC4249867FD9183093EF0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10">
    <w:name w:val="101570676FFD49B19A92DFE7B12FFE1A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10">
    <w:name w:val="A4E6758DF7914527A285F4FC70E5B019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10">
    <w:name w:val="4247FD96F1D8484EAAD943135528851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10">
    <w:name w:val="1431C33A4A1C498189E97748AE4BFA1A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10">
    <w:name w:val="078D65FBC7F744648B29FE104FE7CCAD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10">
    <w:name w:val="725DEA991C70479E8C2CC42C26F0D6F4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10">
    <w:name w:val="9D0E2BEDF4CF4214869764F4887A2F0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10">
    <w:name w:val="C40B070445684A479FB1F8F12D2DF6E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10">
    <w:name w:val="7D56E3BF8DC249BB9F757A6212275711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10">
    <w:name w:val="F1F378AD2A63440594B0A79CB6C4C07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10">
    <w:name w:val="B32F972817094F4697753EBFC1D1798A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10">
    <w:name w:val="2693AF473BA542ABBE26A0A7FA5ADF4A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10">
    <w:name w:val="655D65A757334E08AD2CA9E9EFC1FB4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10">
    <w:name w:val="B917175AF6C941DB9EC6447C56997996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10">
    <w:name w:val="20A455A964334EC4BEACF5BC3275E28B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10">
    <w:name w:val="A312BB9EB5A94B26B04DAC9290E996DA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10">
    <w:name w:val="723647494E0846C8AAF82EACC2B34C49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10">
    <w:name w:val="4E8DC3FB9F6346DAB208FBA353B57C0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10">
    <w:name w:val="AED568DCE8DE4431A1A61353BB9B847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10">
    <w:name w:val="1466874B8DAA4E41AAD84FFCF5A5E105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10">
    <w:name w:val="E025F12803D44BC08DFC34F5A2391BF5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10">
    <w:name w:val="9E0094A213164BFCB67C0C87EEB8A04B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10">
    <w:name w:val="5AE452F7B90E47CCA84B751EE31D06A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10">
    <w:name w:val="3C0A5B257291426285D22C8CFCE545C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10">
    <w:name w:val="8224A2351E374452B6FE74DE2F31F54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10">
    <w:name w:val="D5F6746821324DA8BBD344274968970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10">
    <w:name w:val="B21D8E4245CC4AEC9CAD002C3180FB51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10">
    <w:name w:val="1377564DFF2E4390A597E981F0FB84DA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10">
    <w:name w:val="F292381B5CDA4B759BAB57B4581081AF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10">
    <w:name w:val="E5AA2A4EB91040FB909EB0BD443B17D1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10">
    <w:name w:val="76FC3AC87F5A498896EAC786A3ABA779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10">
    <w:name w:val="C3A3D2E5FC4A4C4584F509571D5F4FB6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10">
    <w:name w:val="C9450987C01042E4A367C04BBFA18125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10">
    <w:name w:val="E1B54007CBD9481AB386C75192C1984A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10">
    <w:name w:val="6138094AD0D840FEA3ADE928BE041848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10">
    <w:name w:val="1C77F4AAEB064975B0A9594B4F9AF49A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10">
    <w:name w:val="8C6CC6357DB8490DA2DC33260913A5D4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10">
    <w:name w:val="10ADDAF9CDBD4566B053724E475D04A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10">
    <w:name w:val="BA14CFED3AF9442CB5E9481846BB7036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10">
    <w:name w:val="F47D3901A542448B9ABAC5AA53BA605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10">
    <w:name w:val="25198437955E411C9752B6F603673B76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10">
    <w:name w:val="6A6122EDC83B412B8B290A7520B3D054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10">
    <w:name w:val="31D75CBF432A46E3B9D29401CE2AFDCD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10">
    <w:name w:val="AE2B33EDE1B547FB98EAA5ABA49C9BE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10">
    <w:name w:val="231443ACFCBB432ABAC492BA30BF744F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10">
    <w:name w:val="D4CDEDAD0A2B42E3AE37B7961A6FD1E4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10">
    <w:name w:val="5FF4F5D0442B41FEA0064C917FF2F5E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10">
    <w:name w:val="48718C2D30F94606BDB55DD25F651A1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10">
    <w:name w:val="A50F4428B405414E92A6122059FA0C0F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10">
    <w:name w:val="B7D6091D0F3D434CAAAC006C48022C2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10">
    <w:name w:val="F678E77EE6F34F0C98EFD7889F45CFE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10">
    <w:name w:val="273905E20E32492988DEAA4A80849D28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10">
    <w:name w:val="C4C7118FDC8E48EDBFCBFB38511E0E06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8">
    <w:name w:val="D06D61FCD9734D52BD1B3799376F34FF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8">
    <w:name w:val="A8D881DB4FEF436B8B1AB1E0EE9CDC91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8">
    <w:name w:val="62BC86F73CD745FE9D0EB54AAACC807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8">
    <w:name w:val="BEA5E82477854FD991898C4B00AB6F76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8">
    <w:name w:val="61E9719A23D54350A6A1F5CA5D946E0F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8">
    <w:name w:val="01F58424B8924726A251428C2CDD2AF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8">
    <w:name w:val="5FEDD019C6564535AF75E87045123DC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8">
    <w:name w:val="7DEA0F2BF7D342CCAF968E1A57CCC47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8">
    <w:name w:val="CC32A9E947234C0E82E4A1178B04BAF9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8">
    <w:name w:val="619F9F702DC1467383D1209C83B1303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8">
    <w:name w:val="738CA224C008466F93AEEB1CD02F1DB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8">
    <w:name w:val="D019F786B6DE4480B099B399D9EBAE2B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8">
    <w:name w:val="E143CD5F6E2641A19EDC1A658620AE64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8">
    <w:name w:val="7B40B2872436415D8A775418B5D5AAC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8">
    <w:name w:val="05EDAEA178944F3DB04E1EFFCC109B0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8">
    <w:name w:val="2FBA1D9AA1694DF5AC2511935D3A429D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8">
    <w:name w:val="B7AA54E0973747C1B0241B001FC7530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8">
    <w:name w:val="FD14442DAE714BBA91F37FE14449F01B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8">
    <w:name w:val="F322E524AF954910ABF8924A83DE75D9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8">
    <w:name w:val="E62DFE83571C4C529FD4C13EFE71AB2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8">
    <w:name w:val="41762E2109E54DF8AF6FF5602923FF24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8">
    <w:name w:val="B55AFB07CD1E407DA68F66451BAB1B52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8">
    <w:name w:val="4828621B26C84E79AC7AF1BC2BAF2838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8">
    <w:name w:val="1A14B8357E22414681E2404644F287BD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8">
    <w:name w:val="CEAA90EA958E449FB4FBE60ED19A567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8">
    <w:name w:val="9B6B66AC982048C6A127EC592CEFA7E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8">
    <w:name w:val="3B4DBC5FAD0042628C560078AC44C74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8">
    <w:name w:val="CD703CDB544247FBAEF4FE84A50A5B66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8">
    <w:name w:val="3B57FCB2E1794127BEBAA7A94D443316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8">
    <w:name w:val="DF24BD97DFD7479493B1C5CCD08E6C31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8">
    <w:name w:val="F850CFC74383434991C6DE7A2F58DDAB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8">
    <w:name w:val="5FA61E6A75C04C4ABC01594418FA665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8">
    <w:name w:val="E2F53D9362814714B6C59585F064445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8">
    <w:name w:val="7D59F48F0C1348DA96A659211652904F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8">
    <w:name w:val="B00616C33C994F02A4FB6B6E5CE8D019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8">
    <w:name w:val="AFF08B287B314862B1E2489CED4C897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8">
    <w:name w:val="264A5C61FF2D4A1E922ECD99BB0A618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8">
    <w:name w:val="132F778ED75D4657AE2BAA2E0229E81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8">
    <w:name w:val="752BE5E391CD43FAB82752E4F8349C99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8">
    <w:name w:val="7E7F423EE67E4FBF86787EE461E5A175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8">
    <w:name w:val="F0AB026FA7F347FE990FA3175F466F1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8">
    <w:name w:val="FC4303FE25344D1A9674743BE050E3D8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8">
    <w:name w:val="E769568C6FC146BAADC660AE85FCC5C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8">
    <w:name w:val="0C4AADCE40DA4FA898735682437D461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8">
    <w:name w:val="928D945631E642DD957E0056F576502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8">
    <w:name w:val="EC1233B1F46940EAB71B22B7AAD66472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8">
    <w:name w:val="A64774E031EE4DB0B85F17F9DB45DEA2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8">
    <w:name w:val="96C79CAFE42548AE85A30D0ACE85A65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8">
    <w:name w:val="6C631883273B4B8F991E458E4E0D859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8">
    <w:name w:val="9EE315B2348A4E5D994BBA1D3325B95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8">
    <w:name w:val="90DC63897A3547288DB6C4E35FBDA49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7">
    <w:name w:val="A8D77A9D2E904E62B27E554F2316809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6">
    <w:name w:val="4AD89DB645134C9A935E5DC90264990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4">
    <w:name w:val="FC1A7F9F4A714B4D85A613E6B1C1EC3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6">
    <w:name w:val="B6EB337752F34B3FA2AF4634B343B99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4">
    <w:name w:val="F5A19EE37A1F42EFBA38ED6F6544D92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FFA08BCEFF44B894933C24873807AA3">
    <w:name w:val="0BFFA08BCEFF44B894933C24873807A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1319319B96E464F832E3F02574E4DD93">
    <w:name w:val="71319319B96E464F832E3F02574E4DD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0184B9E0094D41BF077B6A12B707C23">
    <w:name w:val="8F0184B9E0094D41BF077B6A12B707C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1E47AD967F3494DB7DB784588E8D3023">
    <w:name w:val="A1E47AD967F3494DB7DB784588E8D30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099B8E8491946498A5BD46DA79F45CE3">
    <w:name w:val="C099B8E8491946498A5BD46DA79F45C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C8E04A0645455BAA12B6B66D291B563">
    <w:name w:val="A4C8E04A0645455BAA12B6B66D291B5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9FC4FDDAEC14EEA90B1952BE15A63F33">
    <w:name w:val="99FC4FDDAEC14EEA90B1952BE15A63F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FE8261D4B21437AB92209E1CD2448893">
    <w:name w:val="4FE8261D4B21437AB92209E1CD24488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C9E19635A46C398E97B1B610242353">
    <w:name w:val="B6CC9E19635A46C398E97B1B6102423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D8AE4916CC4AE6A783CE51F258138B3">
    <w:name w:val="6CD8AE4916CC4AE6A783CE51F258138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43655D6D8747F8BC1E855BBCCA9A203">
    <w:name w:val="9343655D6D8747F8BC1E855BBCCA9A2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43782C73B748D7B4961CBE239908263">
    <w:name w:val="E943782C73B748D7B4961CBE2399082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802382CE6F45B0AFD786482D4892803">
    <w:name w:val="44802382CE6F45B0AFD786482D48928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DAA99FE5474204A99B687BA2DDC1B33">
    <w:name w:val="1ADAA99FE5474204A99B687BA2DDC1B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C25204C86F4036B71EBB9E6561E6F93">
    <w:name w:val="2BC25204C86F4036B71EBB9E6561E6F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B8BCED78054A7F8851B0FD70E136513">
    <w:name w:val="0FB8BCED78054A7F8851B0FD70E1365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AEDD7F62474DC399765E2E39165F2E3">
    <w:name w:val="A2AEDD7F62474DC399765E2E39165F2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47ADCD9223A4D86BC5B943C10CD66EB3">
    <w:name w:val="047ADCD9223A4D86BC5B943C10CD66E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C97FA24D8174F4A91CA23F3942038FF3">
    <w:name w:val="9C97FA24D8174F4A91CA23F3942038F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48FB41290A42A79F9BE5B5DEBA2DA93">
    <w:name w:val="7748FB41290A42A79F9BE5B5DEBA2DA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8BFB5F47F54974B2FFDCE6C8EF49693">
    <w:name w:val="018BFB5F47F54974B2FFDCE6C8EF496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D8C82C0E2C483F9724EE9D5A512BF93">
    <w:name w:val="A0D8C82C0E2C483F9724EE9D5A512BF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9E6B5D2127C4F3B9F0459CCD869BB243">
    <w:name w:val="59E6B5D2127C4F3B9F0459CCD869BB2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A3AA986BF9414582D185B213B864473">
    <w:name w:val="17A3AA986BF9414582D185B213B8644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3472B6EB9654061998AB0DF3510E2B83">
    <w:name w:val="83472B6EB9654061998AB0DF3510E2B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826AA559514A95B920B0FDE06A84CC3">
    <w:name w:val="A6826AA559514A95B920B0FDE06A84C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269B0D8A4F4D75B7325577DEE869853">
    <w:name w:val="50269B0D8A4F4D75B7325577DEE8698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3BC6E8CEC646E396C58151B3F8FB923">
    <w:name w:val="183BC6E8CEC646E396C58151B3F8FB9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8250ADEC4D4460894020D07E3568E63">
    <w:name w:val="2E8250ADEC4D4460894020D07E3568E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16C837FA4A41B7B0F056C982A645A13">
    <w:name w:val="5C16C837FA4A41B7B0F056C982A645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E50849395BF4450BA7B3DCFFAED47183">
    <w:name w:val="0E50849395BF4450BA7B3DCFFAED471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FE004A113640509B4BE55EEF4C24213">
    <w:name w:val="85FE004A113640509B4BE55EEF4C242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B64D8205EB4A26AEB1649D2D139FBB3">
    <w:name w:val="E3B64D8205EB4A26AEB1649D2D139FB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9748F840EA49B9988EEABAE61F19AA3">
    <w:name w:val="EE9748F840EA49B9988EEABAE61F19A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E4B655D08964AC3A5BA78A9DC8AC8283">
    <w:name w:val="6E4B655D08964AC3A5BA78A9DC8AC82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742F87DC014623A8B7E385916094583">
    <w:name w:val="4C742F87DC014623A8B7E3859160945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E8A9DAC8794CA6909359CD93C30EDD3">
    <w:name w:val="85E8A9DAC8794CA6909359CD93C30ED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B2E9E1CFC94061B1F6DCC912F56F933">
    <w:name w:val="4CB2E9E1CFC94061B1F6DCC912F56F9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DC23441E9240EDBEFF62D36882F23B3">
    <w:name w:val="77DC23441E9240EDBEFF62D36882F23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FE6BBB4C884DA696A5647E73B596E43">
    <w:name w:val="C6FE6BBB4C884DA696A5647E73B596E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CF2310CD104B1DB059773039B146473">
    <w:name w:val="72CF2310CD104B1DB059773039B1464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ECEC12CCB74DBAA1F40F6C941846F53">
    <w:name w:val="C1ECEC12CCB74DBAA1F40F6C941846F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0D2DD524B9841179527438ED1F50D493">
    <w:name w:val="40D2DD524B9841179527438ED1F50D4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DE8F03EE4284806A598711E7C73A7DB3">
    <w:name w:val="EDE8F03EE4284806A598711E7C73A7D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685EEEDC8274AA982C0DCF4B3DB21AB3">
    <w:name w:val="0685EEEDC8274AA982C0DCF4B3DB21A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07036C30A94E5E837DE2D005BA41883">
    <w:name w:val="8A07036C30A94E5E837DE2D005BA418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16B7087782407BB052E8FD91E263413">
    <w:name w:val="5616B7087782407BB052E8FD91E2634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332CC2AD2C42CBBCF1A0F5FEF598863">
    <w:name w:val="2E332CC2AD2C42CBBCF1A0F5FEF5988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DE40DF1B8C4CF1B49CDB8CD7E50FEE3">
    <w:name w:val="CCDE40DF1B8C4CF1B49CDB8CD7E50FE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424030E0B4E468C85BEF6D1363A6EFA3">
    <w:name w:val="3424030E0B4E468C85BEF6D1363A6EF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1458F9E59024CF894FC7F7045A540833">
    <w:name w:val="D1458F9E59024CF894FC7F7045A5408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EC74713CD5A4E5DB4BEC3495231DF273">
    <w:name w:val="5EC74713CD5A4E5DB4BEC3495231DF2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2C48E2899C4926AC185B6FD77F71FC3">
    <w:name w:val="4D2C48E2899C4926AC185B6FD77F71F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EA66D1A8B4445B81E4003EE42030983">
    <w:name w:val="91EA66D1A8B4445B81E4003EE420309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3FAB56F3434360AEB3ED3F1B4771B63">
    <w:name w:val="7D3FAB56F3434360AEB3ED3F1B4771B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70A35343D5445BB977506E7DF422153">
    <w:name w:val="9D70A35343D5445BB977506E7DF4221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D09208C28F4C838AC0C34DE0F335C43">
    <w:name w:val="2DD09208C28F4C838AC0C34DE0F335C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4561AFBC234C1F848ECBEE6C7697CB3">
    <w:name w:val="2B4561AFBC234C1F848ECBEE6C7697C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EBD3A2D082485A98F9D355616A202D3">
    <w:name w:val="17EBD3A2D082485A98F9D355616A202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0CFDE4093384EEDB5FB0DD1972D911D3">
    <w:name w:val="80CFDE4093384EEDB5FB0DD1972D911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1EF15A0D3E482BAB24B5CC5DE37FEB3">
    <w:name w:val="F81EF15A0D3E482BAB24B5CC5DE37FE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F6BECEAA8D6414E9B8F332F7025CECD3">
    <w:name w:val="FF6BECEAA8D6414E9B8F332F7025CEC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E8727089FF4F6C8771415E43F028633">
    <w:name w:val="69E8727089FF4F6C8771415E43F0286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B39D3DA0574413B59DBC94859777FA3">
    <w:name w:val="97B39D3DA0574413B59DBC94859777F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DDDACFC0A824DB3AD8DA808EEBFAE933">
    <w:name w:val="ADDDACFC0A824DB3AD8DA808EEBFAE9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2B470CEB8C24E5AAAFECFCA1DF5C6DD3">
    <w:name w:val="02B470CEB8C24E5AAAFECFCA1DF5C6D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EB444A2D6F4D0E80DF94A607F19C7C3">
    <w:name w:val="0BEB444A2D6F4D0E80DF94A607F19C7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68F4DCCABE40A397BCC8FB40EC663D3">
    <w:name w:val="2668F4DCCABE40A397BCC8FB40EC663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78B9B40FDCD428D913C17D7AE24F6093">
    <w:name w:val="678B9B40FDCD428D913C17D7AE24F60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734DD4D0E944DE9EDE407B87AC7DB03">
    <w:name w:val="0C734DD4D0E944DE9EDE407B87AC7DB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E7B45C422B749D586AB07B7AC3A2D9F3">
    <w:name w:val="3E7B45C422B749D586AB07B7AC3A2D9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DD806469BF41F9929879BA3F42EB3F3">
    <w:name w:val="F2DD806469BF41F9929879BA3F42EB3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7F60AA70A0C434C8FDB3C7E3E6EC1523">
    <w:name w:val="57F60AA70A0C434C8FDB3C7E3E6EC15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24EED2DF1A437AAE23222615C1A8F03">
    <w:name w:val="E224EED2DF1A437AAE23222615C1A8F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25842DD5A44E49A102357FFC1034373">
    <w:name w:val="E325842DD5A44E49A102357FFC10343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367A324C86448C894F1601B97A5B9F3">
    <w:name w:val="AC367A324C86448C894F1601B97A5B9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C12E00606C4E5F936651F0B6CA1A6D3">
    <w:name w:val="5FC12E00606C4E5F936651F0B6CA1A6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B5783625C640BDB05C62CB8C80CBD63">
    <w:name w:val="27B5783625C640BDB05C62CB8C80CBD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DCE1AB72F94CF8936C888DD0E0453D3">
    <w:name w:val="05DCE1AB72F94CF8936C888DD0E0453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9BEF87769DE4E6AA2C2307130EA12693">
    <w:name w:val="79BEF87769DE4E6AA2C2307130EA126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2952A1922C488E85AC1B7BFF7466823">
    <w:name w:val="972952A1922C488E85AC1B7BFF74668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1FB8F565F04EBDBA43EA5931CD68823">
    <w:name w:val="E71FB8F565F04EBDBA43EA5931CD688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AE93E1CB624D98B704952F9D86C0EB3">
    <w:name w:val="18AE93E1CB624D98B704952F9D86C0E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23943BAC384A8BAF70E23041E69A693">
    <w:name w:val="C323943BAC384A8BAF70E23041E69A6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E0E101437994D10A30CE2521213ADA63">
    <w:name w:val="8E0E101437994D10A30CE2521213ADA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D468C88A2F4A26990DDE9F0967F4B83">
    <w:name w:val="8FD468C88A2F4A26990DDE9F0967F4B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733FDF3ED54953A0452321B77E6D0F3">
    <w:name w:val="5C733FDF3ED54953A0452321B77E6D0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81BF132658B4A79B2584A0E0F3770753">
    <w:name w:val="E81BF132658B4A79B2584A0E0F37707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9E4EB27A67941E6BA6B2265700ACA503">
    <w:name w:val="39E4EB27A67941E6BA6B2265700ACA5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84DCA45D7D34508AE53A6D231A2EEE83">
    <w:name w:val="684DCA45D7D34508AE53A6D231A2EEE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9B5BE72ADB48989B70762A257515223">
    <w:name w:val="E99B5BE72ADB48989B70762A2575152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5F5E5B2A064803BEF64E4DD593D91D3">
    <w:name w:val="E95F5E5B2A064803BEF64E4DD593D91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CC0E9D93C841B28B6C8C64EFF66BA43">
    <w:name w:val="4DCC0E9D93C841B28B6C8C64EFF66BA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41198705D2455B8C393684D9BED2503">
    <w:name w:val="B541198705D2455B8C393684D9BED25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AB717BDB9D409CAE70508E36C4F0A93">
    <w:name w:val="62AB717BDB9D409CAE70508E36C4F0A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085C97734E4CCAB918C9F08D16CC883">
    <w:name w:val="F6085C97734E4CCAB918C9F08D16CC8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F87B30FA8C4489B50F2DCFB03857B73">
    <w:name w:val="16F87B30FA8C4489B50F2DCFB03857B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918A30CC6B40978D429EE5F89A5B3A3">
    <w:name w:val="98918A30CC6B40978D429EE5F89A5B3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9033C9CAF984F75BE7662417EF4344A3">
    <w:name w:val="49033C9CAF984F75BE7662417EF4344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02CC3E46F148EE9A61BA152280F4B43">
    <w:name w:val="4402CC3E46F148EE9A61BA152280F4B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620207C30743E4B156E20023EFC3F03">
    <w:name w:val="B0620207C30743E4B156E20023EFC3F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773BD5FB284C9887976D79E77D88BB3">
    <w:name w:val="0F773BD5FB284C9887976D79E77D88B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A42340D3C14CCFAE2E15D98DDD568A3">
    <w:name w:val="50A42340D3C14CCFAE2E15D98DDD568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01D9CA317498B93B16B73B515FE563">
    <w:name w:val="47E01D9CA317498B93B16B73B515FE5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9FCF4652EB446C999A82B5ED1D588AF3">
    <w:name w:val="29FCF4652EB446C999A82B5ED1D588A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B6460AA1C041A0BB08925103F7A70E3">
    <w:name w:val="76B6460AA1C041A0BB08925103F7A70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F03543EE94E90B319321D12AF22AB3">
    <w:name w:val="2F8F03543EE94E90B319321D12AF22A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B71FC0BC0C543079570BACA80CA99FC3">
    <w:name w:val="8B71FC0BC0C543079570BACA80CA99F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CF0482755F42F382E21F24CB9755AA3">
    <w:name w:val="C1CF0482755F42F382E21F24CB9755A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13C78FE62E432C97814546929A62153">
    <w:name w:val="7E13C78FE62E432C97814546929A621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FBAAF5496E44D785C56FDDBDEFE61E3">
    <w:name w:val="18FBAAF5496E44D785C56FDDBDEFE61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BC005D37D74834BDF9289844BE4DB03">
    <w:name w:val="56BC005D37D74834BDF9289844BE4DB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EC93F7488844EAAB0988110F88B8463">
    <w:name w:val="2DEC93F7488844EAAB0988110F88B84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CDC1380DC747F28F00CECBBE58F5EC3">
    <w:name w:val="19CDC1380DC747F28F00CECBBE58F5E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2C6564F7D194A7EAC6D9C6D979C66DF3">
    <w:name w:val="52C6564F7D194A7EAC6D9C6D979C66D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E48FDF5BB6437784E637737572F20E3">
    <w:name w:val="ABE48FDF5BB6437784E637737572F20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B9E3662BE9E4FEBB6F6B69C578442ED3">
    <w:name w:val="1B9E3662BE9E4FEBB6F6B69C578442E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3C4C1DC62744B8AAF9EA97C2AB52093">
    <w:name w:val="E43C4C1DC62744B8AAF9EA97C2AB520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F840B6E67D6435587E88F84CDFD48A23">
    <w:name w:val="CF840B6E67D6435587E88F84CDFD48A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926C2A467664283B5CA5A925A94CB213">
    <w:name w:val="8926C2A467664283B5CA5A925A94CB2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39DF2B140F491EBF9AC6E6FEECD1CE3">
    <w:name w:val="C139DF2B140F491EBF9AC6E6FEECD1C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E6988FE5114B8C850DDDC91D45D98B3">
    <w:name w:val="DCE6988FE5114B8C850DDDC91D45D98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8875ABEDC244F76B0B27F021CA866123">
    <w:name w:val="38875ABEDC244F76B0B27F021CA8661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118D647644466A8656373DAF6FC85C3">
    <w:name w:val="93118D647644466A8656373DAF6FC85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AD26DA76AD41FFA2FFB00D6457D7283">
    <w:name w:val="16AD26DA76AD41FFA2FFB00D6457D72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77B50DF44E4EC3A0B7E76F883E06153">
    <w:name w:val="AE77B50DF44E4EC3A0B7E76F883E061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32063CC50349F8B3F9CE5677FFEA163">
    <w:name w:val="9E32063CC50349F8B3F9CE5677FFEA1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A801868454427FBA9C930AEA3C17643">
    <w:name w:val="58A801868454427FBA9C930AEA3C176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BE7D4B9ACF4AEFAA969FC09910AAB63">
    <w:name w:val="E2BE7D4B9ACF4AEFAA969FC09910AAB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FF069B890C41C2860584C731F183FA3">
    <w:name w:val="E6FF069B890C41C2860584C731F183F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FA0F11AB6494646888F805B9BA4BEFF3">
    <w:name w:val="BFA0F11AB6494646888F805B9BA4BEF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1C920C03C444189726E277B5B549703">
    <w:name w:val="691C920C03C444189726E277B5B5497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0AE2B7516E4AEC82AF45BA0880BA4C3">
    <w:name w:val="E40AE2B7516E4AEC82AF45BA0880BA4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3A81A4F81D4B1195906D1E5423D23E3">
    <w:name w:val="8A3A81A4F81D4B1195906D1E5423D23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AF90F575D04E69AE075FF4311B580C3">
    <w:name w:val="DBAF90F575D04E69AE075FF4311B580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FEEA532AF3B424D97F86FBFAEF577DB3">
    <w:name w:val="EFEEA532AF3B424D97F86FBFAEF577D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D8E038D0A949B1BA3B572F4843252F3">
    <w:name w:val="C7D8E038D0A949B1BA3B572F4843252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B0FAD31FA48498D80A6CB198A687CD43">
    <w:name w:val="4B0FAD31FA48498D80A6CB198A687CD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9C739BA8E948AFBD358EB81C44DDAE3">
    <w:name w:val="339C739BA8E948AFBD358EB81C44DDA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BC50B944A843989130C153CC6694643">
    <w:name w:val="5FBC50B944A843989130C153CC66946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3EE0330114486284E832C0C4C8E0FE3">
    <w:name w:val="AB3EE0330114486284E832C0C4C8E0F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C43329E57445CA8BF3E687A8338A6E3">
    <w:name w:val="A6C43329E57445CA8BF3E687A8338A6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FB098616A048B5BC59AFCE3F7B82913">
    <w:name w:val="E1FB098616A048B5BC59AFCE3F7B829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61FB4F44A845678D58B694B92819083">
    <w:name w:val="0161FB4F44A845678D58B694B928190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D5A8941DD94FF4A5AD3FBEA033480B3">
    <w:name w:val="A4D5A8941DD94FF4A5AD3FBEA033480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130166DE0AB4D209F79E90C074BF3EF3">
    <w:name w:val="8130166DE0AB4D209F79E90C074BF3E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EBC25F92E471ABA535139079961FC3">
    <w:name w:val="AEDEBC25F92E471ABA535139079961F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8965895EE7C498193FA32A7D08B2F953">
    <w:name w:val="88965895EE7C498193FA32A7D08B2F9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92E22BA7904F3294F953BB6526E9CE3">
    <w:name w:val="E292E22BA7904F3294F953BB6526E9C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B7B93A6A13460C91460F253F6035633">
    <w:name w:val="ACB7B93A6A13460C91460F253F60356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29E8DA72204E338A6FF95855D13DB13">
    <w:name w:val="7C29E8DA72204E338A6FF95855D13DB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1B51C4F43A48F8AD34B2C8F4EA52FA3">
    <w:name w:val="981B51C4F43A48F8AD34B2C8F4EA52F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25F84568C4C198AA0A2C3CAC34AF23">
    <w:name w:val="62D25F84568C4C198AA0A2C3CAC34AF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C35E478BADF4001B86095B00B5B3C223">
    <w:name w:val="BC35E478BADF4001B86095B00B5B3C2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D67D0B674B4560A7A0866B7FC9778E3">
    <w:name w:val="3BD67D0B674B4560A7A0866B7FC9778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57164626ED4671A4DC424E9B82B6093">
    <w:name w:val="A357164626ED4671A4DC424E9B82B60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FE4D65A18649108C5BE90F51B7D8B13">
    <w:name w:val="A2FE4D65A18649108C5BE90F51B7D8B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FC70F87AEB4627AC4FDF4507944F233">
    <w:name w:val="DBFC70F87AEB4627AC4FDF4507944F2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5C4831E65E4A9D8BA4D7255702B45B3">
    <w:name w:val="7E5C4831E65E4A9D8BA4D7255702B45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9C17F388046F2B5CF3BFD5C0124273">
    <w:name w:val="10A9C17F388046F2B5CF3BFD5C01242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D01D13DADA494DBB213300EC04941B3">
    <w:name w:val="B0D01D13DADA494DBB213300EC04941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48551E468346CAAD463AF19AB492253">
    <w:name w:val="B948551E468346CAAD463AF19AB4922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86F4B7AF36407887070BA6430F69B93">
    <w:name w:val="D486F4B7AF36407887070BA6430F69B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8A1A35D2D69467F947FE133596BA4AE3">
    <w:name w:val="08A1A35D2D69467F947FE133596BA4A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44F4F2502E468EA5BB5661357D866E3">
    <w:name w:val="C644F4F2502E468EA5BB5661357D866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46236FBA0C344C6991C48287640CCE53">
    <w:name w:val="646236FBA0C344C6991C48287640CCE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800570F184BFAA998ACD535642CF53">
    <w:name w:val="2F8800570F184BFAA998ACD535642CF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3A255A256543359740F479AB85BE143">
    <w:name w:val="0C3A255A256543359740F479AB85BE1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421B7BA0A6425EA0B3FD7D80F2CEC73">
    <w:name w:val="A3421B7BA0A6425EA0B3FD7D80F2CEC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84B158AF3741668D57FBE6255F93B73">
    <w:name w:val="2B84B158AF3741668D57FBE6255F93B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DEA955A25294AF893FAD8D3980D38BB3">
    <w:name w:val="BDEA955A25294AF893FAD8D3980D38B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2E3EBB6A934F5E9FFDE2896F0DD2273">
    <w:name w:val="C92E3EBB6A934F5E9FFDE2896F0DD22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C32F1F21CB45E580C2484714D68B373">
    <w:name w:val="CDC32F1F21CB45E580C2484714D68B3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E2A81C1B3E451CB61D3909E404AF433">
    <w:name w:val="28E2A81C1B3E451CB61D3909E404AF4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9F25E9E798412392D54281B8E0990F3">
    <w:name w:val="0C9F25E9E798412392D54281B8E0990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5659EF9313460DA7A37E646396CC233">
    <w:name w:val="B25659EF9313460DA7A37E646396CC2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DF119A6E53247DE9167117220E408D43">
    <w:name w:val="1DF119A6E53247DE9167117220E408D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1B3457D3BC4B248D8533A7EBDB616B3">
    <w:name w:val="E41B3457D3BC4B248D8533A7EBDB616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351BB4CD8840A584F8A6CB04D1A68F3">
    <w:name w:val="D4351BB4CD8840A584F8A6CB04D1A68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AD129564CD04C398395D5F3E1A3D7853">
    <w:name w:val="0AD129564CD04C398395D5F3E1A3D78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38E325F543642D5B76B79D73D0A99D23">
    <w:name w:val="538E325F543642D5B76B79D73D0A99D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354D8E2B044451BAD1A14246835CF5B3">
    <w:name w:val="6354D8E2B044451BAD1A14246835CF5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7E4C9A36DA4F72A280E58226515C1E3">
    <w:name w:val="9B7E4C9A36DA4F72A280E58226515C1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C9233BA0DA4A8AAD08927E6AF757E13">
    <w:name w:val="DBC9233BA0DA4A8AAD08927E6AF757E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B6DD78FFDE2421990E3CF671730D8DA3">
    <w:name w:val="BB6DD78FFDE2421990E3CF671730D8D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34C2653119411890EB44912729C330">
    <w:name w:val="F234C2653119411890EB44912729C330"/>
    <w:rsid w:val="00DF327C"/>
  </w:style>
  <w:style w:type="paragraph" w:customStyle="1" w:styleId="D946F8041D214A018EBDB3CC2A7F66AC">
    <w:name w:val="D946F8041D214A018EBDB3CC2A7F66AC"/>
    <w:rsid w:val="00DF327C"/>
  </w:style>
  <w:style w:type="paragraph" w:customStyle="1" w:styleId="2AF280425DE04A0984CD369C2BA02A87">
    <w:name w:val="2AF280425DE04A0984CD369C2BA02A87"/>
    <w:rsid w:val="00DF327C"/>
  </w:style>
  <w:style w:type="paragraph" w:customStyle="1" w:styleId="F47986CF46654BE7B19CE86559A6ECC7">
    <w:name w:val="F47986CF46654BE7B19CE86559A6ECC7"/>
    <w:rsid w:val="00DF327C"/>
  </w:style>
  <w:style w:type="paragraph" w:customStyle="1" w:styleId="FD7D260C82D94A1A9FE87BEFF1F84CF8">
    <w:name w:val="FD7D260C82D94A1A9FE87BEFF1F84CF8"/>
    <w:rsid w:val="00DF327C"/>
  </w:style>
  <w:style w:type="paragraph" w:customStyle="1" w:styleId="7A58AC51C6FA40CCB7C8ED43F84F4399">
    <w:name w:val="7A58AC51C6FA40CCB7C8ED43F84F4399"/>
    <w:rsid w:val="00DF327C"/>
  </w:style>
  <w:style w:type="paragraph" w:customStyle="1" w:styleId="B00BA59BC45E494089980B5E9D72D3E3">
    <w:name w:val="B00BA59BC45E494089980B5E9D72D3E3"/>
    <w:rsid w:val="00DF327C"/>
  </w:style>
  <w:style w:type="paragraph" w:customStyle="1" w:styleId="46A3E6D1ECAF4187BAD0AE18E4056C99">
    <w:name w:val="46A3E6D1ECAF4187BAD0AE18E4056C99"/>
    <w:rsid w:val="00DF327C"/>
  </w:style>
  <w:style w:type="paragraph" w:customStyle="1" w:styleId="BF685F980ABF4842AE3B71AC2B1007F7">
    <w:name w:val="BF685F980ABF4842AE3B71AC2B1007F7"/>
    <w:rsid w:val="00DF327C"/>
  </w:style>
  <w:style w:type="paragraph" w:customStyle="1" w:styleId="3B10B011C5AF4100B5C68FA0B80B9852">
    <w:name w:val="3B10B011C5AF4100B5C68FA0B80B9852"/>
    <w:rsid w:val="00DF327C"/>
  </w:style>
  <w:style w:type="paragraph" w:customStyle="1" w:styleId="53B4E1ED51B64E00B50D136B0A4C8B03">
    <w:name w:val="53B4E1ED51B64E00B50D136B0A4C8B03"/>
    <w:rsid w:val="00DF327C"/>
  </w:style>
  <w:style w:type="paragraph" w:customStyle="1" w:styleId="CE9D1E385CD042CF8A3557B0F988635E">
    <w:name w:val="CE9D1E385CD042CF8A3557B0F988635E"/>
    <w:rsid w:val="00DF327C"/>
  </w:style>
  <w:style w:type="paragraph" w:customStyle="1" w:styleId="F66E65301D584ED380150B80E310ADCF">
    <w:name w:val="F66E65301D584ED380150B80E310ADCF"/>
    <w:rsid w:val="00DF327C"/>
  </w:style>
  <w:style w:type="paragraph" w:customStyle="1" w:styleId="52277A1E79334969A557C3DAE2D110B6">
    <w:name w:val="52277A1E79334969A557C3DAE2D110B6"/>
    <w:rsid w:val="00DF327C"/>
  </w:style>
  <w:style w:type="paragraph" w:customStyle="1" w:styleId="F4393BE43A85477A978487D61730E5CD">
    <w:name w:val="F4393BE43A85477A978487D61730E5CD"/>
    <w:rsid w:val="00DF327C"/>
  </w:style>
  <w:style w:type="paragraph" w:customStyle="1" w:styleId="726D54CE47C6417A83BA24485AF6AEF6">
    <w:name w:val="726D54CE47C6417A83BA24485AF6AEF6"/>
    <w:rsid w:val="00DF327C"/>
  </w:style>
  <w:style w:type="paragraph" w:customStyle="1" w:styleId="3C013A9E7F104900A9D22C93B2AC75EB">
    <w:name w:val="3C013A9E7F104900A9D22C93B2AC75EB"/>
    <w:rsid w:val="00DF327C"/>
  </w:style>
  <w:style w:type="paragraph" w:customStyle="1" w:styleId="588FA60CD2854C56831C9919730F2348">
    <w:name w:val="588FA60CD2854C56831C9919730F2348"/>
    <w:rsid w:val="00DF327C"/>
  </w:style>
  <w:style w:type="paragraph" w:customStyle="1" w:styleId="BAC8BA31A21049FBA0F7CC5557EF0638">
    <w:name w:val="BAC8BA31A21049FBA0F7CC5557EF0638"/>
    <w:rsid w:val="00DF327C"/>
  </w:style>
  <w:style w:type="paragraph" w:customStyle="1" w:styleId="560781FE7C4C435E89DF648FEBCE9F04">
    <w:name w:val="560781FE7C4C435E89DF648FEBCE9F04"/>
    <w:rsid w:val="00DF327C"/>
  </w:style>
  <w:style w:type="paragraph" w:customStyle="1" w:styleId="191FFCF067E944638D5A9388DAD24E3A">
    <w:name w:val="191FFCF067E944638D5A9388DAD24E3A"/>
    <w:rsid w:val="00DF327C"/>
  </w:style>
  <w:style w:type="paragraph" w:customStyle="1" w:styleId="B992BA655C914D69B3AD058541DD66BA">
    <w:name w:val="B992BA655C914D69B3AD058541DD66BA"/>
    <w:rsid w:val="00DF327C"/>
  </w:style>
  <w:style w:type="paragraph" w:customStyle="1" w:styleId="9E6CF6A56CBB4EA195285E0E9F48FA05">
    <w:name w:val="9E6CF6A56CBB4EA195285E0E9F48FA05"/>
    <w:rsid w:val="00DF327C"/>
  </w:style>
  <w:style w:type="paragraph" w:customStyle="1" w:styleId="5BFD9406C55D4E03921BB5B56DBA6ABC">
    <w:name w:val="5BFD9406C55D4E03921BB5B56DBA6ABC"/>
    <w:rsid w:val="00DF327C"/>
  </w:style>
  <w:style w:type="paragraph" w:customStyle="1" w:styleId="3BBB198329204A1BA18473D438EC3B92">
    <w:name w:val="3BBB198329204A1BA18473D438EC3B92"/>
    <w:rsid w:val="00DF327C"/>
  </w:style>
  <w:style w:type="paragraph" w:customStyle="1" w:styleId="2E1CD90CE6CE4C688E8BF1F161CE7030">
    <w:name w:val="2E1CD90CE6CE4C688E8BF1F161CE7030"/>
    <w:rsid w:val="00DF327C"/>
  </w:style>
  <w:style w:type="paragraph" w:customStyle="1" w:styleId="00818BA55E004372B675DA743FFEC638">
    <w:name w:val="00818BA55E004372B675DA743FFEC638"/>
    <w:rsid w:val="00DF327C"/>
  </w:style>
  <w:style w:type="paragraph" w:customStyle="1" w:styleId="1A816361E22C4B4FA7FF3BE51FB7180F">
    <w:name w:val="1A816361E22C4B4FA7FF3BE51FB7180F"/>
    <w:rsid w:val="00DF327C"/>
  </w:style>
  <w:style w:type="paragraph" w:customStyle="1" w:styleId="60395C412DA94A809909A6C3FDEC2781">
    <w:name w:val="60395C412DA94A809909A6C3FDEC2781"/>
    <w:rsid w:val="00DF327C"/>
  </w:style>
  <w:style w:type="paragraph" w:customStyle="1" w:styleId="A07EE92B95204C06B7F827D07BBE2F9C">
    <w:name w:val="A07EE92B95204C06B7F827D07BBE2F9C"/>
    <w:rsid w:val="00DF327C"/>
  </w:style>
  <w:style w:type="paragraph" w:customStyle="1" w:styleId="62D0AD1A0440486385764E0F190543CE">
    <w:name w:val="62D0AD1A0440486385764E0F190543CE"/>
    <w:rsid w:val="00DF327C"/>
  </w:style>
  <w:style w:type="paragraph" w:customStyle="1" w:styleId="D354453751FA49A0A58DB6ED37672551">
    <w:name w:val="D354453751FA49A0A58DB6ED37672551"/>
    <w:rsid w:val="00DF327C"/>
  </w:style>
  <w:style w:type="paragraph" w:customStyle="1" w:styleId="073D6167F81C45D8AE52ADFE186B76C1">
    <w:name w:val="073D6167F81C45D8AE52ADFE186B76C1"/>
    <w:rsid w:val="00DF327C"/>
  </w:style>
  <w:style w:type="paragraph" w:customStyle="1" w:styleId="BAAA8F53084A41EFACE1849E0EC95071">
    <w:name w:val="BAAA8F53084A41EFACE1849E0EC95071"/>
    <w:rsid w:val="00DF327C"/>
  </w:style>
  <w:style w:type="paragraph" w:customStyle="1" w:styleId="2875035F7C154C4B9A1137599046523217">
    <w:name w:val="2875035F7C154C4B9A1137599046523217"/>
    <w:rsid w:val="00DF327C"/>
    <w:rPr>
      <w:rFonts w:eastAsiaTheme="minorHAnsi"/>
      <w:lang w:eastAsia="en-US"/>
    </w:rPr>
  </w:style>
  <w:style w:type="paragraph" w:customStyle="1" w:styleId="5C98273178564B2D8EAD6F97904DE71D24">
    <w:name w:val="5C98273178564B2D8EAD6F97904DE71D24"/>
    <w:rsid w:val="00DF327C"/>
    <w:rPr>
      <w:rFonts w:eastAsiaTheme="minorHAnsi"/>
      <w:lang w:eastAsia="en-US"/>
    </w:rPr>
  </w:style>
  <w:style w:type="paragraph" w:customStyle="1" w:styleId="AEE40CA44ADE4BC9A172A2A4259D239426">
    <w:name w:val="AEE40CA44ADE4BC9A172A2A4259D239426"/>
    <w:rsid w:val="00DF327C"/>
    <w:rPr>
      <w:rFonts w:eastAsiaTheme="minorHAnsi"/>
      <w:lang w:eastAsia="en-US"/>
    </w:rPr>
  </w:style>
  <w:style w:type="paragraph" w:customStyle="1" w:styleId="6AE55290D8C144248EE04AF95141A2D324">
    <w:name w:val="6AE55290D8C144248EE04AF95141A2D324"/>
    <w:rsid w:val="00DF327C"/>
    <w:rPr>
      <w:rFonts w:eastAsiaTheme="minorHAnsi"/>
      <w:lang w:eastAsia="en-US"/>
    </w:rPr>
  </w:style>
  <w:style w:type="paragraph" w:customStyle="1" w:styleId="0348B00CA6174BC5992F07B02810CB2424">
    <w:name w:val="0348B00CA6174BC5992F07B02810CB2424"/>
    <w:rsid w:val="00DF327C"/>
    <w:rPr>
      <w:rFonts w:eastAsiaTheme="minorHAnsi"/>
      <w:lang w:eastAsia="en-US"/>
    </w:rPr>
  </w:style>
  <w:style w:type="paragraph" w:customStyle="1" w:styleId="208C3278ECF242618D17420A4DB8584723">
    <w:name w:val="208C3278ECF242618D17420A4DB8584723"/>
    <w:rsid w:val="00DF327C"/>
    <w:rPr>
      <w:rFonts w:eastAsiaTheme="minorHAnsi"/>
      <w:lang w:eastAsia="en-US"/>
    </w:rPr>
  </w:style>
  <w:style w:type="paragraph" w:customStyle="1" w:styleId="05BD896B985B4E2A969DB0572CD3705F25">
    <w:name w:val="05BD896B985B4E2A969DB0572CD3705F25"/>
    <w:rsid w:val="00DF327C"/>
    <w:rPr>
      <w:rFonts w:eastAsiaTheme="minorHAnsi"/>
      <w:lang w:eastAsia="en-US"/>
    </w:rPr>
  </w:style>
  <w:style w:type="paragraph" w:customStyle="1" w:styleId="06FE871EE29D4BC6B1C3F87834CC7D7326">
    <w:name w:val="06FE871EE29D4BC6B1C3F87834CC7D7326"/>
    <w:rsid w:val="00DF327C"/>
    <w:rPr>
      <w:rFonts w:eastAsiaTheme="minorHAnsi"/>
      <w:lang w:eastAsia="en-US"/>
    </w:rPr>
  </w:style>
  <w:style w:type="paragraph" w:customStyle="1" w:styleId="3FD026D0BE834D4C9D7FE35DA395F7AA22">
    <w:name w:val="3FD026D0BE834D4C9D7FE35DA395F7AA22"/>
    <w:rsid w:val="00DF327C"/>
    <w:rPr>
      <w:rFonts w:eastAsiaTheme="minorHAnsi"/>
      <w:lang w:eastAsia="en-US"/>
    </w:rPr>
  </w:style>
  <w:style w:type="paragraph" w:customStyle="1" w:styleId="D5D82D321D7848D7A9992F67B8ADD27622">
    <w:name w:val="D5D82D321D7848D7A9992F67B8ADD27622"/>
    <w:rsid w:val="00DF327C"/>
    <w:rPr>
      <w:rFonts w:eastAsiaTheme="minorHAnsi"/>
      <w:lang w:eastAsia="en-US"/>
    </w:rPr>
  </w:style>
  <w:style w:type="paragraph" w:customStyle="1" w:styleId="3C96157994524D6BA24A099A59E8A96222">
    <w:name w:val="3C96157994524D6BA24A099A59E8A96222"/>
    <w:rsid w:val="00DF327C"/>
    <w:rPr>
      <w:rFonts w:eastAsiaTheme="minorHAnsi"/>
      <w:lang w:eastAsia="en-US"/>
    </w:rPr>
  </w:style>
  <w:style w:type="paragraph" w:customStyle="1" w:styleId="D9129C5BDC294B28B930844B4DF99E2C22">
    <w:name w:val="D9129C5BDC294B28B930844B4DF99E2C22"/>
    <w:rsid w:val="00DF327C"/>
    <w:rPr>
      <w:rFonts w:eastAsiaTheme="minorHAnsi"/>
      <w:lang w:eastAsia="en-US"/>
    </w:rPr>
  </w:style>
  <w:style w:type="paragraph" w:customStyle="1" w:styleId="573FE7B585FF45AF94728140C2355A7422">
    <w:name w:val="573FE7B585FF45AF94728140C2355A7422"/>
    <w:rsid w:val="00DF327C"/>
    <w:rPr>
      <w:rFonts w:eastAsiaTheme="minorHAnsi"/>
      <w:lang w:eastAsia="en-US"/>
    </w:rPr>
  </w:style>
  <w:style w:type="paragraph" w:customStyle="1" w:styleId="4856ED6FFECF45B49998B86F6C81165815">
    <w:name w:val="4856ED6FFECF45B49998B86F6C811658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5">
    <w:name w:val="13EDC595C434497B866F4526EA5362E8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5">
    <w:name w:val="B6C690D76D024068AE7A50AE690A9C3C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11">
    <w:name w:val="9107730736CC4249867FD9183093EF0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11">
    <w:name w:val="101570676FFD49B19A92DFE7B12FFE1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11">
    <w:name w:val="A4E6758DF7914527A285F4FC70E5B01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11">
    <w:name w:val="4247FD96F1D8484EAAD943135528851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11">
    <w:name w:val="1431C33A4A1C498189E97748AE4BFA1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11">
    <w:name w:val="078D65FBC7F744648B29FE104FE7CCAD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11">
    <w:name w:val="725DEA991C70479E8C2CC42C26F0D6F4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11">
    <w:name w:val="9D0E2BEDF4CF4214869764F4887A2F0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11">
    <w:name w:val="C40B070445684A479FB1F8F12D2DF6E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11">
    <w:name w:val="7D56E3BF8DC249BB9F757A6212275711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11">
    <w:name w:val="F1F378AD2A63440594B0A79CB6C4C07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11">
    <w:name w:val="B32F972817094F4697753EBFC1D1798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11">
    <w:name w:val="2693AF473BA542ABBE26A0A7FA5ADF4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11">
    <w:name w:val="655D65A757334E08AD2CA9E9EFC1FB4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11">
    <w:name w:val="B917175AF6C941DB9EC6447C56997996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11">
    <w:name w:val="20A455A964334EC4BEACF5BC3275E28B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11">
    <w:name w:val="A312BB9EB5A94B26B04DAC9290E996D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11">
    <w:name w:val="723647494E0846C8AAF82EACC2B34C4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11">
    <w:name w:val="4E8DC3FB9F6346DAB208FBA353B57C0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11">
    <w:name w:val="AED568DCE8DE4431A1A61353BB9B847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11">
    <w:name w:val="1466874B8DAA4E41AAD84FFCF5A5E105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11">
    <w:name w:val="E025F12803D44BC08DFC34F5A2391BF5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11">
    <w:name w:val="9E0094A213164BFCB67C0C87EEB8A04B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11">
    <w:name w:val="5AE452F7B90E47CCA84B751EE31D06A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11">
    <w:name w:val="3C0A5B257291426285D22C8CFCE545C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11">
    <w:name w:val="8224A2351E374452B6FE74DE2F31F54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11">
    <w:name w:val="D5F6746821324DA8BBD344274968970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11">
    <w:name w:val="B21D8E4245CC4AEC9CAD002C3180FB51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11">
    <w:name w:val="1377564DFF2E4390A597E981F0FB84D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11">
    <w:name w:val="F292381B5CDA4B759BAB57B4581081AF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11">
    <w:name w:val="E5AA2A4EB91040FB909EB0BD443B17D1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11">
    <w:name w:val="76FC3AC87F5A498896EAC786A3ABA77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11">
    <w:name w:val="C3A3D2E5FC4A4C4584F509571D5F4FB6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11">
    <w:name w:val="C9450987C01042E4A367C04BBFA18125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11">
    <w:name w:val="E1B54007CBD9481AB386C75192C1984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11">
    <w:name w:val="6138094AD0D840FEA3ADE928BE041848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11">
    <w:name w:val="1C77F4AAEB064975B0A9594B4F9AF49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11">
    <w:name w:val="8C6CC6357DB8490DA2DC33260913A5D4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11">
    <w:name w:val="10ADDAF9CDBD4566B053724E475D04A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11">
    <w:name w:val="BA14CFED3AF9442CB5E9481846BB7036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11">
    <w:name w:val="F47D3901A542448B9ABAC5AA53BA605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11">
    <w:name w:val="25198437955E411C9752B6F603673B76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11">
    <w:name w:val="6A6122EDC83B412B8B290A7520B3D054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11">
    <w:name w:val="31D75CBF432A46E3B9D29401CE2AFDCD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11">
    <w:name w:val="AE2B33EDE1B547FB98EAA5ABA49C9BE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11">
    <w:name w:val="231443ACFCBB432ABAC492BA30BF744F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11">
    <w:name w:val="D4CDEDAD0A2B42E3AE37B7961A6FD1E4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11">
    <w:name w:val="5FF4F5D0442B41FEA0064C917FF2F5E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11">
    <w:name w:val="48718C2D30F94606BDB55DD25F651A1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11">
    <w:name w:val="A50F4428B405414E92A6122059FA0C0F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11">
    <w:name w:val="B7D6091D0F3D434CAAAC006C48022C2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11">
    <w:name w:val="F678E77EE6F34F0C98EFD7889F45CFE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11">
    <w:name w:val="273905E20E32492988DEAA4A80849D28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11">
    <w:name w:val="C4C7118FDC8E48EDBFCBFB38511E0E06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9">
    <w:name w:val="D06D61FCD9734D52BD1B3799376F34FF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9">
    <w:name w:val="A8D881DB4FEF436B8B1AB1E0EE9CDC91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9">
    <w:name w:val="62BC86F73CD745FE9D0EB54AAACC807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9">
    <w:name w:val="BEA5E82477854FD991898C4B00AB6F7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9">
    <w:name w:val="61E9719A23D54350A6A1F5CA5D946E0F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9">
    <w:name w:val="01F58424B8924726A251428C2CDD2AF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9">
    <w:name w:val="5FEDD019C6564535AF75E87045123DC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9">
    <w:name w:val="7DEA0F2BF7D342CCAF968E1A57CCC47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9">
    <w:name w:val="CC32A9E947234C0E82E4A1178B04BAF9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9">
    <w:name w:val="619F9F702DC1467383D1209C83B1303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9">
    <w:name w:val="738CA224C008466F93AEEB1CD02F1DB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9">
    <w:name w:val="D019F786B6DE4480B099B399D9EBAE2B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9">
    <w:name w:val="E143CD5F6E2641A19EDC1A658620AE64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9">
    <w:name w:val="7B40B2872436415D8A775418B5D5AAC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9">
    <w:name w:val="05EDAEA178944F3DB04E1EFFCC109B0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9">
    <w:name w:val="2FBA1D9AA1694DF5AC2511935D3A429D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9">
    <w:name w:val="B7AA54E0973747C1B0241B001FC7530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9">
    <w:name w:val="FD14442DAE714BBA91F37FE14449F01B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9">
    <w:name w:val="F322E524AF954910ABF8924A83DE75D9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9">
    <w:name w:val="E62DFE83571C4C529FD4C13EFE71AB2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9">
    <w:name w:val="41762E2109E54DF8AF6FF5602923FF24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9">
    <w:name w:val="B55AFB07CD1E407DA68F66451BAB1B52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9">
    <w:name w:val="4828621B26C84E79AC7AF1BC2BAF2838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9">
    <w:name w:val="1A14B8357E22414681E2404644F287BD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9">
    <w:name w:val="CEAA90EA958E449FB4FBE60ED19A567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9">
    <w:name w:val="9B6B66AC982048C6A127EC592CEFA7E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9">
    <w:name w:val="3B4DBC5FAD0042628C560078AC44C74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9">
    <w:name w:val="CD703CDB544247FBAEF4FE84A50A5B6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9">
    <w:name w:val="3B57FCB2E1794127BEBAA7A94D44331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9">
    <w:name w:val="DF24BD97DFD7479493B1C5CCD08E6C31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9">
    <w:name w:val="F850CFC74383434991C6DE7A2F58DDAB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9">
    <w:name w:val="5FA61E6A75C04C4ABC01594418FA665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9">
    <w:name w:val="E2F53D9362814714B6C59585F064445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9">
    <w:name w:val="7D59F48F0C1348DA96A659211652904F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9">
    <w:name w:val="B00616C33C994F02A4FB6B6E5CE8D019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9">
    <w:name w:val="AFF08B287B314862B1E2489CED4C897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9">
    <w:name w:val="264A5C61FF2D4A1E922ECD99BB0A618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9">
    <w:name w:val="132F778ED75D4657AE2BAA2E0229E81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9">
    <w:name w:val="752BE5E391CD43FAB82752E4F8349C99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9">
    <w:name w:val="7E7F423EE67E4FBF86787EE461E5A175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9">
    <w:name w:val="F0AB026FA7F347FE990FA3175F466F1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9">
    <w:name w:val="FC4303FE25344D1A9674743BE050E3D8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9">
    <w:name w:val="E769568C6FC146BAADC660AE85FCC5C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9">
    <w:name w:val="0C4AADCE40DA4FA898735682437D461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9">
    <w:name w:val="928D945631E642DD957E0056F576502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9">
    <w:name w:val="EC1233B1F46940EAB71B22B7AAD66472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9">
    <w:name w:val="A64774E031EE4DB0B85F17F9DB45DEA2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9">
    <w:name w:val="96C79CAFE42548AE85A30D0ACE85A65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9">
    <w:name w:val="6C631883273B4B8F991E458E4E0D859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9">
    <w:name w:val="9EE315B2348A4E5D994BBA1D3325B95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9">
    <w:name w:val="90DC63897A3547288DB6C4E35FBDA49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8">
    <w:name w:val="A8D77A9D2E904E62B27E554F2316809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7">
    <w:name w:val="4AD89DB645134C9A935E5DC90264990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5">
    <w:name w:val="FC1A7F9F4A714B4D85A613E6B1C1EC3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7">
    <w:name w:val="B6EB337752F34B3FA2AF4634B343B99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5">
    <w:name w:val="F5A19EE37A1F42EFBA38ED6F6544D92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FFA08BCEFF44B894933C24873807AA4">
    <w:name w:val="0BFFA08BCEFF44B894933C24873807A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1319319B96E464F832E3F02574E4DD94">
    <w:name w:val="71319319B96E464F832E3F02574E4DD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0184B9E0094D41BF077B6A12B707C24">
    <w:name w:val="8F0184B9E0094D41BF077B6A12B707C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1E47AD967F3494DB7DB784588E8D3024">
    <w:name w:val="A1E47AD967F3494DB7DB784588E8D30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099B8E8491946498A5BD46DA79F45CE4">
    <w:name w:val="C099B8E8491946498A5BD46DA79F45C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C8E04A0645455BAA12B6B66D291B564">
    <w:name w:val="A4C8E04A0645455BAA12B6B66D291B5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9FC4FDDAEC14EEA90B1952BE15A63F34">
    <w:name w:val="99FC4FDDAEC14EEA90B1952BE15A63F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FE8261D4B21437AB92209E1CD2448894">
    <w:name w:val="4FE8261D4B21437AB92209E1CD24488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C9E19635A46C398E97B1B610242354">
    <w:name w:val="B6CC9E19635A46C398E97B1B6102423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D8AE4916CC4AE6A783CE51F258138B4">
    <w:name w:val="6CD8AE4916CC4AE6A783CE51F258138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43655D6D8747F8BC1E855BBCCA9A204">
    <w:name w:val="9343655D6D8747F8BC1E855BBCCA9A2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43782C73B748D7B4961CBE239908264">
    <w:name w:val="E943782C73B748D7B4961CBE2399082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802382CE6F45B0AFD786482D4892804">
    <w:name w:val="44802382CE6F45B0AFD786482D48928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DAA99FE5474204A99B687BA2DDC1B34">
    <w:name w:val="1ADAA99FE5474204A99B687BA2DDC1B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C25204C86F4036B71EBB9E6561E6F94">
    <w:name w:val="2BC25204C86F4036B71EBB9E6561E6F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B8BCED78054A7F8851B0FD70E136514">
    <w:name w:val="0FB8BCED78054A7F8851B0FD70E1365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AEDD7F62474DC399765E2E39165F2E4">
    <w:name w:val="A2AEDD7F62474DC399765E2E39165F2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47ADCD9223A4D86BC5B943C10CD66EB4">
    <w:name w:val="047ADCD9223A4D86BC5B943C10CD66E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C97FA24D8174F4A91CA23F3942038FF4">
    <w:name w:val="9C97FA24D8174F4A91CA23F3942038F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48FB41290A42A79F9BE5B5DEBA2DA94">
    <w:name w:val="7748FB41290A42A79F9BE5B5DEBA2DA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8BFB5F47F54974B2FFDCE6C8EF49694">
    <w:name w:val="018BFB5F47F54974B2FFDCE6C8EF496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D8C82C0E2C483F9724EE9D5A512BF94">
    <w:name w:val="A0D8C82C0E2C483F9724EE9D5A512BF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9E6B5D2127C4F3B9F0459CCD869BB244">
    <w:name w:val="59E6B5D2127C4F3B9F0459CCD869BB2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A3AA986BF9414582D185B213B864474">
    <w:name w:val="17A3AA986BF9414582D185B213B8644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3472B6EB9654061998AB0DF3510E2B84">
    <w:name w:val="83472B6EB9654061998AB0DF3510E2B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826AA559514A95B920B0FDE06A84CC4">
    <w:name w:val="A6826AA559514A95B920B0FDE06A84C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269B0D8A4F4D75B7325577DEE869854">
    <w:name w:val="50269B0D8A4F4D75B7325577DEE8698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3BC6E8CEC646E396C58151B3F8FB924">
    <w:name w:val="183BC6E8CEC646E396C58151B3F8FB9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8250ADEC4D4460894020D07E3568E64">
    <w:name w:val="2E8250ADEC4D4460894020D07E3568E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16C837FA4A41B7B0F056C982A645A14">
    <w:name w:val="5C16C837FA4A41B7B0F056C982A645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E50849395BF4450BA7B3DCFFAED47184">
    <w:name w:val="0E50849395BF4450BA7B3DCFFAED471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FE004A113640509B4BE55EEF4C24214">
    <w:name w:val="85FE004A113640509B4BE55EEF4C242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B64D8205EB4A26AEB1649D2D139FBB4">
    <w:name w:val="E3B64D8205EB4A26AEB1649D2D139FB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9748F840EA49B9988EEABAE61F19AA4">
    <w:name w:val="EE9748F840EA49B9988EEABAE61F19A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E4B655D08964AC3A5BA78A9DC8AC8284">
    <w:name w:val="6E4B655D08964AC3A5BA78A9DC8AC82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742F87DC014623A8B7E385916094584">
    <w:name w:val="4C742F87DC014623A8B7E3859160945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E8A9DAC8794CA6909359CD93C30EDD4">
    <w:name w:val="85E8A9DAC8794CA6909359CD93C30ED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B2E9E1CFC94061B1F6DCC912F56F934">
    <w:name w:val="4CB2E9E1CFC94061B1F6DCC912F56F9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DC23441E9240EDBEFF62D36882F23B4">
    <w:name w:val="77DC23441E9240EDBEFF62D36882F23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FE6BBB4C884DA696A5647E73B596E44">
    <w:name w:val="C6FE6BBB4C884DA696A5647E73B596E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CF2310CD104B1DB059773039B146474">
    <w:name w:val="72CF2310CD104B1DB059773039B1464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ECEC12CCB74DBAA1F40F6C941846F54">
    <w:name w:val="C1ECEC12CCB74DBAA1F40F6C941846F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0D2DD524B9841179527438ED1F50D494">
    <w:name w:val="40D2DD524B9841179527438ED1F50D4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DE8F03EE4284806A598711E7C73A7DB4">
    <w:name w:val="EDE8F03EE4284806A598711E7C73A7D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685EEEDC8274AA982C0DCF4B3DB21AB4">
    <w:name w:val="0685EEEDC8274AA982C0DCF4B3DB21A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07036C30A94E5E837DE2D005BA41884">
    <w:name w:val="8A07036C30A94E5E837DE2D005BA418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16B7087782407BB052E8FD91E263414">
    <w:name w:val="5616B7087782407BB052E8FD91E2634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332CC2AD2C42CBBCF1A0F5FEF598864">
    <w:name w:val="2E332CC2AD2C42CBBCF1A0F5FEF5988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DE40DF1B8C4CF1B49CDB8CD7E50FEE4">
    <w:name w:val="CCDE40DF1B8C4CF1B49CDB8CD7E50FE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424030E0B4E468C85BEF6D1363A6EFA4">
    <w:name w:val="3424030E0B4E468C85BEF6D1363A6EF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1458F9E59024CF894FC7F7045A540834">
    <w:name w:val="D1458F9E59024CF894FC7F7045A5408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EC74713CD5A4E5DB4BEC3495231DF274">
    <w:name w:val="5EC74713CD5A4E5DB4BEC3495231DF2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2C48E2899C4926AC185B6FD77F71FC4">
    <w:name w:val="4D2C48E2899C4926AC185B6FD77F71F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EA66D1A8B4445B81E4003EE42030984">
    <w:name w:val="91EA66D1A8B4445B81E4003EE420309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3FAB56F3434360AEB3ED3F1B4771B64">
    <w:name w:val="7D3FAB56F3434360AEB3ED3F1B4771B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70A35343D5445BB977506E7DF422154">
    <w:name w:val="9D70A35343D5445BB977506E7DF4221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D09208C28F4C838AC0C34DE0F335C44">
    <w:name w:val="2DD09208C28F4C838AC0C34DE0F335C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4561AFBC234C1F848ECBEE6C7697CB4">
    <w:name w:val="2B4561AFBC234C1F848ECBEE6C7697C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EBD3A2D082485A98F9D355616A202D4">
    <w:name w:val="17EBD3A2D082485A98F9D355616A202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0CFDE4093384EEDB5FB0DD1972D911D4">
    <w:name w:val="80CFDE4093384EEDB5FB0DD1972D911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1EF15A0D3E482BAB24B5CC5DE37FEB4">
    <w:name w:val="F81EF15A0D3E482BAB24B5CC5DE37FE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F6BECEAA8D6414E9B8F332F7025CECD4">
    <w:name w:val="FF6BECEAA8D6414E9B8F332F7025CEC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E8727089FF4F6C8771415E43F028634">
    <w:name w:val="69E8727089FF4F6C8771415E43F0286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B39D3DA0574413B59DBC94859777FA4">
    <w:name w:val="97B39D3DA0574413B59DBC94859777F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DDDACFC0A824DB3AD8DA808EEBFAE934">
    <w:name w:val="ADDDACFC0A824DB3AD8DA808EEBFAE9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2B470CEB8C24E5AAAFECFCA1DF5C6DD4">
    <w:name w:val="02B470CEB8C24E5AAAFECFCA1DF5C6D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EB444A2D6F4D0E80DF94A607F19C7C4">
    <w:name w:val="0BEB444A2D6F4D0E80DF94A607F19C7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68F4DCCABE40A397BCC8FB40EC663D4">
    <w:name w:val="2668F4DCCABE40A397BCC8FB40EC663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78B9B40FDCD428D913C17D7AE24F6094">
    <w:name w:val="678B9B40FDCD428D913C17D7AE24F60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734DD4D0E944DE9EDE407B87AC7DB04">
    <w:name w:val="0C734DD4D0E944DE9EDE407B87AC7DB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E7B45C422B749D586AB07B7AC3A2D9F4">
    <w:name w:val="3E7B45C422B749D586AB07B7AC3A2D9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DD806469BF41F9929879BA3F42EB3F4">
    <w:name w:val="F2DD806469BF41F9929879BA3F42EB3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7F60AA70A0C434C8FDB3C7E3E6EC1524">
    <w:name w:val="57F60AA70A0C434C8FDB3C7E3E6EC15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24EED2DF1A437AAE23222615C1A8F04">
    <w:name w:val="E224EED2DF1A437AAE23222615C1A8F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25842DD5A44E49A102357FFC1034374">
    <w:name w:val="E325842DD5A44E49A102357FFC10343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367A324C86448C894F1601B97A5B9F4">
    <w:name w:val="AC367A324C86448C894F1601B97A5B9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C12E00606C4E5F936651F0B6CA1A6D4">
    <w:name w:val="5FC12E00606C4E5F936651F0B6CA1A6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B5783625C640BDB05C62CB8C80CBD64">
    <w:name w:val="27B5783625C640BDB05C62CB8C80CBD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DCE1AB72F94CF8936C888DD0E0453D4">
    <w:name w:val="05DCE1AB72F94CF8936C888DD0E0453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9BEF87769DE4E6AA2C2307130EA12694">
    <w:name w:val="79BEF87769DE4E6AA2C2307130EA126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2952A1922C488E85AC1B7BFF7466824">
    <w:name w:val="972952A1922C488E85AC1B7BFF74668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1FB8F565F04EBDBA43EA5931CD68824">
    <w:name w:val="E71FB8F565F04EBDBA43EA5931CD688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AE93E1CB624D98B704952F9D86C0EB4">
    <w:name w:val="18AE93E1CB624D98B704952F9D86C0E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23943BAC384A8BAF70E23041E69A694">
    <w:name w:val="C323943BAC384A8BAF70E23041E69A6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E0E101437994D10A30CE2521213ADA64">
    <w:name w:val="8E0E101437994D10A30CE2521213ADA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D468C88A2F4A26990DDE9F0967F4B84">
    <w:name w:val="8FD468C88A2F4A26990DDE9F0967F4B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733FDF3ED54953A0452321B77E6D0F4">
    <w:name w:val="5C733FDF3ED54953A0452321B77E6D0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81BF132658B4A79B2584A0E0F3770754">
    <w:name w:val="E81BF132658B4A79B2584A0E0F37707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9E4EB27A67941E6BA6B2265700ACA504">
    <w:name w:val="39E4EB27A67941E6BA6B2265700ACA5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84DCA45D7D34508AE53A6D231A2EEE84">
    <w:name w:val="684DCA45D7D34508AE53A6D231A2EEE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9B5BE72ADB48989B70762A257515224">
    <w:name w:val="E99B5BE72ADB48989B70762A2575152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5F5E5B2A064803BEF64E4DD593D91D4">
    <w:name w:val="E95F5E5B2A064803BEF64E4DD593D91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CC0E9D93C841B28B6C8C64EFF66BA44">
    <w:name w:val="4DCC0E9D93C841B28B6C8C64EFF66BA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41198705D2455B8C393684D9BED2504">
    <w:name w:val="B541198705D2455B8C393684D9BED25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AB717BDB9D409CAE70508E36C4F0A94">
    <w:name w:val="62AB717BDB9D409CAE70508E36C4F0A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085C97734E4CCAB918C9F08D16CC884">
    <w:name w:val="F6085C97734E4CCAB918C9F08D16CC8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F87B30FA8C4489B50F2DCFB03857B74">
    <w:name w:val="16F87B30FA8C4489B50F2DCFB03857B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918A30CC6B40978D429EE5F89A5B3A4">
    <w:name w:val="98918A30CC6B40978D429EE5F89A5B3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9033C9CAF984F75BE7662417EF4344A4">
    <w:name w:val="49033C9CAF984F75BE7662417EF4344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02CC3E46F148EE9A61BA152280F4B44">
    <w:name w:val="4402CC3E46F148EE9A61BA152280F4B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620207C30743E4B156E20023EFC3F04">
    <w:name w:val="B0620207C30743E4B156E20023EFC3F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773BD5FB284C9887976D79E77D88BB4">
    <w:name w:val="0F773BD5FB284C9887976D79E77D88B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A42340D3C14CCFAE2E15D98DDD568A4">
    <w:name w:val="50A42340D3C14CCFAE2E15D98DDD568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01D9CA317498B93B16B73B515FE564">
    <w:name w:val="47E01D9CA317498B93B16B73B515FE5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9FCF4652EB446C999A82B5ED1D588AF4">
    <w:name w:val="29FCF4652EB446C999A82B5ED1D588A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B6460AA1C041A0BB08925103F7A70E4">
    <w:name w:val="76B6460AA1C041A0BB08925103F7A70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F03543EE94E90B319321D12AF22AB4">
    <w:name w:val="2F8F03543EE94E90B319321D12AF22A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B71FC0BC0C543079570BACA80CA99FC4">
    <w:name w:val="8B71FC0BC0C543079570BACA80CA99F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CF0482755F42F382E21F24CB9755AA4">
    <w:name w:val="C1CF0482755F42F382E21F24CB9755A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13C78FE62E432C97814546929A62154">
    <w:name w:val="7E13C78FE62E432C97814546929A621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FBAAF5496E44D785C56FDDBDEFE61E4">
    <w:name w:val="18FBAAF5496E44D785C56FDDBDEFE61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BC005D37D74834BDF9289844BE4DB04">
    <w:name w:val="56BC005D37D74834BDF9289844BE4DB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EC93F7488844EAAB0988110F88B8464">
    <w:name w:val="2DEC93F7488844EAAB0988110F88B84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CDC1380DC747F28F00CECBBE58F5EC4">
    <w:name w:val="19CDC1380DC747F28F00CECBBE58F5E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2C6564F7D194A7EAC6D9C6D979C66DF4">
    <w:name w:val="52C6564F7D194A7EAC6D9C6D979C66D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E48FDF5BB6437784E637737572F20E4">
    <w:name w:val="ABE48FDF5BB6437784E637737572F20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B9E3662BE9E4FEBB6F6B69C578442ED4">
    <w:name w:val="1B9E3662BE9E4FEBB6F6B69C578442E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3C4C1DC62744B8AAF9EA97C2AB52094">
    <w:name w:val="E43C4C1DC62744B8AAF9EA97C2AB520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F840B6E67D6435587E88F84CDFD48A24">
    <w:name w:val="CF840B6E67D6435587E88F84CDFD48A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926C2A467664283B5CA5A925A94CB214">
    <w:name w:val="8926C2A467664283B5CA5A925A94CB2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39DF2B140F491EBF9AC6E6FEECD1CE4">
    <w:name w:val="C139DF2B140F491EBF9AC6E6FEECD1C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E6988FE5114B8C850DDDC91D45D98B4">
    <w:name w:val="DCE6988FE5114B8C850DDDC91D45D98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8875ABEDC244F76B0B27F021CA866124">
    <w:name w:val="38875ABEDC244F76B0B27F021CA8661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118D647644466A8656373DAF6FC85C4">
    <w:name w:val="93118D647644466A8656373DAF6FC85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AD26DA76AD41FFA2FFB00D6457D7284">
    <w:name w:val="16AD26DA76AD41FFA2FFB00D6457D72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77B50DF44E4EC3A0B7E76F883E06154">
    <w:name w:val="AE77B50DF44E4EC3A0B7E76F883E061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32063CC50349F8B3F9CE5677FFEA164">
    <w:name w:val="9E32063CC50349F8B3F9CE5677FFEA1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A801868454427FBA9C930AEA3C17644">
    <w:name w:val="58A801868454427FBA9C930AEA3C176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BE7D4B9ACF4AEFAA969FC09910AAB64">
    <w:name w:val="E2BE7D4B9ACF4AEFAA969FC09910AAB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FF069B890C41C2860584C731F183FA4">
    <w:name w:val="E6FF069B890C41C2860584C731F183F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FA0F11AB6494646888F805B9BA4BEFF4">
    <w:name w:val="BFA0F11AB6494646888F805B9BA4BEF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1C920C03C444189726E277B5B549704">
    <w:name w:val="691C920C03C444189726E277B5B5497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0AE2B7516E4AEC82AF45BA0880BA4C4">
    <w:name w:val="E40AE2B7516E4AEC82AF45BA0880BA4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3A81A4F81D4B1195906D1E5423D23E4">
    <w:name w:val="8A3A81A4F81D4B1195906D1E5423D23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AF90F575D04E69AE075FF4311B580C4">
    <w:name w:val="DBAF90F575D04E69AE075FF4311B580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FEEA532AF3B424D97F86FBFAEF577DB4">
    <w:name w:val="EFEEA532AF3B424D97F86FBFAEF577D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D8E038D0A949B1BA3B572F4843252F4">
    <w:name w:val="C7D8E038D0A949B1BA3B572F4843252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B0FAD31FA48498D80A6CB198A687CD44">
    <w:name w:val="4B0FAD31FA48498D80A6CB198A687CD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9C739BA8E948AFBD358EB81C44DDAE4">
    <w:name w:val="339C739BA8E948AFBD358EB81C44DDA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BC50B944A843989130C153CC6694644">
    <w:name w:val="5FBC50B944A843989130C153CC66946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3EE0330114486284E832C0C4C8E0FE4">
    <w:name w:val="AB3EE0330114486284E832C0C4C8E0F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C43329E57445CA8BF3E687A8338A6E4">
    <w:name w:val="A6C43329E57445CA8BF3E687A8338A6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FB098616A048B5BC59AFCE3F7B82914">
    <w:name w:val="E1FB098616A048B5BC59AFCE3F7B829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61FB4F44A845678D58B694B92819084">
    <w:name w:val="0161FB4F44A845678D58B694B928190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D5A8941DD94FF4A5AD3FBEA033480B4">
    <w:name w:val="A4D5A8941DD94FF4A5AD3FBEA033480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130166DE0AB4D209F79E90C074BF3EF4">
    <w:name w:val="8130166DE0AB4D209F79E90C074BF3E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EBC25F92E471ABA535139079961FC4">
    <w:name w:val="AEDEBC25F92E471ABA535139079961F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8965895EE7C498193FA32A7D08B2F954">
    <w:name w:val="88965895EE7C498193FA32A7D08B2F9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92E22BA7904F3294F953BB6526E9CE4">
    <w:name w:val="E292E22BA7904F3294F953BB6526E9C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B7B93A6A13460C91460F253F6035634">
    <w:name w:val="ACB7B93A6A13460C91460F253F60356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29E8DA72204E338A6FF95855D13DB14">
    <w:name w:val="7C29E8DA72204E338A6FF95855D13DB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1B51C4F43A48F8AD34B2C8F4EA52FA4">
    <w:name w:val="981B51C4F43A48F8AD34B2C8F4EA52F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25F84568C4C198AA0A2C3CAC34AF24">
    <w:name w:val="62D25F84568C4C198AA0A2C3CAC34AF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C35E478BADF4001B86095B00B5B3C224">
    <w:name w:val="BC35E478BADF4001B86095B00B5B3C2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D67D0B674B4560A7A0866B7FC9778E4">
    <w:name w:val="3BD67D0B674B4560A7A0866B7FC9778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57164626ED4671A4DC424E9B82B6094">
    <w:name w:val="A357164626ED4671A4DC424E9B82B60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FE4D65A18649108C5BE90F51B7D8B14">
    <w:name w:val="A2FE4D65A18649108C5BE90F51B7D8B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FC70F87AEB4627AC4FDF4507944F234">
    <w:name w:val="DBFC70F87AEB4627AC4FDF4507944F2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5C4831E65E4A9D8BA4D7255702B45B4">
    <w:name w:val="7E5C4831E65E4A9D8BA4D7255702B45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9C17F388046F2B5CF3BFD5C0124274">
    <w:name w:val="10A9C17F388046F2B5CF3BFD5C01242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D01D13DADA494DBB213300EC04941B4">
    <w:name w:val="B0D01D13DADA494DBB213300EC04941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48551E468346CAAD463AF19AB492254">
    <w:name w:val="B948551E468346CAAD463AF19AB4922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86F4B7AF36407887070BA6430F69B94">
    <w:name w:val="D486F4B7AF36407887070BA6430F69B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8A1A35D2D69467F947FE133596BA4AE4">
    <w:name w:val="08A1A35D2D69467F947FE133596BA4A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44F4F2502E468EA5BB5661357D866E4">
    <w:name w:val="C644F4F2502E468EA5BB5661357D866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46236FBA0C344C6991C48287640CCE54">
    <w:name w:val="646236FBA0C344C6991C48287640CCE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800570F184BFAA998ACD535642CF54">
    <w:name w:val="2F8800570F184BFAA998ACD535642CF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3A255A256543359740F479AB85BE144">
    <w:name w:val="0C3A255A256543359740F479AB85BE1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421B7BA0A6425EA0B3FD7D80F2CEC74">
    <w:name w:val="A3421B7BA0A6425EA0B3FD7D80F2CEC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84B158AF3741668D57FBE6255F93B74">
    <w:name w:val="2B84B158AF3741668D57FBE6255F93B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DEA955A25294AF893FAD8D3980D38BB4">
    <w:name w:val="BDEA955A25294AF893FAD8D3980D38B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2E3EBB6A934F5E9FFDE2896F0DD2274">
    <w:name w:val="C92E3EBB6A934F5E9FFDE2896F0DD22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C32F1F21CB45E580C2484714D68B374">
    <w:name w:val="CDC32F1F21CB45E580C2484714D68B3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E2A81C1B3E451CB61D3909E404AF434">
    <w:name w:val="28E2A81C1B3E451CB61D3909E404AF4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9F25E9E798412392D54281B8E0990F4">
    <w:name w:val="0C9F25E9E798412392D54281B8E0990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5659EF9313460DA7A37E646396CC234">
    <w:name w:val="B25659EF9313460DA7A37E646396CC2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DF119A6E53247DE9167117220E408D44">
    <w:name w:val="1DF119A6E53247DE9167117220E408D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1B3457D3BC4B248D8533A7EBDB616B4">
    <w:name w:val="E41B3457D3BC4B248D8533A7EBDB616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351BB4CD8840A584F8A6CB04D1A68F4">
    <w:name w:val="D4351BB4CD8840A584F8A6CB04D1A68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AD129564CD04C398395D5F3E1A3D7854">
    <w:name w:val="0AD129564CD04C398395D5F3E1A3D78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38E325F543642D5B76B79D73D0A99D24">
    <w:name w:val="538E325F543642D5B76B79D73D0A99D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354D8E2B044451BAD1A14246835CF5B4">
    <w:name w:val="6354D8E2B044451BAD1A14246835CF5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7E4C9A36DA4F72A280E58226515C1E4">
    <w:name w:val="9B7E4C9A36DA4F72A280E58226515C1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C9233BA0DA4A8AAD08927E6AF757E14">
    <w:name w:val="DBC9233BA0DA4A8AAD08927E6AF757E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B6DD78FFDE2421990E3CF671730D8DA4">
    <w:name w:val="BB6DD78FFDE2421990E3CF671730D8D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8FA60CD2854C56831C9919730F23481">
    <w:name w:val="588FA60CD2854C56831C9919730F234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C8BA31A21049FBA0F7CC5557EF06381">
    <w:name w:val="BAC8BA31A21049FBA0F7CC5557EF063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0781FE7C4C435E89DF648FEBCE9F041">
    <w:name w:val="560781FE7C4C435E89DF648FEBCE9F0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1FFCF067E944638D5A9388DAD24E3A1">
    <w:name w:val="191FFCF067E944638D5A9388DAD24E3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92BA655C914D69B3AD058541DD66BA1">
    <w:name w:val="B992BA655C914D69B3AD058541DD66B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6CF6A56CBB4EA195285E0E9F48FA051">
    <w:name w:val="9E6CF6A56CBB4EA195285E0E9F48FA0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BFD9406C55D4E03921BB5B56DBA6ABC1">
    <w:name w:val="5BFD9406C55D4E03921BB5B56DBA6AB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BB198329204A1BA18473D438EC3B921">
    <w:name w:val="3BBB198329204A1BA18473D438EC3B9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1CD90CE6CE4C688E8BF1F161CE70301">
    <w:name w:val="2E1CD90CE6CE4C688E8BF1F161CE703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0818BA55E004372B675DA743FFEC6381">
    <w:name w:val="00818BA55E004372B675DA743FFEC63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816361E22C4B4FA7FF3BE51FB7180F1">
    <w:name w:val="1A816361E22C4B4FA7FF3BE51FB7180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0395C412DA94A809909A6C3FDEC27811">
    <w:name w:val="60395C412DA94A809909A6C3FDEC278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7EE92B95204C06B7F827D07BBE2F9C1">
    <w:name w:val="A07EE92B95204C06B7F827D07BBE2F9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0AD1A0440486385764E0F190543CE1">
    <w:name w:val="62D0AD1A0440486385764E0F190543C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354453751FA49A0A58DB6ED376725511">
    <w:name w:val="D354453751FA49A0A58DB6ED3767255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3D6167F81C45D8AE52ADFE186B76C11">
    <w:name w:val="073D6167F81C45D8AE52ADFE186B76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72284FB4DC4A6C8C4E15747869ACD41">
    <w:name w:val="4E72284FB4DC4A6C8C4E15747869ACD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AA8F53084A41EFACE1849E0EC950711">
    <w:name w:val="BAAA8F53084A41EFACE1849E0EC950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0DED794F2F43D895917E58E3FE31622">
    <w:name w:val="EE0DED794F2F43D895917E58E3FE31622"/>
    <w:rsid w:val="00DF327C"/>
    <w:rPr>
      <w:rFonts w:eastAsiaTheme="minorHAnsi"/>
      <w:lang w:eastAsia="en-US"/>
    </w:rPr>
  </w:style>
  <w:style w:type="paragraph" w:customStyle="1" w:styleId="C78CEDD652B6417C9AC08618BAB710322">
    <w:name w:val="C78CEDD652B6417C9AC08618BAB710322"/>
    <w:rsid w:val="00DF327C"/>
    <w:rPr>
      <w:rFonts w:eastAsiaTheme="minorHAnsi"/>
      <w:lang w:eastAsia="en-US"/>
    </w:rPr>
  </w:style>
  <w:style w:type="paragraph" w:customStyle="1" w:styleId="BBD58406719A4AB0A4E4524CB4A1EB55">
    <w:name w:val="BBD58406719A4AB0A4E4524CB4A1EB55"/>
    <w:rsid w:val="00DF327C"/>
  </w:style>
  <w:style w:type="paragraph" w:customStyle="1" w:styleId="7C57E06DBB4B4F80A6CC9A00DCB45CE8">
    <w:name w:val="7C57E06DBB4B4F80A6CC9A00DCB45CE8"/>
    <w:rsid w:val="00DF327C"/>
  </w:style>
  <w:style w:type="paragraph" w:customStyle="1" w:styleId="8C45CFC10D3C4EA5B6DC1F513C15C1EE">
    <w:name w:val="8C45CFC10D3C4EA5B6DC1F513C15C1EE"/>
    <w:rsid w:val="00DF327C"/>
  </w:style>
  <w:style w:type="paragraph" w:customStyle="1" w:styleId="56CD8B19DCE84537BC94C3294CC7ECC0">
    <w:name w:val="56CD8B19DCE84537BC94C3294CC7ECC0"/>
    <w:rsid w:val="00DF327C"/>
  </w:style>
  <w:style w:type="paragraph" w:customStyle="1" w:styleId="47ED52D6481249FDBEA0B04C1668CA0C">
    <w:name w:val="47ED52D6481249FDBEA0B04C1668CA0C"/>
    <w:rsid w:val="00DF327C"/>
  </w:style>
  <w:style w:type="paragraph" w:customStyle="1" w:styleId="1495B8B2E8EB4DEBBF684D2CC7701E5B">
    <w:name w:val="1495B8B2E8EB4DEBBF684D2CC7701E5B"/>
    <w:rsid w:val="00DF327C"/>
  </w:style>
  <w:style w:type="paragraph" w:customStyle="1" w:styleId="2701C7A7EADE453BB279726056CCCBF6">
    <w:name w:val="2701C7A7EADE453BB279726056CCCBF6"/>
    <w:rsid w:val="00DF327C"/>
  </w:style>
  <w:style w:type="paragraph" w:customStyle="1" w:styleId="103B147CCA5647649B415B654DFC622B">
    <w:name w:val="103B147CCA5647649B415B654DFC622B"/>
    <w:rsid w:val="00DF327C"/>
  </w:style>
  <w:style w:type="paragraph" w:customStyle="1" w:styleId="E17EE8ABBC1148F6A1CFED79E20D76FF">
    <w:name w:val="E17EE8ABBC1148F6A1CFED79E20D76FF"/>
    <w:rsid w:val="00DF327C"/>
  </w:style>
  <w:style w:type="paragraph" w:customStyle="1" w:styleId="D5B27F0879CC4B039C4B5C78E9CE87AB">
    <w:name w:val="D5B27F0879CC4B039C4B5C78E9CE87AB"/>
    <w:rsid w:val="00DF327C"/>
  </w:style>
  <w:style w:type="paragraph" w:customStyle="1" w:styleId="DF713D4071EB425C84EF6C6AE659B829">
    <w:name w:val="DF713D4071EB425C84EF6C6AE659B829"/>
    <w:rsid w:val="00DF327C"/>
  </w:style>
  <w:style w:type="paragraph" w:customStyle="1" w:styleId="C735AF10FC6044868F55224EA280F42D">
    <w:name w:val="C735AF10FC6044868F55224EA280F42D"/>
    <w:rsid w:val="00DF327C"/>
  </w:style>
  <w:style w:type="paragraph" w:customStyle="1" w:styleId="AE72488A7F86422C9AA2B9F2B1EAEFCA">
    <w:name w:val="AE72488A7F86422C9AA2B9F2B1EAEFCA"/>
    <w:rsid w:val="00DF327C"/>
  </w:style>
  <w:style w:type="paragraph" w:customStyle="1" w:styleId="2875035F7C154C4B9A1137599046523218">
    <w:name w:val="2875035F7C154C4B9A1137599046523218"/>
    <w:rsid w:val="00DF327C"/>
    <w:rPr>
      <w:rFonts w:eastAsiaTheme="minorHAnsi"/>
      <w:lang w:eastAsia="en-US"/>
    </w:rPr>
  </w:style>
  <w:style w:type="paragraph" w:customStyle="1" w:styleId="5C98273178564B2D8EAD6F97904DE71D25">
    <w:name w:val="5C98273178564B2D8EAD6F97904DE71D25"/>
    <w:rsid w:val="00DF327C"/>
    <w:rPr>
      <w:rFonts w:eastAsiaTheme="minorHAnsi"/>
      <w:lang w:eastAsia="en-US"/>
    </w:rPr>
  </w:style>
  <w:style w:type="paragraph" w:customStyle="1" w:styleId="AEE40CA44ADE4BC9A172A2A4259D239427">
    <w:name w:val="AEE40CA44ADE4BC9A172A2A4259D239427"/>
    <w:rsid w:val="00DF327C"/>
    <w:rPr>
      <w:rFonts w:eastAsiaTheme="minorHAnsi"/>
      <w:lang w:eastAsia="en-US"/>
    </w:rPr>
  </w:style>
  <w:style w:type="paragraph" w:customStyle="1" w:styleId="6AE55290D8C144248EE04AF95141A2D325">
    <w:name w:val="6AE55290D8C144248EE04AF95141A2D325"/>
    <w:rsid w:val="00DF327C"/>
    <w:rPr>
      <w:rFonts w:eastAsiaTheme="minorHAnsi"/>
      <w:lang w:eastAsia="en-US"/>
    </w:rPr>
  </w:style>
  <w:style w:type="paragraph" w:customStyle="1" w:styleId="0348B00CA6174BC5992F07B02810CB2425">
    <w:name w:val="0348B00CA6174BC5992F07B02810CB2425"/>
    <w:rsid w:val="00DF327C"/>
    <w:rPr>
      <w:rFonts w:eastAsiaTheme="minorHAnsi"/>
      <w:lang w:eastAsia="en-US"/>
    </w:rPr>
  </w:style>
  <w:style w:type="paragraph" w:customStyle="1" w:styleId="208C3278ECF242618D17420A4DB8584724">
    <w:name w:val="208C3278ECF242618D17420A4DB8584724"/>
    <w:rsid w:val="00DF327C"/>
    <w:rPr>
      <w:rFonts w:eastAsiaTheme="minorHAnsi"/>
      <w:lang w:eastAsia="en-US"/>
    </w:rPr>
  </w:style>
  <w:style w:type="paragraph" w:customStyle="1" w:styleId="05BD896B985B4E2A969DB0572CD3705F26">
    <w:name w:val="05BD896B985B4E2A969DB0572CD3705F26"/>
    <w:rsid w:val="00DF327C"/>
    <w:rPr>
      <w:rFonts w:eastAsiaTheme="minorHAnsi"/>
      <w:lang w:eastAsia="en-US"/>
    </w:rPr>
  </w:style>
  <w:style w:type="paragraph" w:customStyle="1" w:styleId="06FE871EE29D4BC6B1C3F87834CC7D7327">
    <w:name w:val="06FE871EE29D4BC6B1C3F87834CC7D7327"/>
    <w:rsid w:val="00DF327C"/>
    <w:rPr>
      <w:rFonts w:eastAsiaTheme="minorHAnsi"/>
      <w:lang w:eastAsia="en-US"/>
    </w:rPr>
  </w:style>
  <w:style w:type="paragraph" w:customStyle="1" w:styleId="3FD026D0BE834D4C9D7FE35DA395F7AA23">
    <w:name w:val="3FD026D0BE834D4C9D7FE35DA395F7AA23"/>
    <w:rsid w:val="00DF327C"/>
    <w:rPr>
      <w:rFonts w:eastAsiaTheme="minorHAnsi"/>
      <w:lang w:eastAsia="en-US"/>
    </w:rPr>
  </w:style>
  <w:style w:type="paragraph" w:customStyle="1" w:styleId="D5D82D321D7848D7A9992F67B8ADD27623">
    <w:name w:val="D5D82D321D7848D7A9992F67B8ADD27623"/>
    <w:rsid w:val="00DF327C"/>
    <w:rPr>
      <w:rFonts w:eastAsiaTheme="minorHAnsi"/>
      <w:lang w:eastAsia="en-US"/>
    </w:rPr>
  </w:style>
  <w:style w:type="paragraph" w:customStyle="1" w:styleId="3C96157994524D6BA24A099A59E8A96223">
    <w:name w:val="3C96157994524D6BA24A099A59E8A96223"/>
    <w:rsid w:val="00DF327C"/>
    <w:rPr>
      <w:rFonts w:eastAsiaTheme="minorHAnsi"/>
      <w:lang w:eastAsia="en-US"/>
    </w:rPr>
  </w:style>
  <w:style w:type="paragraph" w:customStyle="1" w:styleId="D9129C5BDC294B28B930844B4DF99E2C23">
    <w:name w:val="D9129C5BDC294B28B930844B4DF99E2C23"/>
    <w:rsid w:val="00DF327C"/>
    <w:rPr>
      <w:rFonts w:eastAsiaTheme="minorHAnsi"/>
      <w:lang w:eastAsia="en-US"/>
    </w:rPr>
  </w:style>
  <w:style w:type="paragraph" w:customStyle="1" w:styleId="573FE7B585FF45AF94728140C2355A7423">
    <w:name w:val="573FE7B585FF45AF94728140C2355A7423"/>
    <w:rsid w:val="00DF327C"/>
    <w:rPr>
      <w:rFonts w:eastAsiaTheme="minorHAnsi"/>
      <w:lang w:eastAsia="en-US"/>
    </w:rPr>
  </w:style>
  <w:style w:type="paragraph" w:customStyle="1" w:styleId="4856ED6FFECF45B49998B86F6C81165816">
    <w:name w:val="4856ED6FFECF45B49998B86F6C811658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6">
    <w:name w:val="13EDC595C434497B866F4526EA5362E8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6">
    <w:name w:val="B6C690D76D024068AE7A50AE690A9C3C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12">
    <w:name w:val="9107730736CC4249867FD9183093EF0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12">
    <w:name w:val="101570676FFD49B19A92DFE7B12FFE1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12">
    <w:name w:val="A4E6758DF7914527A285F4FC70E5B01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12">
    <w:name w:val="4247FD96F1D8484EAAD943135528851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12">
    <w:name w:val="1431C33A4A1C498189E97748AE4BFA1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12">
    <w:name w:val="078D65FBC7F744648B29FE104FE7CCAD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12">
    <w:name w:val="725DEA991C70479E8C2CC42C26F0D6F4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12">
    <w:name w:val="9D0E2BEDF4CF4214869764F4887A2F0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12">
    <w:name w:val="C40B070445684A479FB1F8F12D2DF6E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12">
    <w:name w:val="7D56E3BF8DC249BB9F757A6212275711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12">
    <w:name w:val="F1F378AD2A63440594B0A79CB6C4C07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12">
    <w:name w:val="B32F972817094F4697753EBFC1D1798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12">
    <w:name w:val="2693AF473BA542ABBE26A0A7FA5ADF4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12">
    <w:name w:val="655D65A757334E08AD2CA9E9EFC1FB4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12">
    <w:name w:val="B917175AF6C941DB9EC6447C56997996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12">
    <w:name w:val="20A455A964334EC4BEACF5BC3275E28B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12">
    <w:name w:val="A312BB9EB5A94B26B04DAC9290E996D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12">
    <w:name w:val="723647494E0846C8AAF82EACC2B34C4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12">
    <w:name w:val="4E8DC3FB9F6346DAB208FBA353B57C0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12">
    <w:name w:val="AED568DCE8DE4431A1A61353BB9B847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12">
    <w:name w:val="1466874B8DAA4E41AAD84FFCF5A5E105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12">
    <w:name w:val="E025F12803D44BC08DFC34F5A2391BF5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12">
    <w:name w:val="9E0094A213164BFCB67C0C87EEB8A04B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12">
    <w:name w:val="5AE452F7B90E47CCA84B751EE31D06A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12">
    <w:name w:val="3C0A5B257291426285D22C8CFCE545C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12">
    <w:name w:val="8224A2351E374452B6FE74DE2F31F54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12">
    <w:name w:val="D5F6746821324DA8BBD344274968970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12">
    <w:name w:val="B21D8E4245CC4AEC9CAD002C3180FB51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12">
    <w:name w:val="1377564DFF2E4390A597E981F0FB84D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12">
    <w:name w:val="F292381B5CDA4B759BAB57B4581081AF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12">
    <w:name w:val="E5AA2A4EB91040FB909EB0BD443B17D1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12">
    <w:name w:val="76FC3AC87F5A498896EAC786A3ABA77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12">
    <w:name w:val="C3A3D2E5FC4A4C4584F509571D5F4FB6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12">
    <w:name w:val="C9450987C01042E4A367C04BBFA18125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12">
    <w:name w:val="E1B54007CBD9481AB386C75192C1984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12">
    <w:name w:val="6138094AD0D840FEA3ADE928BE041848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12">
    <w:name w:val="1C77F4AAEB064975B0A9594B4F9AF49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12">
    <w:name w:val="8C6CC6357DB8490DA2DC33260913A5D4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12">
    <w:name w:val="10ADDAF9CDBD4566B053724E475D04A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12">
    <w:name w:val="BA14CFED3AF9442CB5E9481846BB7036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12">
    <w:name w:val="F47D3901A542448B9ABAC5AA53BA605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12">
    <w:name w:val="25198437955E411C9752B6F603673B76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12">
    <w:name w:val="6A6122EDC83B412B8B290A7520B3D054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12">
    <w:name w:val="31D75CBF432A46E3B9D29401CE2AFDCD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12">
    <w:name w:val="AE2B33EDE1B547FB98EAA5ABA49C9BE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12">
    <w:name w:val="231443ACFCBB432ABAC492BA30BF744F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12">
    <w:name w:val="D4CDEDAD0A2B42E3AE37B7961A6FD1E4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12">
    <w:name w:val="5FF4F5D0442B41FEA0064C917FF2F5E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12">
    <w:name w:val="48718C2D30F94606BDB55DD25F651A1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12">
    <w:name w:val="A50F4428B405414E92A6122059FA0C0F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12">
    <w:name w:val="B7D6091D0F3D434CAAAC006C48022C2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12">
    <w:name w:val="F678E77EE6F34F0C98EFD7889F45CFE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12">
    <w:name w:val="273905E20E32492988DEAA4A80849D28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12">
    <w:name w:val="C4C7118FDC8E48EDBFCBFB38511E0E06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10">
    <w:name w:val="D06D61FCD9734D52BD1B3799376F34FF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10">
    <w:name w:val="A8D881DB4FEF436B8B1AB1E0EE9CDC91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10">
    <w:name w:val="62BC86F73CD745FE9D0EB54AAACC807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10">
    <w:name w:val="BEA5E82477854FD991898C4B00AB6F76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10">
    <w:name w:val="61E9719A23D54350A6A1F5CA5D946E0F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10">
    <w:name w:val="01F58424B8924726A251428C2CDD2AF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10">
    <w:name w:val="5FEDD019C6564535AF75E87045123DC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10">
    <w:name w:val="7DEA0F2BF7D342CCAF968E1A57CCC47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10">
    <w:name w:val="CC32A9E947234C0E82E4A1178B04BAF9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10">
    <w:name w:val="619F9F702DC1467383D1209C83B1303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10">
    <w:name w:val="738CA224C008466F93AEEB1CD02F1DB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10">
    <w:name w:val="D019F786B6DE4480B099B399D9EBAE2B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10">
    <w:name w:val="E143CD5F6E2641A19EDC1A658620AE64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10">
    <w:name w:val="7B40B2872436415D8A775418B5D5AAC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10">
    <w:name w:val="05EDAEA178944F3DB04E1EFFCC109B0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10">
    <w:name w:val="2FBA1D9AA1694DF5AC2511935D3A429D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10">
    <w:name w:val="B7AA54E0973747C1B0241B001FC7530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10">
    <w:name w:val="FD14442DAE714BBA91F37FE14449F01B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10">
    <w:name w:val="F322E524AF954910ABF8924A83DE75D9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10">
    <w:name w:val="E62DFE83571C4C529FD4C13EFE71AB2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10">
    <w:name w:val="41762E2109E54DF8AF6FF5602923FF24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10">
    <w:name w:val="B55AFB07CD1E407DA68F66451BAB1B52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10">
    <w:name w:val="4828621B26C84E79AC7AF1BC2BAF2838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10">
    <w:name w:val="1A14B8357E22414681E2404644F287BD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10">
    <w:name w:val="CEAA90EA958E449FB4FBE60ED19A567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10">
    <w:name w:val="9B6B66AC982048C6A127EC592CEFA7E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10">
    <w:name w:val="3B4DBC5FAD0042628C560078AC44C74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10">
    <w:name w:val="CD703CDB544247FBAEF4FE84A50A5B66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10">
    <w:name w:val="3B57FCB2E1794127BEBAA7A94D443316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10">
    <w:name w:val="DF24BD97DFD7479493B1C5CCD08E6C31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10">
    <w:name w:val="F850CFC74383434991C6DE7A2F58DDAB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10">
    <w:name w:val="5FA61E6A75C04C4ABC01594418FA665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10">
    <w:name w:val="E2F53D9362814714B6C59585F064445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10">
    <w:name w:val="7D59F48F0C1348DA96A659211652904F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10">
    <w:name w:val="B00616C33C994F02A4FB6B6E5CE8D019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10">
    <w:name w:val="AFF08B287B314862B1E2489CED4C897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10">
    <w:name w:val="264A5C61FF2D4A1E922ECD99BB0A618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10">
    <w:name w:val="132F778ED75D4657AE2BAA2E0229E81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10">
    <w:name w:val="752BE5E391CD43FAB82752E4F8349C99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10">
    <w:name w:val="7E7F423EE67E4FBF86787EE461E5A175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10">
    <w:name w:val="F0AB026FA7F347FE990FA3175F466F1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10">
    <w:name w:val="FC4303FE25344D1A9674743BE050E3D8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10">
    <w:name w:val="E769568C6FC146BAADC660AE85FCC5C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10">
    <w:name w:val="0C4AADCE40DA4FA898735682437D461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10">
    <w:name w:val="928D945631E642DD957E0056F576502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10">
    <w:name w:val="EC1233B1F46940EAB71B22B7AAD66472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10">
    <w:name w:val="A64774E031EE4DB0B85F17F9DB45DEA2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10">
    <w:name w:val="96C79CAFE42548AE85A30D0ACE85A65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10">
    <w:name w:val="6C631883273B4B8F991E458E4E0D859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10">
    <w:name w:val="9EE315B2348A4E5D994BBA1D3325B95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10">
    <w:name w:val="90DC63897A3547288DB6C4E35FBDA49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9">
    <w:name w:val="A8D77A9D2E904E62B27E554F2316809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8">
    <w:name w:val="4AD89DB645134C9A935E5DC902649905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6">
    <w:name w:val="FC1A7F9F4A714B4D85A613E6B1C1EC3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8">
    <w:name w:val="B6EB337752F34B3FA2AF4634B343B99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6">
    <w:name w:val="F5A19EE37A1F42EFBA38ED6F6544D92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FFA08BCEFF44B894933C24873807AA5">
    <w:name w:val="0BFFA08BCEFF44B894933C24873807A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1319319B96E464F832E3F02574E4DD95">
    <w:name w:val="71319319B96E464F832E3F02574E4DD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0184B9E0094D41BF077B6A12B707C25">
    <w:name w:val="8F0184B9E0094D41BF077B6A12B707C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1E47AD967F3494DB7DB784588E8D3025">
    <w:name w:val="A1E47AD967F3494DB7DB784588E8D30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099B8E8491946498A5BD46DA79F45CE5">
    <w:name w:val="C099B8E8491946498A5BD46DA79F45C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C8E04A0645455BAA12B6B66D291B565">
    <w:name w:val="A4C8E04A0645455BAA12B6B66D291B5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9FC4FDDAEC14EEA90B1952BE15A63F35">
    <w:name w:val="99FC4FDDAEC14EEA90B1952BE15A63F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FE8261D4B21437AB92209E1CD2448895">
    <w:name w:val="4FE8261D4B21437AB92209E1CD24488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C9E19635A46C398E97B1B610242355">
    <w:name w:val="B6CC9E19635A46C398E97B1B6102423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D8AE4916CC4AE6A783CE51F258138B5">
    <w:name w:val="6CD8AE4916CC4AE6A783CE51F258138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43655D6D8747F8BC1E855BBCCA9A205">
    <w:name w:val="9343655D6D8747F8BC1E855BBCCA9A2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43782C73B748D7B4961CBE239908265">
    <w:name w:val="E943782C73B748D7B4961CBE2399082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802382CE6F45B0AFD786482D4892805">
    <w:name w:val="44802382CE6F45B0AFD786482D48928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DAA99FE5474204A99B687BA2DDC1B35">
    <w:name w:val="1ADAA99FE5474204A99B687BA2DDC1B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C25204C86F4036B71EBB9E6561E6F95">
    <w:name w:val="2BC25204C86F4036B71EBB9E6561E6F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B8BCED78054A7F8851B0FD70E136515">
    <w:name w:val="0FB8BCED78054A7F8851B0FD70E1365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AEDD7F62474DC399765E2E39165F2E5">
    <w:name w:val="A2AEDD7F62474DC399765E2E39165F2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47ADCD9223A4D86BC5B943C10CD66EB5">
    <w:name w:val="047ADCD9223A4D86BC5B943C10CD66E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C97FA24D8174F4A91CA23F3942038FF5">
    <w:name w:val="9C97FA24D8174F4A91CA23F3942038F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48FB41290A42A79F9BE5B5DEBA2DA95">
    <w:name w:val="7748FB41290A42A79F9BE5B5DEBA2DA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8BFB5F47F54974B2FFDCE6C8EF49695">
    <w:name w:val="018BFB5F47F54974B2FFDCE6C8EF496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D8C82C0E2C483F9724EE9D5A512BF95">
    <w:name w:val="A0D8C82C0E2C483F9724EE9D5A512BF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9E6B5D2127C4F3B9F0459CCD869BB245">
    <w:name w:val="59E6B5D2127C4F3B9F0459CCD869BB2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A3AA986BF9414582D185B213B864475">
    <w:name w:val="17A3AA986BF9414582D185B213B8644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3472B6EB9654061998AB0DF3510E2B85">
    <w:name w:val="83472B6EB9654061998AB0DF3510E2B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826AA559514A95B920B0FDE06A84CC5">
    <w:name w:val="A6826AA559514A95B920B0FDE06A84C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269B0D8A4F4D75B7325577DEE869855">
    <w:name w:val="50269B0D8A4F4D75B7325577DEE8698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3BC6E8CEC646E396C58151B3F8FB925">
    <w:name w:val="183BC6E8CEC646E396C58151B3F8FB9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8250ADEC4D4460894020D07E3568E65">
    <w:name w:val="2E8250ADEC4D4460894020D07E3568E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16C837FA4A41B7B0F056C982A645A15">
    <w:name w:val="5C16C837FA4A41B7B0F056C982A645A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E50849395BF4450BA7B3DCFFAED47185">
    <w:name w:val="0E50849395BF4450BA7B3DCFFAED471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FE004A113640509B4BE55EEF4C24215">
    <w:name w:val="85FE004A113640509B4BE55EEF4C242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B64D8205EB4A26AEB1649D2D139FBB5">
    <w:name w:val="E3B64D8205EB4A26AEB1649D2D139FB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9748F840EA49B9988EEABAE61F19AA5">
    <w:name w:val="EE9748F840EA49B9988EEABAE61F19A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E4B655D08964AC3A5BA78A9DC8AC8285">
    <w:name w:val="6E4B655D08964AC3A5BA78A9DC8AC82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742F87DC014623A8B7E385916094585">
    <w:name w:val="4C742F87DC014623A8B7E3859160945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E8A9DAC8794CA6909359CD93C30EDD5">
    <w:name w:val="85E8A9DAC8794CA6909359CD93C30ED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B2E9E1CFC94061B1F6DCC912F56F935">
    <w:name w:val="4CB2E9E1CFC94061B1F6DCC912F56F9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DC23441E9240EDBEFF62D36882F23B5">
    <w:name w:val="77DC23441E9240EDBEFF62D36882F23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FE6BBB4C884DA696A5647E73B596E45">
    <w:name w:val="C6FE6BBB4C884DA696A5647E73B596E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CF2310CD104B1DB059773039B146475">
    <w:name w:val="72CF2310CD104B1DB059773039B1464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ECEC12CCB74DBAA1F40F6C941846F55">
    <w:name w:val="C1ECEC12CCB74DBAA1F40F6C941846F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0D2DD524B9841179527438ED1F50D495">
    <w:name w:val="40D2DD524B9841179527438ED1F50D4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DE8F03EE4284806A598711E7C73A7DB5">
    <w:name w:val="EDE8F03EE4284806A598711E7C73A7D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685EEEDC8274AA982C0DCF4B3DB21AB5">
    <w:name w:val="0685EEEDC8274AA982C0DCF4B3DB21A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07036C30A94E5E837DE2D005BA41885">
    <w:name w:val="8A07036C30A94E5E837DE2D005BA418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16B7087782407BB052E8FD91E263415">
    <w:name w:val="5616B7087782407BB052E8FD91E2634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332CC2AD2C42CBBCF1A0F5FEF598865">
    <w:name w:val="2E332CC2AD2C42CBBCF1A0F5FEF5988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DE40DF1B8C4CF1B49CDB8CD7E50FEE5">
    <w:name w:val="CCDE40DF1B8C4CF1B49CDB8CD7E50FE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424030E0B4E468C85BEF6D1363A6EFA5">
    <w:name w:val="3424030E0B4E468C85BEF6D1363A6EF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1458F9E59024CF894FC7F7045A540835">
    <w:name w:val="D1458F9E59024CF894FC7F7045A5408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EC74713CD5A4E5DB4BEC3495231DF275">
    <w:name w:val="5EC74713CD5A4E5DB4BEC3495231DF2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2C48E2899C4926AC185B6FD77F71FC5">
    <w:name w:val="4D2C48E2899C4926AC185B6FD77F71F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EA66D1A8B4445B81E4003EE42030985">
    <w:name w:val="91EA66D1A8B4445B81E4003EE420309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3FAB56F3434360AEB3ED3F1B4771B65">
    <w:name w:val="7D3FAB56F3434360AEB3ED3F1B4771B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70A35343D5445BB977506E7DF422155">
    <w:name w:val="9D70A35343D5445BB977506E7DF4221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D09208C28F4C838AC0C34DE0F335C45">
    <w:name w:val="2DD09208C28F4C838AC0C34DE0F335C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4561AFBC234C1F848ECBEE6C7697CB5">
    <w:name w:val="2B4561AFBC234C1F848ECBEE6C7697C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EBD3A2D082485A98F9D355616A202D5">
    <w:name w:val="17EBD3A2D082485A98F9D355616A202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0CFDE4093384EEDB5FB0DD1972D911D5">
    <w:name w:val="80CFDE4093384EEDB5FB0DD1972D911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1EF15A0D3E482BAB24B5CC5DE37FEB5">
    <w:name w:val="F81EF15A0D3E482BAB24B5CC5DE37FE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F6BECEAA8D6414E9B8F332F7025CECD5">
    <w:name w:val="FF6BECEAA8D6414E9B8F332F7025CEC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E8727089FF4F6C8771415E43F028635">
    <w:name w:val="69E8727089FF4F6C8771415E43F0286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B39D3DA0574413B59DBC94859777FA5">
    <w:name w:val="97B39D3DA0574413B59DBC94859777F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DDDACFC0A824DB3AD8DA808EEBFAE935">
    <w:name w:val="ADDDACFC0A824DB3AD8DA808EEBFAE9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2B470CEB8C24E5AAAFECFCA1DF5C6DD5">
    <w:name w:val="02B470CEB8C24E5AAAFECFCA1DF5C6D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EB444A2D6F4D0E80DF94A607F19C7C5">
    <w:name w:val="0BEB444A2D6F4D0E80DF94A607F19C7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68F4DCCABE40A397BCC8FB40EC663D5">
    <w:name w:val="2668F4DCCABE40A397BCC8FB40EC663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78B9B40FDCD428D913C17D7AE24F6095">
    <w:name w:val="678B9B40FDCD428D913C17D7AE24F60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734DD4D0E944DE9EDE407B87AC7DB05">
    <w:name w:val="0C734DD4D0E944DE9EDE407B87AC7DB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E7B45C422B749D586AB07B7AC3A2D9F5">
    <w:name w:val="3E7B45C422B749D586AB07B7AC3A2D9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DD806469BF41F9929879BA3F42EB3F5">
    <w:name w:val="F2DD806469BF41F9929879BA3F42EB3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7F60AA70A0C434C8FDB3C7E3E6EC1525">
    <w:name w:val="57F60AA70A0C434C8FDB3C7E3E6EC15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24EED2DF1A437AAE23222615C1A8F05">
    <w:name w:val="E224EED2DF1A437AAE23222615C1A8F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25842DD5A44E49A102357FFC1034375">
    <w:name w:val="E325842DD5A44E49A102357FFC10343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367A324C86448C894F1601B97A5B9F5">
    <w:name w:val="AC367A324C86448C894F1601B97A5B9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C12E00606C4E5F936651F0B6CA1A6D5">
    <w:name w:val="5FC12E00606C4E5F936651F0B6CA1A6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B5783625C640BDB05C62CB8C80CBD65">
    <w:name w:val="27B5783625C640BDB05C62CB8C80CBD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DCE1AB72F94CF8936C888DD0E0453D5">
    <w:name w:val="05DCE1AB72F94CF8936C888DD0E0453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9BEF87769DE4E6AA2C2307130EA12695">
    <w:name w:val="79BEF87769DE4E6AA2C2307130EA126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2952A1922C488E85AC1B7BFF7466825">
    <w:name w:val="972952A1922C488E85AC1B7BFF74668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1FB8F565F04EBDBA43EA5931CD68825">
    <w:name w:val="E71FB8F565F04EBDBA43EA5931CD688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AE93E1CB624D98B704952F9D86C0EB5">
    <w:name w:val="18AE93E1CB624D98B704952F9D86C0E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23943BAC384A8BAF70E23041E69A695">
    <w:name w:val="C323943BAC384A8BAF70E23041E69A6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E0E101437994D10A30CE2521213ADA65">
    <w:name w:val="8E0E101437994D10A30CE2521213ADA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D468C88A2F4A26990DDE9F0967F4B85">
    <w:name w:val="8FD468C88A2F4A26990DDE9F0967F4B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733FDF3ED54953A0452321B77E6D0F5">
    <w:name w:val="5C733FDF3ED54953A0452321B77E6D0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81BF132658B4A79B2584A0E0F3770755">
    <w:name w:val="E81BF132658B4A79B2584A0E0F37707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9E4EB27A67941E6BA6B2265700ACA505">
    <w:name w:val="39E4EB27A67941E6BA6B2265700ACA5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84DCA45D7D34508AE53A6D231A2EEE85">
    <w:name w:val="684DCA45D7D34508AE53A6D231A2EEE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9B5BE72ADB48989B70762A257515225">
    <w:name w:val="E99B5BE72ADB48989B70762A2575152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5F5E5B2A064803BEF64E4DD593D91D5">
    <w:name w:val="E95F5E5B2A064803BEF64E4DD593D91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CC0E9D93C841B28B6C8C64EFF66BA45">
    <w:name w:val="4DCC0E9D93C841B28B6C8C64EFF66BA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41198705D2455B8C393684D9BED2505">
    <w:name w:val="B541198705D2455B8C393684D9BED25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AB717BDB9D409CAE70508E36C4F0A95">
    <w:name w:val="62AB717BDB9D409CAE70508E36C4F0A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085C97734E4CCAB918C9F08D16CC885">
    <w:name w:val="F6085C97734E4CCAB918C9F08D16CC8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F87B30FA8C4489B50F2DCFB03857B75">
    <w:name w:val="16F87B30FA8C4489B50F2DCFB03857B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918A30CC6B40978D429EE5F89A5B3A5">
    <w:name w:val="98918A30CC6B40978D429EE5F89A5B3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9033C9CAF984F75BE7662417EF4344A5">
    <w:name w:val="49033C9CAF984F75BE7662417EF4344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02CC3E46F148EE9A61BA152280F4B45">
    <w:name w:val="4402CC3E46F148EE9A61BA152280F4B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620207C30743E4B156E20023EFC3F05">
    <w:name w:val="B0620207C30743E4B156E20023EFC3F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773BD5FB284C9887976D79E77D88BB5">
    <w:name w:val="0F773BD5FB284C9887976D79E77D88B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A42340D3C14CCFAE2E15D98DDD568A5">
    <w:name w:val="50A42340D3C14CCFAE2E15D98DDD568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01D9CA317498B93B16B73B515FE565">
    <w:name w:val="47E01D9CA317498B93B16B73B515FE5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9FCF4652EB446C999A82B5ED1D588AF5">
    <w:name w:val="29FCF4652EB446C999A82B5ED1D588A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B6460AA1C041A0BB08925103F7A70E5">
    <w:name w:val="76B6460AA1C041A0BB08925103F7A70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F03543EE94E90B319321D12AF22AB5">
    <w:name w:val="2F8F03543EE94E90B319321D12AF22A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B71FC0BC0C543079570BACA80CA99FC5">
    <w:name w:val="8B71FC0BC0C543079570BACA80CA99F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CF0482755F42F382E21F24CB9755AA5">
    <w:name w:val="C1CF0482755F42F382E21F24CB9755A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13C78FE62E432C97814546929A62155">
    <w:name w:val="7E13C78FE62E432C97814546929A621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FBAAF5496E44D785C56FDDBDEFE61E5">
    <w:name w:val="18FBAAF5496E44D785C56FDDBDEFE61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BC005D37D74834BDF9289844BE4DB05">
    <w:name w:val="56BC005D37D74834BDF9289844BE4DB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EC93F7488844EAAB0988110F88B8465">
    <w:name w:val="2DEC93F7488844EAAB0988110F88B84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CDC1380DC747F28F00CECBBE58F5EC5">
    <w:name w:val="19CDC1380DC747F28F00CECBBE58F5E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2C6564F7D194A7EAC6D9C6D979C66DF5">
    <w:name w:val="52C6564F7D194A7EAC6D9C6D979C66D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E48FDF5BB6437784E637737572F20E5">
    <w:name w:val="ABE48FDF5BB6437784E637737572F20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B9E3662BE9E4FEBB6F6B69C578442ED5">
    <w:name w:val="1B9E3662BE9E4FEBB6F6B69C578442E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3C4C1DC62744B8AAF9EA97C2AB52095">
    <w:name w:val="E43C4C1DC62744B8AAF9EA97C2AB520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F840B6E67D6435587E88F84CDFD48A25">
    <w:name w:val="CF840B6E67D6435587E88F84CDFD48A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926C2A467664283B5CA5A925A94CB215">
    <w:name w:val="8926C2A467664283B5CA5A925A94CB2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39DF2B140F491EBF9AC6E6FEECD1CE5">
    <w:name w:val="C139DF2B140F491EBF9AC6E6FEECD1C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E6988FE5114B8C850DDDC91D45D98B5">
    <w:name w:val="DCE6988FE5114B8C850DDDC91D45D98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8875ABEDC244F76B0B27F021CA866125">
    <w:name w:val="38875ABEDC244F76B0B27F021CA8661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118D647644466A8656373DAF6FC85C5">
    <w:name w:val="93118D647644466A8656373DAF6FC85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AD26DA76AD41FFA2FFB00D6457D7285">
    <w:name w:val="16AD26DA76AD41FFA2FFB00D6457D72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77B50DF44E4EC3A0B7E76F883E06155">
    <w:name w:val="AE77B50DF44E4EC3A0B7E76F883E061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32063CC50349F8B3F9CE5677FFEA165">
    <w:name w:val="9E32063CC50349F8B3F9CE5677FFEA1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A801868454427FBA9C930AEA3C17645">
    <w:name w:val="58A801868454427FBA9C930AEA3C176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BE7D4B9ACF4AEFAA969FC09910AAB65">
    <w:name w:val="E2BE7D4B9ACF4AEFAA969FC09910AAB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FF069B890C41C2860584C731F183FA5">
    <w:name w:val="E6FF069B890C41C2860584C731F183F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FA0F11AB6494646888F805B9BA4BEFF5">
    <w:name w:val="BFA0F11AB6494646888F805B9BA4BEF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1C920C03C444189726E277B5B549705">
    <w:name w:val="691C920C03C444189726E277B5B5497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0AE2B7516E4AEC82AF45BA0880BA4C5">
    <w:name w:val="E40AE2B7516E4AEC82AF45BA0880BA4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3A81A4F81D4B1195906D1E5423D23E5">
    <w:name w:val="8A3A81A4F81D4B1195906D1E5423D23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AF90F575D04E69AE075FF4311B580C5">
    <w:name w:val="DBAF90F575D04E69AE075FF4311B580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FEEA532AF3B424D97F86FBFAEF577DB5">
    <w:name w:val="EFEEA532AF3B424D97F86FBFAEF577D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D8E038D0A949B1BA3B572F4843252F5">
    <w:name w:val="C7D8E038D0A949B1BA3B572F4843252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B0FAD31FA48498D80A6CB198A687CD45">
    <w:name w:val="4B0FAD31FA48498D80A6CB198A687CD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9C739BA8E948AFBD358EB81C44DDAE5">
    <w:name w:val="339C739BA8E948AFBD358EB81C44DDA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BC50B944A843989130C153CC6694645">
    <w:name w:val="5FBC50B944A843989130C153CC66946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3EE0330114486284E832C0C4C8E0FE5">
    <w:name w:val="AB3EE0330114486284E832C0C4C8E0F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C43329E57445CA8BF3E687A8338A6E5">
    <w:name w:val="A6C43329E57445CA8BF3E687A8338A6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FB098616A048B5BC59AFCE3F7B82915">
    <w:name w:val="E1FB098616A048B5BC59AFCE3F7B829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61FB4F44A845678D58B694B92819085">
    <w:name w:val="0161FB4F44A845678D58B694B928190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D5A8941DD94FF4A5AD3FBEA033480B5">
    <w:name w:val="A4D5A8941DD94FF4A5AD3FBEA033480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130166DE0AB4D209F79E90C074BF3EF5">
    <w:name w:val="8130166DE0AB4D209F79E90C074BF3E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EBC25F92E471ABA535139079961FC5">
    <w:name w:val="AEDEBC25F92E471ABA535139079961F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8965895EE7C498193FA32A7D08B2F955">
    <w:name w:val="88965895EE7C498193FA32A7D08B2F9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92E22BA7904F3294F953BB6526E9CE5">
    <w:name w:val="E292E22BA7904F3294F953BB6526E9C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B7B93A6A13460C91460F253F6035635">
    <w:name w:val="ACB7B93A6A13460C91460F253F60356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29E8DA72204E338A6FF95855D13DB15">
    <w:name w:val="7C29E8DA72204E338A6FF95855D13DB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1B51C4F43A48F8AD34B2C8F4EA52FA5">
    <w:name w:val="981B51C4F43A48F8AD34B2C8F4EA52F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25F84568C4C198AA0A2C3CAC34AF25">
    <w:name w:val="62D25F84568C4C198AA0A2C3CAC34AF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C35E478BADF4001B86095B00B5B3C225">
    <w:name w:val="BC35E478BADF4001B86095B00B5B3C2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D67D0B674B4560A7A0866B7FC9778E5">
    <w:name w:val="3BD67D0B674B4560A7A0866B7FC9778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57164626ED4671A4DC424E9B82B6095">
    <w:name w:val="A357164626ED4671A4DC424E9B82B60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FE4D65A18649108C5BE90F51B7D8B15">
    <w:name w:val="A2FE4D65A18649108C5BE90F51B7D8B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FC70F87AEB4627AC4FDF4507944F235">
    <w:name w:val="DBFC70F87AEB4627AC4FDF4507944F2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5C4831E65E4A9D8BA4D7255702B45B5">
    <w:name w:val="7E5C4831E65E4A9D8BA4D7255702B45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9C17F388046F2B5CF3BFD5C0124275">
    <w:name w:val="10A9C17F388046F2B5CF3BFD5C01242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D01D13DADA494DBB213300EC04941B5">
    <w:name w:val="B0D01D13DADA494DBB213300EC04941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48551E468346CAAD463AF19AB492255">
    <w:name w:val="B948551E468346CAAD463AF19AB4922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86F4B7AF36407887070BA6430F69B95">
    <w:name w:val="D486F4B7AF36407887070BA6430F69B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8A1A35D2D69467F947FE133596BA4AE5">
    <w:name w:val="08A1A35D2D69467F947FE133596BA4A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44F4F2502E468EA5BB5661357D866E5">
    <w:name w:val="C644F4F2502E468EA5BB5661357D866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46236FBA0C344C6991C48287640CCE55">
    <w:name w:val="646236FBA0C344C6991C48287640CCE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800570F184BFAA998ACD535642CF55">
    <w:name w:val="2F8800570F184BFAA998ACD535642CF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3A255A256543359740F479AB85BE145">
    <w:name w:val="0C3A255A256543359740F479AB85BE1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421B7BA0A6425EA0B3FD7D80F2CEC75">
    <w:name w:val="A3421B7BA0A6425EA0B3FD7D80F2CEC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84B158AF3741668D57FBE6255F93B75">
    <w:name w:val="2B84B158AF3741668D57FBE6255F93B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DEA955A25294AF893FAD8D3980D38BB5">
    <w:name w:val="BDEA955A25294AF893FAD8D3980D38B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2E3EBB6A934F5E9FFDE2896F0DD2275">
    <w:name w:val="C92E3EBB6A934F5E9FFDE2896F0DD22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C32F1F21CB45E580C2484714D68B375">
    <w:name w:val="CDC32F1F21CB45E580C2484714D68B3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E2A81C1B3E451CB61D3909E404AF435">
    <w:name w:val="28E2A81C1B3E451CB61D3909E404AF4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9F25E9E798412392D54281B8E0990F5">
    <w:name w:val="0C9F25E9E798412392D54281B8E0990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5659EF9313460DA7A37E646396CC235">
    <w:name w:val="B25659EF9313460DA7A37E646396CC2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DF119A6E53247DE9167117220E408D45">
    <w:name w:val="1DF119A6E53247DE9167117220E408D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1B3457D3BC4B248D8533A7EBDB616B5">
    <w:name w:val="E41B3457D3BC4B248D8533A7EBDB616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351BB4CD8840A584F8A6CB04D1A68F5">
    <w:name w:val="D4351BB4CD8840A584F8A6CB04D1A68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AD129564CD04C398395D5F3E1A3D7855">
    <w:name w:val="0AD129564CD04C398395D5F3E1A3D78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38E325F543642D5B76B79D73D0A99D25">
    <w:name w:val="538E325F543642D5B76B79D73D0A99D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354D8E2B044451BAD1A14246835CF5B5">
    <w:name w:val="6354D8E2B044451BAD1A14246835CF5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7E4C9A36DA4F72A280E58226515C1E5">
    <w:name w:val="9B7E4C9A36DA4F72A280E58226515C1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C9233BA0DA4A8AAD08927E6AF757E15">
    <w:name w:val="DBC9233BA0DA4A8AAD08927E6AF757E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B6DD78FFDE2421990E3CF671730D8DA5">
    <w:name w:val="BB6DD78FFDE2421990E3CF671730D8D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8FA60CD2854C56831C9919730F23482">
    <w:name w:val="588FA60CD2854C56831C9919730F234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C8BA31A21049FBA0F7CC5557EF06382">
    <w:name w:val="BAC8BA31A21049FBA0F7CC5557EF063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0781FE7C4C435E89DF648FEBCE9F042">
    <w:name w:val="560781FE7C4C435E89DF648FEBCE9F0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1FFCF067E944638D5A9388DAD24E3A2">
    <w:name w:val="191FFCF067E944638D5A9388DAD24E3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92BA655C914D69B3AD058541DD66BA2">
    <w:name w:val="B992BA655C914D69B3AD058541DD66B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6CF6A56CBB4EA195285E0E9F48FA052">
    <w:name w:val="9E6CF6A56CBB4EA195285E0E9F48FA0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BFD9406C55D4E03921BB5B56DBA6ABC2">
    <w:name w:val="5BFD9406C55D4E03921BB5B56DBA6AB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BB198329204A1BA18473D438EC3B922">
    <w:name w:val="3BBB198329204A1BA18473D438EC3B9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1CD90CE6CE4C688E8BF1F161CE70302">
    <w:name w:val="2E1CD90CE6CE4C688E8BF1F161CE703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0818BA55E004372B675DA743FFEC6382">
    <w:name w:val="00818BA55E004372B675DA743FFEC63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816361E22C4B4FA7FF3BE51FB7180F2">
    <w:name w:val="1A816361E22C4B4FA7FF3BE51FB7180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0395C412DA94A809909A6C3FDEC27812">
    <w:name w:val="60395C412DA94A809909A6C3FDEC278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7EE92B95204C06B7F827D07BBE2F9C2">
    <w:name w:val="A07EE92B95204C06B7F827D07BBE2F9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0AD1A0440486385764E0F190543CE2">
    <w:name w:val="62D0AD1A0440486385764E0F190543C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354453751FA49A0A58DB6ED376725512">
    <w:name w:val="D354453751FA49A0A58DB6ED3767255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3D6167F81C45D8AE52ADFE186B76C12">
    <w:name w:val="073D6167F81C45D8AE52ADFE186B76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72284FB4DC4A6C8C4E15747869ACD42">
    <w:name w:val="4E72284FB4DC4A6C8C4E15747869ACD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AA8F53084A41EFACE1849E0EC950712">
    <w:name w:val="BAAA8F53084A41EFACE1849E0EC950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BD58406719A4AB0A4E4524CB4A1EB551">
    <w:name w:val="BBD58406719A4AB0A4E4524CB4A1EB5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57E06DBB4B4F80A6CC9A00DCB45CE81">
    <w:name w:val="7C57E06DBB4B4F80A6CC9A00DCB45CE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45CFC10D3C4EA5B6DC1F513C15C1EE1">
    <w:name w:val="8C45CFC10D3C4EA5B6DC1F513C15C1E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CD8B19DCE84537BC94C3294CC7ECC01">
    <w:name w:val="56CD8B19DCE84537BC94C3294CC7ECC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D52D6481249FDBEA0B04C1668CA0C1">
    <w:name w:val="47ED52D6481249FDBEA0B04C1668CA0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95B8B2E8EB4DEBBF684D2CC7701E5B1">
    <w:name w:val="1495B8B2E8EB4DEBBF684D2CC7701E5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01C7A7EADE453BB279726056CCCBF61">
    <w:name w:val="2701C7A7EADE453BB279726056CCCBF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3B147CCA5647649B415B654DFC622B1">
    <w:name w:val="103B147CCA5647649B415B654DFC622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72488A7F86422C9AA2B9F2B1EAEFCA1">
    <w:name w:val="AE72488A7F86422C9AA2B9F2B1EAEFC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35AF10FC6044868F55224EA280F42D1">
    <w:name w:val="C735AF10FC6044868F55224EA280F42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713D4071EB425C84EF6C6AE659B8291">
    <w:name w:val="DF713D4071EB425C84EF6C6AE659B82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7EE8ABBC1148F6A1CFED79E20D76FF1">
    <w:name w:val="E17EE8ABBC1148F6A1CFED79E20D76F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B27F0879CC4B039C4B5C78E9CE87AB1">
    <w:name w:val="D5B27F0879CC4B039C4B5C78E9CE87A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0DED794F2F43D895917E58E3FE31623">
    <w:name w:val="EE0DED794F2F43D895917E58E3FE31623"/>
    <w:rsid w:val="00DF327C"/>
    <w:rPr>
      <w:rFonts w:eastAsiaTheme="minorHAnsi"/>
      <w:lang w:eastAsia="en-US"/>
    </w:rPr>
  </w:style>
  <w:style w:type="paragraph" w:customStyle="1" w:styleId="C78CEDD652B6417C9AC08618BAB710323">
    <w:name w:val="C78CEDD652B6417C9AC08618BAB710323"/>
    <w:rsid w:val="00DF327C"/>
    <w:rPr>
      <w:rFonts w:eastAsiaTheme="minorHAnsi"/>
      <w:lang w:eastAsia="en-US"/>
    </w:rPr>
  </w:style>
  <w:style w:type="paragraph" w:customStyle="1" w:styleId="D328554AFE3A4F689FC203E71DB4F240">
    <w:name w:val="D328554AFE3A4F689FC203E71DB4F240"/>
    <w:rsid w:val="00DF327C"/>
  </w:style>
  <w:style w:type="paragraph" w:customStyle="1" w:styleId="7236001DB502494889E0985129698020">
    <w:name w:val="7236001DB502494889E0985129698020"/>
    <w:rsid w:val="00DF327C"/>
  </w:style>
  <w:style w:type="paragraph" w:customStyle="1" w:styleId="6FDE20C84CD84CC6A30ECAE9032CEC4F">
    <w:name w:val="6FDE20C84CD84CC6A30ECAE9032CEC4F"/>
    <w:rsid w:val="00DF327C"/>
  </w:style>
  <w:style w:type="paragraph" w:customStyle="1" w:styleId="CD81C695F9A04162BA7720223270406E">
    <w:name w:val="CD81C695F9A04162BA7720223270406E"/>
    <w:rsid w:val="00DF327C"/>
  </w:style>
  <w:style w:type="paragraph" w:customStyle="1" w:styleId="147078EFBA944A2E94D2739B48B3A2CB">
    <w:name w:val="147078EFBA944A2E94D2739B48B3A2CB"/>
    <w:rsid w:val="00DF327C"/>
  </w:style>
  <w:style w:type="paragraph" w:customStyle="1" w:styleId="6779C0BB7FD744668950C3B5AA9D3948">
    <w:name w:val="6779C0BB7FD744668950C3B5AA9D3948"/>
    <w:rsid w:val="00DF327C"/>
  </w:style>
  <w:style w:type="paragraph" w:customStyle="1" w:styleId="24EEF4ADF3DB4FEBAE46FE2B41EF3324">
    <w:name w:val="24EEF4ADF3DB4FEBAE46FE2B41EF3324"/>
    <w:rsid w:val="00DF327C"/>
  </w:style>
  <w:style w:type="paragraph" w:customStyle="1" w:styleId="818E324001314488AC3D7352EE524594">
    <w:name w:val="818E324001314488AC3D7352EE524594"/>
    <w:rsid w:val="00DF327C"/>
  </w:style>
  <w:style w:type="paragraph" w:customStyle="1" w:styleId="111943F5C6B042ECBFFA3C8EDEB7F9EA">
    <w:name w:val="111943F5C6B042ECBFFA3C8EDEB7F9EA"/>
    <w:rsid w:val="00DF327C"/>
  </w:style>
  <w:style w:type="paragraph" w:customStyle="1" w:styleId="978138B87A8D45FA8C3D5DDF5DC8B5D0">
    <w:name w:val="978138B87A8D45FA8C3D5DDF5DC8B5D0"/>
    <w:rsid w:val="00DF327C"/>
  </w:style>
  <w:style w:type="paragraph" w:customStyle="1" w:styleId="F72D127E28064C71A63425362D5328A5">
    <w:name w:val="F72D127E28064C71A63425362D5328A5"/>
    <w:rsid w:val="00DF327C"/>
  </w:style>
  <w:style w:type="paragraph" w:customStyle="1" w:styleId="EA91828AB3A64FF3AF21F6BBB2C9677F">
    <w:name w:val="EA91828AB3A64FF3AF21F6BBB2C9677F"/>
    <w:rsid w:val="00DF327C"/>
  </w:style>
  <w:style w:type="paragraph" w:customStyle="1" w:styleId="F02CE0B162014EB880DCE6ADB0CADAF4">
    <w:name w:val="F02CE0B162014EB880DCE6ADB0CADAF4"/>
    <w:rsid w:val="00DF327C"/>
  </w:style>
  <w:style w:type="paragraph" w:customStyle="1" w:styleId="6B896222609944D3B37D9A41E46CA653">
    <w:name w:val="6B896222609944D3B37D9A41E46CA653"/>
    <w:rsid w:val="00DF327C"/>
  </w:style>
  <w:style w:type="paragraph" w:customStyle="1" w:styleId="68DDF52406C74DBEB8874E6079B7D48F">
    <w:name w:val="68DDF52406C74DBEB8874E6079B7D48F"/>
    <w:rsid w:val="00DF327C"/>
  </w:style>
  <w:style w:type="paragraph" w:customStyle="1" w:styleId="E8761A7493024AA1954325401E94D3BB">
    <w:name w:val="E8761A7493024AA1954325401E94D3BB"/>
    <w:rsid w:val="00DF327C"/>
  </w:style>
  <w:style w:type="paragraph" w:customStyle="1" w:styleId="BC621B7E3952439F8E73C4932619D93C">
    <w:name w:val="BC621B7E3952439F8E73C4932619D93C"/>
    <w:rsid w:val="00DF327C"/>
  </w:style>
  <w:style w:type="paragraph" w:customStyle="1" w:styleId="19005A5B55844BECB89726E5E7CAD19E">
    <w:name w:val="19005A5B55844BECB89726E5E7CAD19E"/>
    <w:rsid w:val="00DF327C"/>
  </w:style>
  <w:style w:type="paragraph" w:customStyle="1" w:styleId="2875035F7C154C4B9A1137599046523219">
    <w:name w:val="2875035F7C154C4B9A1137599046523219"/>
    <w:rsid w:val="00DF327C"/>
    <w:rPr>
      <w:rFonts w:eastAsiaTheme="minorHAnsi"/>
      <w:lang w:eastAsia="en-US"/>
    </w:rPr>
  </w:style>
  <w:style w:type="paragraph" w:customStyle="1" w:styleId="5C98273178564B2D8EAD6F97904DE71D26">
    <w:name w:val="5C98273178564B2D8EAD6F97904DE71D26"/>
    <w:rsid w:val="00DF327C"/>
    <w:rPr>
      <w:rFonts w:eastAsiaTheme="minorHAnsi"/>
      <w:lang w:eastAsia="en-US"/>
    </w:rPr>
  </w:style>
  <w:style w:type="paragraph" w:customStyle="1" w:styleId="AEE40CA44ADE4BC9A172A2A4259D239428">
    <w:name w:val="AEE40CA44ADE4BC9A172A2A4259D239428"/>
    <w:rsid w:val="00DF327C"/>
    <w:rPr>
      <w:rFonts w:eastAsiaTheme="minorHAnsi"/>
      <w:lang w:eastAsia="en-US"/>
    </w:rPr>
  </w:style>
  <w:style w:type="paragraph" w:customStyle="1" w:styleId="6AE55290D8C144248EE04AF95141A2D326">
    <w:name w:val="6AE55290D8C144248EE04AF95141A2D326"/>
    <w:rsid w:val="00DF327C"/>
    <w:rPr>
      <w:rFonts w:eastAsiaTheme="minorHAnsi"/>
      <w:lang w:eastAsia="en-US"/>
    </w:rPr>
  </w:style>
  <w:style w:type="paragraph" w:customStyle="1" w:styleId="0348B00CA6174BC5992F07B02810CB2426">
    <w:name w:val="0348B00CA6174BC5992F07B02810CB2426"/>
    <w:rsid w:val="00DF327C"/>
    <w:rPr>
      <w:rFonts w:eastAsiaTheme="minorHAnsi"/>
      <w:lang w:eastAsia="en-US"/>
    </w:rPr>
  </w:style>
  <w:style w:type="paragraph" w:customStyle="1" w:styleId="208C3278ECF242618D17420A4DB8584725">
    <w:name w:val="208C3278ECF242618D17420A4DB8584725"/>
    <w:rsid w:val="00DF327C"/>
    <w:rPr>
      <w:rFonts w:eastAsiaTheme="minorHAnsi"/>
      <w:lang w:eastAsia="en-US"/>
    </w:rPr>
  </w:style>
  <w:style w:type="paragraph" w:customStyle="1" w:styleId="05BD896B985B4E2A969DB0572CD3705F27">
    <w:name w:val="05BD896B985B4E2A969DB0572CD3705F27"/>
    <w:rsid w:val="00DF327C"/>
    <w:rPr>
      <w:rFonts w:eastAsiaTheme="minorHAnsi"/>
      <w:lang w:eastAsia="en-US"/>
    </w:rPr>
  </w:style>
  <w:style w:type="paragraph" w:customStyle="1" w:styleId="06FE871EE29D4BC6B1C3F87834CC7D7328">
    <w:name w:val="06FE871EE29D4BC6B1C3F87834CC7D7328"/>
    <w:rsid w:val="00DF327C"/>
    <w:rPr>
      <w:rFonts w:eastAsiaTheme="minorHAnsi"/>
      <w:lang w:eastAsia="en-US"/>
    </w:rPr>
  </w:style>
  <w:style w:type="paragraph" w:customStyle="1" w:styleId="3FD026D0BE834D4C9D7FE35DA395F7AA24">
    <w:name w:val="3FD026D0BE834D4C9D7FE35DA395F7AA24"/>
    <w:rsid w:val="00DF327C"/>
    <w:rPr>
      <w:rFonts w:eastAsiaTheme="minorHAnsi"/>
      <w:lang w:eastAsia="en-US"/>
    </w:rPr>
  </w:style>
  <w:style w:type="paragraph" w:customStyle="1" w:styleId="D5D82D321D7848D7A9992F67B8ADD27624">
    <w:name w:val="D5D82D321D7848D7A9992F67B8ADD27624"/>
    <w:rsid w:val="00DF327C"/>
    <w:rPr>
      <w:rFonts w:eastAsiaTheme="minorHAnsi"/>
      <w:lang w:eastAsia="en-US"/>
    </w:rPr>
  </w:style>
  <w:style w:type="paragraph" w:customStyle="1" w:styleId="3C96157994524D6BA24A099A59E8A96224">
    <w:name w:val="3C96157994524D6BA24A099A59E8A96224"/>
    <w:rsid w:val="00DF327C"/>
    <w:rPr>
      <w:rFonts w:eastAsiaTheme="minorHAnsi"/>
      <w:lang w:eastAsia="en-US"/>
    </w:rPr>
  </w:style>
  <w:style w:type="paragraph" w:customStyle="1" w:styleId="D9129C5BDC294B28B930844B4DF99E2C24">
    <w:name w:val="D9129C5BDC294B28B930844B4DF99E2C24"/>
    <w:rsid w:val="00DF327C"/>
    <w:rPr>
      <w:rFonts w:eastAsiaTheme="minorHAnsi"/>
      <w:lang w:eastAsia="en-US"/>
    </w:rPr>
  </w:style>
  <w:style w:type="paragraph" w:customStyle="1" w:styleId="573FE7B585FF45AF94728140C2355A7424">
    <w:name w:val="573FE7B585FF45AF94728140C2355A7424"/>
    <w:rsid w:val="00DF327C"/>
    <w:rPr>
      <w:rFonts w:eastAsiaTheme="minorHAnsi"/>
      <w:lang w:eastAsia="en-US"/>
    </w:rPr>
  </w:style>
  <w:style w:type="paragraph" w:customStyle="1" w:styleId="4856ED6FFECF45B49998B86F6C81165817">
    <w:name w:val="4856ED6FFECF45B49998B86F6C811658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7">
    <w:name w:val="13EDC595C434497B866F4526EA5362E8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7">
    <w:name w:val="B6C690D76D024068AE7A50AE690A9C3C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13">
    <w:name w:val="9107730736CC4249867FD9183093EF0E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13">
    <w:name w:val="101570676FFD49B19A92DFE7B12FFE1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13">
    <w:name w:val="A4E6758DF7914527A285F4FC70E5B019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13">
    <w:name w:val="4247FD96F1D8484EAAD943135528851E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13">
    <w:name w:val="1431C33A4A1C498189E97748AE4BFA1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13">
    <w:name w:val="078D65FBC7F744648B29FE104FE7CCAD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13">
    <w:name w:val="725DEA991C70479E8C2CC42C26F0D6F4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13">
    <w:name w:val="9D0E2BEDF4CF4214869764F4887A2F07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13">
    <w:name w:val="C40B070445684A479FB1F8F12D2DF6EE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13">
    <w:name w:val="7D56E3BF8DC249BB9F757A6212275711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13">
    <w:name w:val="F1F378AD2A63440594B0A79CB6C4C070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13">
    <w:name w:val="B32F972817094F4697753EBFC1D1798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13">
    <w:name w:val="2693AF473BA542ABBE26A0A7FA5ADF4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13">
    <w:name w:val="655D65A757334E08AD2CA9E9EFC1FB43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13">
    <w:name w:val="B917175AF6C941DB9EC6447C56997996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13">
    <w:name w:val="20A455A964334EC4BEACF5BC3275E28B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13">
    <w:name w:val="A312BB9EB5A94B26B04DAC9290E996D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13">
    <w:name w:val="723647494E0846C8AAF82EACC2B34C49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13">
    <w:name w:val="4E8DC3FB9F6346DAB208FBA353B57C00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13">
    <w:name w:val="AED568DCE8DE4431A1A61353BB9B847E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13">
    <w:name w:val="1466874B8DAA4E41AAD84FFCF5A5E105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13">
    <w:name w:val="E025F12803D44BC08DFC34F5A2391BF5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13">
    <w:name w:val="9E0094A213164BFCB67C0C87EEB8A04B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13">
    <w:name w:val="5AE452F7B90E47CCA84B751EE31D06AE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13">
    <w:name w:val="3C0A5B257291426285D22C8CFCE545CC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13">
    <w:name w:val="8224A2351E374452B6FE74DE2F31F547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13">
    <w:name w:val="D5F6746821324DA8BBD3442749689703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13">
    <w:name w:val="B21D8E4245CC4AEC9CAD002C3180FB51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13">
    <w:name w:val="1377564DFF2E4390A597E981F0FB84D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13">
    <w:name w:val="F292381B5CDA4B759BAB57B4581081AF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13">
    <w:name w:val="E5AA2A4EB91040FB909EB0BD443B17D1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13">
    <w:name w:val="76FC3AC87F5A498896EAC786A3ABA779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13">
    <w:name w:val="C3A3D2E5FC4A4C4584F509571D5F4FB6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13">
    <w:name w:val="C9450987C01042E4A367C04BBFA18125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13">
    <w:name w:val="E1B54007CBD9481AB386C75192C1984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13">
    <w:name w:val="6138094AD0D840FEA3ADE928BE041848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13">
    <w:name w:val="1C77F4AAEB064975B0A9594B4F9AF49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13">
    <w:name w:val="8C6CC6357DB8490DA2DC33260913A5D4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13">
    <w:name w:val="10ADDAF9CDBD4566B053724E475D04AC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13">
    <w:name w:val="BA14CFED3AF9442CB5E9481846BB7036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13">
    <w:name w:val="F47D3901A542448B9ABAC5AA53BA6053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13">
    <w:name w:val="25198437955E411C9752B6F603673B76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13">
    <w:name w:val="6A6122EDC83B412B8B290A7520B3D054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13">
    <w:name w:val="31D75CBF432A46E3B9D29401CE2AFDCD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13">
    <w:name w:val="AE2B33EDE1B547FB98EAA5ABA49C9BE7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13">
    <w:name w:val="231443ACFCBB432ABAC492BA30BF744F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13">
    <w:name w:val="D4CDEDAD0A2B42E3AE37B7961A6FD1E4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13">
    <w:name w:val="5FF4F5D0442B41FEA0064C917FF2F5E7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13">
    <w:name w:val="48718C2D30F94606BDB55DD25F651A13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13">
    <w:name w:val="A50F4428B405414E92A6122059FA0C0F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13">
    <w:name w:val="B7D6091D0F3D434CAAAC006C48022C20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13">
    <w:name w:val="F678E77EE6F34F0C98EFD7889F45CFE7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13">
    <w:name w:val="273905E20E32492988DEAA4A80849D28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13">
    <w:name w:val="C4C7118FDC8E48EDBFCBFB38511E0E06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11">
    <w:name w:val="D06D61FCD9734D52BD1B3799376F34FF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11">
    <w:name w:val="A8D881DB4FEF436B8B1AB1E0EE9CDC91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11">
    <w:name w:val="62BC86F73CD745FE9D0EB54AAACC807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11">
    <w:name w:val="BEA5E82477854FD991898C4B00AB6F76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11">
    <w:name w:val="61E9719A23D54350A6A1F5CA5D946E0F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11">
    <w:name w:val="01F58424B8924726A251428C2CDD2AF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11">
    <w:name w:val="5FEDD019C6564535AF75E87045123DC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11">
    <w:name w:val="7DEA0F2BF7D342CCAF968E1A57CCC47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11">
    <w:name w:val="CC32A9E947234C0E82E4A1178B04BAF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11">
    <w:name w:val="619F9F702DC1467383D1209C83B1303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11">
    <w:name w:val="738CA224C008466F93AEEB1CD02F1DB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11">
    <w:name w:val="D019F786B6DE4480B099B399D9EBAE2B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11">
    <w:name w:val="E143CD5F6E2641A19EDC1A658620AE64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11">
    <w:name w:val="7B40B2872436415D8A775418B5D5AAC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11">
    <w:name w:val="05EDAEA178944F3DB04E1EFFCC109B0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11">
    <w:name w:val="2FBA1D9AA1694DF5AC2511935D3A429D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11">
    <w:name w:val="B7AA54E0973747C1B0241B001FC7530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11">
    <w:name w:val="FD14442DAE714BBA91F37FE14449F01B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11">
    <w:name w:val="F322E524AF954910ABF8924A83DE75D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11">
    <w:name w:val="E62DFE83571C4C529FD4C13EFE71AB2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11">
    <w:name w:val="41762E2109E54DF8AF6FF5602923FF24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11">
    <w:name w:val="B55AFB07CD1E407DA68F66451BAB1B52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11">
    <w:name w:val="4828621B26C84E79AC7AF1BC2BAF2838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11">
    <w:name w:val="1A14B8357E22414681E2404644F287BD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11">
    <w:name w:val="CEAA90EA958E449FB4FBE60ED19A567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11">
    <w:name w:val="9B6B66AC982048C6A127EC592CEFA7E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11">
    <w:name w:val="3B4DBC5FAD0042628C560078AC44C74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11">
    <w:name w:val="CD703CDB544247FBAEF4FE84A50A5B66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11">
    <w:name w:val="3B57FCB2E1794127BEBAA7A94D443316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11">
    <w:name w:val="DF24BD97DFD7479493B1C5CCD08E6C31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11">
    <w:name w:val="F850CFC74383434991C6DE7A2F58DDAB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11">
    <w:name w:val="5FA61E6A75C04C4ABC01594418FA665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11">
    <w:name w:val="E2F53D9362814714B6C59585F064445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11">
    <w:name w:val="7D59F48F0C1348DA96A659211652904F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11">
    <w:name w:val="B00616C33C994F02A4FB6B6E5CE8D01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11">
    <w:name w:val="AFF08B287B314862B1E2489CED4C897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11">
    <w:name w:val="264A5C61FF2D4A1E922ECD99BB0A618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11">
    <w:name w:val="132F778ED75D4657AE2BAA2E0229E81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11">
    <w:name w:val="752BE5E391CD43FAB82752E4F8349C9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11">
    <w:name w:val="7E7F423EE67E4FBF86787EE461E5A175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11">
    <w:name w:val="F0AB026FA7F347FE990FA3175F466F1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11">
    <w:name w:val="FC4303FE25344D1A9674743BE050E3D8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11">
    <w:name w:val="E769568C6FC146BAADC660AE85FCC5C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11">
    <w:name w:val="0C4AADCE40DA4FA898735682437D461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11">
    <w:name w:val="928D945631E642DD957E0056F576502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11">
    <w:name w:val="EC1233B1F46940EAB71B22B7AAD66472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11">
    <w:name w:val="A64774E031EE4DB0B85F17F9DB45DEA2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11">
    <w:name w:val="96C79CAFE42548AE85A30D0ACE85A65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11">
    <w:name w:val="6C631883273B4B8F991E458E4E0D859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11">
    <w:name w:val="9EE315B2348A4E5D994BBA1D3325B95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11">
    <w:name w:val="90DC63897A3547288DB6C4E35FBDA49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10">
    <w:name w:val="A8D77A9D2E904E62B27E554F2316809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9">
    <w:name w:val="4AD89DB645134C9A935E5DC902649905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7">
    <w:name w:val="FC1A7F9F4A714B4D85A613E6B1C1EC3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9">
    <w:name w:val="B6EB337752F34B3FA2AF4634B343B99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7">
    <w:name w:val="F5A19EE37A1F42EFBA38ED6F6544D92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FFA08BCEFF44B894933C24873807AA6">
    <w:name w:val="0BFFA08BCEFF44B894933C24873807A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1319319B96E464F832E3F02574E4DD96">
    <w:name w:val="71319319B96E464F832E3F02574E4DD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0184B9E0094D41BF077B6A12B707C26">
    <w:name w:val="8F0184B9E0094D41BF077B6A12B707C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1E47AD967F3494DB7DB784588E8D3026">
    <w:name w:val="A1E47AD967F3494DB7DB784588E8D30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099B8E8491946498A5BD46DA79F45CE6">
    <w:name w:val="C099B8E8491946498A5BD46DA79F45C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C8E04A0645455BAA12B6B66D291B566">
    <w:name w:val="A4C8E04A0645455BAA12B6B66D291B5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9FC4FDDAEC14EEA90B1952BE15A63F36">
    <w:name w:val="99FC4FDDAEC14EEA90B1952BE15A63F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FE8261D4B21437AB92209E1CD2448896">
    <w:name w:val="4FE8261D4B21437AB92209E1CD24488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C9E19635A46C398E97B1B610242356">
    <w:name w:val="B6CC9E19635A46C398E97B1B6102423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D8AE4916CC4AE6A783CE51F258138B6">
    <w:name w:val="6CD8AE4916CC4AE6A783CE51F258138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43655D6D8747F8BC1E855BBCCA9A206">
    <w:name w:val="9343655D6D8747F8BC1E855BBCCA9A2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43782C73B748D7B4961CBE239908266">
    <w:name w:val="E943782C73B748D7B4961CBE2399082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802382CE6F45B0AFD786482D4892806">
    <w:name w:val="44802382CE6F45B0AFD786482D48928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DAA99FE5474204A99B687BA2DDC1B36">
    <w:name w:val="1ADAA99FE5474204A99B687BA2DDC1B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C25204C86F4036B71EBB9E6561E6F96">
    <w:name w:val="2BC25204C86F4036B71EBB9E6561E6F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B8BCED78054A7F8851B0FD70E136516">
    <w:name w:val="0FB8BCED78054A7F8851B0FD70E1365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AEDD7F62474DC399765E2E39165F2E6">
    <w:name w:val="A2AEDD7F62474DC399765E2E39165F2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47ADCD9223A4D86BC5B943C10CD66EB6">
    <w:name w:val="047ADCD9223A4D86BC5B943C10CD66E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C97FA24D8174F4A91CA23F3942038FF6">
    <w:name w:val="9C97FA24D8174F4A91CA23F3942038F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48FB41290A42A79F9BE5B5DEBA2DA96">
    <w:name w:val="7748FB41290A42A79F9BE5B5DEBA2DA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8BFB5F47F54974B2FFDCE6C8EF49696">
    <w:name w:val="018BFB5F47F54974B2FFDCE6C8EF496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D8C82C0E2C483F9724EE9D5A512BF96">
    <w:name w:val="A0D8C82C0E2C483F9724EE9D5A512BF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9E6B5D2127C4F3B9F0459CCD869BB246">
    <w:name w:val="59E6B5D2127C4F3B9F0459CCD869BB2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A3AA986BF9414582D185B213B864476">
    <w:name w:val="17A3AA986BF9414582D185B213B8644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3472B6EB9654061998AB0DF3510E2B86">
    <w:name w:val="83472B6EB9654061998AB0DF3510E2B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826AA559514A95B920B0FDE06A84CC6">
    <w:name w:val="A6826AA559514A95B920B0FDE06A84C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269B0D8A4F4D75B7325577DEE869856">
    <w:name w:val="50269B0D8A4F4D75B7325577DEE8698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3BC6E8CEC646E396C58151B3F8FB926">
    <w:name w:val="183BC6E8CEC646E396C58151B3F8FB9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8250ADEC4D4460894020D07E3568E66">
    <w:name w:val="2E8250ADEC4D4460894020D07E3568E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16C837FA4A41B7B0F056C982A645A16">
    <w:name w:val="5C16C837FA4A41B7B0F056C982A645A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E50849395BF4450BA7B3DCFFAED47186">
    <w:name w:val="0E50849395BF4450BA7B3DCFFAED471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FE004A113640509B4BE55EEF4C24216">
    <w:name w:val="85FE004A113640509B4BE55EEF4C242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B64D8205EB4A26AEB1649D2D139FBB6">
    <w:name w:val="E3B64D8205EB4A26AEB1649D2D139FB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9748F840EA49B9988EEABAE61F19AA6">
    <w:name w:val="EE9748F840EA49B9988EEABAE61F19A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E4B655D08964AC3A5BA78A9DC8AC8286">
    <w:name w:val="6E4B655D08964AC3A5BA78A9DC8AC82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742F87DC014623A8B7E385916094586">
    <w:name w:val="4C742F87DC014623A8B7E3859160945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E8A9DAC8794CA6909359CD93C30EDD6">
    <w:name w:val="85E8A9DAC8794CA6909359CD93C30ED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B2E9E1CFC94061B1F6DCC912F56F936">
    <w:name w:val="4CB2E9E1CFC94061B1F6DCC912F56F9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DC23441E9240EDBEFF62D36882F23B6">
    <w:name w:val="77DC23441E9240EDBEFF62D36882F23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FE6BBB4C884DA696A5647E73B596E46">
    <w:name w:val="C6FE6BBB4C884DA696A5647E73B596E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CF2310CD104B1DB059773039B146476">
    <w:name w:val="72CF2310CD104B1DB059773039B1464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ECEC12CCB74DBAA1F40F6C941846F56">
    <w:name w:val="C1ECEC12CCB74DBAA1F40F6C941846F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0D2DD524B9841179527438ED1F50D496">
    <w:name w:val="40D2DD524B9841179527438ED1F50D4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DE8F03EE4284806A598711E7C73A7DB6">
    <w:name w:val="EDE8F03EE4284806A598711E7C73A7D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685EEEDC8274AA982C0DCF4B3DB21AB6">
    <w:name w:val="0685EEEDC8274AA982C0DCF4B3DB21A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07036C30A94E5E837DE2D005BA41886">
    <w:name w:val="8A07036C30A94E5E837DE2D005BA418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16B7087782407BB052E8FD91E263416">
    <w:name w:val="5616B7087782407BB052E8FD91E2634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332CC2AD2C42CBBCF1A0F5FEF598866">
    <w:name w:val="2E332CC2AD2C42CBBCF1A0F5FEF5988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DE40DF1B8C4CF1B49CDB8CD7E50FEE6">
    <w:name w:val="CCDE40DF1B8C4CF1B49CDB8CD7E50FE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424030E0B4E468C85BEF6D1363A6EFA6">
    <w:name w:val="3424030E0B4E468C85BEF6D1363A6EF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1458F9E59024CF894FC7F7045A540836">
    <w:name w:val="D1458F9E59024CF894FC7F7045A5408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EC74713CD5A4E5DB4BEC3495231DF276">
    <w:name w:val="5EC74713CD5A4E5DB4BEC3495231DF2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2C48E2899C4926AC185B6FD77F71FC6">
    <w:name w:val="4D2C48E2899C4926AC185B6FD77F71F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EA66D1A8B4445B81E4003EE42030986">
    <w:name w:val="91EA66D1A8B4445B81E4003EE420309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3FAB56F3434360AEB3ED3F1B4771B66">
    <w:name w:val="7D3FAB56F3434360AEB3ED3F1B4771B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70A35343D5445BB977506E7DF422156">
    <w:name w:val="9D70A35343D5445BB977506E7DF4221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D09208C28F4C838AC0C34DE0F335C46">
    <w:name w:val="2DD09208C28F4C838AC0C34DE0F335C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4561AFBC234C1F848ECBEE6C7697CB6">
    <w:name w:val="2B4561AFBC234C1F848ECBEE6C7697C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EBD3A2D082485A98F9D355616A202D6">
    <w:name w:val="17EBD3A2D082485A98F9D355616A202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0CFDE4093384EEDB5FB0DD1972D911D6">
    <w:name w:val="80CFDE4093384EEDB5FB0DD1972D911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1EF15A0D3E482BAB24B5CC5DE37FEB6">
    <w:name w:val="F81EF15A0D3E482BAB24B5CC5DE37FE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F6BECEAA8D6414E9B8F332F7025CECD6">
    <w:name w:val="FF6BECEAA8D6414E9B8F332F7025CEC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E8727089FF4F6C8771415E43F028636">
    <w:name w:val="69E8727089FF4F6C8771415E43F0286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B39D3DA0574413B59DBC94859777FA6">
    <w:name w:val="97B39D3DA0574413B59DBC94859777F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DDDACFC0A824DB3AD8DA808EEBFAE936">
    <w:name w:val="ADDDACFC0A824DB3AD8DA808EEBFAE9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2B470CEB8C24E5AAAFECFCA1DF5C6DD6">
    <w:name w:val="02B470CEB8C24E5AAAFECFCA1DF5C6D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EB444A2D6F4D0E80DF94A607F19C7C6">
    <w:name w:val="0BEB444A2D6F4D0E80DF94A607F19C7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68F4DCCABE40A397BCC8FB40EC663D6">
    <w:name w:val="2668F4DCCABE40A397BCC8FB40EC663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78B9B40FDCD428D913C17D7AE24F6096">
    <w:name w:val="678B9B40FDCD428D913C17D7AE24F60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734DD4D0E944DE9EDE407B87AC7DB06">
    <w:name w:val="0C734DD4D0E944DE9EDE407B87AC7DB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E7B45C422B749D586AB07B7AC3A2D9F6">
    <w:name w:val="3E7B45C422B749D586AB07B7AC3A2D9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DD806469BF41F9929879BA3F42EB3F6">
    <w:name w:val="F2DD806469BF41F9929879BA3F42EB3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7F60AA70A0C434C8FDB3C7E3E6EC1526">
    <w:name w:val="57F60AA70A0C434C8FDB3C7E3E6EC15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24EED2DF1A437AAE23222615C1A8F06">
    <w:name w:val="E224EED2DF1A437AAE23222615C1A8F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25842DD5A44E49A102357FFC1034376">
    <w:name w:val="E325842DD5A44E49A102357FFC10343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367A324C86448C894F1601B97A5B9F6">
    <w:name w:val="AC367A324C86448C894F1601B97A5B9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C12E00606C4E5F936651F0B6CA1A6D6">
    <w:name w:val="5FC12E00606C4E5F936651F0B6CA1A6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B5783625C640BDB05C62CB8C80CBD66">
    <w:name w:val="27B5783625C640BDB05C62CB8C80CBD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DCE1AB72F94CF8936C888DD0E0453D6">
    <w:name w:val="05DCE1AB72F94CF8936C888DD0E0453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9BEF87769DE4E6AA2C2307130EA12696">
    <w:name w:val="79BEF87769DE4E6AA2C2307130EA126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2952A1922C488E85AC1B7BFF7466826">
    <w:name w:val="972952A1922C488E85AC1B7BFF74668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1FB8F565F04EBDBA43EA5931CD68826">
    <w:name w:val="E71FB8F565F04EBDBA43EA5931CD688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AE93E1CB624D98B704952F9D86C0EB6">
    <w:name w:val="18AE93E1CB624D98B704952F9D86C0E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23943BAC384A8BAF70E23041E69A696">
    <w:name w:val="C323943BAC384A8BAF70E23041E69A6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E0E101437994D10A30CE2521213ADA66">
    <w:name w:val="8E0E101437994D10A30CE2521213ADA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D468C88A2F4A26990DDE9F0967F4B86">
    <w:name w:val="8FD468C88A2F4A26990DDE9F0967F4B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733FDF3ED54953A0452321B77E6D0F6">
    <w:name w:val="5C733FDF3ED54953A0452321B77E6D0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81BF132658B4A79B2584A0E0F3770756">
    <w:name w:val="E81BF132658B4A79B2584A0E0F37707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9E4EB27A67941E6BA6B2265700ACA506">
    <w:name w:val="39E4EB27A67941E6BA6B2265700ACA5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84DCA45D7D34508AE53A6D231A2EEE86">
    <w:name w:val="684DCA45D7D34508AE53A6D231A2EEE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9B5BE72ADB48989B70762A257515226">
    <w:name w:val="E99B5BE72ADB48989B70762A2575152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5F5E5B2A064803BEF64E4DD593D91D6">
    <w:name w:val="E95F5E5B2A064803BEF64E4DD593D91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CC0E9D93C841B28B6C8C64EFF66BA46">
    <w:name w:val="4DCC0E9D93C841B28B6C8C64EFF66BA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41198705D2455B8C393684D9BED2506">
    <w:name w:val="B541198705D2455B8C393684D9BED25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AB717BDB9D409CAE70508E36C4F0A96">
    <w:name w:val="62AB717BDB9D409CAE70508E36C4F0A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085C97734E4CCAB918C9F08D16CC886">
    <w:name w:val="F6085C97734E4CCAB918C9F08D16CC8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F87B30FA8C4489B50F2DCFB03857B76">
    <w:name w:val="16F87B30FA8C4489B50F2DCFB03857B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918A30CC6B40978D429EE5F89A5B3A6">
    <w:name w:val="98918A30CC6B40978D429EE5F89A5B3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9033C9CAF984F75BE7662417EF4344A6">
    <w:name w:val="49033C9CAF984F75BE7662417EF4344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02CC3E46F148EE9A61BA152280F4B46">
    <w:name w:val="4402CC3E46F148EE9A61BA152280F4B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620207C30743E4B156E20023EFC3F06">
    <w:name w:val="B0620207C30743E4B156E20023EFC3F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773BD5FB284C9887976D79E77D88BB6">
    <w:name w:val="0F773BD5FB284C9887976D79E77D88B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A42340D3C14CCFAE2E15D98DDD568A6">
    <w:name w:val="50A42340D3C14CCFAE2E15D98DDD568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01D9CA317498B93B16B73B515FE566">
    <w:name w:val="47E01D9CA317498B93B16B73B515FE5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9FCF4652EB446C999A82B5ED1D588AF6">
    <w:name w:val="29FCF4652EB446C999A82B5ED1D588A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B6460AA1C041A0BB08925103F7A70E6">
    <w:name w:val="76B6460AA1C041A0BB08925103F7A70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F03543EE94E90B319321D12AF22AB6">
    <w:name w:val="2F8F03543EE94E90B319321D12AF22A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B71FC0BC0C543079570BACA80CA99FC6">
    <w:name w:val="8B71FC0BC0C543079570BACA80CA99F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CF0482755F42F382E21F24CB9755AA6">
    <w:name w:val="C1CF0482755F42F382E21F24CB9755A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13C78FE62E432C97814546929A62156">
    <w:name w:val="7E13C78FE62E432C97814546929A621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FBAAF5496E44D785C56FDDBDEFE61E6">
    <w:name w:val="18FBAAF5496E44D785C56FDDBDEFE61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BC005D37D74834BDF9289844BE4DB06">
    <w:name w:val="56BC005D37D74834BDF9289844BE4DB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EC93F7488844EAAB0988110F88B8466">
    <w:name w:val="2DEC93F7488844EAAB0988110F88B84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CDC1380DC747F28F00CECBBE58F5EC6">
    <w:name w:val="19CDC1380DC747F28F00CECBBE58F5E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2C6564F7D194A7EAC6D9C6D979C66DF6">
    <w:name w:val="52C6564F7D194A7EAC6D9C6D979C66D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E48FDF5BB6437784E637737572F20E6">
    <w:name w:val="ABE48FDF5BB6437784E637737572F20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B9E3662BE9E4FEBB6F6B69C578442ED6">
    <w:name w:val="1B9E3662BE9E4FEBB6F6B69C578442E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3C4C1DC62744B8AAF9EA97C2AB52096">
    <w:name w:val="E43C4C1DC62744B8AAF9EA97C2AB520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F840B6E67D6435587E88F84CDFD48A26">
    <w:name w:val="CF840B6E67D6435587E88F84CDFD48A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926C2A467664283B5CA5A925A94CB216">
    <w:name w:val="8926C2A467664283B5CA5A925A94CB2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39DF2B140F491EBF9AC6E6FEECD1CE6">
    <w:name w:val="C139DF2B140F491EBF9AC6E6FEECD1C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E6988FE5114B8C850DDDC91D45D98B6">
    <w:name w:val="DCE6988FE5114B8C850DDDC91D45D98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8875ABEDC244F76B0B27F021CA866126">
    <w:name w:val="38875ABEDC244F76B0B27F021CA8661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118D647644466A8656373DAF6FC85C6">
    <w:name w:val="93118D647644466A8656373DAF6FC85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AD26DA76AD41FFA2FFB00D6457D7286">
    <w:name w:val="16AD26DA76AD41FFA2FFB00D6457D72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77B50DF44E4EC3A0B7E76F883E06156">
    <w:name w:val="AE77B50DF44E4EC3A0B7E76F883E061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32063CC50349F8B3F9CE5677FFEA166">
    <w:name w:val="9E32063CC50349F8B3F9CE5677FFEA1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A801868454427FBA9C930AEA3C17646">
    <w:name w:val="58A801868454427FBA9C930AEA3C176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BE7D4B9ACF4AEFAA969FC09910AAB66">
    <w:name w:val="E2BE7D4B9ACF4AEFAA969FC09910AAB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FF069B890C41C2860584C731F183FA6">
    <w:name w:val="E6FF069B890C41C2860584C731F183F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FA0F11AB6494646888F805B9BA4BEFF6">
    <w:name w:val="BFA0F11AB6494646888F805B9BA4BEF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1C920C03C444189726E277B5B549706">
    <w:name w:val="691C920C03C444189726E277B5B5497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0AE2B7516E4AEC82AF45BA0880BA4C6">
    <w:name w:val="E40AE2B7516E4AEC82AF45BA0880BA4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3A81A4F81D4B1195906D1E5423D23E6">
    <w:name w:val="8A3A81A4F81D4B1195906D1E5423D23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AF90F575D04E69AE075FF4311B580C6">
    <w:name w:val="DBAF90F575D04E69AE075FF4311B580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FEEA532AF3B424D97F86FBFAEF577DB6">
    <w:name w:val="EFEEA532AF3B424D97F86FBFAEF577D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D8E038D0A949B1BA3B572F4843252F6">
    <w:name w:val="C7D8E038D0A949B1BA3B572F4843252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B0FAD31FA48498D80A6CB198A687CD46">
    <w:name w:val="4B0FAD31FA48498D80A6CB198A687CD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9C739BA8E948AFBD358EB81C44DDAE6">
    <w:name w:val="339C739BA8E948AFBD358EB81C44DDA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BC50B944A843989130C153CC6694646">
    <w:name w:val="5FBC50B944A843989130C153CC66946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3EE0330114486284E832C0C4C8E0FE6">
    <w:name w:val="AB3EE0330114486284E832C0C4C8E0F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C43329E57445CA8BF3E687A8338A6E6">
    <w:name w:val="A6C43329E57445CA8BF3E687A8338A6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FB098616A048B5BC59AFCE3F7B82916">
    <w:name w:val="E1FB098616A048B5BC59AFCE3F7B829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61FB4F44A845678D58B694B92819086">
    <w:name w:val="0161FB4F44A845678D58B694B928190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D5A8941DD94FF4A5AD3FBEA033480B6">
    <w:name w:val="A4D5A8941DD94FF4A5AD3FBEA033480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130166DE0AB4D209F79E90C074BF3EF6">
    <w:name w:val="8130166DE0AB4D209F79E90C074BF3E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EBC25F92E471ABA535139079961FC6">
    <w:name w:val="AEDEBC25F92E471ABA535139079961F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8965895EE7C498193FA32A7D08B2F956">
    <w:name w:val="88965895EE7C498193FA32A7D08B2F9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92E22BA7904F3294F953BB6526E9CE6">
    <w:name w:val="E292E22BA7904F3294F953BB6526E9C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B7B93A6A13460C91460F253F6035636">
    <w:name w:val="ACB7B93A6A13460C91460F253F60356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29E8DA72204E338A6FF95855D13DB16">
    <w:name w:val="7C29E8DA72204E338A6FF95855D13DB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1B51C4F43A48F8AD34B2C8F4EA52FA6">
    <w:name w:val="981B51C4F43A48F8AD34B2C8F4EA52F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25F84568C4C198AA0A2C3CAC34AF26">
    <w:name w:val="62D25F84568C4C198AA0A2C3CAC34AF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C35E478BADF4001B86095B00B5B3C226">
    <w:name w:val="BC35E478BADF4001B86095B00B5B3C2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D67D0B674B4560A7A0866B7FC9778E6">
    <w:name w:val="3BD67D0B674B4560A7A0866B7FC9778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57164626ED4671A4DC424E9B82B6096">
    <w:name w:val="A357164626ED4671A4DC424E9B82B60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FE4D65A18649108C5BE90F51B7D8B16">
    <w:name w:val="A2FE4D65A18649108C5BE90F51B7D8B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FC70F87AEB4627AC4FDF4507944F236">
    <w:name w:val="DBFC70F87AEB4627AC4FDF4507944F2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5C4831E65E4A9D8BA4D7255702B45B6">
    <w:name w:val="7E5C4831E65E4A9D8BA4D7255702B45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9C17F388046F2B5CF3BFD5C0124276">
    <w:name w:val="10A9C17F388046F2B5CF3BFD5C01242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D01D13DADA494DBB213300EC04941B6">
    <w:name w:val="B0D01D13DADA494DBB213300EC04941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48551E468346CAAD463AF19AB492256">
    <w:name w:val="B948551E468346CAAD463AF19AB4922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86F4B7AF36407887070BA6430F69B96">
    <w:name w:val="D486F4B7AF36407887070BA6430F69B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8A1A35D2D69467F947FE133596BA4AE6">
    <w:name w:val="08A1A35D2D69467F947FE133596BA4A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44F4F2502E468EA5BB5661357D866E6">
    <w:name w:val="C644F4F2502E468EA5BB5661357D866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46236FBA0C344C6991C48287640CCE56">
    <w:name w:val="646236FBA0C344C6991C48287640CCE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800570F184BFAA998ACD535642CF56">
    <w:name w:val="2F8800570F184BFAA998ACD535642CF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3A255A256543359740F479AB85BE146">
    <w:name w:val="0C3A255A256543359740F479AB85BE1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421B7BA0A6425EA0B3FD7D80F2CEC76">
    <w:name w:val="A3421B7BA0A6425EA0B3FD7D80F2CEC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84B158AF3741668D57FBE6255F93B76">
    <w:name w:val="2B84B158AF3741668D57FBE6255F93B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DEA955A25294AF893FAD8D3980D38BB6">
    <w:name w:val="BDEA955A25294AF893FAD8D3980D38B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2E3EBB6A934F5E9FFDE2896F0DD2276">
    <w:name w:val="C92E3EBB6A934F5E9FFDE2896F0DD22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C32F1F21CB45E580C2484714D68B376">
    <w:name w:val="CDC32F1F21CB45E580C2484714D68B3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E2A81C1B3E451CB61D3909E404AF436">
    <w:name w:val="28E2A81C1B3E451CB61D3909E404AF4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9F25E9E798412392D54281B8E0990F6">
    <w:name w:val="0C9F25E9E798412392D54281B8E0990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5659EF9313460DA7A37E646396CC236">
    <w:name w:val="B25659EF9313460DA7A37E646396CC2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DF119A6E53247DE9167117220E408D46">
    <w:name w:val="1DF119A6E53247DE9167117220E408D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1B3457D3BC4B248D8533A7EBDB616B6">
    <w:name w:val="E41B3457D3BC4B248D8533A7EBDB616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351BB4CD8840A584F8A6CB04D1A68F6">
    <w:name w:val="D4351BB4CD8840A584F8A6CB04D1A68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AD129564CD04C398395D5F3E1A3D7856">
    <w:name w:val="0AD129564CD04C398395D5F3E1A3D78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38E325F543642D5B76B79D73D0A99D26">
    <w:name w:val="538E325F543642D5B76B79D73D0A99D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354D8E2B044451BAD1A14246835CF5B6">
    <w:name w:val="6354D8E2B044451BAD1A14246835CF5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7E4C9A36DA4F72A280E58226515C1E6">
    <w:name w:val="9B7E4C9A36DA4F72A280E58226515C1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C9233BA0DA4A8AAD08927E6AF757E16">
    <w:name w:val="DBC9233BA0DA4A8AAD08927E6AF757E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B6DD78FFDE2421990E3CF671730D8DA6">
    <w:name w:val="BB6DD78FFDE2421990E3CF671730D8D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8FA60CD2854C56831C9919730F23483">
    <w:name w:val="588FA60CD2854C56831C9919730F234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FDE20C84CD84CC6A30ECAE9032CEC4F1">
    <w:name w:val="6FDE20C84CD84CC6A30ECAE9032CEC4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C8BA31A21049FBA0F7CC5557EF06383">
    <w:name w:val="BAC8BA31A21049FBA0F7CC5557EF063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72D127E28064C71A63425362D5328A51">
    <w:name w:val="F72D127E28064C71A63425362D5328A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0781FE7C4C435E89DF648FEBCE9F043">
    <w:name w:val="560781FE7C4C435E89DF648FEBCE9F0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81C695F9A04162BA7720223270406E1">
    <w:name w:val="CD81C695F9A04162BA7720223270406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1FFCF067E944638D5A9388DAD24E3A3">
    <w:name w:val="191FFCF067E944638D5A9388DAD24E3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A91828AB3A64FF3AF21F6BBB2C9677F1">
    <w:name w:val="EA91828AB3A64FF3AF21F6BBB2C9677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92BA655C914D69B3AD058541DD66BA3">
    <w:name w:val="B992BA655C914D69B3AD058541DD66B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7078EFBA944A2E94D2739B48B3A2CB1">
    <w:name w:val="147078EFBA944A2E94D2739B48B3A2C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6CF6A56CBB4EA195285E0E9F48FA053">
    <w:name w:val="9E6CF6A56CBB4EA195285E0E9F48FA0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2CE0B162014EB880DCE6ADB0CADAF41">
    <w:name w:val="F02CE0B162014EB880DCE6ADB0CADAF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BFD9406C55D4E03921BB5B56DBA6ABC3">
    <w:name w:val="5BFD9406C55D4E03921BB5B56DBA6AB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779C0BB7FD744668950C3B5AA9D39481">
    <w:name w:val="6779C0BB7FD744668950C3B5AA9D394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BB198329204A1BA18473D438EC3B923">
    <w:name w:val="3BBB198329204A1BA18473D438EC3B9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B896222609944D3B37D9A41E46CA6531">
    <w:name w:val="6B896222609944D3B37D9A41E46CA65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1CD90CE6CE4C688E8BF1F161CE70303">
    <w:name w:val="2E1CD90CE6CE4C688E8BF1F161CE703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4EEF4ADF3DB4FEBAE46FE2B41EF33241">
    <w:name w:val="24EEF4ADF3DB4FEBAE46FE2B41EF332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0818BA55E004372B675DA743FFEC6383">
    <w:name w:val="00818BA55E004372B675DA743FFEC63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8DDF52406C74DBEB8874E6079B7D48F1">
    <w:name w:val="68DDF52406C74DBEB8874E6079B7D48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816361E22C4B4FA7FF3BE51FB7180F3">
    <w:name w:val="1A816361E22C4B4FA7FF3BE51FB7180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18E324001314488AC3D7352EE5245941">
    <w:name w:val="818E324001314488AC3D7352EE52459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0395C412DA94A809909A6C3FDEC27813">
    <w:name w:val="60395C412DA94A809909A6C3FDEC278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8761A7493024AA1954325401E94D3BB1">
    <w:name w:val="E8761A7493024AA1954325401E94D3B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7EE92B95204C06B7F827D07BBE2F9C3">
    <w:name w:val="A07EE92B95204C06B7F827D07BBE2F9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11943F5C6B042ECBFFA3C8EDEB7F9EA1">
    <w:name w:val="111943F5C6B042ECBFFA3C8EDEB7F9E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0AD1A0440486385764E0F190543CE3">
    <w:name w:val="62D0AD1A0440486385764E0F190543C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C621B7E3952439F8E73C4932619D93C1">
    <w:name w:val="BC621B7E3952439F8E73C4932619D93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354453751FA49A0A58DB6ED376725513">
    <w:name w:val="D354453751FA49A0A58DB6ED3767255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8138B87A8D45FA8C3D5DDF5DC8B5D01">
    <w:name w:val="978138B87A8D45FA8C3D5DDF5DC8B5D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3D6167F81C45D8AE52ADFE186B76C13">
    <w:name w:val="073D6167F81C45D8AE52ADFE186B76C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005A5B55844BECB89726E5E7CAD19E1">
    <w:name w:val="19005A5B55844BECB89726E5E7CAD19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3E266A0D72541DE8AD0F2598E0E58CB">
    <w:name w:val="03E266A0D72541DE8AD0F2598E0E58CB"/>
    <w:rsid w:val="00DF327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DejaVu Sans" w:hAnsi="Times New Roman" w:cs="Times New Roman"/>
      <w:b/>
      <w:bCs/>
      <w:kern w:val="1"/>
      <w:sz w:val="24"/>
      <w:szCs w:val="24"/>
      <w:lang w:eastAsia="en-US"/>
    </w:rPr>
  </w:style>
  <w:style w:type="paragraph" w:customStyle="1" w:styleId="4E72284FB4DC4A6C8C4E15747869ACD43">
    <w:name w:val="4E72284FB4DC4A6C8C4E15747869ACD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AA8F53084A41EFACE1849E0EC950713">
    <w:name w:val="BAAA8F53084A41EFACE1849E0EC9507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BD58406719A4AB0A4E4524CB4A1EB552">
    <w:name w:val="BBD58406719A4AB0A4E4524CB4A1EB5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57E06DBB4B4F80A6CC9A00DCB45CE82">
    <w:name w:val="7C57E06DBB4B4F80A6CC9A00DCB45CE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45CFC10D3C4EA5B6DC1F513C15C1EE2">
    <w:name w:val="8C45CFC10D3C4EA5B6DC1F513C15C1E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CD8B19DCE84537BC94C3294CC7ECC02">
    <w:name w:val="56CD8B19DCE84537BC94C3294CC7ECC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D52D6481249FDBEA0B04C1668CA0C2">
    <w:name w:val="47ED52D6481249FDBEA0B04C1668CA0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95B8B2E8EB4DEBBF684D2CC7701E5B2">
    <w:name w:val="1495B8B2E8EB4DEBBF684D2CC7701E5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01C7A7EADE453BB279726056CCCBF62">
    <w:name w:val="2701C7A7EADE453BB279726056CCCBF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3B147CCA5647649B415B654DFC622B2">
    <w:name w:val="103B147CCA5647649B415B654DFC622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328554AFE3A4F689FC203E71DB4F2401">
    <w:name w:val="D328554AFE3A4F689FC203E71DB4F24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713D4071EB425C84EF6C6AE659B8292">
    <w:name w:val="DF713D4071EB425C84EF6C6AE659B82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7EE8ABBC1148F6A1CFED79E20D76FF2">
    <w:name w:val="E17EE8ABBC1148F6A1CFED79E20D76F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B27F0879CC4B039C4B5C78E9CE87AB2">
    <w:name w:val="D5B27F0879CC4B039C4B5C78E9CE87A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0A17BB0672422CAD4A73AACA566BAD">
    <w:name w:val="1A0A17BB0672422CAD4A73AACA566BAD"/>
    <w:rsid w:val="00DF327C"/>
    <w:rPr>
      <w:rFonts w:eastAsiaTheme="minorHAnsi"/>
      <w:lang w:eastAsia="en-US"/>
    </w:rPr>
  </w:style>
  <w:style w:type="paragraph" w:customStyle="1" w:styleId="7236001DB502494889E09851296980201">
    <w:name w:val="7236001DB502494889E09851296980201"/>
    <w:rsid w:val="00DF327C"/>
    <w:rPr>
      <w:rFonts w:eastAsiaTheme="minorHAnsi"/>
      <w:lang w:eastAsia="en-US"/>
    </w:rPr>
  </w:style>
  <w:style w:type="paragraph" w:customStyle="1" w:styleId="EE0DED794F2F43D895917E58E3FE31624">
    <w:name w:val="EE0DED794F2F43D895917E58E3FE31624"/>
    <w:rsid w:val="00DF327C"/>
    <w:rPr>
      <w:rFonts w:eastAsiaTheme="minorHAnsi"/>
      <w:lang w:eastAsia="en-US"/>
    </w:rPr>
  </w:style>
  <w:style w:type="paragraph" w:customStyle="1" w:styleId="C78CEDD652B6417C9AC08618BAB710324">
    <w:name w:val="C78CEDD652B6417C9AC08618BAB710324"/>
    <w:rsid w:val="00DF327C"/>
    <w:rPr>
      <w:rFonts w:eastAsiaTheme="minorHAnsi"/>
      <w:lang w:eastAsia="en-US"/>
    </w:rPr>
  </w:style>
  <w:style w:type="paragraph" w:customStyle="1" w:styleId="0A8C829653C74D0BB3A1B99C97E3904C">
    <w:name w:val="0A8C829653C74D0BB3A1B99C97E3904C"/>
    <w:rsid w:val="00DF327C"/>
    <w:rPr>
      <w:rFonts w:eastAsiaTheme="minorHAnsi"/>
      <w:lang w:eastAsia="en-US"/>
    </w:rPr>
  </w:style>
  <w:style w:type="paragraph" w:customStyle="1" w:styleId="2875035F7C154C4B9A1137599046523220">
    <w:name w:val="2875035F7C154C4B9A1137599046523220"/>
    <w:rsid w:val="00DF327C"/>
    <w:rPr>
      <w:rFonts w:eastAsiaTheme="minorHAnsi"/>
      <w:lang w:eastAsia="en-US"/>
    </w:rPr>
  </w:style>
  <w:style w:type="paragraph" w:customStyle="1" w:styleId="5C98273178564B2D8EAD6F97904DE71D27">
    <w:name w:val="5C98273178564B2D8EAD6F97904DE71D27"/>
    <w:rsid w:val="00DF327C"/>
    <w:rPr>
      <w:rFonts w:eastAsiaTheme="minorHAnsi"/>
      <w:lang w:eastAsia="en-US"/>
    </w:rPr>
  </w:style>
  <w:style w:type="paragraph" w:customStyle="1" w:styleId="AEE40CA44ADE4BC9A172A2A4259D239429">
    <w:name w:val="AEE40CA44ADE4BC9A172A2A4259D239429"/>
    <w:rsid w:val="00DF327C"/>
    <w:rPr>
      <w:rFonts w:eastAsiaTheme="minorHAnsi"/>
      <w:lang w:eastAsia="en-US"/>
    </w:rPr>
  </w:style>
  <w:style w:type="paragraph" w:customStyle="1" w:styleId="6AE55290D8C144248EE04AF95141A2D327">
    <w:name w:val="6AE55290D8C144248EE04AF95141A2D327"/>
    <w:rsid w:val="00DF327C"/>
    <w:rPr>
      <w:rFonts w:eastAsiaTheme="minorHAnsi"/>
      <w:lang w:eastAsia="en-US"/>
    </w:rPr>
  </w:style>
  <w:style w:type="paragraph" w:customStyle="1" w:styleId="0348B00CA6174BC5992F07B02810CB2427">
    <w:name w:val="0348B00CA6174BC5992F07B02810CB2427"/>
    <w:rsid w:val="00DF327C"/>
    <w:rPr>
      <w:rFonts w:eastAsiaTheme="minorHAnsi"/>
      <w:lang w:eastAsia="en-US"/>
    </w:rPr>
  </w:style>
  <w:style w:type="paragraph" w:customStyle="1" w:styleId="208C3278ECF242618D17420A4DB8584726">
    <w:name w:val="208C3278ECF242618D17420A4DB8584726"/>
    <w:rsid w:val="00DF327C"/>
    <w:rPr>
      <w:rFonts w:eastAsiaTheme="minorHAnsi"/>
      <w:lang w:eastAsia="en-US"/>
    </w:rPr>
  </w:style>
  <w:style w:type="paragraph" w:customStyle="1" w:styleId="05BD896B985B4E2A969DB0572CD3705F28">
    <w:name w:val="05BD896B985B4E2A969DB0572CD3705F28"/>
    <w:rsid w:val="00DF327C"/>
    <w:rPr>
      <w:rFonts w:eastAsiaTheme="minorHAnsi"/>
      <w:lang w:eastAsia="en-US"/>
    </w:rPr>
  </w:style>
  <w:style w:type="paragraph" w:customStyle="1" w:styleId="06FE871EE29D4BC6B1C3F87834CC7D7329">
    <w:name w:val="06FE871EE29D4BC6B1C3F87834CC7D7329"/>
    <w:rsid w:val="00DF327C"/>
    <w:rPr>
      <w:rFonts w:eastAsiaTheme="minorHAnsi"/>
      <w:lang w:eastAsia="en-US"/>
    </w:rPr>
  </w:style>
  <w:style w:type="paragraph" w:customStyle="1" w:styleId="3FD026D0BE834D4C9D7FE35DA395F7AA25">
    <w:name w:val="3FD026D0BE834D4C9D7FE35DA395F7AA25"/>
    <w:rsid w:val="00DF327C"/>
    <w:rPr>
      <w:rFonts w:eastAsiaTheme="minorHAnsi"/>
      <w:lang w:eastAsia="en-US"/>
    </w:rPr>
  </w:style>
  <w:style w:type="paragraph" w:customStyle="1" w:styleId="D5D82D321D7848D7A9992F67B8ADD27625">
    <w:name w:val="D5D82D321D7848D7A9992F67B8ADD27625"/>
    <w:rsid w:val="00DF327C"/>
    <w:rPr>
      <w:rFonts w:eastAsiaTheme="minorHAnsi"/>
      <w:lang w:eastAsia="en-US"/>
    </w:rPr>
  </w:style>
  <w:style w:type="paragraph" w:customStyle="1" w:styleId="3C96157994524D6BA24A099A59E8A96225">
    <w:name w:val="3C96157994524D6BA24A099A59E8A96225"/>
    <w:rsid w:val="00DF327C"/>
    <w:rPr>
      <w:rFonts w:eastAsiaTheme="minorHAnsi"/>
      <w:lang w:eastAsia="en-US"/>
    </w:rPr>
  </w:style>
  <w:style w:type="paragraph" w:customStyle="1" w:styleId="D9129C5BDC294B28B930844B4DF99E2C25">
    <w:name w:val="D9129C5BDC294B28B930844B4DF99E2C25"/>
    <w:rsid w:val="00DF327C"/>
    <w:rPr>
      <w:rFonts w:eastAsiaTheme="minorHAnsi"/>
      <w:lang w:eastAsia="en-US"/>
    </w:rPr>
  </w:style>
  <w:style w:type="paragraph" w:customStyle="1" w:styleId="573FE7B585FF45AF94728140C2355A7425">
    <w:name w:val="573FE7B585FF45AF94728140C2355A7425"/>
    <w:rsid w:val="00DF327C"/>
    <w:rPr>
      <w:rFonts w:eastAsiaTheme="minorHAnsi"/>
      <w:lang w:eastAsia="en-US"/>
    </w:rPr>
  </w:style>
  <w:style w:type="paragraph" w:customStyle="1" w:styleId="4856ED6FFECF45B49998B86F6C81165818">
    <w:name w:val="4856ED6FFECF45B49998B86F6C8116581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8">
    <w:name w:val="13EDC595C434497B866F4526EA5362E81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8">
    <w:name w:val="B6C690D76D024068AE7A50AE690A9C3C1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14">
    <w:name w:val="9107730736CC4249867FD9183093EF0E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14">
    <w:name w:val="101570676FFD49B19A92DFE7B12FFE1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14">
    <w:name w:val="A4E6758DF7914527A285F4FC70E5B019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14">
    <w:name w:val="4247FD96F1D8484EAAD943135528851E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14">
    <w:name w:val="1431C33A4A1C498189E97748AE4BFA1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14">
    <w:name w:val="078D65FBC7F744648B29FE104FE7CCAD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14">
    <w:name w:val="725DEA991C70479E8C2CC42C26F0D6F4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14">
    <w:name w:val="9D0E2BEDF4CF4214869764F4887A2F07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14">
    <w:name w:val="C40B070445684A479FB1F8F12D2DF6EE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14">
    <w:name w:val="7D56E3BF8DC249BB9F757A6212275711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14">
    <w:name w:val="F1F378AD2A63440594B0A79CB6C4C070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14">
    <w:name w:val="B32F972817094F4697753EBFC1D1798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14">
    <w:name w:val="2693AF473BA542ABBE26A0A7FA5ADF4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14">
    <w:name w:val="655D65A757334E08AD2CA9E9EFC1FB43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14">
    <w:name w:val="B917175AF6C941DB9EC6447C56997996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14">
    <w:name w:val="20A455A964334EC4BEACF5BC3275E28B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14">
    <w:name w:val="A312BB9EB5A94B26B04DAC9290E996D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14">
    <w:name w:val="723647494E0846C8AAF82EACC2B34C49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14">
    <w:name w:val="4E8DC3FB9F6346DAB208FBA353B57C00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14">
    <w:name w:val="AED568DCE8DE4431A1A61353BB9B847E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14">
    <w:name w:val="1466874B8DAA4E41AAD84FFCF5A5E105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14">
    <w:name w:val="E025F12803D44BC08DFC34F5A2391BF5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14">
    <w:name w:val="9E0094A213164BFCB67C0C87EEB8A04B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14">
    <w:name w:val="5AE452F7B90E47CCA84B751EE31D06AE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14">
    <w:name w:val="3C0A5B257291426285D22C8CFCE545CC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14">
    <w:name w:val="8224A2351E374452B6FE74DE2F31F547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14">
    <w:name w:val="D5F6746821324DA8BBD3442749689703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14">
    <w:name w:val="B21D8E4245CC4AEC9CAD002C3180FB51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14">
    <w:name w:val="1377564DFF2E4390A597E981F0FB84D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14">
    <w:name w:val="F292381B5CDA4B759BAB57B4581081AF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14">
    <w:name w:val="E5AA2A4EB91040FB909EB0BD443B17D1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14">
    <w:name w:val="76FC3AC87F5A498896EAC786A3ABA779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14">
    <w:name w:val="C3A3D2E5FC4A4C4584F509571D5F4FB6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14">
    <w:name w:val="C9450987C01042E4A367C04BBFA18125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14">
    <w:name w:val="E1B54007CBD9481AB386C75192C1984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14">
    <w:name w:val="6138094AD0D840FEA3ADE928BE041848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14">
    <w:name w:val="1C77F4AAEB064975B0A9594B4F9AF49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14">
    <w:name w:val="8C6CC6357DB8490DA2DC33260913A5D4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14">
    <w:name w:val="10ADDAF9CDBD4566B053724E475D04AC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14">
    <w:name w:val="BA14CFED3AF9442CB5E9481846BB7036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14">
    <w:name w:val="F47D3901A542448B9ABAC5AA53BA6053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14">
    <w:name w:val="25198437955E411C9752B6F603673B76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14">
    <w:name w:val="6A6122EDC83B412B8B290A7520B3D054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14">
    <w:name w:val="31D75CBF432A46E3B9D29401CE2AFDCD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14">
    <w:name w:val="AE2B33EDE1B547FB98EAA5ABA49C9BE7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14">
    <w:name w:val="231443ACFCBB432ABAC492BA30BF744F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14">
    <w:name w:val="D4CDEDAD0A2B42E3AE37B7961A6FD1E4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14">
    <w:name w:val="5FF4F5D0442B41FEA0064C917FF2F5E7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14">
    <w:name w:val="48718C2D30F94606BDB55DD25F651A13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14">
    <w:name w:val="A50F4428B405414E92A6122059FA0C0F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14">
    <w:name w:val="B7D6091D0F3D434CAAAC006C48022C20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14">
    <w:name w:val="F678E77EE6F34F0C98EFD7889F45CFE7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14">
    <w:name w:val="273905E20E32492988DEAA4A80849D28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14">
    <w:name w:val="C4C7118FDC8E48EDBFCBFB38511E0E06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12">
    <w:name w:val="D06D61FCD9734D52BD1B3799376F34FF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12">
    <w:name w:val="A8D881DB4FEF436B8B1AB1E0EE9CDC91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12">
    <w:name w:val="62BC86F73CD745FE9D0EB54AAACC807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12">
    <w:name w:val="BEA5E82477854FD991898C4B00AB6F76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12">
    <w:name w:val="61E9719A23D54350A6A1F5CA5D946E0F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12">
    <w:name w:val="01F58424B8924726A251428C2CDD2AF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12">
    <w:name w:val="5FEDD019C6564535AF75E87045123DC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12">
    <w:name w:val="7DEA0F2BF7D342CCAF968E1A57CCC47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12">
    <w:name w:val="CC32A9E947234C0E82E4A1178B04BAF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12">
    <w:name w:val="619F9F702DC1467383D1209C83B1303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12">
    <w:name w:val="738CA224C008466F93AEEB1CD02F1DB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12">
    <w:name w:val="D019F786B6DE4480B099B399D9EBAE2B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12">
    <w:name w:val="E143CD5F6E2641A19EDC1A658620AE64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12">
    <w:name w:val="7B40B2872436415D8A775418B5D5AAC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12">
    <w:name w:val="05EDAEA178944F3DB04E1EFFCC109B0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12">
    <w:name w:val="2FBA1D9AA1694DF5AC2511935D3A429D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12">
    <w:name w:val="B7AA54E0973747C1B0241B001FC7530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12">
    <w:name w:val="FD14442DAE714BBA91F37FE14449F01B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12">
    <w:name w:val="F322E524AF954910ABF8924A83DE75D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12">
    <w:name w:val="E62DFE83571C4C529FD4C13EFE71AB2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12">
    <w:name w:val="41762E2109E54DF8AF6FF5602923FF24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12">
    <w:name w:val="B55AFB07CD1E407DA68F66451BAB1B52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12">
    <w:name w:val="4828621B26C84E79AC7AF1BC2BAF2838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12">
    <w:name w:val="1A14B8357E22414681E2404644F287BD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12">
    <w:name w:val="CEAA90EA958E449FB4FBE60ED19A567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12">
    <w:name w:val="9B6B66AC982048C6A127EC592CEFA7E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12">
    <w:name w:val="3B4DBC5FAD0042628C560078AC44C74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12">
    <w:name w:val="CD703CDB544247FBAEF4FE84A50A5B66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12">
    <w:name w:val="3B57FCB2E1794127BEBAA7A94D443316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12">
    <w:name w:val="DF24BD97DFD7479493B1C5CCD08E6C31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12">
    <w:name w:val="F850CFC74383434991C6DE7A2F58DDAB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12">
    <w:name w:val="5FA61E6A75C04C4ABC01594418FA665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12">
    <w:name w:val="E2F53D9362814714B6C59585F064445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12">
    <w:name w:val="7D59F48F0C1348DA96A659211652904F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12">
    <w:name w:val="B00616C33C994F02A4FB6B6E5CE8D01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12">
    <w:name w:val="AFF08B287B314862B1E2489CED4C897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12">
    <w:name w:val="264A5C61FF2D4A1E922ECD99BB0A618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12">
    <w:name w:val="132F778ED75D4657AE2BAA2E0229E81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12">
    <w:name w:val="752BE5E391CD43FAB82752E4F8349C9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12">
    <w:name w:val="7E7F423EE67E4FBF86787EE461E5A175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12">
    <w:name w:val="F0AB026FA7F347FE990FA3175F466F1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12">
    <w:name w:val="FC4303FE25344D1A9674743BE050E3D8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12">
    <w:name w:val="E769568C6FC146BAADC660AE85FCC5C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12">
    <w:name w:val="0C4AADCE40DA4FA898735682437D461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12">
    <w:name w:val="928D945631E642DD957E0056F576502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12">
    <w:name w:val="EC1233B1F46940EAB71B22B7AAD66472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12">
    <w:name w:val="A64774E031EE4DB0B85F17F9DB45DEA2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12">
    <w:name w:val="96C79CAFE42548AE85A30D0ACE85A65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12">
    <w:name w:val="6C631883273B4B8F991E458E4E0D859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12">
    <w:name w:val="9EE315B2348A4E5D994BBA1D3325B95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12">
    <w:name w:val="90DC63897A3547288DB6C4E35FBDA49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11">
    <w:name w:val="A8D77A9D2E904E62B27E554F2316809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10">
    <w:name w:val="4AD89DB645134C9A935E5DC902649905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8">
    <w:name w:val="FC1A7F9F4A714B4D85A613E6B1C1EC3F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10">
    <w:name w:val="B6EB337752F34B3FA2AF4634B343B99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8">
    <w:name w:val="F5A19EE37A1F42EFBA38ED6F6544D92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FFA08BCEFF44B894933C24873807AA7">
    <w:name w:val="0BFFA08BCEFF44B894933C24873807A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1319319B96E464F832E3F02574E4DD97">
    <w:name w:val="71319319B96E464F832E3F02574E4DD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0184B9E0094D41BF077B6A12B707C27">
    <w:name w:val="8F0184B9E0094D41BF077B6A12B707C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1E47AD967F3494DB7DB784588E8D3027">
    <w:name w:val="A1E47AD967F3494DB7DB784588E8D30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099B8E8491946498A5BD46DA79F45CE7">
    <w:name w:val="C099B8E8491946498A5BD46DA79F45C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C8E04A0645455BAA12B6B66D291B567">
    <w:name w:val="A4C8E04A0645455BAA12B6B66D291B5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9FC4FDDAEC14EEA90B1952BE15A63F37">
    <w:name w:val="99FC4FDDAEC14EEA90B1952BE15A63F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FE8261D4B21437AB92209E1CD2448897">
    <w:name w:val="4FE8261D4B21437AB92209E1CD24488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C9E19635A46C398E97B1B610242357">
    <w:name w:val="B6CC9E19635A46C398E97B1B6102423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D8AE4916CC4AE6A783CE51F258138B7">
    <w:name w:val="6CD8AE4916CC4AE6A783CE51F258138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43655D6D8747F8BC1E855BBCCA9A207">
    <w:name w:val="9343655D6D8747F8BC1E855BBCCA9A2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43782C73B748D7B4961CBE239908267">
    <w:name w:val="E943782C73B748D7B4961CBE2399082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802382CE6F45B0AFD786482D4892807">
    <w:name w:val="44802382CE6F45B0AFD786482D48928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DAA99FE5474204A99B687BA2DDC1B37">
    <w:name w:val="1ADAA99FE5474204A99B687BA2DDC1B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C25204C86F4036B71EBB9E6561E6F97">
    <w:name w:val="2BC25204C86F4036B71EBB9E6561E6F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B8BCED78054A7F8851B0FD70E136517">
    <w:name w:val="0FB8BCED78054A7F8851B0FD70E1365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AEDD7F62474DC399765E2E39165F2E7">
    <w:name w:val="A2AEDD7F62474DC399765E2E39165F2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47ADCD9223A4D86BC5B943C10CD66EB7">
    <w:name w:val="047ADCD9223A4D86BC5B943C10CD66E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C97FA24D8174F4A91CA23F3942038FF7">
    <w:name w:val="9C97FA24D8174F4A91CA23F3942038F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48FB41290A42A79F9BE5B5DEBA2DA97">
    <w:name w:val="7748FB41290A42A79F9BE5B5DEBA2DA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8BFB5F47F54974B2FFDCE6C8EF49697">
    <w:name w:val="018BFB5F47F54974B2FFDCE6C8EF496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D8C82C0E2C483F9724EE9D5A512BF97">
    <w:name w:val="A0D8C82C0E2C483F9724EE9D5A512BF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9E6B5D2127C4F3B9F0459CCD869BB247">
    <w:name w:val="59E6B5D2127C4F3B9F0459CCD869BB2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A3AA986BF9414582D185B213B864477">
    <w:name w:val="17A3AA986BF9414582D185B213B8644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3472B6EB9654061998AB0DF3510E2B87">
    <w:name w:val="83472B6EB9654061998AB0DF3510E2B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826AA559514A95B920B0FDE06A84CC7">
    <w:name w:val="A6826AA559514A95B920B0FDE06A84C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269B0D8A4F4D75B7325577DEE869857">
    <w:name w:val="50269B0D8A4F4D75B7325577DEE8698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3BC6E8CEC646E396C58151B3F8FB927">
    <w:name w:val="183BC6E8CEC646E396C58151B3F8FB9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8250ADEC4D4460894020D07E3568E67">
    <w:name w:val="2E8250ADEC4D4460894020D07E3568E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16C837FA4A41B7B0F056C982A645A17">
    <w:name w:val="5C16C837FA4A41B7B0F056C982A645A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E50849395BF4450BA7B3DCFFAED47187">
    <w:name w:val="0E50849395BF4450BA7B3DCFFAED471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FE004A113640509B4BE55EEF4C24217">
    <w:name w:val="85FE004A113640509B4BE55EEF4C242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B64D8205EB4A26AEB1649D2D139FBB7">
    <w:name w:val="E3B64D8205EB4A26AEB1649D2D139FB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9748F840EA49B9988EEABAE61F19AA7">
    <w:name w:val="EE9748F840EA49B9988EEABAE61F19A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E4B655D08964AC3A5BA78A9DC8AC8287">
    <w:name w:val="6E4B655D08964AC3A5BA78A9DC8AC82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742F87DC014623A8B7E385916094587">
    <w:name w:val="4C742F87DC014623A8B7E3859160945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E8A9DAC8794CA6909359CD93C30EDD7">
    <w:name w:val="85E8A9DAC8794CA6909359CD93C30ED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B2E9E1CFC94061B1F6DCC912F56F937">
    <w:name w:val="4CB2E9E1CFC94061B1F6DCC912F56F9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DC23441E9240EDBEFF62D36882F23B7">
    <w:name w:val="77DC23441E9240EDBEFF62D36882F23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FE6BBB4C884DA696A5647E73B596E47">
    <w:name w:val="C6FE6BBB4C884DA696A5647E73B596E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CF2310CD104B1DB059773039B146477">
    <w:name w:val="72CF2310CD104B1DB059773039B1464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ECEC12CCB74DBAA1F40F6C941846F57">
    <w:name w:val="C1ECEC12CCB74DBAA1F40F6C941846F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0D2DD524B9841179527438ED1F50D497">
    <w:name w:val="40D2DD524B9841179527438ED1F50D4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DE8F03EE4284806A598711E7C73A7DB7">
    <w:name w:val="EDE8F03EE4284806A598711E7C73A7D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685EEEDC8274AA982C0DCF4B3DB21AB7">
    <w:name w:val="0685EEEDC8274AA982C0DCF4B3DB21A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07036C30A94E5E837DE2D005BA41887">
    <w:name w:val="8A07036C30A94E5E837DE2D005BA418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16B7087782407BB052E8FD91E263417">
    <w:name w:val="5616B7087782407BB052E8FD91E2634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332CC2AD2C42CBBCF1A0F5FEF598867">
    <w:name w:val="2E332CC2AD2C42CBBCF1A0F5FEF5988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DE40DF1B8C4CF1B49CDB8CD7E50FEE7">
    <w:name w:val="CCDE40DF1B8C4CF1B49CDB8CD7E50FE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424030E0B4E468C85BEF6D1363A6EFA7">
    <w:name w:val="3424030E0B4E468C85BEF6D1363A6EF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1458F9E59024CF894FC7F7045A540837">
    <w:name w:val="D1458F9E59024CF894FC7F7045A5408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EC74713CD5A4E5DB4BEC3495231DF277">
    <w:name w:val="5EC74713CD5A4E5DB4BEC3495231DF2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2C48E2899C4926AC185B6FD77F71FC7">
    <w:name w:val="4D2C48E2899C4926AC185B6FD77F71F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EA66D1A8B4445B81E4003EE42030987">
    <w:name w:val="91EA66D1A8B4445B81E4003EE420309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3FAB56F3434360AEB3ED3F1B4771B67">
    <w:name w:val="7D3FAB56F3434360AEB3ED3F1B4771B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70A35343D5445BB977506E7DF422157">
    <w:name w:val="9D70A35343D5445BB977506E7DF4221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D09208C28F4C838AC0C34DE0F335C47">
    <w:name w:val="2DD09208C28F4C838AC0C34DE0F335C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4561AFBC234C1F848ECBEE6C7697CB7">
    <w:name w:val="2B4561AFBC234C1F848ECBEE6C7697C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EBD3A2D082485A98F9D355616A202D7">
    <w:name w:val="17EBD3A2D082485A98F9D355616A202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0CFDE4093384EEDB5FB0DD1972D911D7">
    <w:name w:val="80CFDE4093384EEDB5FB0DD1972D911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1EF15A0D3E482BAB24B5CC5DE37FEB7">
    <w:name w:val="F81EF15A0D3E482BAB24B5CC5DE37FE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F6BECEAA8D6414E9B8F332F7025CECD7">
    <w:name w:val="FF6BECEAA8D6414E9B8F332F7025CEC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E8727089FF4F6C8771415E43F028637">
    <w:name w:val="69E8727089FF4F6C8771415E43F0286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B39D3DA0574413B59DBC94859777FA7">
    <w:name w:val="97B39D3DA0574413B59DBC94859777F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DDDACFC0A824DB3AD8DA808EEBFAE937">
    <w:name w:val="ADDDACFC0A824DB3AD8DA808EEBFAE9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2B470CEB8C24E5AAAFECFCA1DF5C6DD7">
    <w:name w:val="02B470CEB8C24E5AAAFECFCA1DF5C6D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EB444A2D6F4D0E80DF94A607F19C7C7">
    <w:name w:val="0BEB444A2D6F4D0E80DF94A607F19C7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68F4DCCABE40A397BCC8FB40EC663D7">
    <w:name w:val="2668F4DCCABE40A397BCC8FB40EC663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78B9B40FDCD428D913C17D7AE24F6097">
    <w:name w:val="678B9B40FDCD428D913C17D7AE24F60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734DD4D0E944DE9EDE407B87AC7DB07">
    <w:name w:val="0C734DD4D0E944DE9EDE407B87AC7DB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E7B45C422B749D586AB07B7AC3A2D9F7">
    <w:name w:val="3E7B45C422B749D586AB07B7AC3A2D9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DD806469BF41F9929879BA3F42EB3F7">
    <w:name w:val="F2DD806469BF41F9929879BA3F42EB3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7F60AA70A0C434C8FDB3C7E3E6EC1527">
    <w:name w:val="57F60AA70A0C434C8FDB3C7E3E6EC15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24EED2DF1A437AAE23222615C1A8F07">
    <w:name w:val="E224EED2DF1A437AAE23222615C1A8F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25842DD5A44E49A102357FFC1034377">
    <w:name w:val="E325842DD5A44E49A102357FFC10343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367A324C86448C894F1601B97A5B9F7">
    <w:name w:val="AC367A324C86448C894F1601B97A5B9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C12E00606C4E5F936651F0B6CA1A6D7">
    <w:name w:val="5FC12E00606C4E5F936651F0B6CA1A6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B5783625C640BDB05C62CB8C80CBD67">
    <w:name w:val="27B5783625C640BDB05C62CB8C80CBD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DCE1AB72F94CF8936C888DD0E0453D7">
    <w:name w:val="05DCE1AB72F94CF8936C888DD0E0453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9BEF87769DE4E6AA2C2307130EA12697">
    <w:name w:val="79BEF87769DE4E6AA2C2307130EA126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2952A1922C488E85AC1B7BFF7466827">
    <w:name w:val="972952A1922C488E85AC1B7BFF74668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1FB8F565F04EBDBA43EA5931CD68827">
    <w:name w:val="E71FB8F565F04EBDBA43EA5931CD688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AE93E1CB624D98B704952F9D86C0EB7">
    <w:name w:val="18AE93E1CB624D98B704952F9D86C0E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23943BAC384A8BAF70E23041E69A697">
    <w:name w:val="C323943BAC384A8BAF70E23041E69A6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E0E101437994D10A30CE2521213ADA67">
    <w:name w:val="8E0E101437994D10A30CE2521213ADA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D468C88A2F4A26990DDE9F0967F4B87">
    <w:name w:val="8FD468C88A2F4A26990DDE9F0967F4B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733FDF3ED54953A0452321B77E6D0F7">
    <w:name w:val="5C733FDF3ED54953A0452321B77E6D0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81BF132658B4A79B2584A0E0F3770757">
    <w:name w:val="E81BF132658B4A79B2584A0E0F37707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9E4EB27A67941E6BA6B2265700ACA507">
    <w:name w:val="39E4EB27A67941E6BA6B2265700ACA5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84DCA45D7D34508AE53A6D231A2EEE87">
    <w:name w:val="684DCA45D7D34508AE53A6D231A2EEE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9B5BE72ADB48989B70762A257515227">
    <w:name w:val="E99B5BE72ADB48989B70762A2575152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5F5E5B2A064803BEF64E4DD593D91D7">
    <w:name w:val="E95F5E5B2A064803BEF64E4DD593D91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CC0E9D93C841B28B6C8C64EFF66BA47">
    <w:name w:val="4DCC0E9D93C841B28B6C8C64EFF66BA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41198705D2455B8C393684D9BED2507">
    <w:name w:val="B541198705D2455B8C393684D9BED25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AB717BDB9D409CAE70508E36C4F0A97">
    <w:name w:val="62AB717BDB9D409CAE70508E36C4F0A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085C97734E4CCAB918C9F08D16CC887">
    <w:name w:val="F6085C97734E4CCAB918C9F08D16CC8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F87B30FA8C4489B50F2DCFB03857B77">
    <w:name w:val="16F87B30FA8C4489B50F2DCFB03857B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918A30CC6B40978D429EE5F89A5B3A7">
    <w:name w:val="98918A30CC6B40978D429EE5F89A5B3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9033C9CAF984F75BE7662417EF4344A7">
    <w:name w:val="49033C9CAF984F75BE7662417EF4344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02CC3E46F148EE9A61BA152280F4B47">
    <w:name w:val="4402CC3E46F148EE9A61BA152280F4B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620207C30743E4B156E20023EFC3F07">
    <w:name w:val="B0620207C30743E4B156E20023EFC3F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773BD5FB284C9887976D79E77D88BB7">
    <w:name w:val="0F773BD5FB284C9887976D79E77D88B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A42340D3C14CCFAE2E15D98DDD568A7">
    <w:name w:val="50A42340D3C14CCFAE2E15D98DDD568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01D9CA317498B93B16B73B515FE567">
    <w:name w:val="47E01D9CA317498B93B16B73B515FE5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9FCF4652EB446C999A82B5ED1D588AF7">
    <w:name w:val="29FCF4652EB446C999A82B5ED1D588A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B6460AA1C041A0BB08925103F7A70E7">
    <w:name w:val="76B6460AA1C041A0BB08925103F7A70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F03543EE94E90B319321D12AF22AB7">
    <w:name w:val="2F8F03543EE94E90B319321D12AF22A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B71FC0BC0C543079570BACA80CA99FC7">
    <w:name w:val="8B71FC0BC0C543079570BACA80CA99F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CF0482755F42F382E21F24CB9755AA7">
    <w:name w:val="C1CF0482755F42F382E21F24CB9755A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13C78FE62E432C97814546929A62157">
    <w:name w:val="7E13C78FE62E432C97814546929A621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FBAAF5496E44D785C56FDDBDEFE61E7">
    <w:name w:val="18FBAAF5496E44D785C56FDDBDEFE61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BC005D37D74834BDF9289844BE4DB07">
    <w:name w:val="56BC005D37D74834BDF9289844BE4DB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EC93F7488844EAAB0988110F88B8467">
    <w:name w:val="2DEC93F7488844EAAB0988110F88B84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CDC1380DC747F28F00CECBBE58F5EC7">
    <w:name w:val="19CDC1380DC747F28F00CECBBE58F5E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2C6564F7D194A7EAC6D9C6D979C66DF7">
    <w:name w:val="52C6564F7D194A7EAC6D9C6D979C66D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E48FDF5BB6437784E637737572F20E7">
    <w:name w:val="ABE48FDF5BB6437784E637737572F20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B9E3662BE9E4FEBB6F6B69C578442ED7">
    <w:name w:val="1B9E3662BE9E4FEBB6F6B69C578442E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3C4C1DC62744B8AAF9EA97C2AB52097">
    <w:name w:val="E43C4C1DC62744B8AAF9EA97C2AB520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F840B6E67D6435587E88F84CDFD48A27">
    <w:name w:val="CF840B6E67D6435587E88F84CDFD48A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926C2A467664283B5CA5A925A94CB217">
    <w:name w:val="8926C2A467664283B5CA5A925A94CB2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39DF2B140F491EBF9AC6E6FEECD1CE7">
    <w:name w:val="C139DF2B140F491EBF9AC6E6FEECD1C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E6988FE5114B8C850DDDC91D45D98B7">
    <w:name w:val="DCE6988FE5114B8C850DDDC91D45D98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8875ABEDC244F76B0B27F021CA866127">
    <w:name w:val="38875ABEDC244F76B0B27F021CA8661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118D647644466A8656373DAF6FC85C7">
    <w:name w:val="93118D647644466A8656373DAF6FC85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AD26DA76AD41FFA2FFB00D6457D7287">
    <w:name w:val="16AD26DA76AD41FFA2FFB00D6457D72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77B50DF44E4EC3A0B7E76F883E06157">
    <w:name w:val="AE77B50DF44E4EC3A0B7E76F883E061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32063CC50349F8B3F9CE5677FFEA167">
    <w:name w:val="9E32063CC50349F8B3F9CE5677FFEA1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A801868454427FBA9C930AEA3C17647">
    <w:name w:val="58A801868454427FBA9C930AEA3C176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BE7D4B9ACF4AEFAA969FC09910AAB67">
    <w:name w:val="E2BE7D4B9ACF4AEFAA969FC09910AAB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FF069B890C41C2860584C731F183FA7">
    <w:name w:val="E6FF069B890C41C2860584C731F183F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FA0F11AB6494646888F805B9BA4BEFF7">
    <w:name w:val="BFA0F11AB6494646888F805B9BA4BEF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1C920C03C444189726E277B5B549707">
    <w:name w:val="691C920C03C444189726E277B5B5497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0AE2B7516E4AEC82AF45BA0880BA4C7">
    <w:name w:val="E40AE2B7516E4AEC82AF45BA0880BA4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3A81A4F81D4B1195906D1E5423D23E7">
    <w:name w:val="8A3A81A4F81D4B1195906D1E5423D23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AF90F575D04E69AE075FF4311B580C7">
    <w:name w:val="DBAF90F575D04E69AE075FF4311B580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FEEA532AF3B424D97F86FBFAEF577DB7">
    <w:name w:val="EFEEA532AF3B424D97F86FBFAEF577D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D8E038D0A949B1BA3B572F4843252F7">
    <w:name w:val="C7D8E038D0A949B1BA3B572F4843252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B0FAD31FA48498D80A6CB198A687CD47">
    <w:name w:val="4B0FAD31FA48498D80A6CB198A687CD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9C739BA8E948AFBD358EB81C44DDAE7">
    <w:name w:val="339C739BA8E948AFBD358EB81C44DDA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BC50B944A843989130C153CC6694647">
    <w:name w:val="5FBC50B944A843989130C153CC66946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3EE0330114486284E832C0C4C8E0FE7">
    <w:name w:val="AB3EE0330114486284E832C0C4C8E0F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C43329E57445CA8BF3E687A8338A6E7">
    <w:name w:val="A6C43329E57445CA8BF3E687A8338A6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FB098616A048B5BC59AFCE3F7B82917">
    <w:name w:val="E1FB098616A048B5BC59AFCE3F7B829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61FB4F44A845678D58B694B92819087">
    <w:name w:val="0161FB4F44A845678D58B694B928190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D5A8941DD94FF4A5AD3FBEA033480B7">
    <w:name w:val="A4D5A8941DD94FF4A5AD3FBEA033480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130166DE0AB4D209F79E90C074BF3EF7">
    <w:name w:val="8130166DE0AB4D209F79E90C074BF3E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EBC25F92E471ABA535139079961FC7">
    <w:name w:val="AEDEBC25F92E471ABA535139079961F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8965895EE7C498193FA32A7D08B2F957">
    <w:name w:val="88965895EE7C498193FA32A7D08B2F9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92E22BA7904F3294F953BB6526E9CE7">
    <w:name w:val="E292E22BA7904F3294F953BB6526E9C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B7B93A6A13460C91460F253F6035637">
    <w:name w:val="ACB7B93A6A13460C91460F253F60356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29E8DA72204E338A6FF95855D13DB17">
    <w:name w:val="7C29E8DA72204E338A6FF95855D13DB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1B51C4F43A48F8AD34B2C8F4EA52FA7">
    <w:name w:val="981B51C4F43A48F8AD34B2C8F4EA52F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25F84568C4C198AA0A2C3CAC34AF27">
    <w:name w:val="62D25F84568C4C198AA0A2C3CAC34AF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C35E478BADF4001B86095B00B5B3C227">
    <w:name w:val="BC35E478BADF4001B86095B00B5B3C2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D67D0B674B4560A7A0866B7FC9778E7">
    <w:name w:val="3BD67D0B674B4560A7A0866B7FC9778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57164626ED4671A4DC424E9B82B6097">
    <w:name w:val="A357164626ED4671A4DC424E9B82B60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FE4D65A18649108C5BE90F51B7D8B17">
    <w:name w:val="A2FE4D65A18649108C5BE90F51B7D8B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FC70F87AEB4627AC4FDF4507944F237">
    <w:name w:val="DBFC70F87AEB4627AC4FDF4507944F2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5C4831E65E4A9D8BA4D7255702B45B7">
    <w:name w:val="7E5C4831E65E4A9D8BA4D7255702B45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9C17F388046F2B5CF3BFD5C0124277">
    <w:name w:val="10A9C17F388046F2B5CF3BFD5C01242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D01D13DADA494DBB213300EC04941B7">
    <w:name w:val="B0D01D13DADA494DBB213300EC04941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48551E468346CAAD463AF19AB492257">
    <w:name w:val="B948551E468346CAAD463AF19AB4922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86F4B7AF36407887070BA6430F69B97">
    <w:name w:val="D486F4B7AF36407887070BA6430F69B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8A1A35D2D69467F947FE133596BA4AE7">
    <w:name w:val="08A1A35D2D69467F947FE133596BA4A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44F4F2502E468EA5BB5661357D866E7">
    <w:name w:val="C644F4F2502E468EA5BB5661357D866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46236FBA0C344C6991C48287640CCE57">
    <w:name w:val="646236FBA0C344C6991C48287640CCE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800570F184BFAA998ACD535642CF57">
    <w:name w:val="2F8800570F184BFAA998ACD535642CF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3A255A256543359740F479AB85BE147">
    <w:name w:val="0C3A255A256543359740F479AB85BE1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421B7BA0A6425EA0B3FD7D80F2CEC77">
    <w:name w:val="A3421B7BA0A6425EA0B3FD7D80F2CEC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84B158AF3741668D57FBE6255F93B77">
    <w:name w:val="2B84B158AF3741668D57FBE6255F93B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DEA955A25294AF893FAD8D3980D38BB7">
    <w:name w:val="BDEA955A25294AF893FAD8D3980D38B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2E3EBB6A934F5E9FFDE2896F0DD2277">
    <w:name w:val="C92E3EBB6A934F5E9FFDE2896F0DD22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C32F1F21CB45E580C2484714D68B377">
    <w:name w:val="CDC32F1F21CB45E580C2484714D68B3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E2A81C1B3E451CB61D3909E404AF437">
    <w:name w:val="28E2A81C1B3E451CB61D3909E404AF4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9F25E9E798412392D54281B8E0990F7">
    <w:name w:val="0C9F25E9E798412392D54281B8E0990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5659EF9313460DA7A37E646396CC237">
    <w:name w:val="B25659EF9313460DA7A37E646396CC2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DF119A6E53247DE9167117220E408D47">
    <w:name w:val="1DF119A6E53247DE9167117220E408D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27C"/>
    <w:rPr>
      <w:color w:val="808080"/>
    </w:rPr>
  </w:style>
  <w:style w:type="paragraph" w:customStyle="1" w:styleId="8B3F9E47BBD94D838E62C9A0B74A7A04">
    <w:name w:val="8B3F9E47BBD94D838E62C9A0B74A7A04"/>
    <w:rsid w:val="00667F6B"/>
    <w:rPr>
      <w:rFonts w:eastAsiaTheme="minorHAnsi"/>
      <w:lang w:eastAsia="en-US"/>
    </w:rPr>
  </w:style>
  <w:style w:type="paragraph" w:customStyle="1" w:styleId="AEE40CA44ADE4BC9A172A2A4259D2394">
    <w:name w:val="AEE40CA44ADE4BC9A172A2A4259D2394"/>
    <w:rsid w:val="00667F6B"/>
    <w:rPr>
      <w:rFonts w:eastAsiaTheme="minorHAnsi"/>
      <w:lang w:eastAsia="en-US"/>
    </w:rPr>
  </w:style>
  <w:style w:type="paragraph" w:customStyle="1" w:styleId="62596BCBFF3A4A34A7CCC6A8C0695923">
    <w:name w:val="62596BCBFF3A4A34A7CCC6A8C0695923"/>
    <w:rsid w:val="00667F6B"/>
    <w:rPr>
      <w:rFonts w:eastAsiaTheme="minorHAnsi"/>
      <w:lang w:eastAsia="en-US"/>
    </w:rPr>
  </w:style>
  <w:style w:type="paragraph" w:customStyle="1" w:styleId="05FD0C80C9324E46AD7C7C32297DF945">
    <w:name w:val="05FD0C80C9324E46AD7C7C32297DF945"/>
    <w:rsid w:val="00667F6B"/>
    <w:rPr>
      <w:rFonts w:eastAsiaTheme="minorHAnsi"/>
      <w:lang w:eastAsia="en-US"/>
    </w:rPr>
  </w:style>
  <w:style w:type="paragraph" w:customStyle="1" w:styleId="59B60C20F422427597A1C1BC77A77215">
    <w:name w:val="59B60C20F422427597A1C1BC77A77215"/>
    <w:rsid w:val="00667F6B"/>
    <w:rPr>
      <w:rFonts w:eastAsiaTheme="minorHAnsi"/>
      <w:lang w:eastAsia="en-US"/>
    </w:rPr>
  </w:style>
  <w:style w:type="paragraph" w:customStyle="1" w:styleId="A43F2911761A45A1B958B4DABDBF0E93">
    <w:name w:val="A43F2911761A45A1B958B4DABDBF0E93"/>
    <w:rsid w:val="00667F6B"/>
    <w:rPr>
      <w:rFonts w:eastAsiaTheme="minorHAnsi"/>
      <w:lang w:eastAsia="en-US"/>
    </w:rPr>
  </w:style>
  <w:style w:type="paragraph" w:customStyle="1" w:styleId="06FE871EE29D4BC6B1C3F87834CC7D73">
    <w:name w:val="06FE871EE29D4BC6B1C3F87834CC7D73"/>
    <w:rsid w:val="00667F6B"/>
    <w:rPr>
      <w:rFonts w:eastAsiaTheme="minorHAnsi"/>
      <w:lang w:eastAsia="en-US"/>
    </w:rPr>
  </w:style>
  <w:style w:type="paragraph" w:customStyle="1" w:styleId="8B3F9E47BBD94D838E62C9A0B74A7A041">
    <w:name w:val="8B3F9E47BBD94D838E62C9A0B74A7A041"/>
    <w:rsid w:val="00667F6B"/>
    <w:rPr>
      <w:rFonts w:eastAsiaTheme="minorHAnsi"/>
      <w:lang w:eastAsia="en-US"/>
    </w:rPr>
  </w:style>
  <w:style w:type="paragraph" w:customStyle="1" w:styleId="AEE40CA44ADE4BC9A172A2A4259D23941">
    <w:name w:val="AEE40CA44ADE4BC9A172A2A4259D23941"/>
    <w:rsid w:val="00667F6B"/>
    <w:rPr>
      <w:rFonts w:eastAsiaTheme="minorHAnsi"/>
      <w:lang w:eastAsia="en-US"/>
    </w:rPr>
  </w:style>
  <w:style w:type="paragraph" w:customStyle="1" w:styleId="62596BCBFF3A4A34A7CCC6A8C06959231">
    <w:name w:val="62596BCBFF3A4A34A7CCC6A8C06959231"/>
    <w:rsid w:val="00667F6B"/>
    <w:rPr>
      <w:rFonts w:eastAsiaTheme="minorHAnsi"/>
      <w:lang w:eastAsia="en-US"/>
    </w:rPr>
  </w:style>
  <w:style w:type="paragraph" w:customStyle="1" w:styleId="05FD0C80C9324E46AD7C7C32297DF9451">
    <w:name w:val="05FD0C80C9324E46AD7C7C32297DF9451"/>
    <w:rsid w:val="00667F6B"/>
    <w:rPr>
      <w:rFonts w:eastAsiaTheme="minorHAnsi"/>
      <w:lang w:eastAsia="en-US"/>
    </w:rPr>
  </w:style>
  <w:style w:type="paragraph" w:customStyle="1" w:styleId="59B60C20F422427597A1C1BC77A772151">
    <w:name w:val="59B60C20F422427597A1C1BC77A772151"/>
    <w:rsid w:val="00667F6B"/>
    <w:rPr>
      <w:rFonts w:eastAsiaTheme="minorHAnsi"/>
      <w:lang w:eastAsia="en-US"/>
    </w:rPr>
  </w:style>
  <w:style w:type="paragraph" w:customStyle="1" w:styleId="05BD896B985B4E2A969DB0572CD3705F">
    <w:name w:val="05BD896B985B4E2A969DB0572CD3705F"/>
    <w:rsid w:val="00667F6B"/>
    <w:rPr>
      <w:rFonts w:eastAsiaTheme="minorHAnsi"/>
      <w:lang w:eastAsia="en-US"/>
    </w:rPr>
  </w:style>
  <w:style w:type="paragraph" w:customStyle="1" w:styleId="06FE871EE29D4BC6B1C3F87834CC7D731">
    <w:name w:val="06FE871EE29D4BC6B1C3F87834CC7D731"/>
    <w:rsid w:val="00667F6B"/>
    <w:rPr>
      <w:rFonts w:eastAsiaTheme="minorHAnsi"/>
      <w:lang w:eastAsia="en-US"/>
    </w:rPr>
  </w:style>
  <w:style w:type="paragraph" w:customStyle="1" w:styleId="5C98273178564B2D8EAD6F97904DE71D">
    <w:name w:val="5C98273178564B2D8EAD6F97904DE71D"/>
    <w:rsid w:val="00667F6B"/>
    <w:rPr>
      <w:rFonts w:eastAsiaTheme="minorHAnsi"/>
      <w:lang w:eastAsia="en-US"/>
    </w:rPr>
  </w:style>
  <w:style w:type="paragraph" w:customStyle="1" w:styleId="AEE40CA44ADE4BC9A172A2A4259D23942">
    <w:name w:val="AEE40CA44ADE4BC9A172A2A4259D23942"/>
    <w:rsid w:val="00667F6B"/>
    <w:rPr>
      <w:rFonts w:eastAsiaTheme="minorHAnsi"/>
      <w:lang w:eastAsia="en-US"/>
    </w:rPr>
  </w:style>
  <w:style w:type="paragraph" w:customStyle="1" w:styleId="6AE55290D8C144248EE04AF95141A2D3">
    <w:name w:val="6AE55290D8C144248EE04AF95141A2D3"/>
    <w:rsid w:val="00667F6B"/>
    <w:rPr>
      <w:rFonts w:eastAsiaTheme="minorHAnsi"/>
      <w:lang w:eastAsia="en-US"/>
    </w:rPr>
  </w:style>
  <w:style w:type="paragraph" w:customStyle="1" w:styleId="0348B00CA6174BC5992F07B02810CB24">
    <w:name w:val="0348B00CA6174BC5992F07B02810CB24"/>
    <w:rsid w:val="00667F6B"/>
    <w:rPr>
      <w:rFonts w:eastAsiaTheme="minorHAnsi"/>
      <w:lang w:eastAsia="en-US"/>
    </w:rPr>
  </w:style>
  <w:style w:type="paragraph" w:customStyle="1" w:styleId="59B60C20F422427597A1C1BC77A772152">
    <w:name w:val="59B60C20F422427597A1C1BC77A772152"/>
    <w:rsid w:val="00667F6B"/>
    <w:rPr>
      <w:rFonts w:eastAsiaTheme="minorHAnsi"/>
      <w:lang w:eastAsia="en-US"/>
    </w:rPr>
  </w:style>
  <w:style w:type="paragraph" w:customStyle="1" w:styleId="05BD896B985B4E2A969DB0572CD3705F1">
    <w:name w:val="05BD896B985B4E2A969DB0572CD3705F1"/>
    <w:rsid w:val="00667F6B"/>
    <w:rPr>
      <w:rFonts w:eastAsiaTheme="minorHAnsi"/>
      <w:lang w:eastAsia="en-US"/>
    </w:rPr>
  </w:style>
  <w:style w:type="paragraph" w:customStyle="1" w:styleId="06FE871EE29D4BC6B1C3F87834CC7D732">
    <w:name w:val="06FE871EE29D4BC6B1C3F87834CC7D732"/>
    <w:rsid w:val="00667F6B"/>
    <w:rPr>
      <w:rFonts w:eastAsiaTheme="minorHAnsi"/>
      <w:lang w:eastAsia="en-US"/>
    </w:rPr>
  </w:style>
  <w:style w:type="paragraph" w:customStyle="1" w:styleId="5C98273178564B2D8EAD6F97904DE71D1">
    <w:name w:val="5C98273178564B2D8EAD6F97904DE71D1"/>
    <w:rsid w:val="00667F6B"/>
    <w:rPr>
      <w:rFonts w:eastAsiaTheme="minorHAnsi"/>
      <w:lang w:eastAsia="en-US"/>
    </w:rPr>
  </w:style>
  <w:style w:type="paragraph" w:customStyle="1" w:styleId="AEE40CA44ADE4BC9A172A2A4259D23943">
    <w:name w:val="AEE40CA44ADE4BC9A172A2A4259D23943"/>
    <w:rsid w:val="00667F6B"/>
    <w:rPr>
      <w:rFonts w:eastAsiaTheme="minorHAnsi"/>
      <w:lang w:eastAsia="en-US"/>
    </w:rPr>
  </w:style>
  <w:style w:type="paragraph" w:customStyle="1" w:styleId="6AE55290D8C144248EE04AF95141A2D31">
    <w:name w:val="6AE55290D8C144248EE04AF95141A2D31"/>
    <w:rsid w:val="00667F6B"/>
    <w:rPr>
      <w:rFonts w:eastAsiaTheme="minorHAnsi"/>
      <w:lang w:eastAsia="en-US"/>
    </w:rPr>
  </w:style>
  <w:style w:type="paragraph" w:customStyle="1" w:styleId="0348B00CA6174BC5992F07B02810CB241">
    <w:name w:val="0348B00CA6174BC5992F07B02810CB241"/>
    <w:rsid w:val="00667F6B"/>
    <w:rPr>
      <w:rFonts w:eastAsiaTheme="minorHAnsi"/>
      <w:lang w:eastAsia="en-US"/>
    </w:rPr>
  </w:style>
  <w:style w:type="paragraph" w:customStyle="1" w:styleId="208C3278ECF242618D17420A4DB85847">
    <w:name w:val="208C3278ECF242618D17420A4DB85847"/>
    <w:rsid w:val="00667F6B"/>
    <w:rPr>
      <w:rFonts w:eastAsiaTheme="minorHAnsi"/>
      <w:lang w:eastAsia="en-US"/>
    </w:rPr>
  </w:style>
  <w:style w:type="paragraph" w:customStyle="1" w:styleId="05BD896B985B4E2A969DB0572CD3705F2">
    <w:name w:val="05BD896B985B4E2A969DB0572CD3705F2"/>
    <w:rsid w:val="00667F6B"/>
    <w:rPr>
      <w:rFonts w:eastAsiaTheme="minorHAnsi"/>
      <w:lang w:eastAsia="en-US"/>
    </w:rPr>
  </w:style>
  <w:style w:type="paragraph" w:customStyle="1" w:styleId="06FE871EE29D4BC6B1C3F87834CC7D733">
    <w:name w:val="06FE871EE29D4BC6B1C3F87834CC7D733"/>
    <w:rsid w:val="00667F6B"/>
    <w:rPr>
      <w:rFonts w:eastAsiaTheme="minorHAnsi"/>
      <w:lang w:eastAsia="en-US"/>
    </w:rPr>
  </w:style>
  <w:style w:type="paragraph" w:customStyle="1" w:styleId="5C98273178564B2D8EAD6F97904DE71D2">
    <w:name w:val="5C98273178564B2D8EAD6F97904DE71D2"/>
    <w:rsid w:val="00667F6B"/>
    <w:rPr>
      <w:rFonts w:eastAsiaTheme="minorHAnsi"/>
      <w:lang w:eastAsia="en-US"/>
    </w:rPr>
  </w:style>
  <w:style w:type="paragraph" w:customStyle="1" w:styleId="AEE40CA44ADE4BC9A172A2A4259D23944">
    <w:name w:val="AEE40CA44ADE4BC9A172A2A4259D23944"/>
    <w:rsid w:val="00667F6B"/>
    <w:rPr>
      <w:rFonts w:eastAsiaTheme="minorHAnsi"/>
      <w:lang w:eastAsia="en-US"/>
    </w:rPr>
  </w:style>
  <w:style w:type="paragraph" w:customStyle="1" w:styleId="6AE55290D8C144248EE04AF95141A2D32">
    <w:name w:val="6AE55290D8C144248EE04AF95141A2D32"/>
    <w:rsid w:val="00667F6B"/>
    <w:rPr>
      <w:rFonts w:eastAsiaTheme="minorHAnsi"/>
      <w:lang w:eastAsia="en-US"/>
    </w:rPr>
  </w:style>
  <w:style w:type="paragraph" w:customStyle="1" w:styleId="0348B00CA6174BC5992F07B02810CB242">
    <w:name w:val="0348B00CA6174BC5992F07B02810CB242"/>
    <w:rsid w:val="00667F6B"/>
    <w:rPr>
      <w:rFonts w:eastAsiaTheme="minorHAnsi"/>
      <w:lang w:eastAsia="en-US"/>
    </w:rPr>
  </w:style>
  <w:style w:type="paragraph" w:customStyle="1" w:styleId="208C3278ECF242618D17420A4DB858471">
    <w:name w:val="208C3278ECF242618D17420A4DB858471"/>
    <w:rsid w:val="00667F6B"/>
    <w:rPr>
      <w:rFonts w:eastAsiaTheme="minorHAnsi"/>
      <w:lang w:eastAsia="en-US"/>
    </w:rPr>
  </w:style>
  <w:style w:type="paragraph" w:customStyle="1" w:styleId="05BD896B985B4E2A969DB0572CD3705F3">
    <w:name w:val="05BD896B985B4E2A969DB0572CD3705F3"/>
    <w:rsid w:val="00667F6B"/>
    <w:rPr>
      <w:rFonts w:eastAsiaTheme="minorHAnsi"/>
      <w:lang w:eastAsia="en-US"/>
    </w:rPr>
  </w:style>
  <w:style w:type="paragraph" w:customStyle="1" w:styleId="06FE871EE29D4BC6B1C3F87834CC7D734">
    <w:name w:val="06FE871EE29D4BC6B1C3F87834CC7D734"/>
    <w:rsid w:val="00667F6B"/>
    <w:rPr>
      <w:rFonts w:eastAsiaTheme="minorHAnsi"/>
      <w:lang w:eastAsia="en-US"/>
    </w:rPr>
  </w:style>
  <w:style w:type="paragraph" w:customStyle="1" w:styleId="3FD026D0BE834D4C9D7FE35DA395F7AA">
    <w:name w:val="3FD026D0BE834D4C9D7FE35DA395F7AA"/>
    <w:rsid w:val="00667F6B"/>
    <w:rPr>
      <w:rFonts w:eastAsiaTheme="minorHAnsi"/>
      <w:lang w:eastAsia="en-US"/>
    </w:rPr>
  </w:style>
  <w:style w:type="paragraph" w:customStyle="1" w:styleId="D5D82D321D7848D7A9992F67B8ADD276">
    <w:name w:val="D5D82D321D7848D7A9992F67B8ADD276"/>
    <w:rsid w:val="00667F6B"/>
    <w:rPr>
      <w:rFonts w:eastAsiaTheme="minorHAnsi"/>
      <w:lang w:eastAsia="en-US"/>
    </w:rPr>
  </w:style>
  <w:style w:type="paragraph" w:customStyle="1" w:styleId="3C96157994524D6BA24A099A59E8A962">
    <w:name w:val="3C96157994524D6BA24A099A59E8A962"/>
    <w:rsid w:val="00667F6B"/>
    <w:rPr>
      <w:rFonts w:eastAsiaTheme="minorHAnsi"/>
      <w:lang w:eastAsia="en-US"/>
    </w:rPr>
  </w:style>
  <w:style w:type="paragraph" w:customStyle="1" w:styleId="D9129C5BDC294B28B930844B4DF99E2C">
    <w:name w:val="D9129C5BDC294B28B930844B4DF99E2C"/>
    <w:rsid w:val="00667F6B"/>
    <w:rPr>
      <w:rFonts w:eastAsiaTheme="minorHAnsi"/>
      <w:lang w:eastAsia="en-US"/>
    </w:rPr>
  </w:style>
  <w:style w:type="paragraph" w:customStyle="1" w:styleId="573FE7B585FF45AF94728140C2355A74">
    <w:name w:val="573FE7B585FF45AF94728140C2355A74"/>
    <w:rsid w:val="00667F6B"/>
    <w:rPr>
      <w:rFonts w:eastAsiaTheme="minorHAnsi"/>
      <w:lang w:eastAsia="en-US"/>
    </w:rPr>
  </w:style>
  <w:style w:type="paragraph" w:customStyle="1" w:styleId="5C98273178564B2D8EAD6F97904DE71D3">
    <w:name w:val="5C98273178564B2D8EAD6F97904DE71D3"/>
    <w:rsid w:val="00667F6B"/>
    <w:rPr>
      <w:rFonts w:eastAsiaTheme="minorHAnsi"/>
      <w:lang w:eastAsia="en-US"/>
    </w:rPr>
  </w:style>
  <w:style w:type="paragraph" w:customStyle="1" w:styleId="AEE40CA44ADE4BC9A172A2A4259D23945">
    <w:name w:val="AEE40CA44ADE4BC9A172A2A4259D23945"/>
    <w:rsid w:val="00667F6B"/>
    <w:rPr>
      <w:rFonts w:eastAsiaTheme="minorHAnsi"/>
      <w:lang w:eastAsia="en-US"/>
    </w:rPr>
  </w:style>
  <w:style w:type="paragraph" w:customStyle="1" w:styleId="6AE55290D8C144248EE04AF95141A2D33">
    <w:name w:val="6AE55290D8C144248EE04AF95141A2D33"/>
    <w:rsid w:val="00667F6B"/>
    <w:rPr>
      <w:rFonts w:eastAsiaTheme="minorHAnsi"/>
      <w:lang w:eastAsia="en-US"/>
    </w:rPr>
  </w:style>
  <w:style w:type="paragraph" w:customStyle="1" w:styleId="0348B00CA6174BC5992F07B02810CB243">
    <w:name w:val="0348B00CA6174BC5992F07B02810CB243"/>
    <w:rsid w:val="00667F6B"/>
    <w:rPr>
      <w:rFonts w:eastAsiaTheme="minorHAnsi"/>
      <w:lang w:eastAsia="en-US"/>
    </w:rPr>
  </w:style>
  <w:style w:type="paragraph" w:customStyle="1" w:styleId="208C3278ECF242618D17420A4DB858472">
    <w:name w:val="208C3278ECF242618D17420A4DB858472"/>
    <w:rsid w:val="00667F6B"/>
    <w:rPr>
      <w:rFonts w:eastAsiaTheme="minorHAnsi"/>
      <w:lang w:eastAsia="en-US"/>
    </w:rPr>
  </w:style>
  <w:style w:type="paragraph" w:customStyle="1" w:styleId="05BD896B985B4E2A969DB0572CD3705F4">
    <w:name w:val="05BD896B985B4E2A969DB0572CD3705F4"/>
    <w:rsid w:val="00667F6B"/>
    <w:rPr>
      <w:rFonts w:eastAsiaTheme="minorHAnsi"/>
      <w:lang w:eastAsia="en-US"/>
    </w:rPr>
  </w:style>
  <w:style w:type="paragraph" w:customStyle="1" w:styleId="06FE871EE29D4BC6B1C3F87834CC7D735">
    <w:name w:val="06FE871EE29D4BC6B1C3F87834CC7D735"/>
    <w:rsid w:val="00667F6B"/>
    <w:rPr>
      <w:rFonts w:eastAsiaTheme="minorHAnsi"/>
      <w:lang w:eastAsia="en-US"/>
    </w:rPr>
  </w:style>
  <w:style w:type="paragraph" w:customStyle="1" w:styleId="3FD026D0BE834D4C9D7FE35DA395F7AA1">
    <w:name w:val="3FD026D0BE834D4C9D7FE35DA395F7AA1"/>
    <w:rsid w:val="00667F6B"/>
    <w:rPr>
      <w:rFonts w:eastAsiaTheme="minorHAnsi"/>
      <w:lang w:eastAsia="en-US"/>
    </w:rPr>
  </w:style>
  <w:style w:type="paragraph" w:customStyle="1" w:styleId="D5D82D321D7848D7A9992F67B8ADD2761">
    <w:name w:val="D5D82D321D7848D7A9992F67B8ADD2761"/>
    <w:rsid w:val="00667F6B"/>
    <w:rPr>
      <w:rFonts w:eastAsiaTheme="minorHAnsi"/>
      <w:lang w:eastAsia="en-US"/>
    </w:rPr>
  </w:style>
  <w:style w:type="paragraph" w:customStyle="1" w:styleId="3C96157994524D6BA24A099A59E8A9621">
    <w:name w:val="3C96157994524D6BA24A099A59E8A9621"/>
    <w:rsid w:val="00667F6B"/>
    <w:rPr>
      <w:rFonts w:eastAsiaTheme="minorHAnsi"/>
      <w:lang w:eastAsia="en-US"/>
    </w:rPr>
  </w:style>
  <w:style w:type="paragraph" w:customStyle="1" w:styleId="D9129C5BDC294B28B930844B4DF99E2C1">
    <w:name w:val="D9129C5BDC294B28B930844B4DF99E2C1"/>
    <w:rsid w:val="00667F6B"/>
    <w:rPr>
      <w:rFonts w:eastAsiaTheme="minorHAnsi"/>
      <w:lang w:eastAsia="en-US"/>
    </w:rPr>
  </w:style>
  <w:style w:type="paragraph" w:customStyle="1" w:styleId="573FE7B585FF45AF94728140C2355A741">
    <w:name w:val="573FE7B585FF45AF94728140C2355A741"/>
    <w:rsid w:val="00667F6B"/>
    <w:rPr>
      <w:rFonts w:eastAsiaTheme="minorHAnsi"/>
      <w:lang w:eastAsia="en-US"/>
    </w:rPr>
  </w:style>
  <w:style w:type="paragraph" w:customStyle="1" w:styleId="3E16151A68284B65A65D0BB985B93F6A">
    <w:name w:val="3E16151A68284B65A65D0BB985B93F6A"/>
    <w:rsid w:val="00667F6B"/>
    <w:rPr>
      <w:rFonts w:eastAsiaTheme="minorHAnsi"/>
      <w:lang w:eastAsia="en-US"/>
    </w:rPr>
  </w:style>
  <w:style w:type="paragraph" w:customStyle="1" w:styleId="5C98273178564B2D8EAD6F97904DE71D4">
    <w:name w:val="5C98273178564B2D8EAD6F97904DE71D4"/>
    <w:rsid w:val="00667F6B"/>
    <w:rPr>
      <w:rFonts w:eastAsiaTheme="minorHAnsi"/>
      <w:lang w:eastAsia="en-US"/>
    </w:rPr>
  </w:style>
  <w:style w:type="paragraph" w:customStyle="1" w:styleId="AEE40CA44ADE4BC9A172A2A4259D23946">
    <w:name w:val="AEE40CA44ADE4BC9A172A2A4259D23946"/>
    <w:rsid w:val="00667F6B"/>
    <w:rPr>
      <w:rFonts w:eastAsiaTheme="minorHAnsi"/>
      <w:lang w:eastAsia="en-US"/>
    </w:rPr>
  </w:style>
  <w:style w:type="paragraph" w:customStyle="1" w:styleId="6AE55290D8C144248EE04AF95141A2D34">
    <w:name w:val="6AE55290D8C144248EE04AF95141A2D34"/>
    <w:rsid w:val="00667F6B"/>
    <w:rPr>
      <w:rFonts w:eastAsiaTheme="minorHAnsi"/>
      <w:lang w:eastAsia="en-US"/>
    </w:rPr>
  </w:style>
  <w:style w:type="paragraph" w:customStyle="1" w:styleId="0348B00CA6174BC5992F07B02810CB244">
    <w:name w:val="0348B00CA6174BC5992F07B02810CB244"/>
    <w:rsid w:val="00667F6B"/>
    <w:rPr>
      <w:rFonts w:eastAsiaTheme="minorHAnsi"/>
      <w:lang w:eastAsia="en-US"/>
    </w:rPr>
  </w:style>
  <w:style w:type="paragraph" w:customStyle="1" w:styleId="208C3278ECF242618D17420A4DB858473">
    <w:name w:val="208C3278ECF242618D17420A4DB858473"/>
    <w:rsid w:val="00667F6B"/>
    <w:rPr>
      <w:rFonts w:eastAsiaTheme="minorHAnsi"/>
      <w:lang w:eastAsia="en-US"/>
    </w:rPr>
  </w:style>
  <w:style w:type="paragraph" w:customStyle="1" w:styleId="05BD896B985B4E2A969DB0572CD3705F5">
    <w:name w:val="05BD896B985B4E2A969DB0572CD3705F5"/>
    <w:rsid w:val="00667F6B"/>
    <w:rPr>
      <w:rFonts w:eastAsiaTheme="minorHAnsi"/>
      <w:lang w:eastAsia="en-US"/>
    </w:rPr>
  </w:style>
  <w:style w:type="paragraph" w:customStyle="1" w:styleId="06FE871EE29D4BC6B1C3F87834CC7D736">
    <w:name w:val="06FE871EE29D4BC6B1C3F87834CC7D736"/>
    <w:rsid w:val="00667F6B"/>
    <w:rPr>
      <w:rFonts w:eastAsiaTheme="minorHAnsi"/>
      <w:lang w:eastAsia="en-US"/>
    </w:rPr>
  </w:style>
  <w:style w:type="paragraph" w:customStyle="1" w:styleId="3FD026D0BE834D4C9D7FE35DA395F7AA2">
    <w:name w:val="3FD026D0BE834D4C9D7FE35DA395F7AA2"/>
    <w:rsid w:val="00667F6B"/>
    <w:rPr>
      <w:rFonts w:eastAsiaTheme="minorHAnsi"/>
      <w:lang w:eastAsia="en-US"/>
    </w:rPr>
  </w:style>
  <w:style w:type="paragraph" w:customStyle="1" w:styleId="D5D82D321D7848D7A9992F67B8ADD2762">
    <w:name w:val="D5D82D321D7848D7A9992F67B8ADD2762"/>
    <w:rsid w:val="00667F6B"/>
    <w:rPr>
      <w:rFonts w:eastAsiaTheme="minorHAnsi"/>
      <w:lang w:eastAsia="en-US"/>
    </w:rPr>
  </w:style>
  <w:style w:type="paragraph" w:customStyle="1" w:styleId="3C96157994524D6BA24A099A59E8A9622">
    <w:name w:val="3C96157994524D6BA24A099A59E8A9622"/>
    <w:rsid w:val="00667F6B"/>
    <w:rPr>
      <w:rFonts w:eastAsiaTheme="minorHAnsi"/>
      <w:lang w:eastAsia="en-US"/>
    </w:rPr>
  </w:style>
  <w:style w:type="paragraph" w:customStyle="1" w:styleId="D9129C5BDC294B28B930844B4DF99E2C2">
    <w:name w:val="D9129C5BDC294B28B930844B4DF99E2C2"/>
    <w:rsid w:val="00667F6B"/>
    <w:rPr>
      <w:rFonts w:eastAsiaTheme="minorHAnsi"/>
      <w:lang w:eastAsia="en-US"/>
    </w:rPr>
  </w:style>
  <w:style w:type="paragraph" w:customStyle="1" w:styleId="573FE7B585FF45AF94728140C2355A742">
    <w:name w:val="573FE7B585FF45AF94728140C2355A742"/>
    <w:rsid w:val="00667F6B"/>
    <w:rPr>
      <w:rFonts w:eastAsiaTheme="minorHAnsi"/>
      <w:lang w:eastAsia="en-US"/>
    </w:rPr>
  </w:style>
  <w:style w:type="paragraph" w:customStyle="1" w:styleId="6B661215A160400BA0475144CD76AC1D">
    <w:name w:val="6B661215A160400BA0475144CD76AC1D"/>
    <w:rsid w:val="00667F6B"/>
    <w:rPr>
      <w:rFonts w:eastAsiaTheme="minorHAnsi"/>
      <w:lang w:eastAsia="en-US"/>
    </w:rPr>
  </w:style>
  <w:style w:type="paragraph" w:customStyle="1" w:styleId="5C98273178564B2D8EAD6F97904DE71D5">
    <w:name w:val="5C98273178564B2D8EAD6F97904DE71D5"/>
    <w:rsid w:val="00667F6B"/>
    <w:rPr>
      <w:rFonts w:eastAsiaTheme="minorHAnsi"/>
      <w:lang w:eastAsia="en-US"/>
    </w:rPr>
  </w:style>
  <w:style w:type="paragraph" w:customStyle="1" w:styleId="AEE40CA44ADE4BC9A172A2A4259D23947">
    <w:name w:val="AEE40CA44ADE4BC9A172A2A4259D23947"/>
    <w:rsid w:val="00667F6B"/>
    <w:rPr>
      <w:rFonts w:eastAsiaTheme="minorHAnsi"/>
      <w:lang w:eastAsia="en-US"/>
    </w:rPr>
  </w:style>
  <w:style w:type="paragraph" w:customStyle="1" w:styleId="6AE55290D8C144248EE04AF95141A2D35">
    <w:name w:val="6AE55290D8C144248EE04AF95141A2D35"/>
    <w:rsid w:val="00667F6B"/>
    <w:rPr>
      <w:rFonts w:eastAsiaTheme="minorHAnsi"/>
      <w:lang w:eastAsia="en-US"/>
    </w:rPr>
  </w:style>
  <w:style w:type="paragraph" w:customStyle="1" w:styleId="0348B00CA6174BC5992F07B02810CB245">
    <w:name w:val="0348B00CA6174BC5992F07B02810CB245"/>
    <w:rsid w:val="00667F6B"/>
    <w:rPr>
      <w:rFonts w:eastAsiaTheme="minorHAnsi"/>
      <w:lang w:eastAsia="en-US"/>
    </w:rPr>
  </w:style>
  <w:style w:type="paragraph" w:customStyle="1" w:styleId="208C3278ECF242618D17420A4DB858474">
    <w:name w:val="208C3278ECF242618D17420A4DB858474"/>
    <w:rsid w:val="00667F6B"/>
    <w:rPr>
      <w:rFonts w:eastAsiaTheme="minorHAnsi"/>
      <w:lang w:eastAsia="en-US"/>
    </w:rPr>
  </w:style>
  <w:style w:type="paragraph" w:customStyle="1" w:styleId="05BD896B985B4E2A969DB0572CD3705F6">
    <w:name w:val="05BD896B985B4E2A969DB0572CD3705F6"/>
    <w:rsid w:val="00667F6B"/>
    <w:rPr>
      <w:rFonts w:eastAsiaTheme="minorHAnsi"/>
      <w:lang w:eastAsia="en-US"/>
    </w:rPr>
  </w:style>
  <w:style w:type="paragraph" w:customStyle="1" w:styleId="06FE871EE29D4BC6B1C3F87834CC7D737">
    <w:name w:val="06FE871EE29D4BC6B1C3F87834CC7D737"/>
    <w:rsid w:val="00667F6B"/>
    <w:rPr>
      <w:rFonts w:eastAsiaTheme="minorHAnsi"/>
      <w:lang w:eastAsia="en-US"/>
    </w:rPr>
  </w:style>
  <w:style w:type="paragraph" w:customStyle="1" w:styleId="3FD026D0BE834D4C9D7FE35DA395F7AA3">
    <w:name w:val="3FD026D0BE834D4C9D7FE35DA395F7AA3"/>
    <w:rsid w:val="00667F6B"/>
    <w:rPr>
      <w:rFonts w:eastAsiaTheme="minorHAnsi"/>
      <w:lang w:eastAsia="en-US"/>
    </w:rPr>
  </w:style>
  <w:style w:type="paragraph" w:customStyle="1" w:styleId="D5D82D321D7848D7A9992F67B8ADD2763">
    <w:name w:val="D5D82D321D7848D7A9992F67B8ADD2763"/>
    <w:rsid w:val="00667F6B"/>
    <w:rPr>
      <w:rFonts w:eastAsiaTheme="minorHAnsi"/>
      <w:lang w:eastAsia="en-US"/>
    </w:rPr>
  </w:style>
  <w:style w:type="paragraph" w:customStyle="1" w:styleId="3C96157994524D6BA24A099A59E8A9623">
    <w:name w:val="3C96157994524D6BA24A099A59E8A9623"/>
    <w:rsid w:val="00667F6B"/>
    <w:rPr>
      <w:rFonts w:eastAsiaTheme="minorHAnsi"/>
      <w:lang w:eastAsia="en-US"/>
    </w:rPr>
  </w:style>
  <w:style w:type="paragraph" w:customStyle="1" w:styleId="D9129C5BDC294B28B930844B4DF99E2C3">
    <w:name w:val="D9129C5BDC294B28B930844B4DF99E2C3"/>
    <w:rsid w:val="00667F6B"/>
    <w:rPr>
      <w:rFonts w:eastAsiaTheme="minorHAnsi"/>
      <w:lang w:eastAsia="en-US"/>
    </w:rPr>
  </w:style>
  <w:style w:type="paragraph" w:customStyle="1" w:styleId="573FE7B585FF45AF94728140C2355A743">
    <w:name w:val="573FE7B585FF45AF94728140C2355A743"/>
    <w:rsid w:val="00667F6B"/>
    <w:rPr>
      <w:rFonts w:eastAsiaTheme="minorHAnsi"/>
      <w:lang w:eastAsia="en-US"/>
    </w:rPr>
  </w:style>
  <w:style w:type="paragraph" w:customStyle="1" w:styleId="96218265504E40778255712A97CE378E">
    <w:name w:val="96218265504E40778255712A97CE378E"/>
    <w:rsid w:val="00153DCF"/>
    <w:rPr>
      <w:rFonts w:eastAsiaTheme="minorHAnsi"/>
      <w:lang w:eastAsia="en-US"/>
    </w:rPr>
  </w:style>
  <w:style w:type="paragraph" w:customStyle="1" w:styleId="5C98273178564B2D8EAD6F97904DE71D6">
    <w:name w:val="5C98273178564B2D8EAD6F97904DE71D6"/>
    <w:rsid w:val="00153DCF"/>
    <w:rPr>
      <w:rFonts w:eastAsiaTheme="minorHAnsi"/>
      <w:lang w:eastAsia="en-US"/>
    </w:rPr>
  </w:style>
  <w:style w:type="paragraph" w:customStyle="1" w:styleId="AEE40CA44ADE4BC9A172A2A4259D23948">
    <w:name w:val="AEE40CA44ADE4BC9A172A2A4259D23948"/>
    <w:rsid w:val="00153DCF"/>
    <w:rPr>
      <w:rFonts w:eastAsiaTheme="minorHAnsi"/>
      <w:lang w:eastAsia="en-US"/>
    </w:rPr>
  </w:style>
  <w:style w:type="paragraph" w:customStyle="1" w:styleId="6AE55290D8C144248EE04AF95141A2D36">
    <w:name w:val="6AE55290D8C144248EE04AF95141A2D36"/>
    <w:rsid w:val="00153DCF"/>
    <w:rPr>
      <w:rFonts w:eastAsiaTheme="minorHAnsi"/>
      <w:lang w:eastAsia="en-US"/>
    </w:rPr>
  </w:style>
  <w:style w:type="paragraph" w:customStyle="1" w:styleId="0348B00CA6174BC5992F07B02810CB246">
    <w:name w:val="0348B00CA6174BC5992F07B02810CB246"/>
    <w:rsid w:val="00153DCF"/>
    <w:rPr>
      <w:rFonts w:eastAsiaTheme="minorHAnsi"/>
      <w:lang w:eastAsia="en-US"/>
    </w:rPr>
  </w:style>
  <w:style w:type="paragraph" w:customStyle="1" w:styleId="208C3278ECF242618D17420A4DB858475">
    <w:name w:val="208C3278ECF242618D17420A4DB858475"/>
    <w:rsid w:val="00153DCF"/>
    <w:rPr>
      <w:rFonts w:eastAsiaTheme="minorHAnsi"/>
      <w:lang w:eastAsia="en-US"/>
    </w:rPr>
  </w:style>
  <w:style w:type="paragraph" w:customStyle="1" w:styleId="05BD896B985B4E2A969DB0572CD3705F7">
    <w:name w:val="05BD896B985B4E2A969DB0572CD3705F7"/>
    <w:rsid w:val="00153DCF"/>
    <w:rPr>
      <w:rFonts w:eastAsiaTheme="minorHAnsi"/>
      <w:lang w:eastAsia="en-US"/>
    </w:rPr>
  </w:style>
  <w:style w:type="paragraph" w:customStyle="1" w:styleId="06FE871EE29D4BC6B1C3F87834CC7D738">
    <w:name w:val="06FE871EE29D4BC6B1C3F87834CC7D738"/>
    <w:rsid w:val="00153DCF"/>
    <w:rPr>
      <w:rFonts w:eastAsiaTheme="minorHAnsi"/>
      <w:lang w:eastAsia="en-US"/>
    </w:rPr>
  </w:style>
  <w:style w:type="paragraph" w:customStyle="1" w:styleId="3FD026D0BE834D4C9D7FE35DA395F7AA4">
    <w:name w:val="3FD026D0BE834D4C9D7FE35DA395F7AA4"/>
    <w:rsid w:val="00153DCF"/>
    <w:rPr>
      <w:rFonts w:eastAsiaTheme="minorHAnsi"/>
      <w:lang w:eastAsia="en-US"/>
    </w:rPr>
  </w:style>
  <w:style w:type="paragraph" w:customStyle="1" w:styleId="D5D82D321D7848D7A9992F67B8ADD2764">
    <w:name w:val="D5D82D321D7848D7A9992F67B8ADD2764"/>
    <w:rsid w:val="00153DCF"/>
    <w:rPr>
      <w:rFonts w:eastAsiaTheme="minorHAnsi"/>
      <w:lang w:eastAsia="en-US"/>
    </w:rPr>
  </w:style>
  <w:style w:type="paragraph" w:customStyle="1" w:styleId="3C96157994524D6BA24A099A59E8A9624">
    <w:name w:val="3C96157994524D6BA24A099A59E8A9624"/>
    <w:rsid w:val="00153DCF"/>
    <w:rPr>
      <w:rFonts w:eastAsiaTheme="minorHAnsi"/>
      <w:lang w:eastAsia="en-US"/>
    </w:rPr>
  </w:style>
  <w:style w:type="paragraph" w:customStyle="1" w:styleId="D9129C5BDC294B28B930844B4DF99E2C4">
    <w:name w:val="D9129C5BDC294B28B930844B4DF99E2C4"/>
    <w:rsid w:val="00153DCF"/>
    <w:rPr>
      <w:rFonts w:eastAsiaTheme="minorHAnsi"/>
      <w:lang w:eastAsia="en-US"/>
    </w:rPr>
  </w:style>
  <w:style w:type="paragraph" w:customStyle="1" w:styleId="573FE7B585FF45AF94728140C2355A744">
    <w:name w:val="573FE7B585FF45AF94728140C2355A744"/>
    <w:rsid w:val="00153DCF"/>
    <w:rPr>
      <w:rFonts w:eastAsiaTheme="minorHAnsi"/>
      <w:lang w:eastAsia="en-US"/>
    </w:rPr>
  </w:style>
  <w:style w:type="paragraph" w:customStyle="1" w:styleId="2875035F7C154C4B9A11375990465232">
    <w:name w:val="2875035F7C154C4B9A11375990465232"/>
    <w:rsid w:val="001072D6"/>
    <w:rPr>
      <w:rFonts w:eastAsiaTheme="minorHAnsi"/>
      <w:lang w:eastAsia="en-US"/>
    </w:rPr>
  </w:style>
  <w:style w:type="paragraph" w:customStyle="1" w:styleId="5C98273178564B2D8EAD6F97904DE71D7">
    <w:name w:val="5C98273178564B2D8EAD6F97904DE71D7"/>
    <w:rsid w:val="001072D6"/>
    <w:rPr>
      <w:rFonts w:eastAsiaTheme="minorHAnsi"/>
      <w:lang w:eastAsia="en-US"/>
    </w:rPr>
  </w:style>
  <w:style w:type="paragraph" w:customStyle="1" w:styleId="AEE40CA44ADE4BC9A172A2A4259D23949">
    <w:name w:val="AEE40CA44ADE4BC9A172A2A4259D23949"/>
    <w:rsid w:val="001072D6"/>
    <w:rPr>
      <w:rFonts w:eastAsiaTheme="minorHAnsi"/>
      <w:lang w:eastAsia="en-US"/>
    </w:rPr>
  </w:style>
  <w:style w:type="paragraph" w:customStyle="1" w:styleId="6AE55290D8C144248EE04AF95141A2D37">
    <w:name w:val="6AE55290D8C144248EE04AF95141A2D37"/>
    <w:rsid w:val="001072D6"/>
    <w:rPr>
      <w:rFonts w:eastAsiaTheme="minorHAnsi"/>
      <w:lang w:eastAsia="en-US"/>
    </w:rPr>
  </w:style>
  <w:style w:type="paragraph" w:customStyle="1" w:styleId="0348B00CA6174BC5992F07B02810CB247">
    <w:name w:val="0348B00CA6174BC5992F07B02810CB247"/>
    <w:rsid w:val="001072D6"/>
    <w:rPr>
      <w:rFonts w:eastAsiaTheme="minorHAnsi"/>
      <w:lang w:eastAsia="en-US"/>
    </w:rPr>
  </w:style>
  <w:style w:type="paragraph" w:customStyle="1" w:styleId="208C3278ECF242618D17420A4DB858476">
    <w:name w:val="208C3278ECF242618D17420A4DB858476"/>
    <w:rsid w:val="001072D6"/>
    <w:rPr>
      <w:rFonts w:eastAsiaTheme="minorHAnsi"/>
      <w:lang w:eastAsia="en-US"/>
    </w:rPr>
  </w:style>
  <w:style w:type="paragraph" w:customStyle="1" w:styleId="05BD896B985B4E2A969DB0572CD3705F8">
    <w:name w:val="05BD896B985B4E2A969DB0572CD3705F8"/>
    <w:rsid w:val="001072D6"/>
    <w:rPr>
      <w:rFonts w:eastAsiaTheme="minorHAnsi"/>
      <w:lang w:eastAsia="en-US"/>
    </w:rPr>
  </w:style>
  <w:style w:type="paragraph" w:customStyle="1" w:styleId="06FE871EE29D4BC6B1C3F87834CC7D739">
    <w:name w:val="06FE871EE29D4BC6B1C3F87834CC7D739"/>
    <w:rsid w:val="001072D6"/>
    <w:rPr>
      <w:rFonts w:eastAsiaTheme="minorHAnsi"/>
      <w:lang w:eastAsia="en-US"/>
    </w:rPr>
  </w:style>
  <w:style w:type="paragraph" w:customStyle="1" w:styleId="3FD026D0BE834D4C9D7FE35DA395F7AA5">
    <w:name w:val="3FD026D0BE834D4C9D7FE35DA395F7AA5"/>
    <w:rsid w:val="001072D6"/>
    <w:rPr>
      <w:rFonts w:eastAsiaTheme="minorHAnsi"/>
      <w:lang w:eastAsia="en-US"/>
    </w:rPr>
  </w:style>
  <w:style w:type="paragraph" w:customStyle="1" w:styleId="D5D82D321D7848D7A9992F67B8ADD2765">
    <w:name w:val="D5D82D321D7848D7A9992F67B8ADD2765"/>
    <w:rsid w:val="001072D6"/>
    <w:rPr>
      <w:rFonts w:eastAsiaTheme="minorHAnsi"/>
      <w:lang w:eastAsia="en-US"/>
    </w:rPr>
  </w:style>
  <w:style w:type="paragraph" w:customStyle="1" w:styleId="3C96157994524D6BA24A099A59E8A9625">
    <w:name w:val="3C96157994524D6BA24A099A59E8A9625"/>
    <w:rsid w:val="001072D6"/>
    <w:rPr>
      <w:rFonts w:eastAsiaTheme="minorHAnsi"/>
      <w:lang w:eastAsia="en-US"/>
    </w:rPr>
  </w:style>
  <w:style w:type="paragraph" w:customStyle="1" w:styleId="D9129C5BDC294B28B930844B4DF99E2C5">
    <w:name w:val="D9129C5BDC294B28B930844B4DF99E2C5"/>
    <w:rsid w:val="001072D6"/>
    <w:rPr>
      <w:rFonts w:eastAsiaTheme="minorHAnsi"/>
      <w:lang w:eastAsia="en-US"/>
    </w:rPr>
  </w:style>
  <w:style w:type="paragraph" w:customStyle="1" w:styleId="573FE7B585FF45AF94728140C2355A745">
    <w:name w:val="573FE7B585FF45AF94728140C2355A745"/>
    <w:rsid w:val="001072D6"/>
    <w:rPr>
      <w:rFonts w:eastAsiaTheme="minorHAnsi"/>
      <w:lang w:eastAsia="en-US"/>
    </w:rPr>
  </w:style>
  <w:style w:type="paragraph" w:customStyle="1" w:styleId="1CD6D184E613476C926BDFE377975730">
    <w:name w:val="1CD6D184E613476C926BDFE377975730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7F6404901540CC9AE6333B3374ED36">
    <w:name w:val="D07F6404901540CC9AE6333B3374ED36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1">
    <w:name w:val="2875035F7C154C4B9A113759904652321"/>
    <w:rsid w:val="001072D6"/>
    <w:rPr>
      <w:rFonts w:eastAsiaTheme="minorHAnsi"/>
      <w:lang w:eastAsia="en-US"/>
    </w:rPr>
  </w:style>
  <w:style w:type="paragraph" w:customStyle="1" w:styleId="5C98273178564B2D8EAD6F97904DE71D8">
    <w:name w:val="5C98273178564B2D8EAD6F97904DE71D8"/>
    <w:rsid w:val="001072D6"/>
    <w:rPr>
      <w:rFonts w:eastAsiaTheme="minorHAnsi"/>
      <w:lang w:eastAsia="en-US"/>
    </w:rPr>
  </w:style>
  <w:style w:type="paragraph" w:customStyle="1" w:styleId="AEE40CA44ADE4BC9A172A2A4259D239410">
    <w:name w:val="AEE40CA44ADE4BC9A172A2A4259D239410"/>
    <w:rsid w:val="001072D6"/>
    <w:rPr>
      <w:rFonts w:eastAsiaTheme="minorHAnsi"/>
      <w:lang w:eastAsia="en-US"/>
    </w:rPr>
  </w:style>
  <w:style w:type="paragraph" w:customStyle="1" w:styleId="6AE55290D8C144248EE04AF95141A2D38">
    <w:name w:val="6AE55290D8C144248EE04AF95141A2D38"/>
    <w:rsid w:val="001072D6"/>
    <w:rPr>
      <w:rFonts w:eastAsiaTheme="minorHAnsi"/>
      <w:lang w:eastAsia="en-US"/>
    </w:rPr>
  </w:style>
  <w:style w:type="paragraph" w:customStyle="1" w:styleId="0348B00CA6174BC5992F07B02810CB248">
    <w:name w:val="0348B00CA6174BC5992F07B02810CB248"/>
    <w:rsid w:val="001072D6"/>
    <w:rPr>
      <w:rFonts w:eastAsiaTheme="minorHAnsi"/>
      <w:lang w:eastAsia="en-US"/>
    </w:rPr>
  </w:style>
  <w:style w:type="paragraph" w:customStyle="1" w:styleId="208C3278ECF242618D17420A4DB858477">
    <w:name w:val="208C3278ECF242618D17420A4DB858477"/>
    <w:rsid w:val="001072D6"/>
    <w:rPr>
      <w:rFonts w:eastAsiaTheme="minorHAnsi"/>
      <w:lang w:eastAsia="en-US"/>
    </w:rPr>
  </w:style>
  <w:style w:type="paragraph" w:customStyle="1" w:styleId="05BD896B985B4E2A969DB0572CD3705F9">
    <w:name w:val="05BD896B985B4E2A969DB0572CD3705F9"/>
    <w:rsid w:val="001072D6"/>
    <w:rPr>
      <w:rFonts w:eastAsiaTheme="minorHAnsi"/>
      <w:lang w:eastAsia="en-US"/>
    </w:rPr>
  </w:style>
  <w:style w:type="paragraph" w:customStyle="1" w:styleId="06FE871EE29D4BC6B1C3F87834CC7D7310">
    <w:name w:val="06FE871EE29D4BC6B1C3F87834CC7D7310"/>
    <w:rsid w:val="001072D6"/>
    <w:rPr>
      <w:rFonts w:eastAsiaTheme="minorHAnsi"/>
      <w:lang w:eastAsia="en-US"/>
    </w:rPr>
  </w:style>
  <w:style w:type="paragraph" w:customStyle="1" w:styleId="3FD026D0BE834D4C9D7FE35DA395F7AA6">
    <w:name w:val="3FD026D0BE834D4C9D7FE35DA395F7AA6"/>
    <w:rsid w:val="001072D6"/>
    <w:rPr>
      <w:rFonts w:eastAsiaTheme="minorHAnsi"/>
      <w:lang w:eastAsia="en-US"/>
    </w:rPr>
  </w:style>
  <w:style w:type="paragraph" w:customStyle="1" w:styleId="D5D82D321D7848D7A9992F67B8ADD2766">
    <w:name w:val="D5D82D321D7848D7A9992F67B8ADD2766"/>
    <w:rsid w:val="001072D6"/>
    <w:rPr>
      <w:rFonts w:eastAsiaTheme="minorHAnsi"/>
      <w:lang w:eastAsia="en-US"/>
    </w:rPr>
  </w:style>
  <w:style w:type="paragraph" w:customStyle="1" w:styleId="3C96157994524D6BA24A099A59E8A9626">
    <w:name w:val="3C96157994524D6BA24A099A59E8A9626"/>
    <w:rsid w:val="001072D6"/>
    <w:rPr>
      <w:rFonts w:eastAsiaTheme="minorHAnsi"/>
      <w:lang w:eastAsia="en-US"/>
    </w:rPr>
  </w:style>
  <w:style w:type="paragraph" w:customStyle="1" w:styleId="D9129C5BDC294B28B930844B4DF99E2C6">
    <w:name w:val="D9129C5BDC294B28B930844B4DF99E2C6"/>
    <w:rsid w:val="001072D6"/>
    <w:rPr>
      <w:rFonts w:eastAsiaTheme="minorHAnsi"/>
      <w:lang w:eastAsia="en-US"/>
    </w:rPr>
  </w:style>
  <w:style w:type="paragraph" w:customStyle="1" w:styleId="573FE7B585FF45AF94728140C2355A746">
    <w:name w:val="573FE7B585FF45AF94728140C2355A746"/>
    <w:rsid w:val="001072D6"/>
    <w:rPr>
      <w:rFonts w:eastAsiaTheme="minorHAnsi"/>
      <w:lang w:eastAsia="en-US"/>
    </w:rPr>
  </w:style>
  <w:style w:type="paragraph" w:customStyle="1" w:styleId="1CD6D184E613476C926BDFE3779757301">
    <w:name w:val="1CD6D184E613476C926BDFE3779757301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7738C6513CB463B846F77F6591D2F48">
    <w:name w:val="37738C6513CB463B846F77F6591D2F48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DB367F06D144E0087904181C0A2F75B">
    <w:name w:val="0DB367F06D144E0087904181C0A2F75B"/>
    <w:rsid w:val="001072D6"/>
  </w:style>
  <w:style w:type="paragraph" w:customStyle="1" w:styleId="FE40AEE0451B4F18B5A26D560304CB19">
    <w:name w:val="FE40AEE0451B4F18B5A26D560304CB19"/>
    <w:rsid w:val="001072D6"/>
  </w:style>
  <w:style w:type="paragraph" w:customStyle="1" w:styleId="91D36DC9CE8C46E8B94FE207D729B639">
    <w:name w:val="91D36DC9CE8C46E8B94FE207D729B639"/>
    <w:rsid w:val="001072D6"/>
  </w:style>
  <w:style w:type="paragraph" w:customStyle="1" w:styleId="1F08070C8D2F49C98000FC98B9041329">
    <w:name w:val="1F08070C8D2F49C98000FC98B9041329"/>
    <w:rsid w:val="001072D6"/>
  </w:style>
  <w:style w:type="paragraph" w:customStyle="1" w:styleId="CCF2BF4A9099403CBD1991022E01BADE">
    <w:name w:val="CCF2BF4A9099403CBD1991022E01BADE"/>
    <w:rsid w:val="001072D6"/>
  </w:style>
  <w:style w:type="paragraph" w:customStyle="1" w:styleId="A07E90873DA04D3784BC7E81D11EF2E3">
    <w:name w:val="A07E90873DA04D3784BC7E81D11EF2E3"/>
    <w:rsid w:val="001072D6"/>
  </w:style>
  <w:style w:type="paragraph" w:customStyle="1" w:styleId="146E542F83E94C9F82FA65C3B6E846B5">
    <w:name w:val="146E542F83E94C9F82FA65C3B6E846B5"/>
    <w:rsid w:val="001072D6"/>
  </w:style>
  <w:style w:type="paragraph" w:customStyle="1" w:styleId="3C7C16ED2CE34EAFB7507F162743A733">
    <w:name w:val="3C7C16ED2CE34EAFB7507F162743A733"/>
    <w:rsid w:val="001072D6"/>
  </w:style>
  <w:style w:type="paragraph" w:customStyle="1" w:styleId="78598FD750714BA0B8766BA754033728">
    <w:name w:val="78598FD750714BA0B8766BA754033728"/>
    <w:rsid w:val="001072D6"/>
  </w:style>
  <w:style w:type="paragraph" w:customStyle="1" w:styleId="1F6CE83D5FC644B9A16A7C7BB1DB130B">
    <w:name w:val="1F6CE83D5FC644B9A16A7C7BB1DB130B"/>
    <w:rsid w:val="001072D6"/>
  </w:style>
  <w:style w:type="paragraph" w:customStyle="1" w:styleId="BB2ED52F90764C679974A328422FC4A0">
    <w:name w:val="BB2ED52F90764C679974A328422FC4A0"/>
    <w:rsid w:val="001072D6"/>
  </w:style>
  <w:style w:type="paragraph" w:customStyle="1" w:styleId="4DABC52CE72F40B69115F2446DD4B954">
    <w:name w:val="4DABC52CE72F40B69115F2446DD4B954"/>
    <w:rsid w:val="001072D6"/>
  </w:style>
  <w:style w:type="paragraph" w:customStyle="1" w:styleId="BDDDA6BFDF944B17BEABE1635591ED66">
    <w:name w:val="BDDDA6BFDF944B17BEABE1635591ED66"/>
    <w:rsid w:val="001072D6"/>
  </w:style>
  <w:style w:type="paragraph" w:customStyle="1" w:styleId="738DCE1E9F244D8A9BBBC2D83D439691">
    <w:name w:val="738DCE1E9F244D8A9BBBC2D83D439691"/>
    <w:rsid w:val="001072D6"/>
  </w:style>
  <w:style w:type="paragraph" w:customStyle="1" w:styleId="F7DCEC308A70473CB3445BE675BC0918">
    <w:name w:val="F7DCEC308A70473CB3445BE675BC0918"/>
    <w:rsid w:val="001072D6"/>
  </w:style>
  <w:style w:type="paragraph" w:customStyle="1" w:styleId="F13741F6CF4D4C1BB2A1F08FB3427B46">
    <w:name w:val="F13741F6CF4D4C1BB2A1F08FB3427B46"/>
    <w:rsid w:val="001072D6"/>
  </w:style>
  <w:style w:type="paragraph" w:customStyle="1" w:styleId="7F1545158FC04AC384ABAAFB1BE8684F">
    <w:name w:val="7F1545158FC04AC384ABAAFB1BE8684F"/>
    <w:rsid w:val="001072D6"/>
  </w:style>
  <w:style w:type="paragraph" w:customStyle="1" w:styleId="02B54B592B7841EAAF7152FAC674CBE2">
    <w:name w:val="02B54B592B7841EAAF7152FAC674CBE2"/>
    <w:rsid w:val="001072D6"/>
  </w:style>
  <w:style w:type="paragraph" w:customStyle="1" w:styleId="36C9F2EDCF4E42B88904DB3D9887358C">
    <w:name w:val="36C9F2EDCF4E42B88904DB3D9887358C"/>
    <w:rsid w:val="001072D6"/>
  </w:style>
  <w:style w:type="paragraph" w:customStyle="1" w:styleId="48C47A7D3D9E43BDAD1891569D948183">
    <w:name w:val="48C47A7D3D9E43BDAD1891569D948183"/>
    <w:rsid w:val="001072D6"/>
  </w:style>
  <w:style w:type="paragraph" w:customStyle="1" w:styleId="4831315E521C41B793F42DE0260180B3">
    <w:name w:val="4831315E521C41B793F42DE0260180B3"/>
    <w:rsid w:val="001072D6"/>
  </w:style>
  <w:style w:type="paragraph" w:customStyle="1" w:styleId="40CD6CA0AB594AAD8E6946115050C6D0">
    <w:name w:val="40CD6CA0AB594AAD8E6946115050C6D0"/>
    <w:rsid w:val="001072D6"/>
  </w:style>
  <w:style w:type="paragraph" w:customStyle="1" w:styleId="CC5D9B3E86D64557BDDBF641F12D8B36">
    <w:name w:val="CC5D9B3E86D64557BDDBF641F12D8B36"/>
    <w:rsid w:val="001072D6"/>
  </w:style>
  <w:style w:type="paragraph" w:customStyle="1" w:styleId="281AFA827072424FA9E38E2F105B769E">
    <w:name w:val="281AFA827072424FA9E38E2F105B769E"/>
    <w:rsid w:val="001072D6"/>
  </w:style>
  <w:style w:type="paragraph" w:customStyle="1" w:styleId="9342E62C40714471A8DBD5AF5D9F37F8">
    <w:name w:val="9342E62C40714471A8DBD5AF5D9F37F8"/>
    <w:rsid w:val="001072D6"/>
  </w:style>
  <w:style w:type="paragraph" w:customStyle="1" w:styleId="65C499E026794D67B9BC53644457E8FF">
    <w:name w:val="65C499E026794D67B9BC53644457E8FF"/>
    <w:rsid w:val="001072D6"/>
  </w:style>
  <w:style w:type="paragraph" w:customStyle="1" w:styleId="73741D67BB394A81921EF9D8CD5D3C67">
    <w:name w:val="73741D67BB394A81921EF9D8CD5D3C67"/>
    <w:rsid w:val="001072D6"/>
  </w:style>
  <w:style w:type="paragraph" w:customStyle="1" w:styleId="752ED83376234F8795F6EF2C1DFE7096">
    <w:name w:val="752ED83376234F8795F6EF2C1DFE7096"/>
    <w:rsid w:val="001072D6"/>
  </w:style>
  <w:style w:type="paragraph" w:customStyle="1" w:styleId="91691CCA92474CB88EFAFCCE9EE6C473">
    <w:name w:val="91691CCA92474CB88EFAFCCE9EE6C473"/>
    <w:rsid w:val="001072D6"/>
  </w:style>
  <w:style w:type="paragraph" w:customStyle="1" w:styleId="4293A823CBDD473ABA8745D1DD2BC01A">
    <w:name w:val="4293A823CBDD473ABA8745D1DD2BC01A"/>
    <w:rsid w:val="001072D6"/>
  </w:style>
  <w:style w:type="paragraph" w:customStyle="1" w:styleId="7EECFA1B0AB142F38338DBE6607CAF92">
    <w:name w:val="7EECFA1B0AB142F38338DBE6607CAF92"/>
    <w:rsid w:val="001072D6"/>
  </w:style>
  <w:style w:type="paragraph" w:customStyle="1" w:styleId="564E686F83F1474A92E7AD40024332CE">
    <w:name w:val="564E686F83F1474A92E7AD40024332CE"/>
    <w:rsid w:val="001072D6"/>
  </w:style>
  <w:style w:type="paragraph" w:customStyle="1" w:styleId="88381B8A3102464BB01D03435ED327C6">
    <w:name w:val="88381B8A3102464BB01D03435ED327C6"/>
    <w:rsid w:val="001072D6"/>
  </w:style>
  <w:style w:type="paragraph" w:customStyle="1" w:styleId="B51EC4E13FE24055870CCF634C53BF3F">
    <w:name w:val="B51EC4E13FE24055870CCF634C53BF3F"/>
    <w:rsid w:val="001072D6"/>
  </w:style>
  <w:style w:type="paragraph" w:customStyle="1" w:styleId="FCECB6BA65BE4721B4B9068A85BCAD68">
    <w:name w:val="FCECB6BA65BE4721B4B9068A85BCAD68"/>
    <w:rsid w:val="001072D6"/>
  </w:style>
  <w:style w:type="paragraph" w:customStyle="1" w:styleId="BE20D852EA3B466999DB60BA3FFDC878">
    <w:name w:val="BE20D852EA3B466999DB60BA3FFDC878"/>
    <w:rsid w:val="001072D6"/>
  </w:style>
  <w:style w:type="paragraph" w:customStyle="1" w:styleId="8CF98826F7B44E779B608E83F7D521D8">
    <w:name w:val="8CF98826F7B44E779B608E83F7D521D8"/>
    <w:rsid w:val="001072D6"/>
  </w:style>
  <w:style w:type="paragraph" w:customStyle="1" w:styleId="99CDF97BBEAD47BF9ACE45C2813B1B98">
    <w:name w:val="99CDF97BBEAD47BF9ACE45C2813B1B98"/>
    <w:rsid w:val="001072D6"/>
  </w:style>
  <w:style w:type="paragraph" w:customStyle="1" w:styleId="20CDB44C94B145D09CA6E5FA07EA18E5">
    <w:name w:val="20CDB44C94B145D09CA6E5FA07EA18E5"/>
    <w:rsid w:val="001072D6"/>
  </w:style>
  <w:style w:type="paragraph" w:customStyle="1" w:styleId="2A3296C5DBEA45A6A3BF2228B3B72811">
    <w:name w:val="2A3296C5DBEA45A6A3BF2228B3B72811"/>
    <w:rsid w:val="001072D6"/>
  </w:style>
  <w:style w:type="paragraph" w:customStyle="1" w:styleId="761A3BB21A694EB69C4C1E2EB86A8ECA">
    <w:name w:val="761A3BB21A694EB69C4C1E2EB86A8ECA"/>
    <w:rsid w:val="001072D6"/>
  </w:style>
  <w:style w:type="paragraph" w:customStyle="1" w:styleId="32AAEEFBEA78404DB917E57CAC2A443A">
    <w:name w:val="32AAEEFBEA78404DB917E57CAC2A443A"/>
    <w:rsid w:val="001072D6"/>
  </w:style>
  <w:style w:type="paragraph" w:customStyle="1" w:styleId="1D3B70E4DF3A4BB5BA9BA41CA5394B0F">
    <w:name w:val="1D3B70E4DF3A4BB5BA9BA41CA5394B0F"/>
    <w:rsid w:val="001072D6"/>
  </w:style>
  <w:style w:type="paragraph" w:customStyle="1" w:styleId="9AFFECE669FF4641A469524EF74FD894">
    <w:name w:val="9AFFECE669FF4641A469524EF74FD894"/>
    <w:rsid w:val="001072D6"/>
  </w:style>
  <w:style w:type="paragraph" w:customStyle="1" w:styleId="26FCB0A78ED0420DB8C6EFE374E7DA5A">
    <w:name w:val="26FCB0A78ED0420DB8C6EFE374E7DA5A"/>
    <w:rsid w:val="001072D6"/>
  </w:style>
  <w:style w:type="paragraph" w:customStyle="1" w:styleId="1E3574FBD252424AB3C967E273A1B1CF">
    <w:name w:val="1E3574FBD252424AB3C967E273A1B1CF"/>
    <w:rsid w:val="001072D6"/>
  </w:style>
  <w:style w:type="paragraph" w:customStyle="1" w:styleId="6800C572BA424B82A8F162CF48C5709B">
    <w:name w:val="6800C572BA424B82A8F162CF48C5709B"/>
    <w:rsid w:val="001072D6"/>
  </w:style>
  <w:style w:type="paragraph" w:customStyle="1" w:styleId="5A9FD06EC5934571B4C41A3E3DF3364C">
    <w:name w:val="5A9FD06EC5934571B4C41A3E3DF3364C"/>
    <w:rsid w:val="001072D6"/>
  </w:style>
  <w:style w:type="paragraph" w:customStyle="1" w:styleId="8041573E05FD49519E48198539C26E80">
    <w:name w:val="8041573E05FD49519E48198539C26E80"/>
    <w:rsid w:val="001072D6"/>
  </w:style>
  <w:style w:type="paragraph" w:customStyle="1" w:styleId="56282B03BE7242F2A5FE249ED2D4818B">
    <w:name w:val="56282B03BE7242F2A5FE249ED2D4818B"/>
    <w:rsid w:val="001072D6"/>
  </w:style>
  <w:style w:type="paragraph" w:customStyle="1" w:styleId="FF4F9E99BB1C49E3B7E9DCFC09E1D0F6">
    <w:name w:val="FF4F9E99BB1C49E3B7E9DCFC09E1D0F6"/>
    <w:rsid w:val="001072D6"/>
  </w:style>
  <w:style w:type="paragraph" w:customStyle="1" w:styleId="2875035F7C154C4B9A113759904652322">
    <w:name w:val="2875035F7C154C4B9A113759904652322"/>
    <w:rsid w:val="001072D6"/>
    <w:rPr>
      <w:rFonts w:eastAsiaTheme="minorHAnsi"/>
      <w:lang w:eastAsia="en-US"/>
    </w:rPr>
  </w:style>
  <w:style w:type="paragraph" w:customStyle="1" w:styleId="5C98273178564B2D8EAD6F97904DE71D9">
    <w:name w:val="5C98273178564B2D8EAD6F97904DE71D9"/>
    <w:rsid w:val="001072D6"/>
    <w:rPr>
      <w:rFonts w:eastAsiaTheme="minorHAnsi"/>
      <w:lang w:eastAsia="en-US"/>
    </w:rPr>
  </w:style>
  <w:style w:type="paragraph" w:customStyle="1" w:styleId="AEE40CA44ADE4BC9A172A2A4259D239411">
    <w:name w:val="AEE40CA44ADE4BC9A172A2A4259D239411"/>
    <w:rsid w:val="001072D6"/>
    <w:rPr>
      <w:rFonts w:eastAsiaTheme="minorHAnsi"/>
      <w:lang w:eastAsia="en-US"/>
    </w:rPr>
  </w:style>
  <w:style w:type="paragraph" w:customStyle="1" w:styleId="6AE55290D8C144248EE04AF95141A2D39">
    <w:name w:val="6AE55290D8C144248EE04AF95141A2D39"/>
    <w:rsid w:val="001072D6"/>
    <w:rPr>
      <w:rFonts w:eastAsiaTheme="minorHAnsi"/>
      <w:lang w:eastAsia="en-US"/>
    </w:rPr>
  </w:style>
  <w:style w:type="paragraph" w:customStyle="1" w:styleId="0348B00CA6174BC5992F07B02810CB249">
    <w:name w:val="0348B00CA6174BC5992F07B02810CB249"/>
    <w:rsid w:val="001072D6"/>
    <w:rPr>
      <w:rFonts w:eastAsiaTheme="minorHAnsi"/>
      <w:lang w:eastAsia="en-US"/>
    </w:rPr>
  </w:style>
  <w:style w:type="paragraph" w:customStyle="1" w:styleId="208C3278ECF242618D17420A4DB858478">
    <w:name w:val="208C3278ECF242618D17420A4DB858478"/>
    <w:rsid w:val="001072D6"/>
    <w:rPr>
      <w:rFonts w:eastAsiaTheme="minorHAnsi"/>
      <w:lang w:eastAsia="en-US"/>
    </w:rPr>
  </w:style>
  <w:style w:type="paragraph" w:customStyle="1" w:styleId="05BD896B985B4E2A969DB0572CD3705F10">
    <w:name w:val="05BD896B985B4E2A969DB0572CD3705F10"/>
    <w:rsid w:val="001072D6"/>
    <w:rPr>
      <w:rFonts w:eastAsiaTheme="minorHAnsi"/>
      <w:lang w:eastAsia="en-US"/>
    </w:rPr>
  </w:style>
  <w:style w:type="paragraph" w:customStyle="1" w:styleId="06FE871EE29D4BC6B1C3F87834CC7D7311">
    <w:name w:val="06FE871EE29D4BC6B1C3F87834CC7D7311"/>
    <w:rsid w:val="001072D6"/>
    <w:rPr>
      <w:rFonts w:eastAsiaTheme="minorHAnsi"/>
      <w:lang w:eastAsia="en-US"/>
    </w:rPr>
  </w:style>
  <w:style w:type="paragraph" w:customStyle="1" w:styleId="3FD026D0BE834D4C9D7FE35DA395F7AA7">
    <w:name w:val="3FD026D0BE834D4C9D7FE35DA395F7AA7"/>
    <w:rsid w:val="001072D6"/>
    <w:rPr>
      <w:rFonts w:eastAsiaTheme="minorHAnsi"/>
      <w:lang w:eastAsia="en-US"/>
    </w:rPr>
  </w:style>
  <w:style w:type="paragraph" w:customStyle="1" w:styleId="D5D82D321D7848D7A9992F67B8ADD2767">
    <w:name w:val="D5D82D321D7848D7A9992F67B8ADD2767"/>
    <w:rsid w:val="001072D6"/>
    <w:rPr>
      <w:rFonts w:eastAsiaTheme="minorHAnsi"/>
      <w:lang w:eastAsia="en-US"/>
    </w:rPr>
  </w:style>
  <w:style w:type="paragraph" w:customStyle="1" w:styleId="3C96157994524D6BA24A099A59E8A9627">
    <w:name w:val="3C96157994524D6BA24A099A59E8A9627"/>
    <w:rsid w:val="001072D6"/>
    <w:rPr>
      <w:rFonts w:eastAsiaTheme="minorHAnsi"/>
      <w:lang w:eastAsia="en-US"/>
    </w:rPr>
  </w:style>
  <w:style w:type="paragraph" w:customStyle="1" w:styleId="D9129C5BDC294B28B930844B4DF99E2C7">
    <w:name w:val="D9129C5BDC294B28B930844B4DF99E2C7"/>
    <w:rsid w:val="001072D6"/>
    <w:rPr>
      <w:rFonts w:eastAsiaTheme="minorHAnsi"/>
      <w:lang w:eastAsia="en-US"/>
    </w:rPr>
  </w:style>
  <w:style w:type="paragraph" w:customStyle="1" w:styleId="573FE7B585FF45AF94728140C2355A747">
    <w:name w:val="573FE7B585FF45AF94728140C2355A747"/>
    <w:rsid w:val="001072D6"/>
    <w:rPr>
      <w:rFonts w:eastAsiaTheme="minorHAnsi"/>
      <w:lang w:eastAsia="en-US"/>
    </w:rPr>
  </w:style>
  <w:style w:type="paragraph" w:customStyle="1" w:styleId="4856ED6FFECF45B49998B86F6C811658">
    <w:name w:val="4856ED6FFECF45B49998B86F6C811658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">
    <w:name w:val="13EDC595C434497B866F4526EA5362E8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">
    <w:name w:val="B6C690D76D024068AE7A50AE690A9C3C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3">
    <w:name w:val="2875035F7C154C4B9A113759904652323"/>
    <w:rsid w:val="001072D6"/>
    <w:rPr>
      <w:rFonts w:eastAsiaTheme="minorHAnsi"/>
      <w:lang w:eastAsia="en-US"/>
    </w:rPr>
  </w:style>
  <w:style w:type="paragraph" w:customStyle="1" w:styleId="5C98273178564B2D8EAD6F97904DE71D10">
    <w:name w:val="5C98273178564B2D8EAD6F97904DE71D10"/>
    <w:rsid w:val="001072D6"/>
    <w:rPr>
      <w:rFonts w:eastAsiaTheme="minorHAnsi"/>
      <w:lang w:eastAsia="en-US"/>
    </w:rPr>
  </w:style>
  <w:style w:type="paragraph" w:customStyle="1" w:styleId="AEE40CA44ADE4BC9A172A2A4259D239412">
    <w:name w:val="AEE40CA44ADE4BC9A172A2A4259D239412"/>
    <w:rsid w:val="001072D6"/>
    <w:rPr>
      <w:rFonts w:eastAsiaTheme="minorHAnsi"/>
      <w:lang w:eastAsia="en-US"/>
    </w:rPr>
  </w:style>
  <w:style w:type="paragraph" w:customStyle="1" w:styleId="6AE55290D8C144248EE04AF95141A2D310">
    <w:name w:val="6AE55290D8C144248EE04AF95141A2D310"/>
    <w:rsid w:val="001072D6"/>
    <w:rPr>
      <w:rFonts w:eastAsiaTheme="minorHAnsi"/>
      <w:lang w:eastAsia="en-US"/>
    </w:rPr>
  </w:style>
  <w:style w:type="paragraph" w:customStyle="1" w:styleId="0348B00CA6174BC5992F07B02810CB2410">
    <w:name w:val="0348B00CA6174BC5992F07B02810CB2410"/>
    <w:rsid w:val="001072D6"/>
    <w:rPr>
      <w:rFonts w:eastAsiaTheme="minorHAnsi"/>
      <w:lang w:eastAsia="en-US"/>
    </w:rPr>
  </w:style>
  <w:style w:type="paragraph" w:customStyle="1" w:styleId="208C3278ECF242618D17420A4DB858479">
    <w:name w:val="208C3278ECF242618D17420A4DB858479"/>
    <w:rsid w:val="001072D6"/>
    <w:rPr>
      <w:rFonts w:eastAsiaTheme="minorHAnsi"/>
      <w:lang w:eastAsia="en-US"/>
    </w:rPr>
  </w:style>
  <w:style w:type="paragraph" w:customStyle="1" w:styleId="05BD896B985B4E2A969DB0572CD3705F11">
    <w:name w:val="05BD896B985B4E2A969DB0572CD3705F11"/>
    <w:rsid w:val="001072D6"/>
    <w:rPr>
      <w:rFonts w:eastAsiaTheme="minorHAnsi"/>
      <w:lang w:eastAsia="en-US"/>
    </w:rPr>
  </w:style>
  <w:style w:type="paragraph" w:customStyle="1" w:styleId="06FE871EE29D4BC6B1C3F87834CC7D7312">
    <w:name w:val="06FE871EE29D4BC6B1C3F87834CC7D7312"/>
    <w:rsid w:val="001072D6"/>
    <w:rPr>
      <w:rFonts w:eastAsiaTheme="minorHAnsi"/>
      <w:lang w:eastAsia="en-US"/>
    </w:rPr>
  </w:style>
  <w:style w:type="paragraph" w:customStyle="1" w:styleId="3FD026D0BE834D4C9D7FE35DA395F7AA8">
    <w:name w:val="3FD026D0BE834D4C9D7FE35DA395F7AA8"/>
    <w:rsid w:val="001072D6"/>
    <w:rPr>
      <w:rFonts w:eastAsiaTheme="minorHAnsi"/>
      <w:lang w:eastAsia="en-US"/>
    </w:rPr>
  </w:style>
  <w:style w:type="paragraph" w:customStyle="1" w:styleId="D5D82D321D7848D7A9992F67B8ADD2768">
    <w:name w:val="D5D82D321D7848D7A9992F67B8ADD2768"/>
    <w:rsid w:val="001072D6"/>
    <w:rPr>
      <w:rFonts w:eastAsiaTheme="minorHAnsi"/>
      <w:lang w:eastAsia="en-US"/>
    </w:rPr>
  </w:style>
  <w:style w:type="paragraph" w:customStyle="1" w:styleId="3C96157994524D6BA24A099A59E8A9628">
    <w:name w:val="3C96157994524D6BA24A099A59E8A9628"/>
    <w:rsid w:val="001072D6"/>
    <w:rPr>
      <w:rFonts w:eastAsiaTheme="minorHAnsi"/>
      <w:lang w:eastAsia="en-US"/>
    </w:rPr>
  </w:style>
  <w:style w:type="paragraph" w:customStyle="1" w:styleId="D9129C5BDC294B28B930844B4DF99E2C8">
    <w:name w:val="D9129C5BDC294B28B930844B4DF99E2C8"/>
    <w:rsid w:val="001072D6"/>
    <w:rPr>
      <w:rFonts w:eastAsiaTheme="minorHAnsi"/>
      <w:lang w:eastAsia="en-US"/>
    </w:rPr>
  </w:style>
  <w:style w:type="paragraph" w:customStyle="1" w:styleId="573FE7B585FF45AF94728140C2355A748">
    <w:name w:val="573FE7B585FF45AF94728140C2355A748"/>
    <w:rsid w:val="001072D6"/>
    <w:rPr>
      <w:rFonts w:eastAsiaTheme="minorHAnsi"/>
      <w:lang w:eastAsia="en-US"/>
    </w:rPr>
  </w:style>
  <w:style w:type="paragraph" w:customStyle="1" w:styleId="4856ED6FFECF45B49998B86F6C8116581">
    <w:name w:val="4856ED6FFECF45B49998B86F6C8116581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">
    <w:name w:val="13EDC595C434497B866F4526EA5362E81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">
    <w:name w:val="B6C690D76D024068AE7A50AE690A9C3C1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4">
    <w:name w:val="2875035F7C154C4B9A113759904652324"/>
    <w:rsid w:val="001072D6"/>
    <w:rPr>
      <w:rFonts w:eastAsiaTheme="minorHAnsi"/>
      <w:lang w:eastAsia="en-US"/>
    </w:rPr>
  </w:style>
  <w:style w:type="paragraph" w:customStyle="1" w:styleId="5C98273178564B2D8EAD6F97904DE71D11">
    <w:name w:val="5C98273178564B2D8EAD6F97904DE71D11"/>
    <w:rsid w:val="001072D6"/>
    <w:rPr>
      <w:rFonts w:eastAsiaTheme="minorHAnsi"/>
      <w:lang w:eastAsia="en-US"/>
    </w:rPr>
  </w:style>
  <w:style w:type="paragraph" w:customStyle="1" w:styleId="AEE40CA44ADE4BC9A172A2A4259D239413">
    <w:name w:val="AEE40CA44ADE4BC9A172A2A4259D239413"/>
    <w:rsid w:val="001072D6"/>
    <w:rPr>
      <w:rFonts w:eastAsiaTheme="minorHAnsi"/>
      <w:lang w:eastAsia="en-US"/>
    </w:rPr>
  </w:style>
  <w:style w:type="paragraph" w:customStyle="1" w:styleId="6AE55290D8C144248EE04AF95141A2D311">
    <w:name w:val="6AE55290D8C144248EE04AF95141A2D311"/>
    <w:rsid w:val="001072D6"/>
    <w:rPr>
      <w:rFonts w:eastAsiaTheme="minorHAnsi"/>
      <w:lang w:eastAsia="en-US"/>
    </w:rPr>
  </w:style>
  <w:style w:type="paragraph" w:customStyle="1" w:styleId="0348B00CA6174BC5992F07B02810CB2411">
    <w:name w:val="0348B00CA6174BC5992F07B02810CB2411"/>
    <w:rsid w:val="001072D6"/>
    <w:rPr>
      <w:rFonts w:eastAsiaTheme="minorHAnsi"/>
      <w:lang w:eastAsia="en-US"/>
    </w:rPr>
  </w:style>
  <w:style w:type="paragraph" w:customStyle="1" w:styleId="208C3278ECF242618D17420A4DB8584710">
    <w:name w:val="208C3278ECF242618D17420A4DB8584710"/>
    <w:rsid w:val="001072D6"/>
    <w:rPr>
      <w:rFonts w:eastAsiaTheme="minorHAnsi"/>
      <w:lang w:eastAsia="en-US"/>
    </w:rPr>
  </w:style>
  <w:style w:type="paragraph" w:customStyle="1" w:styleId="05BD896B985B4E2A969DB0572CD3705F12">
    <w:name w:val="05BD896B985B4E2A969DB0572CD3705F12"/>
    <w:rsid w:val="001072D6"/>
    <w:rPr>
      <w:rFonts w:eastAsiaTheme="minorHAnsi"/>
      <w:lang w:eastAsia="en-US"/>
    </w:rPr>
  </w:style>
  <w:style w:type="paragraph" w:customStyle="1" w:styleId="06FE871EE29D4BC6B1C3F87834CC7D7313">
    <w:name w:val="06FE871EE29D4BC6B1C3F87834CC7D7313"/>
    <w:rsid w:val="001072D6"/>
    <w:rPr>
      <w:rFonts w:eastAsiaTheme="minorHAnsi"/>
      <w:lang w:eastAsia="en-US"/>
    </w:rPr>
  </w:style>
  <w:style w:type="paragraph" w:customStyle="1" w:styleId="3FD026D0BE834D4C9D7FE35DA395F7AA9">
    <w:name w:val="3FD026D0BE834D4C9D7FE35DA395F7AA9"/>
    <w:rsid w:val="001072D6"/>
    <w:rPr>
      <w:rFonts w:eastAsiaTheme="minorHAnsi"/>
      <w:lang w:eastAsia="en-US"/>
    </w:rPr>
  </w:style>
  <w:style w:type="paragraph" w:customStyle="1" w:styleId="D5D82D321D7848D7A9992F67B8ADD2769">
    <w:name w:val="D5D82D321D7848D7A9992F67B8ADD2769"/>
    <w:rsid w:val="001072D6"/>
    <w:rPr>
      <w:rFonts w:eastAsiaTheme="minorHAnsi"/>
      <w:lang w:eastAsia="en-US"/>
    </w:rPr>
  </w:style>
  <w:style w:type="paragraph" w:customStyle="1" w:styleId="3C96157994524D6BA24A099A59E8A9629">
    <w:name w:val="3C96157994524D6BA24A099A59E8A9629"/>
    <w:rsid w:val="001072D6"/>
    <w:rPr>
      <w:rFonts w:eastAsiaTheme="minorHAnsi"/>
      <w:lang w:eastAsia="en-US"/>
    </w:rPr>
  </w:style>
  <w:style w:type="paragraph" w:customStyle="1" w:styleId="D9129C5BDC294B28B930844B4DF99E2C9">
    <w:name w:val="D9129C5BDC294B28B930844B4DF99E2C9"/>
    <w:rsid w:val="001072D6"/>
    <w:rPr>
      <w:rFonts w:eastAsiaTheme="minorHAnsi"/>
      <w:lang w:eastAsia="en-US"/>
    </w:rPr>
  </w:style>
  <w:style w:type="paragraph" w:customStyle="1" w:styleId="573FE7B585FF45AF94728140C2355A749">
    <w:name w:val="573FE7B585FF45AF94728140C2355A749"/>
    <w:rsid w:val="001072D6"/>
    <w:rPr>
      <w:rFonts w:eastAsiaTheme="minorHAnsi"/>
      <w:lang w:eastAsia="en-US"/>
    </w:rPr>
  </w:style>
  <w:style w:type="paragraph" w:customStyle="1" w:styleId="4856ED6FFECF45B49998B86F6C8116582">
    <w:name w:val="4856ED6FFECF45B49998B86F6C8116582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2">
    <w:name w:val="13EDC595C434497B866F4526EA5362E82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2">
    <w:name w:val="B6C690D76D024068AE7A50AE690A9C3C2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5">
    <w:name w:val="2875035F7C154C4B9A113759904652325"/>
    <w:rsid w:val="001072D6"/>
    <w:rPr>
      <w:rFonts w:eastAsiaTheme="minorHAnsi"/>
      <w:lang w:eastAsia="en-US"/>
    </w:rPr>
  </w:style>
  <w:style w:type="paragraph" w:customStyle="1" w:styleId="5C98273178564B2D8EAD6F97904DE71D12">
    <w:name w:val="5C98273178564B2D8EAD6F97904DE71D12"/>
    <w:rsid w:val="001072D6"/>
    <w:rPr>
      <w:rFonts w:eastAsiaTheme="minorHAnsi"/>
      <w:lang w:eastAsia="en-US"/>
    </w:rPr>
  </w:style>
  <w:style w:type="paragraph" w:customStyle="1" w:styleId="AEE40CA44ADE4BC9A172A2A4259D239414">
    <w:name w:val="AEE40CA44ADE4BC9A172A2A4259D239414"/>
    <w:rsid w:val="001072D6"/>
    <w:rPr>
      <w:rFonts w:eastAsiaTheme="minorHAnsi"/>
      <w:lang w:eastAsia="en-US"/>
    </w:rPr>
  </w:style>
  <w:style w:type="paragraph" w:customStyle="1" w:styleId="6AE55290D8C144248EE04AF95141A2D312">
    <w:name w:val="6AE55290D8C144248EE04AF95141A2D312"/>
    <w:rsid w:val="001072D6"/>
    <w:rPr>
      <w:rFonts w:eastAsiaTheme="minorHAnsi"/>
      <w:lang w:eastAsia="en-US"/>
    </w:rPr>
  </w:style>
  <w:style w:type="paragraph" w:customStyle="1" w:styleId="0348B00CA6174BC5992F07B02810CB2412">
    <w:name w:val="0348B00CA6174BC5992F07B02810CB2412"/>
    <w:rsid w:val="001072D6"/>
    <w:rPr>
      <w:rFonts w:eastAsiaTheme="minorHAnsi"/>
      <w:lang w:eastAsia="en-US"/>
    </w:rPr>
  </w:style>
  <w:style w:type="paragraph" w:customStyle="1" w:styleId="208C3278ECF242618D17420A4DB8584711">
    <w:name w:val="208C3278ECF242618D17420A4DB8584711"/>
    <w:rsid w:val="001072D6"/>
    <w:rPr>
      <w:rFonts w:eastAsiaTheme="minorHAnsi"/>
      <w:lang w:eastAsia="en-US"/>
    </w:rPr>
  </w:style>
  <w:style w:type="paragraph" w:customStyle="1" w:styleId="05BD896B985B4E2A969DB0572CD3705F13">
    <w:name w:val="05BD896B985B4E2A969DB0572CD3705F13"/>
    <w:rsid w:val="001072D6"/>
    <w:rPr>
      <w:rFonts w:eastAsiaTheme="minorHAnsi"/>
      <w:lang w:eastAsia="en-US"/>
    </w:rPr>
  </w:style>
  <w:style w:type="paragraph" w:customStyle="1" w:styleId="06FE871EE29D4BC6B1C3F87834CC7D7314">
    <w:name w:val="06FE871EE29D4BC6B1C3F87834CC7D7314"/>
    <w:rsid w:val="001072D6"/>
    <w:rPr>
      <w:rFonts w:eastAsiaTheme="minorHAnsi"/>
      <w:lang w:eastAsia="en-US"/>
    </w:rPr>
  </w:style>
  <w:style w:type="paragraph" w:customStyle="1" w:styleId="3FD026D0BE834D4C9D7FE35DA395F7AA10">
    <w:name w:val="3FD026D0BE834D4C9D7FE35DA395F7AA10"/>
    <w:rsid w:val="001072D6"/>
    <w:rPr>
      <w:rFonts w:eastAsiaTheme="minorHAnsi"/>
      <w:lang w:eastAsia="en-US"/>
    </w:rPr>
  </w:style>
  <w:style w:type="paragraph" w:customStyle="1" w:styleId="D5D82D321D7848D7A9992F67B8ADD27610">
    <w:name w:val="D5D82D321D7848D7A9992F67B8ADD27610"/>
    <w:rsid w:val="001072D6"/>
    <w:rPr>
      <w:rFonts w:eastAsiaTheme="minorHAnsi"/>
      <w:lang w:eastAsia="en-US"/>
    </w:rPr>
  </w:style>
  <w:style w:type="paragraph" w:customStyle="1" w:styleId="3C96157994524D6BA24A099A59E8A96210">
    <w:name w:val="3C96157994524D6BA24A099A59E8A96210"/>
    <w:rsid w:val="001072D6"/>
    <w:rPr>
      <w:rFonts w:eastAsiaTheme="minorHAnsi"/>
      <w:lang w:eastAsia="en-US"/>
    </w:rPr>
  </w:style>
  <w:style w:type="paragraph" w:customStyle="1" w:styleId="D9129C5BDC294B28B930844B4DF99E2C10">
    <w:name w:val="D9129C5BDC294B28B930844B4DF99E2C10"/>
    <w:rsid w:val="001072D6"/>
    <w:rPr>
      <w:rFonts w:eastAsiaTheme="minorHAnsi"/>
      <w:lang w:eastAsia="en-US"/>
    </w:rPr>
  </w:style>
  <w:style w:type="paragraph" w:customStyle="1" w:styleId="573FE7B585FF45AF94728140C2355A7410">
    <w:name w:val="573FE7B585FF45AF94728140C2355A7410"/>
    <w:rsid w:val="001072D6"/>
    <w:rPr>
      <w:rFonts w:eastAsiaTheme="minorHAnsi"/>
      <w:lang w:eastAsia="en-US"/>
    </w:rPr>
  </w:style>
  <w:style w:type="paragraph" w:customStyle="1" w:styleId="4856ED6FFECF45B49998B86F6C8116583">
    <w:name w:val="4856ED6FFECF45B49998B86F6C8116583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3">
    <w:name w:val="13EDC595C434497B866F4526EA5362E83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3">
    <w:name w:val="B6C690D76D024068AE7A50AE690A9C3C3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6">
    <w:name w:val="2875035F7C154C4B9A113759904652326"/>
    <w:rsid w:val="001072D6"/>
    <w:rPr>
      <w:rFonts w:eastAsiaTheme="minorHAnsi"/>
      <w:lang w:eastAsia="en-US"/>
    </w:rPr>
  </w:style>
  <w:style w:type="paragraph" w:customStyle="1" w:styleId="5C98273178564B2D8EAD6F97904DE71D13">
    <w:name w:val="5C98273178564B2D8EAD6F97904DE71D13"/>
    <w:rsid w:val="001072D6"/>
    <w:rPr>
      <w:rFonts w:eastAsiaTheme="minorHAnsi"/>
      <w:lang w:eastAsia="en-US"/>
    </w:rPr>
  </w:style>
  <w:style w:type="paragraph" w:customStyle="1" w:styleId="AEE40CA44ADE4BC9A172A2A4259D239415">
    <w:name w:val="AEE40CA44ADE4BC9A172A2A4259D239415"/>
    <w:rsid w:val="001072D6"/>
    <w:rPr>
      <w:rFonts w:eastAsiaTheme="minorHAnsi"/>
      <w:lang w:eastAsia="en-US"/>
    </w:rPr>
  </w:style>
  <w:style w:type="paragraph" w:customStyle="1" w:styleId="6AE55290D8C144248EE04AF95141A2D313">
    <w:name w:val="6AE55290D8C144248EE04AF95141A2D313"/>
    <w:rsid w:val="001072D6"/>
    <w:rPr>
      <w:rFonts w:eastAsiaTheme="minorHAnsi"/>
      <w:lang w:eastAsia="en-US"/>
    </w:rPr>
  </w:style>
  <w:style w:type="paragraph" w:customStyle="1" w:styleId="0348B00CA6174BC5992F07B02810CB2413">
    <w:name w:val="0348B00CA6174BC5992F07B02810CB2413"/>
    <w:rsid w:val="001072D6"/>
    <w:rPr>
      <w:rFonts w:eastAsiaTheme="minorHAnsi"/>
      <w:lang w:eastAsia="en-US"/>
    </w:rPr>
  </w:style>
  <w:style w:type="paragraph" w:customStyle="1" w:styleId="208C3278ECF242618D17420A4DB8584712">
    <w:name w:val="208C3278ECF242618D17420A4DB8584712"/>
    <w:rsid w:val="001072D6"/>
    <w:rPr>
      <w:rFonts w:eastAsiaTheme="minorHAnsi"/>
      <w:lang w:eastAsia="en-US"/>
    </w:rPr>
  </w:style>
  <w:style w:type="paragraph" w:customStyle="1" w:styleId="05BD896B985B4E2A969DB0572CD3705F14">
    <w:name w:val="05BD896B985B4E2A969DB0572CD3705F14"/>
    <w:rsid w:val="001072D6"/>
    <w:rPr>
      <w:rFonts w:eastAsiaTheme="minorHAnsi"/>
      <w:lang w:eastAsia="en-US"/>
    </w:rPr>
  </w:style>
  <w:style w:type="paragraph" w:customStyle="1" w:styleId="06FE871EE29D4BC6B1C3F87834CC7D7315">
    <w:name w:val="06FE871EE29D4BC6B1C3F87834CC7D7315"/>
    <w:rsid w:val="001072D6"/>
    <w:rPr>
      <w:rFonts w:eastAsiaTheme="minorHAnsi"/>
      <w:lang w:eastAsia="en-US"/>
    </w:rPr>
  </w:style>
  <w:style w:type="paragraph" w:customStyle="1" w:styleId="3FD026D0BE834D4C9D7FE35DA395F7AA11">
    <w:name w:val="3FD026D0BE834D4C9D7FE35DA395F7AA11"/>
    <w:rsid w:val="001072D6"/>
    <w:rPr>
      <w:rFonts w:eastAsiaTheme="minorHAnsi"/>
      <w:lang w:eastAsia="en-US"/>
    </w:rPr>
  </w:style>
  <w:style w:type="paragraph" w:customStyle="1" w:styleId="D5D82D321D7848D7A9992F67B8ADD27611">
    <w:name w:val="D5D82D321D7848D7A9992F67B8ADD27611"/>
    <w:rsid w:val="001072D6"/>
    <w:rPr>
      <w:rFonts w:eastAsiaTheme="minorHAnsi"/>
      <w:lang w:eastAsia="en-US"/>
    </w:rPr>
  </w:style>
  <w:style w:type="paragraph" w:customStyle="1" w:styleId="3C96157994524D6BA24A099A59E8A96211">
    <w:name w:val="3C96157994524D6BA24A099A59E8A96211"/>
    <w:rsid w:val="001072D6"/>
    <w:rPr>
      <w:rFonts w:eastAsiaTheme="minorHAnsi"/>
      <w:lang w:eastAsia="en-US"/>
    </w:rPr>
  </w:style>
  <w:style w:type="paragraph" w:customStyle="1" w:styleId="D9129C5BDC294B28B930844B4DF99E2C11">
    <w:name w:val="D9129C5BDC294B28B930844B4DF99E2C11"/>
    <w:rsid w:val="001072D6"/>
    <w:rPr>
      <w:rFonts w:eastAsiaTheme="minorHAnsi"/>
      <w:lang w:eastAsia="en-US"/>
    </w:rPr>
  </w:style>
  <w:style w:type="paragraph" w:customStyle="1" w:styleId="573FE7B585FF45AF94728140C2355A7411">
    <w:name w:val="573FE7B585FF45AF94728140C2355A7411"/>
    <w:rsid w:val="001072D6"/>
    <w:rPr>
      <w:rFonts w:eastAsiaTheme="minorHAnsi"/>
      <w:lang w:eastAsia="en-US"/>
    </w:rPr>
  </w:style>
  <w:style w:type="paragraph" w:customStyle="1" w:styleId="4856ED6FFECF45B49998B86F6C8116584">
    <w:name w:val="4856ED6FFECF45B49998B86F6C8116584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4">
    <w:name w:val="13EDC595C434497B866F4526EA5362E84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4">
    <w:name w:val="B6C690D76D024068AE7A50AE690A9C3C4"/>
    <w:rsid w:val="001072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">
    <w:name w:val="9107730736CC4249867FD9183093EF0E"/>
    <w:rsid w:val="001072D6"/>
  </w:style>
  <w:style w:type="paragraph" w:customStyle="1" w:styleId="101570676FFD49B19A92DFE7B12FFE1A">
    <w:name w:val="101570676FFD49B19A92DFE7B12FFE1A"/>
    <w:rsid w:val="001072D6"/>
  </w:style>
  <w:style w:type="paragraph" w:customStyle="1" w:styleId="A4E6758DF7914527A285F4FC70E5B019">
    <w:name w:val="A4E6758DF7914527A285F4FC70E5B019"/>
    <w:rsid w:val="001072D6"/>
  </w:style>
  <w:style w:type="paragraph" w:customStyle="1" w:styleId="4247FD96F1D8484EAAD943135528851E">
    <w:name w:val="4247FD96F1D8484EAAD943135528851E"/>
    <w:rsid w:val="001072D6"/>
  </w:style>
  <w:style w:type="paragraph" w:customStyle="1" w:styleId="1431C33A4A1C498189E97748AE4BFA1A">
    <w:name w:val="1431C33A4A1C498189E97748AE4BFA1A"/>
    <w:rsid w:val="001072D6"/>
  </w:style>
  <w:style w:type="paragraph" w:customStyle="1" w:styleId="078D65FBC7F744648B29FE104FE7CCAD">
    <w:name w:val="078D65FBC7F744648B29FE104FE7CCAD"/>
    <w:rsid w:val="001072D6"/>
  </w:style>
  <w:style w:type="paragraph" w:customStyle="1" w:styleId="725DEA991C70479E8C2CC42C26F0D6F4">
    <w:name w:val="725DEA991C70479E8C2CC42C26F0D6F4"/>
    <w:rsid w:val="001072D6"/>
  </w:style>
  <w:style w:type="paragraph" w:customStyle="1" w:styleId="9D0E2BEDF4CF4214869764F4887A2F07">
    <w:name w:val="9D0E2BEDF4CF4214869764F4887A2F07"/>
    <w:rsid w:val="001072D6"/>
  </w:style>
  <w:style w:type="paragraph" w:customStyle="1" w:styleId="C40B070445684A479FB1F8F12D2DF6EE">
    <w:name w:val="C40B070445684A479FB1F8F12D2DF6EE"/>
    <w:rsid w:val="001072D6"/>
  </w:style>
  <w:style w:type="paragraph" w:customStyle="1" w:styleId="7D56E3BF8DC249BB9F757A6212275711">
    <w:name w:val="7D56E3BF8DC249BB9F757A6212275711"/>
    <w:rsid w:val="001072D6"/>
  </w:style>
  <w:style w:type="paragraph" w:customStyle="1" w:styleId="F1F378AD2A63440594B0A79CB6C4C070">
    <w:name w:val="F1F378AD2A63440594B0A79CB6C4C070"/>
    <w:rsid w:val="001072D6"/>
  </w:style>
  <w:style w:type="paragraph" w:customStyle="1" w:styleId="B32F972817094F4697753EBFC1D1798A">
    <w:name w:val="B32F972817094F4697753EBFC1D1798A"/>
    <w:rsid w:val="001072D6"/>
  </w:style>
  <w:style w:type="paragraph" w:customStyle="1" w:styleId="2693AF473BA542ABBE26A0A7FA5ADF4A">
    <w:name w:val="2693AF473BA542ABBE26A0A7FA5ADF4A"/>
    <w:rsid w:val="001072D6"/>
  </w:style>
  <w:style w:type="paragraph" w:customStyle="1" w:styleId="655D65A757334E08AD2CA9E9EFC1FB43">
    <w:name w:val="655D65A757334E08AD2CA9E9EFC1FB43"/>
    <w:rsid w:val="001072D6"/>
  </w:style>
  <w:style w:type="paragraph" w:customStyle="1" w:styleId="B917175AF6C941DB9EC6447C56997996">
    <w:name w:val="B917175AF6C941DB9EC6447C56997996"/>
    <w:rsid w:val="001072D6"/>
  </w:style>
  <w:style w:type="paragraph" w:customStyle="1" w:styleId="20A455A964334EC4BEACF5BC3275E28B">
    <w:name w:val="20A455A964334EC4BEACF5BC3275E28B"/>
    <w:rsid w:val="001072D6"/>
  </w:style>
  <w:style w:type="paragraph" w:customStyle="1" w:styleId="A312BB9EB5A94B26B04DAC9290E996DA">
    <w:name w:val="A312BB9EB5A94B26B04DAC9290E996DA"/>
    <w:rsid w:val="001072D6"/>
  </w:style>
  <w:style w:type="paragraph" w:customStyle="1" w:styleId="723647494E0846C8AAF82EACC2B34C49">
    <w:name w:val="723647494E0846C8AAF82EACC2B34C49"/>
    <w:rsid w:val="001072D6"/>
  </w:style>
  <w:style w:type="paragraph" w:customStyle="1" w:styleId="4E8DC3FB9F6346DAB208FBA353B57C00">
    <w:name w:val="4E8DC3FB9F6346DAB208FBA353B57C00"/>
    <w:rsid w:val="001072D6"/>
  </w:style>
  <w:style w:type="paragraph" w:customStyle="1" w:styleId="AED568DCE8DE4431A1A61353BB9B847E">
    <w:name w:val="AED568DCE8DE4431A1A61353BB9B847E"/>
    <w:rsid w:val="001072D6"/>
  </w:style>
  <w:style w:type="paragraph" w:customStyle="1" w:styleId="1466874B8DAA4E41AAD84FFCF5A5E105">
    <w:name w:val="1466874B8DAA4E41AAD84FFCF5A5E105"/>
    <w:rsid w:val="001072D6"/>
  </w:style>
  <w:style w:type="paragraph" w:customStyle="1" w:styleId="E025F12803D44BC08DFC34F5A2391BF5">
    <w:name w:val="E025F12803D44BC08DFC34F5A2391BF5"/>
    <w:rsid w:val="001072D6"/>
  </w:style>
  <w:style w:type="paragraph" w:customStyle="1" w:styleId="9E0094A213164BFCB67C0C87EEB8A04B">
    <w:name w:val="9E0094A213164BFCB67C0C87EEB8A04B"/>
    <w:rsid w:val="001072D6"/>
  </w:style>
  <w:style w:type="paragraph" w:customStyle="1" w:styleId="5AE452F7B90E47CCA84B751EE31D06AE">
    <w:name w:val="5AE452F7B90E47CCA84B751EE31D06AE"/>
    <w:rsid w:val="001072D6"/>
  </w:style>
  <w:style w:type="paragraph" w:customStyle="1" w:styleId="3C0A5B257291426285D22C8CFCE545CC">
    <w:name w:val="3C0A5B257291426285D22C8CFCE545CC"/>
    <w:rsid w:val="001072D6"/>
  </w:style>
  <w:style w:type="paragraph" w:customStyle="1" w:styleId="8224A2351E374452B6FE74DE2F31F547">
    <w:name w:val="8224A2351E374452B6FE74DE2F31F547"/>
    <w:rsid w:val="001072D6"/>
  </w:style>
  <w:style w:type="paragraph" w:customStyle="1" w:styleId="D5F6746821324DA8BBD3442749689703">
    <w:name w:val="D5F6746821324DA8BBD3442749689703"/>
    <w:rsid w:val="001072D6"/>
  </w:style>
  <w:style w:type="paragraph" w:customStyle="1" w:styleId="B21D8E4245CC4AEC9CAD002C3180FB51">
    <w:name w:val="B21D8E4245CC4AEC9CAD002C3180FB51"/>
    <w:rsid w:val="001072D6"/>
  </w:style>
  <w:style w:type="paragraph" w:customStyle="1" w:styleId="1377564DFF2E4390A597E981F0FB84DA">
    <w:name w:val="1377564DFF2E4390A597E981F0FB84DA"/>
    <w:rsid w:val="001072D6"/>
  </w:style>
  <w:style w:type="paragraph" w:customStyle="1" w:styleId="F292381B5CDA4B759BAB57B4581081AF">
    <w:name w:val="F292381B5CDA4B759BAB57B4581081AF"/>
    <w:rsid w:val="001072D6"/>
  </w:style>
  <w:style w:type="paragraph" w:customStyle="1" w:styleId="E5AA2A4EB91040FB909EB0BD443B17D1">
    <w:name w:val="E5AA2A4EB91040FB909EB0BD443B17D1"/>
    <w:rsid w:val="001072D6"/>
  </w:style>
  <w:style w:type="paragraph" w:customStyle="1" w:styleId="76FC3AC87F5A498896EAC786A3ABA779">
    <w:name w:val="76FC3AC87F5A498896EAC786A3ABA779"/>
    <w:rsid w:val="001072D6"/>
  </w:style>
  <w:style w:type="paragraph" w:customStyle="1" w:styleId="C3A3D2E5FC4A4C4584F509571D5F4FB6">
    <w:name w:val="C3A3D2E5FC4A4C4584F509571D5F4FB6"/>
    <w:rsid w:val="001072D6"/>
  </w:style>
  <w:style w:type="paragraph" w:customStyle="1" w:styleId="C9450987C01042E4A367C04BBFA18125">
    <w:name w:val="C9450987C01042E4A367C04BBFA18125"/>
    <w:rsid w:val="001072D6"/>
  </w:style>
  <w:style w:type="paragraph" w:customStyle="1" w:styleId="E1B54007CBD9481AB386C75192C1984A">
    <w:name w:val="E1B54007CBD9481AB386C75192C1984A"/>
    <w:rsid w:val="001072D6"/>
  </w:style>
  <w:style w:type="paragraph" w:customStyle="1" w:styleId="6138094AD0D840FEA3ADE928BE041848">
    <w:name w:val="6138094AD0D840FEA3ADE928BE041848"/>
    <w:rsid w:val="001072D6"/>
  </w:style>
  <w:style w:type="paragraph" w:customStyle="1" w:styleId="1C77F4AAEB064975B0A9594B4F9AF49A">
    <w:name w:val="1C77F4AAEB064975B0A9594B4F9AF49A"/>
    <w:rsid w:val="001072D6"/>
  </w:style>
  <w:style w:type="paragraph" w:customStyle="1" w:styleId="8C6CC6357DB8490DA2DC33260913A5D4">
    <w:name w:val="8C6CC6357DB8490DA2DC33260913A5D4"/>
    <w:rsid w:val="001072D6"/>
  </w:style>
  <w:style w:type="paragraph" w:customStyle="1" w:styleId="10ADDAF9CDBD4566B053724E475D04AC">
    <w:name w:val="10ADDAF9CDBD4566B053724E475D04AC"/>
    <w:rsid w:val="001072D6"/>
  </w:style>
  <w:style w:type="paragraph" w:customStyle="1" w:styleId="BA14CFED3AF9442CB5E9481846BB7036">
    <w:name w:val="BA14CFED3AF9442CB5E9481846BB7036"/>
    <w:rsid w:val="001072D6"/>
  </w:style>
  <w:style w:type="paragraph" w:customStyle="1" w:styleId="F47D3901A542448B9ABAC5AA53BA6053">
    <w:name w:val="F47D3901A542448B9ABAC5AA53BA6053"/>
    <w:rsid w:val="001072D6"/>
  </w:style>
  <w:style w:type="paragraph" w:customStyle="1" w:styleId="25198437955E411C9752B6F603673B76">
    <w:name w:val="25198437955E411C9752B6F603673B76"/>
    <w:rsid w:val="001072D6"/>
  </w:style>
  <w:style w:type="paragraph" w:customStyle="1" w:styleId="6A6122EDC83B412B8B290A7520B3D054">
    <w:name w:val="6A6122EDC83B412B8B290A7520B3D054"/>
    <w:rsid w:val="001072D6"/>
  </w:style>
  <w:style w:type="paragraph" w:customStyle="1" w:styleId="31D75CBF432A46E3B9D29401CE2AFDCD">
    <w:name w:val="31D75CBF432A46E3B9D29401CE2AFDCD"/>
    <w:rsid w:val="001072D6"/>
  </w:style>
  <w:style w:type="paragraph" w:customStyle="1" w:styleId="AE2B33EDE1B547FB98EAA5ABA49C9BE7">
    <w:name w:val="AE2B33EDE1B547FB98EAA5ABA49C9BE7"/>
    <w:rsid w:val="001072D6"/>
  </w:style>
  <w:style w:type="paragraph" w:customStyle="1" w:styleId="231443ACFCBB432ABAC492BA30BF744F">
    <w:name w:val="231443ACFCBB432ABAC492BA30BF744F"/>
    <w:rsid w:val="001072D6"/>
  </w:style>
  <w:style w:type="paragraph" w:customStyle="1" w:styleId="D4CDEDAD0A2B42E3AE37B7961A6FD1E4">
    <w:name w:val="D4CDEDAD0A2B42E3AE37B7961A6FD1E4"/>
    <w:rsid w:val="001072D6"/>
  </w:style>
  <w:style w:type="paragraph" w:customStyle="1" w:styleId="5FF4F5D0442B41FEA0064C917FF2F5E7">
    <w:name w:val="5FF4F5D0442B41FEA0064C917FF2F5E7"/>
    <w:rsid w:val="001072D6"/>
  </w:style>
  <w:style w:type="paragraph" w:customStyle="1" w:styleId="48718C2D30F94606BDB55DD25F651A13">
    <w:name w:val="48718C2D30F94606BDB55DD25F651A13"/>
    <w:rsid w:val="001072D6"/>
  </w:style>
  <w:style w:type="paragraph" w:customStyle="1" w:styleId="A50F4428B405414E92A6122059FA0C0F">
    <w:name w:val="A50F4428B405414E92A6122059FA0C0F"/>
    <w:rsid w:val="001072D6"/>
  </w:style>
  <w:style w:type="paragraph" w:customStyle="1" w:styleId="B7D6091D0F3D434CAAAC006C48022C20">
    <w:name w:val="B7D6091D0F3D434CAAAC006C48022C20"/>
    <w:rsid w:val="001072D6"/>
  </w:style>
  <w:style w:type="paragraph" w:customStyle="1" w:styleId="F678E77EE6F34F0C98EFD7889F45CFE7">
    <w:name w:val="F678E77EE6F34F0C98EFD7889F45CFE7"/>
    <w:rsid w:val="00DF327C"/>
  </w:style>
  <w:style w:type="paragraph" w:customStyle="1" w:styleId="273905E20E32492988DEAA4A80849D28">
    <w:name w:val="273905E20E32492988DEAA4A80849D28"/>
    <w:rsid w:val="00DF327C"/>
  </w:style>
  <w:style w:type="paragraph" w:customStyle="1" w:styleId="C4C7118FDC8E48EDBFCBFB38511E0E06">
    <w:name w:val="C4C7118FDC8E48EDBFCBFB38511E0E06"/>
    <w:rsid w:val="00DF327C"/>
  </w:style>
  <w:style w:type="paragraph" w:customStyle="1" w:styleId="04511BB076BF49A28A97A019625C12B5">
    <w:name w:val="04511BB076BF49A28A97A019625C12B5"/>
    <w:rsid w:val="00DF327C"/>
  </w:style>
  <w:style w:type="paragraph" w:customStyle="1" w:styleId="EDFB56F58BCB4A8B916887E3BA881E87">
    <w:name w:val="EDFB56F58BCB4A8B916887E3BA881E87"/>
    <w:rsid w:val="00DF327C"/>
  </w:style>
  <w:style w:type="paragraph" w:customStyle="1" w:styleId="EE42F7740D014342892D08F91EE41EF2">
    <w:name w:val="EE42F7740D014342892D08F91EE41EF2"/>
    <w:rsid w:val="00DF327C"/>
  </w:style>
  <w:style w:type="paragraph" w:customStyle="1" w:styleId="922B0412F9F84E79B14E6076EEAB4C92">
    <w:name w:val="922B0412F9F84E79B14E6076EEAB4C92"/>
    <w:rsid w:val="00DF327C"/>
  </w:style>
  <w:style w:type="paragraph" w:customStyle="1" w:styleId="239C3BBC4E2A43C09680B008C6597085">
    <w:name w:val="239C3BBC4E2A43C09680B008C6597085"/>
    <w:rsid w:val="00DF327C"/>
  </w:style>
  <w:style w:type="paragraph" w:customStyle="1" w:styleId="56884820F9844DCA97D5F37D19DC30D5">
    <w:name w:val="56884820F9844DCA97D5F37D19DC30D5"/>
    <w:rsid w:val="00DF327C"/>
  </w:style>
  <w:style w:type="paragraph" w:customStyle="1" w:styleId="A1FF848D7CFC4F50A160943A4C9BEF04">
    <w:name w:val="A1FF848D7CFC4F50A160943A4C9BEF04"/>
    <w:rsid w:val="00DF327C"/>
  </w:style>
  <w:style w:type="paragraph" w:customStyle="1" w:styleId="B3C246032B61475DABACDB11E44DA14D">
    <w:name w:val="B3C246032B61475DABACDB11E44DA14D"/>
    <w:rsid w:val="00DF327C"/>
  </w:style>
  <w:style w:type="paragraph" w:customStyle="1" w:styleId="DFCB11E9258C4740B08A893683DF1A94">
    <w:name w:val="DFCB11E9258C4740B08A893683DF1A94"/>
    <w:rsid w:val="00DF327C"/>
  </w:style>
  <w:style w:type="paragraph" w:customStyle="1" w:styleId="7335835E86034CC5B063D54CE135C5C7">
    <w:name w:val="7335835E86034CC5B063D54CE135C5C7"/>
    <w:rsid w:val="00DF327C"/>
  </w:style>
  <w:style w:type="paragraph" w:customStyle="1" w:styleId="B4334D0B726F47C89B066542242B030E">
    <w:name w:val="B4334D0B726F47C89B066542242B030E"/>
    <w:rsid w:val="00DF327C"/>
  </w:style>
  <w:style w:type="paragraph" w:customStyle="1" w:styleId="2F922A8F0DA747F785B5353702CFD6A5">
    <w:name w:val="2F922A8F0DA747F785B5353702CFD6A5"/>
    <w:rsid w:val="00DF327C"/>
  </w:style>
  <w:style w:type="paragraph" w:customStyle="1" w:styleId="F9A7098C34F34277BEFABE7F90085E80">
    <w:name w:val="F9A7098C34F34277BEFABE7F90085E80"/>
    <w:rsid w:val="00DF327C"/>
  </w:style>
  <w:style w:type="paragraph" w:customStyle="1" w:styleId="4992FF722FF4461DBE7286C0370FA0B0">
    <w:name w:val="4992FF722FF4461DBE7286C0370FA0B0"/>
    <w:rsid w:val="00DF327C"/>
  </w:style>
  <w:style w:type="paragraph" w:customStyle="1" w:styleId="46B91F9C8CFF441AAEDEFF620EB41401">
    <w:name w:val="46B91F9C8CFF441AAEDEFF620EB41401"/>
    <w:rsid w:val="00DF327C"/>
  </w:style>
  <w:style w:type="paragraph" w:customStyle="1" w:styleId="E0358EB3898E4798A4ADEB040557801D">
    <w:name w:val="E0358EB3898E4798A4ADEB040557801D"/>
    <w:rsid w:val="00DF327C"/>
  </w:style>
  <w:style w:type="paragraph" w:customStyle="1" w:styleId="56BAFE5E27914C34B410693E7318E3C5">
    <w:name w:val="56BAFE5E27914C34B410693E7318E3C5"/>
    <w:rsid w:val="00DF327C"/>
  </w:style>
  <w:style w:type="paragraph" w:customStyle="1" w:styleId="2875035F7C154C4B9A113759904652327">
    <w:name w:val="2875035F7C154C4B9A113759904652327"/>
    <w:rsid w:val="00DF327C"/>
    <w:rPr>
      <w:rFonts w:eastAsiaTheme="minorHAnsi"/>
      <w:lang w:eastAsia="en-US"/>
    </w:rPr>
  </w:style>
  <w:style w:type="paragraph" w:customStyle="1" w:styleId="5C98273178564B2D8EAD6F97904DE71D14">
    <w:name w:val="5C98273178564B2D8EAD6F97904DE71D14"/>
    <w:rsid w:val="00DF327C"/>
    <w:rPr>
      <w:rFonts w:eastAsiaTheme="minorHAnsi"/>
      <w:lang w:eastAsia="en-US"/>
    </w:rPr>
  </w:style>
  <w:style w:type="paragraph" w:customStyle="1" w:styleId="AEE40CA44ADE4BC9A172A2A4259D239416">
    <w:name w:val="AEE40CA44ADE4BC9A172A2A4259D239416"/>
    <w:rsid w:val="00DF327C"/>
    <w:rPr>
      <w:rFonts w:eastAsiaTheme="minorHAnsi"/>
      <w:lang w:eastAsia="en-US"/>
    </w:rPr>
  </w:style>
  <w:style w:type="paragraph" w:customStyle="1" w:styleId="6AE55290D8C144248EE04AF95141A2D314">
    <w:name w:val="6AE55290D8C144248EE04AF95141A2D314"/>
    <w:rsid w:val="00DF327C"/>
    <w:rPr>
      <w:rFonts w:eastAsiaTheme="minorHAnsi"/>
      <w:lang w:eastAsia="en-US"/>
    </w:rPr>
  </w:style>
  <w:style w:type="paragraph" w:customStyle="1" w:styleId="0348B00CA6174BC5992F07B02810CB2414">
    <w:name w:val="0348B00CA6174BC5992F07B02810CB2414"/>
    <w:rsid w:val="00DF327C"/>
    <w:rPr>
      <w:rFonts w:eastAsiaTheme="minorHAnsi"/>
      <w:lang w:eastAsia="en-US"/>
    </w:rPr>
  </w:style>
  <w:style w:type="paragraph" w:customStyle="1" w:styleId="208C3278ECF242618D17420A4DB8584713">
    <w:name w:val="208C3278ECF242618D17420A4DB8584713"/>
    <w:rsid w:val="00DF327C"/>
    <w:rPr>
      <w:rFonts w:eastAsiaTheme="minorHAnsi"/>
      <w:lang w:eastAsia="en-US"/>
    </w:rPr>
  </w:style>
  <w:style w:type="paragraph" w:customStyle="1" w:styleId="05BD896B985B4E2A969DB0572CD3705F15">
    <w:name w:val="05BD896B985B4E2A969DB0572CD3705F15"/>
    <w:rsid w:val="00DF327C"/>
    <w:rPr>
      <w:rFonts w:eastAsiaTheme="minorHAnsi"/>
      <w:lang w:eastAsia="en-US"/>
    </w:rPr>
  </w:style>
  <w:style w:type="paragraph" w:customStyle="1" w:styleId="06FE871EE29D4BC6B1C3F87834CC7D7316">
    <w:name w:val="06FE871EE29D4BC6B1C3F87834CC7D7316"/>
    <w:rsid w:val="00DF327C"/>
    <w:rPr>
      <w:rFonts w:eastAsiaTheme="minorHAnsi"/>
      <w:lang w:eastAsia="en-US"/>
    </w:rPr>
  </w:style>
  <w:style w:type="paragraph" w:customStyle="1" w:styleId="3FD026D0BE834D4C9D7FE35DA395F7AA12">
    <w:name w:val="3FD026D0BE834D4C9D7FE35DA395F7AA12"/>
    <w:rsid w:val="00DF327C"/>
    <w:rPr>
      <w:rFonts w:eastAsiaTheme="minorHAnsi"/>
      <w:lang w:eastAsia="en-US"/>
    </w:rPr>
  </w:style>
  <w:style w:type="paragraph" w:customStyle="1" w:styleId="D5D82D321D7848D7A9992F67B8ADD27612">
    <w:name w:val="D5D82D321D7848D7A9992F67B8ADD27612"/>
    <w:rsid w:val="00DF327C"/>
    <w:rPr>
      <w:rFonts w:eastAsiaTheme="minorHAnsi"/>
      <w:lang w:eastAsia="en-US"/>
    </w:rPr>
  </w:style>
  <w:style w:type="paragraph" w:customStyle="1" w:styleId="3C96157994524D6BA24A099A59E8A96212">
    <w:name w:val="3C96157994524D6BA24A099A59E8A96212"/>
    <w:rsid w:val="00DF327C"/>
    <w:rPr>
      <w:rFonts w:eastAsiaTheme="minorHAnsi"/>
      <w:lang w:eastAsia="en-US"/>
    </w:rPr>
  </w:style>
  <w:style w:type="paragraph" w:customStyle="1" w:styleId="D9129C5BDC294B28B930844B4DF99E2C12">
    <w:name w:val="D9129C5BDC294B28B930844B4DF99E2C12"/>
    <w:rsid w:val="00DF327C"/>
    <w:rPr>
      <w:rFonts w:eastAsiaTheme="minorHAnsi"/>
      <w:lang w:eastAsia="en-US"/>
    </w:rPr>
  </w:style>
  <w:style w:type="paragraph" w:customStyle="1" w:styleId="573FE7B585FF45AF94728140C2355A7412">
    <w:name w:val="573FE7B585FF45AF94728140C2355A7412"/>
    <w:rsid w:val="00DF327C"/>
    <w:rPr>
      <w:rFonts w:eastAsiaTheme="minorHAnsi"/>
      <w:lang w:eastAsia="en-US"/>
    </w:rPr>
  </w:style>
  <w:style w:type="paragraph" w:customStyle="1" w:styleId="4856ED6FFECF45B49998B86F6C8116585">
    <w:name w:val="4856ED6FFECF45B49998B86F6C81165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5">
    <w:name w:val="13EDC595C434497B866F4526EA5362E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5">
    <w:name w:val="B6C690D76D024068AE7A50AE690A9C3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1">
    <w:name w:val="9107730736CC4249867FD9183093EF0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1">
    <w:name w:val="101570676FFD49B19A92DFE7B12FFE1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1">
    <w:name w:val="A4E6758DF7914527A285F4FC70E5B01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1">
    <w:name w:val="4247FD96F1D8484EAAD943135528851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1">
    <w:name w:val="1431C33A4A1C498189E97748AE4BFA1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1">
    <w:name w:val="078D65FBC7F744648B29FE104FE7CCA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1">
    <w:name w:val="725DEA991C70479E8C2CC42C26F0D6F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1">
    <w:name w:val="9D0E2BEDF4CF4214869764F4887A2F0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1">
    <w:name w:val="C40B070445684A479FB1F8F12D2DF6E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1">
    <w:name w:val="7D56E3BF8DC249BB9F757A621227571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1">
    <w:name w:val="F1F378AD2A63440594B0A79CB6C4C07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1">
    <w:name w:val="B32F972817094F4697753EBFC1D1798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1">
    <w:name w:val="2693AF473BA542ABBE26A0A7FA5ADF4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1">
    <w:name w:val="655D65A757334E08AD2CA9E9EFC1FB4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1">
    <w:name w:val="B917175AF6C941DB9EC6447C5699799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1">
    <w:name w:val="20A455A964334EC4BEACF5BC3275E28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1">
    <w:name w:val="A312BB9EB5A94B26B04DAC9290E996D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1">
    <w:name w:val="723647494E0846C8AAF82EACC2B34C4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1">
    <w:name w:val="4E8DC3FB9F6346DAB208FBA353B57C0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1">
    <w:name w:val="AED568DCE8DE4431A1A61353BB9B847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1">
    <w:name w:val="1466874B8DAA4E41AAD84FFCF5A5E10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1">
    <w:name w:val="E025F12803D44BC08DFC34F5A2391BF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1">
    <w:name w:val="9E0094A213164BFCB67C0C87EEB8A04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1">
    <w:name w:val="5AE452F7B90E47CCA84B751EE31D06A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1">
    <w:name w:val="3C0A5B257291426285D22C8CFCE545C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1">
    <w:name w:val="8224A2351E374452B6FE74DE2F31F54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1">
    <w:name w:val="D5F6746821324DA8BBD344274968970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1">
    <w:name w:val="B21D8E4245CC4AEC9CAD002C3180FB5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1">
    <w:name w:val="1377564DFF2E4390A597E981F0FB84D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1">
    <w:name w:val="F292381B5CDA4B759BAB57B4581081A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1">
    <w:name w:val="E5AA2A4EB91040FB909EB0BD443B17D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1">
    <w:name w:val="76FC3AC87F5A498896EAC786A3ABA77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1">
    <w:name w:val="C3A3D2E5FC4A4C4584F509571D5F4FB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1">
    <w:name w:val="C9450987C01042E4A367C04BBFA1812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1">
    <w:name w:val="E1B54007CBD9481AB386C75192C1984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1">
    <w:name w:val="6138094AD0D840FEA3ADE928BE04184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1">
    <w:name w:val="1C77F4AAEB064975B0A9594B4F9AF49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1">
    <w:name w:val="8C6CC6357DB8490DA2DC33260913A5D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1">
    <w:name w:val="10ADDAF9CDBD4566B053724E475D04A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1">
    <w:name w:val="BA14CFED3AF9442CB5E9481846BB703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1">
    <w:name w:val="F47D3901A542448B9ABAC5AA53BA605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1">
    <w:name w:val="25198437955E411C9752B6F603673B7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1">
    <w:name w:val="6A6122EDC83B412B8B290A7520B3D05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1">
    <w:name w:val="31D75CBF432A46E3B9D29401CE2AFDC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1">
    <w:name w:val="AE2B33EDE1B547FB98EAA5ABA49C9BE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1">
    <w:name w:val="231443ACFCBB432ABAC492BA30BF744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1">
    <w:name w:val="D4CDEDAD0A2B42E3AE37B7961A6FD1E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1">
    <w:name w:val="5FF4F5D0442B41FEA0064C917FF2F5E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1">
    <w:name w:val="48718C2D30F94606BDB55DD25F651A1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1">
    <w:name w:val="A50F4428B405414E92A6122059FA0C0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1">
    <w:name w:val="B7D6091D0F3D434CAAAC006C48022C2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1">
    <w:name w:val="F678E77EE6F34F0C98EFD7889F45CFE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1">
    <w:name w:val="273905E20E32492988DEAA4A80849D2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1">
    <w:name w:val="C4C7118FDC8E48EDBFCBFB38511E0E0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4511BB076BF49A28A97A019625C12B51">
    <w:name w:val="04511BB076BF49A28A97A019625C12B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DFB56F58BCB4A8B916887E3BA881E871">
    <w:name w:val="EDFB56F58BCB4A8B916887E3BA881E8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42F7740D014342892D08F91EE41EF21">
    <w:name w:val="EE42F7740D014342892D08F91EE41EF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2B0412F9F84E79B14E6076EEAB4C921">
    <w:name w:val="922B0412F9F84E79B14E6076EEAB4C9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9C3BBC4E2A43C09680B008C65970851">
    <w:name w:val="239C3BBC4E2A43C09680B008C659708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884820F9844DCA97D5F37D19DC30D51">
    <w:name w:val="56884820F9844DCA97D5F37D19DC30D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1FF848D7CFC4F50A160943A4C9BEF041">
    <w:name w:val="A1FF848D7CFC4F50A160943A4C9BEF0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C246032B61475DABACDB11E44DA14D1">
    <w:name w:val="B3C246032B61475DABACDB11E44DA14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CB11E9258C4740B08A893683DF1A941">
    <w:name w:val="DFCB11E9258C4740B08A893683DF1A9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35835E86034CC5B063D54CE135C5C71">
    <w:name w:val="7335835E86034CC5B063D54CE135C5C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4334D0B726F47C89B066542242B030E1">
    <w:name w:val="B4334D0B726F47C89B066542242B030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922A8F0DA747F785B5353702CFD6A51">
    <w:name w:val="2F922A8F0DA747F785B5353702CFD6A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9A7098C34F34277BEFABE7F90085E801">
    <w:name w:val="F9A7098C34F34277BEFABE7F90085E8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992FF722FF4461DBE7286C0370FA0B01">
    <w:name w:val="4992FF722FF4461DBE7286C0370FA0B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6B91F9C8CFF441AAEDEFF620EB414011">
    <w:name w:val="46B91F9C8CFF441AAEDEFF620EB414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358EB3898E4798A4ADEB040557801D1">
    <w:name w:val="E0358EB3898E4798A4ADEB040557801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BAFE5E27914C34B410693E7318E3C51">
    <w:name w:val="56BAFE5E27914C34B410693E7318E3C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8">
    <w:name w:val="2875035F7C154C4B9A113759904652328"/>
    <w:rsid w:val="00DF327C"/>
    <w:rPr>
      <w:rFonts w:eastAsiaTheme="minorHAnsi"/>
      <w:lang w:eastAsia="en-US"/>
    </w:rPr>
  </w:style>
  <w:style w:type="paragraph" w:customStyle="1" w:styleId="5C98273178564B2D8EAD6F97904DE71D15">
    <w:name w:val="5C98273178564B2D8EAD6F97904DE71D15"/>
    <w:rsid w:val="00DF327C"/>
    <w:rPr>
      <w:rFonts w:eastAsiaTheme="minorHAnsi"/>
      <w:lang w:eastAsia="en-US"/>
    </w:rPr>
  </w:style>
  <w:style w:type="paragraph" w:customStyle="1" w:styleId="AEE40CA44ADE4BC9A172A2A4259D239417">
    <w:name w:val="AEE40CA44ADE4BC9A172A2A4259D239417"/>
    <w:rsid w:val="00DF327C"/>
    <w:rPr>
      <w:rFonts w:eastAsiaTheme="minorHAnsi"/>
      <w:lang w:eastAsia="en-US"/>
    </w:rPr>
  </w:style>
  <w:style w:type="paragraph" w:customStyle="1" w:styleId="6AE55290D8C144248EE04AF95141A2D315">
    <w:name w:val="6AE55290D8C144248EE04AF95141A2D315"/>
    <w:rsid w:val="00DF327C"/>
    <w:rPr>
      <w:rFonts w:eastAsiaTheme="minorHAnsi"/>
      <w:lang w:eastAsia="en-US"/>
    </w:rPr>
  </w:style>
  <w:style w:type="paragraph" w:customStyle="1" w:styleId="0348B00CA6174BC5992F07B02810CB2415">
    <w:name w:val="0348B00CA6174BC5992F07B02810CB2415"/>
    <w:rsid w:val="00DF327C"/>
    <w:rPr>
      <w:rFonts w:eastAsiaTheme="minorHAnsi"/>
      <w:lang w:eastAsia="en-US"/>
    </w:rPr>
  </w:style>
  <w:style w:type="paragraph" w:customStyle="1" w:styleId="208C3278ECF242618D17420A4DB8584714">
    <w:name w:val="208C3278ECF242618D17420A4DB8584714"/>
    <w:rsid w:val="00DF327C"/>
    <w:rPr>
      <w:rFonts w:eastAsiaTheme="minorHAnsi"/>
      <w:lang w:eastAsia="en-US"/>
    </w:rPr>
  </w:style>
  <w:style w:type="paragraph" w:customStyle="1" w:styleId="05BD896B985B4E2A969DB0572CD3705F16">
    <w:name w:val="05BD896B985B4E2A969DB0572CD3705F16"/>
    <w:rsid w:val="00DF327C"/>
    <w:rPr>
      <w:rFonts w:eastAsiaTheme="minorHAnsi"/>
      <w:lang w:eastAsia="en-US"/>
    </w:rPr>
  </w:style>
  <w:style w:type="paragraph" w:customStyle="1" w:styleId="06FE871EE29D4BC6B1C3F87834CC7D7317">
    <w:name w:val="06FE871EE29D4BC6B1C3F87834CC7D7317"/>
    <w:rsid w:val="00DF327C"/>
    <w:rPr>
      <w:rFonts w:eastAsiaTheme="minorHAnsi"/>
      <w:lang w:eastAsia="en-US"/>
    </w:rPr>
  </w:style>
  <w:style w:type="paragraph" w:customStyle="1" w:styleId="3FD026D0BE834D4C9D7FE35DA395F7AA13">
    <w:name w:val="3FD026D0BE834D4C9D7FE35DA395F7AA13"/>
    <w:rsid w:val="00DF327C"/>
    <w:rPr>
      <w:rFonts w:eastAsiaTheme="minorHAnsi"/>
      <w:lang w:eastAsia="en-US"/>
    </w:rPr>
  </w:style>
  <w:style w:type="paragraph" w:customStyle="1" w:styleId="D5D82D321D7848D7A9992F67B8ADD27613">
    <w:name w:val="D5D82D321D7848D7A9992F67B8ADD27613"/>
    <w:rsid w:val="00DF327C"/>
    <w:rPr>
      <w:rFonts w:eastAsiaTheme="minorHAnsi"/>
      <w:lang w:eastAsia="en-US"/>
    </w:rPr>
  </w:style>
  <w:style w:type="paragraph" w:customStyle="1" w:styleId="3C96157994524D6BA24A099A59E8A96213">
    <w:name w:val="3C96157994524D6BA24A099A59E8A96213"/>
    <w:rsid w:val="00DF327C"/>
    <w:rPr>
      <w:rFonts w:eastAsiaTheme="minorHAnsi"/>
      <w:lang w:eastAsia="en-US"/>
    </w:rPr>
  </w:style>
  <w:style w:type="paragraph" w:customStyle="1" w:styleId="D9129C5BDC294B28B930844B4DF99E2C13">
    <w:name w:val="D9129C5BDC294B28B930844B4DF99E2C13"/>
    <w:rsid w:val="00DF327C"/>
    <w:rPr>
      <w:rFonts w:eastAsiaTheme="minorHAnsi"/>
      <w:lang w:eastAsia="en-US"/>
    </w:rPr>
  </w:style>
  <w:style w:type="paragraph" w:customStyle="1" w:styleId="573FE7B585FF45AF94728140C2355A7413">
    <w:name w:val="573FE7B585FF45AF94728140C2355A7413"/>
    <w:rsid w:val="00DF327C"/>
    <w:rPr>
      <w:rFonts w:eastAsiaTheme="minorHAnsi"/>
      <w:lang w:eastAsia="en-US"/>
    </w:rPr>
  </w:style>
  <w:style w:type="paragraph" w:customStyle="1" w:styleId="4856ED6FFECF45B49998B86F6C8116586">
    <w:name w:val="4856ED6FFECF45B49998B86F6C81165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6">
    <w:name w:val="13EDC595C434497B866F4526EA5362E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6">
    <w:name w:val="B6C690D76D024068AE7A50AE690A9C3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2">
    <w:name w:val="9107730736CC4249867FD9183093EF0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2">
    <w:name w:val="101570676FFD49B19A92DFE7B12FFE1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2">
    <w:name w:val="A4E6758DF7914527A285F4FC70E5B01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2">
    <w:name w:val="4247FD96F1D8484EAAD943135528851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2">
    <w:name w:val="1431C33A4A1C498189E97748AE4BFA1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2">
    <w:name w:val="078D65FBC7F744648B29FE104FE7CCA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2">
    <w:name w:val="725DEA991C70479E8C2CC42C26F0D6F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2">
    <w:name w:val="9D0E2BEDF4CF4214869764F4887A2F0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2">
    <w:name w:val="C40B070445684A479FB1F8F12D2DF6E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2">
    <w:name w:val="7D56E3BF8DC249BB9F757A621227571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2">
    <w:name w:val="F1F378AD2A63440594B0A79CB6C4C07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2">
    <w:name w:val="B32F972817094F4697753EBFC1D1798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2">
    <w:name w:val="2693AF473BA542ABBE26A0A7FA5ADF4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2">
    <w:name w:val="655D65A757334E08AD2CA9E9EFC1FB4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2">
    <w:name w:val="B917175AF6C941DB9EC6447C5699799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2">
    <w:name w:val="20A455A964334EC4BEACF5BC3275E28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2">
    <w:name w:val="A312BB9EB5A94B26B04DAC9290E996D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2">
    <w:name w:val="723647494E0846C8AAF82EACC2B34C4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2">
    <w:name w:val="4E8DC3FB9F6346DAB208FBA353B57C0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2">
    <w:name w:val="AED568DCE8DE4431A1A61353BB9B847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2">
    <w:name w:val="1466874B8DAA4E41AAD84FFCF5A5E10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2">
    <w:name w:val="E025F12803D44BC08DFC34F5A2391BF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2">
    <w:name w:val="9E0094A213164BFCB67C0C87EEB8A04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2">
    <w:name w:val="5AE452F7B90E47CCA84B751EE31D06A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2">
    <w:name w:val="3C0A5B257291426285D22C8CFCE545C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2">
    <w:name w:val="8224A2351E374452B6FE74DE2F31F54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2">
    <w:name w:val="D5F6746821324DA8BBD344274968970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2">
    <w:name w:val="B21D8E4245CC4AEC9CAD002C3180FB5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2">
    <w:name w:val="1377564DFF2E4390A597E981F0FB84D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2">
    <w:name w:val="F292381B5CDA4B759BAB57B4581081A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2">
    <w:name w:val="E5AA2A4EB91040FB909EB0BD443B17D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2">
    <w:name w:val="76FC3AC87F5A498896EAC786A3ABA77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2">
    <w:name w:val="C3A3D2E5FC4A4C4584F509571D5F4FB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2">
    <w:name w:val="C9450987C01042E4A367C04BBFA1812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2">
    <w:name w:val="E1B54007CBD9481AB386C75192C1984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2">
    <w:name w:val="6138094AD0D840FEA3ADE928BE04184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2">
    <w:name w:val="1C77F4AAEB064975B0A9594B4F9AF49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2">
    <w:name w:val="8C6CC6357DB8490DA2DC33260913A5D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2">
    <w:name w:val="10ADDAF9CDBD4566B053724E475D04A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2">
    <w:name w:val="BA14CFED3AF9442CB5E9481846BB703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2">
    <w:name w:val="F47D3901A542448B9ABAC5AA53BA605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2">
    <w:name w:val="25198437955E411C9752B6F603673B7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2">
    <w:name w:val="6A6122EDC83B412B8B290A7520B3D05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2">
    <w:name w:val="31D75CBF432A46E3B9D29401CE2AFDC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2">
    <w:name w:val="AE2B33EDE1B547FB98EAA5ABA49C9BE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2">
    <w:name w:val="231443ACFCBB432ABAC492BA30BF744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2">
    <w:name w:val="D4CDEDAD0A2B42E3AE37B7961A6FD1E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2">
    <w:name w:val="5FF4F5D0442B41FEA0064C917FF2F5E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2">
    <w:name w:val="48718C2D30F94606BDB55DD25F651A1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2">
    <w:name w:val="A50F4428B405414E92A6122059FA0C0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2">
    <w:name w:val="B7D6091D0F3D434CAAAC006C48022C2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2">
    <w:name w:val="F678E77EE6F34F0C98EFD7889F45CFE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2">
    <w:name w:val="273905E20E32492988DEAA4A80849D2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2">
    <w:name w:val="C4C7118FDC8E48EDBFCBFB38511E0E0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">
    <w:name w:val="D06D61FCD9734D52BD1B3799376F34FF"/>
    <w:rsid w:val="00DF327C"/>
  </w:style>
  <w:style w:type="paragraph" w:customStyle="1" w:styleId="A8D881DB4FEF436B8B1AB1E0EE9CDC91">
    <w:name w:val="A8D881DB4FEF436B8B1AB1E0EE9CDC91"/>
    <w:rsid w:val="00DF327C"/>
  </w:style>
  <w:style w:type="paragraph" w:customStyle="1" w:styleId="62BC86F73CD745FE9D0EB54AAACC8070">
    <w:name w:val="62BC86F73CD745FE9D0EB54AAACC8070"/>
    <w:rsid w:val="00DF327C"/>
  </w:style>
  <w:style w:type="paragraph" w:customStyle="1" w:styleId="BEA5E82477854FD991898C4B00AB6F76">
    <w:name w:val="BEA5E82477854FD991898C4B00AB6F76"/>
    <w:rsid w:val="00DF327C"/>
  </w:style>
  <w:style w:type="paragraph" w:customStyle="1" w:styleId="61E9719A23D54350A6A1F5CA5D946E0F">
    <w:name w:val="61E9719A23D54350A6A1F5CA5D946E0F"/>
    <w:rsid w:val="00DF327C"/>
  </w:style>
  <w:style w:type="paragraph" w:customStyle="1" w:styleId="01F58424B8924726A251428C2CDD2AFC">
    <w:name w:val="01F58424B8924726A251428C2CDD2AFC"/>
    <w:rsid w:val="00DF327C"/>
  </w:style>
  <w:style w:type="paragraph" w:customStyle="1" w:styleId="5FEDD019C6564535AF75E87045123DC0">
    <w:name w:val="5FEDD019C6564535AF75E87045123DC0"/>
    <w:rsid w:val="00DF327C"/>
  </w:style>
  <w:style w:type="paragraph" w:customStyle="1" w:styleId="7DEA0F2BF7D342CCAF968E1A57CCC473">
    <w:name w:val="7DEA0F2BF7D342CCAF968E1A57CCC473"/>
    <w:rsid w:val="00DF327C"/>
  </w:style>
  <w:style w:type="paragraph" w:customStyle="1" w:styleId="CC32A9E947234C0E82E4A1178B04BAF9">
    <w:name w:val="CC32A9E947234C0E82E4A1178B04BAF9"/>
    <w:rsid w:val="00DF327C"/>
  </w:style>
  <w:style w:type="paragraph" w:customStyle="1" w:styleId="619F9F702DC1467383D1209C83B13037">
    <w:name w:val="619F9F702DC1467383D1209C83B13037"/>
    <w:rsid w:val="00DF327C"/>
  </w:style>
  <w:style w:type="paragraph" w:customStyle="1" w:styleId="738CA224C008466F93AEEB1CD02F1DB3">
    <w:name w:val="738CA224C008466F93AEEB1CD02F1DB3"/>
    <w:rsid w:val="00DF327C"/>
  </w:style>
  <w:style w:type="paragraph" w:customStyle="1" w:styleId="D019F786B6DE4480B099B399D9EBAE2B">
    <w:name w:val="D019F786B6DE4480B099B399D9EBAE2B"/>
    <w:rsid w:val="00DF327C"/>
  </w:style>
  <w:style w:type="paragraph" w:customStyle="1" w:styleId="E143CD5F6E2641A19EDC1A658620AE64">
    <w:name w:val="E143CD5F6E2641A19EDC1A658620AE64"/>
    <w:rsid w:val="00DF327C"/>
  </w:style>
  <w:style w:type="paragraph" w:customStyle="1" w:styleId="7B40B2872436415D8A775418B5D5AACE">
    <w:name w:val="7B40B2872436415D8A775418B5D5AACE"/>
    <w:rsid w:val="00DF327C"/>
  </w:style>
  <w:style w:type="paragraph" w:customStyle="1" w:styleId="05EDAEA178944F3DB04E1EFFCC109B00">
    <w:name w:val="05EDAEA178944F3DB04E1EFFCC109B00"/>
    <w:rsid w:val="00DF327C"/>
  </w:style>
  <w:style w:type="paragraph" w:customStyle="1" w:styleId="2FBA1D9AA1694DF5AC2511935D3A429D">
    <w:name w:val="2FBA1D9AA1694DF5AC2511935D3A429D"/>
    <w:rsid w:val="00DF327C"/>
  </w:style>
  <w:style w:type="paragraph" w:customStyle="1" w:styleId="B7AA54E0973747C1B0241B001FC75303">
    <w:name w:val="B7AA54E0973747C1B0241B001FC75303"/>
    <w:rsid w:val="00DF327C"/>
  </w:style>
  <w:style w:type="paragraph" w:customStyle="1" w:styleId="FD14442DAE714BBA91F37FE14449F01B">
    <w:name w:val="FD14442DAE714BBA91F37FE14449F01B"/>
    <w:rsid w:val="00DF327C"/>
  </w:style>
  <w:style w:type="paragraph" w:customStyle="1" w:styleId="F322E524AF954910ABF8924A83DE75D9">
    <w:name w:val="F322E524AF954910ABF8924A83DE75D9"/>
    <w:rsid w:val="00DF327C"/>
  </w:style>
  <w:style w:type="paragraph" w:customStyle="1" w:styleId="E62DFE83571C4C529FD4C13EFE71AB27">
    <w:name w:val="E62DFE83571C4C529FD4C13EFE71AB27"/>
    <w:rsid w:val="00DF327C"/>
  </w:style>
  <w:style w:type="paragraph" w:customStyle="1" w:styleId="41762E2109E54DF8AF6FF5602923FF24">
    <w:name w:val="41762E2109E54DF8AF6FF5602923FF24"/>
    <w:rsid w:val="00DF327C"/>
  </w:style>
  <w:style w:type="paragraph" w:customStyle="1" w:styleId="B55AFB07CD1E407DA68F66451BAB1B52">
    <w:name w:val="B55AFB07CD1E407DA68F66451BAB1B52"/>
    <w:rsid w:val="00DF327C"/>
  </w:style>
  <w:style w:type="paragraph" w:customStyle="1" w:styleId="4828621B26C84E79AC7AF1BC2BAF2838">
    <w:name w:val="4828621B26C84E79AC7AF1BC2BAF2838"/>
    <w:rsid w:val="00DF327C"/>
  </w:style>
  <w:style w:type="paragraph" w:customStyle="1" w:styleId="1A14B8357E22414681E2404644F287BD">
    <w:name w:val="1A14B8357E22414681E2404644F287BD"/>
    <w:rsid w:val="00DF327C"/>
  </w:style>
  <w:style w:type="paragraph" w:customStyle="1" w:styleId="CEAA90EA958E449FB4FBE60ED19A5673">
    <w:name w:val="CEAA90EA958E449FB4FBE60ED19A5673"/>
    <w:rsid w:val="00DF327C"/>
  </w:style>
  <w:style w:type="paragraph" w:customStyle="1" w:styleId="9B6B66AC982048C6A127EC592CEFA7EC">
    <w:name w:val="9B6B66AC982048C6A127EC592CEFA7EC"/>
    <w:rsid w:val="00DF327C"/>
  </w:style>
  <w:style w:type="paragraph" w:customStyle="1" w:styleId="3B4DBC5FAD0042628C560078AC44C74C">
    <w:name w:val="3B4DBC5FAD0042628C560078AC44C74C"/>
    <w:rsid w:val="00DF327C"/>
  </w:style>
  <w:style w:type="paragraph" w:customStyle="1" w:styleId="CD703CDB544247FBAEF4FE84A50A5B66">
    <w:name w:val="CD703CDB544247FBAEF4FE84A50A5B66"/>
    <w:rsid w:val="00DF327C"/>
  </w:style>
  <w:style w:type="paragraph" w:customStyle="1" w:styleId="3B57FCB2E1794127BEBAA7A94D443316">
    <w:name w:val="3B57FCB2E1794127BEBAA7A94D443316"/>
    <w:rsid w:val="00DF327C"/>
  </w:style>
  <w:style w:type="paragraph" w:customStyle="1" w:styleId="DF24BD97DFD7479493B1C5CCD08E6C31">
    <w:name w:val="DF24BD97DFD7479493B1C5CCD08E6C31"/>
    <w:rsid w:val="00DF327C"/>
  </w:style>
  <w:style w:type="paragraph" w:customStyle="1" w:styleId="F850CFC74383434991C6DE7A2F58DDAB">
    <w:name w:val="F850CFC74383434991C6DE7A2F58DDAB"/>
    <w:rsid w:val="00DF327C"/>
  </w:style>
  <w:style w:type="paragraph" w:customStyle="1" w:styleId="5FA61E6A75C04C4ABC01594418FA665C">
    <w:name w:val="5FA61E6A75C04C4ABC01594418FA665C"/>
    <w:rsid w:val="00DF327C"/>
  </w:style>
  <w:style w:type="paragraph" w:customStyle="1" w:styleId="E2F53D9362814714B6C59585F064445E">
    <w:name w:val="E2F53D9362814714B6C59585F064445E"/>
    <w:rsid w:val="00DF327C"/>
  </w:style>
  <w:style w:type="paragraph" w:customStyle="1" w:styleId="7D59F48F0C1348DA96A659211652904F">
    <w:name w:val="7D59F48F0C1348DA96A659211652904F"/>
    <w:rsid w:val="00DF327C"/>
  </w:style>
  <w:style w:type="paragraph" w:customStyle="1" w:styleId="B00616C33C994F02A4FB6B6E5CE8D019">
    <w:name w:val="B00616C33C994F02A4FB6B6E5CE8D019"/>
    <w:rsid w:val="00DF327C"/>
  </w:style>
  <w:style w:type="paragraph" w:customStyle="1" w:styleId="AFF08B287B314862B1E2489CED4C897E">
    <w:name w:val="AFF08B287B314862B1E2489CED4C897E"/>
    <w:rsid w:val="00DF327C"/>
  </w:style>
  <w:style w:type="paragraph" w:customStyle="1" w:styleId="264A5C61FF2D4A1E922ECD99BB0A6180">
    <w:name w:val="264A5C61FF2D4A1E922ECD99BB0A6180"/>
    <w:rsid w:val="00DF327C"/>
  </w:style>
  <w:style w:type="paragraph" w:customStyle="1" w:styleId="132F778ED75D4657AE2BAA2E0229E81C">
    <w:name w:val="132F778ED75D4657AE2BAA2E0229E81C"/>
    <w:rsid w:val="00DF327C"/>
  </w:style>
  <w:style w:type="paragraph" w:customStyle="1" w:styleId="752BE5E391CD43FAB82752E4F8349C99">
    <w:name w:val="752BE5E391CD43FAB82752E4F8349C99"/>
    <w:rsid w:val="00DF327C"/>
  </w:style>
  <w:style w:type="paragraph" w:customStyle="1" w:styleId="7E7F423EE67E4FBF86787EE461E5A175">
    <w:name w:val="7E7F423EE67E4FBF86787EE461E5A175"/>
    <w:rsid w:val="00DF327C"/>
  </w:style>
  <w:style w:type="paragraph" w:customStyle="1" w:styleId="F0AB026FA7F347FE990FA3175F466F1E">
    <w:name w:val="F0AB026FA7F347FE990FA3175F466F1E"/>
    <w:rsid w:val="00DF327C"/>
  </w:style>
  <w:style w:type="paragraph" w:customStyle="1" w:styleId="FC4303FE25344D1A9674743BE050E3D8">
    <w:name w:val="FC4303FE25344D1A9674743BE050E3D8"/>
    <w:rsid w:val="00DF327C"/>
  </w:style>
  <w:style w:type="paragraph" w:customStyle="1" w:styleId="E769568C6FC146BAADC660AE85FCC5CE">
    <w:name w:val="E769568C6FC146BAADC660AE85FCC5CE"/>
    <w:rsid w:val="00DF327C"/>
  </w:style>
  <w:style w:type="paragraph" w:customStyle="1" w:styleId="0C4AADCE40DA4FA898735682437D4617">
    <w:name w:val="0C4AADCE40DA4FA898735682437D4617"/>
    <w:rsid w:val="00DF327C"/>
  </w:style>
  <w:style w:type="paragraph" w:customStyle="1" w:styleId="928D945631E642DD957E0056F576502C">
    <w:name w:val="928D945631E642DD957E0056F576502C"/>
    <w:rsid w:val="00DF327C"/>
  </w:style>
  <w:style w:type="paragraph" w:customStyle="1" w:styleId="EC1233B1F46940EAB71B22B7AAD66472">
    <w:name w:val="EC1233B1F46940EAB71B22B7AAD66472"/>
    <w:rsid w:val="00DF327C"/>
  </w:style>
  <w:style w:type="paragraph" w:customStyle="1" w:styleId="A64774E031EE4DB0B85F17F9DB45DEA2">
    <w:name w:val="A64774E031EE4DB0B85F17F9DB45DEA2"/>
    <w:rsid w:val="00DF327C"/>
  </w:style>
  <w:style w:type="paragraph" w:customStyle="1" w:styleId="96C79CAFE42548AE85A30D0ACE85A650">
    <w:name w:val="96C79CAFE42548AE85A30D0ACE85A650"/>
    <w:rsid w:val="00DF327C"/>
  </w:style>
  <w:style w:type="paragraph" w:customStyle="1" w:styleId="6C631883273B4B8F991E458E4E0D8593">
    <w:name w:val="6C631883273B4B8F991E458E4E0D8593"/>
    <w:rsid w:val="00DF327C"/>
  </w:style>
  <w:style w:type="paragraph" w:customStyle="1" w:styleId="9EE315B2348A4E5D994BBA1D3325B95C">
    <w:name w:val="9EE315B2348A4E5D994BBA1D3325B95C"/>
    <w:rsid w:val="00DF327C"/>
  </w:style>
  <w:style w:type="paragraph" w:customStyle="1" w:styleId="90DC63897A3547288DB6C4E35FBDA490">
    <w:name w:val="90DC63897A3547288DB6C4E35FBDA490"/>
    <w:rsid w:val="00DF327C"/>
  </w:style>
  <w:style w:type="paragraph" w:customStyle="1" w:styleId="2875035F7C154C4B9A113759904652329">
    <w:name w:val="2875035F7C154C4B9A113759904652329"/>
    <w:rsid w:val="00DF327C"/>
    <w:rPr>
      <w:rFonts w:eastAsiaTheme="minorHAnsi"/>
      <w:lang w:eastAsia="en-US"/>
    </w:rPr>
  </w:style>
  <w:style w:type="paragraph" w:customStyle="1" w:styleId="5C98273178564B2D8EAD6F97904DE71D16">
    <w:name w:val="5C98273178564B2D8EAD6F97904DE71D16"/>
    <w:rsid w:val="00DF327C"/>
    <w:rPr>
      <w:rFonts w:eastAsiaTheme="minorHAnsi"/>
      <w:lang w:eastAsia="en-US"/>
    </w:rPr>
  </w:style>
  <w:style w:type="paragraph" w:customStyle="1" w:styleId="AEE40CA44ADE4BC9A172A2A4259D239418">
    <w:name w:val="AEE40CA44ADE4BC9A172A2A4259D239418"/>
    <w:rsid w:val="00DF327C"/>
    <w:rPr>
      <w:rFonts w:eastAsiaTheme="minorHAnsi"/>
      <w:lang w:eastAsia="en-US"/>
    </w:rPr>
  </w:style>
  <w:style w:type="paragraph" w:customStyle="1" w:styleId="6AE55290D8C144248EE04AF95141A2D316">
    <w:name w:val="6AE55290D8C144248EE04AF95141A2D316"/>
    <w:rsid w:val="00DF327C"/>
    <w:rPr>
      <w:rFonts w:eastAsiaTheme="minorHAnsi"/>
      <w:lang w:eastAsia="en-US"/>
    </w:rPr>
  </w:style>
  <w:style w:type="paragraph" w:customStyle="1" w:styleId="0348B00CA6174BC5992F07B02810CB2416">
    <w:name w:val="0348B00CA6174BC5992F07B02810CB2416"/>
    <w:rsid w:val="00DF327C"/>
    <w:rPr>
      <w:rFonts w:eastAsiaTheme="minorHAnsi"/>
      <w:lang w:eastAsia="en-US"/>
    </w:rPr>
  </w:style>
  <w:style w:type="paragraph" w:customStyle="1" w:styleId="208C3278ECF242618D17420A4DB8584715">
    <w:name w:val="208C3278ECF242618D17420A4DB8584715"/>
    <w:rsid w:val="00DF327C"/>
    <w:rPr>
      <w:rFonts w:eastAsiaTheme="minorHAnsi"/>
      <w:lang w:eastAsia="en-US"/>
    </w:rPr>
  </w:style>
  <w:style w:type="paragraph" w:customStyle="1" w:styleId="05BD896B985B4E2A969DB0572CD3705F17">
    <w:name w:val="05BD896B985B4E2A969DB0572CD3705F17"/>
    <w:rsid w:val="00DF327C"/>
    <w:rPr>
      <w:rFonts w:eastAsiaTheme="minorHAnsi"/>
      <w:lang w:eastAsia="en-US"/>
    </w:rPr>
  </w:style>
  <w:style w:type="paragraph" w:customStyle="1" w:styleId="06FE871EE29D4BC6B1C3F87834CC7D7318">
    <w:name w:val="06FE871EE29D4BC6B1C3F87834CC7D7318"/>
    <w:rsid w:val="00DF327C"/>
    <w:rPr>
      <w:rFonts w:eastAsiaTheme="minorHAnsi"/>
      <w:lang w:eastAsia="en-US"/>
    </w:rPr>
  </w:style>
  <w:style w:type="paragraph" w:customStyle="1" w:styleId="3FD026D0BE834D4C9D7FE35DA395F7AA14">
    <w:name w:val="3FD026D0BE834D4C9D7FE35DA395F7AA14"/>
    <w:rsid w:val="00DF327C"/>
    <w:rPr>
      <w:rFonts w:eastAsiaTheme="minorHAnsi"/>
      <w:lang w:eastAsia="en-US"/>
    </w:rPr>
  </w:style>
  <w:style w:type="paragraph" w:customStyle="1" w:styleId="D5D82D321D7848D7A9992F67B8ADD27614">
    <w:name w:val="D5D82D321D7848D7A9992F67B8ADD27614"/>
    <w:rsid w:val="00DF327C"/>
    <w:rPr>
      <w:rFonts w:eastAsiaTheme="minorHAnsi"/>
      <w:lang w:eastAsia="en-US"/>
    </w:rPr>
  </w:style>
  <w:style w:type="paragraph" w:customStyle="1" w:styleId="3C96157994524D6BA24A099A59E8A96214">
    <w:name w:val="3C96157994524D6BA24A099A59E8A96214"/>
    <w:rsid w:val="00DF327C"/>
    <w:rPr>
      <w:rFonts w:eastAsiaTheme="minorHAnsi"/>
      <w:lang w:eastAsia="en-US"/>
    </w:rPr>
  </w:style>
  <w:style w:type="paragraph" w:customStyle="1" w:styleId="D9129C5BDC294B28B930844B4DF99E2C14">
    <w:name w:val="D9129C5BDC294B28B930844B4DF99E2C14"/>
    <w:rsid w:val="00DF327C"/>
    <w:rPr>
      <w:rFonts w:eastAsiaTheme="minorHAnsi"/>
      <w:lang w:eastAsia="en-US"/>
    </w:rPr>
  </w:style>
  <w:style w:type="paragraph" w:customStyle="1" w:styleId="573FE7B585FF45AF94728140C2355A7414">
    <w:name w:val="573FE7B585FF45AF94728140C2355A7414"/>
    <w:rsid w:val="00DF327C"/>
    <w:rPr>
      <w:rFonts w:eastAsiaTheme="minorHAnsi"/>
      <w:lang w:eastAsia="en-US"/>
    </w:rPr>
  </w:style>
  <w:style w:type="paragraph" w:customStyle="1" w:styleId="4856ED6FFECF45B49998B86F6C8116587">
    <w:name w:val="4856ED6FFECF45B49998B86F6C81165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7">
    <w:name w:val="13EDC595C434497B866F4526EA5362E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7">
    <w:name w:val="B6C690D76D024068AE7A50AE690A9C3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3">
    <w:name w:val="9107730736CC4249867FD9183093EF0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3">
    <w:name w:val="101570676FFD49B19A92DFE7B12FFE1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3">
    <w:name w:val="A4E6758DF7914527A285F4FC70E5B01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3">
    <w:name w:val="4247FD96F1D8484EAAD943135528851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3">
    <w:name w:val="1431C33A4A1C498189E97748AE4BFA1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3">
    <w:name w:val="078D65FBC7F744648B29FE104FE7CCA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3">
    <w:name w:val="725DEA991C70479E8C2CC42C26F0D6F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3">
    <w:name w:val="9D0E2BEDF4CF4214869764F4887A2F0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3">
    <w:name w:val="C40B070445684A479FB1F8F12D2DF6E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3">
    <w:name w:val="7D56E3BF8DC249BB9F757A621227571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3">
    <w:name w:val="F1F378AD2A63440594B0A79CB6C4C07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3">
    <w:name w:val="B32F972817094F4697753EBFC1D1798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3">
    <w:name w:val="2693AF473BA542ABBE26A0A7FA5ADF4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3">
    <w:name w:val="655D65A757334E08AD2CA9E9EFC1FB4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3">
    <w:name w:val="B917175AF6C941DB9EC6447C5699799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3">
    <w:name w:val="20A455A964334EC4BEACF5BC3275E28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3">
    <w:name w:val="A312BB9EB5A94B26B04DAC9290E996D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3">
    <w:name w:val="723647494E0846C8AAF82EACC2B34C4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3">
    <w:name w:val="4E8DC3FB9F6346DAB208FBA353B57C0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3">
    <w:name w:val="AED568DCE8DE4431A1A61353BB9B847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3">
    <w:name w:val="1466874B8DAA4E41AAD84FFCF5A5E10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3">
    <w:name w:val="E025F12803D44BC08DFC34F5A2391BF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3">
    <w:name w:val="9E0094A213164BFCB67C0C87EEB8A04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3">
    <w:name w:val="5AE452F7B90E47CCA84B751EE31D06A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3">
    <w:name w:val="3C0A5B257291426285D22C8CFCE545C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3">
    <w:name w:val="8224A2351E374452B6FE74DE2F31F54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3">
    <w:name w:val="D5F6746821324DA8BBD344274968970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3">
    <w:name w:val="B21D8E4245CC4AEC9CAD002C3180FB5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3">
    <w:name w:val="1377564DFF2E4390A597E981F0FB84D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3">
    <w:name w:val="F292381B5CDA4B759BAB57B4581081A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3">
    <w:name w:val="E5AA2A4EB91040FB909EB0BD443B17D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3">
    <w:name w:val="76FC3AC87F5A498896EAC786A3ABA77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3">
    <w:name w:val="C3A3D2E5FC4A4C4584F509571D5F4FB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3">
    <w:name w:val="C9450987C01042E4A367C04BBFA1812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3">
    <w:name w:val="E1B54007CBD9481AB386C75192C1984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3">
    <w:name w:val="6138094AD0D840FEA3ADE928BE04184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3">
    <w:name w:val="1C77F4AAEB064975B0A9594B4F9AF49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3">
    <w:name w:val="8C6CC6357DB8490DA2DC33260913A5D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3">
    <w:name w:val="10ADDAF9CDBD4566B053724E475D04A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3">
    <w:name w:val="BA14CFED3AF9442CB5E9481846BB703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3">
    <w:name w:val="F47D3901A542448B9ABAC5AA53BA605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3">
    <w:name w:val="25198437955E411C9752B6F603673B7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3">
    <w:name w:val="6A6122EDC83B412B8B290A7520B3D05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3">
    <w:name w:val="31D75CBF432A46E3B9D29401CE2AFDC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3">
    <w:name w:val="AE2B33EDE1B547FB98EAA5ABA49C9BE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3">
    <w:name w:val="231443ACFCBB432ABAC492BA30BF744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3">
    <w:name w:val="D4CDEDAD0A2B42E3AE37B7961A6FD1E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3">
    <w:name w:val="5FF4F5D0442B41FEA0064C917FF2F5E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3">
    <w:name w:val="48718C2D30F94606BDB55DD25F651A1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3">
    <w:name w:val="A50F4428B405414E92A6122059FA0C0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3">
    <w:name w:val="B7D6091D0F3D434CAAAC006C48022C2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3">
    <w:name w:val="F678E77EE6F34F0C98EFD7889F45CFE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3">
    <w:name w:val="273905E20E32492988DEAA4A80849D2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3">
    <w:name w:val="C4C7118FDC8E48EDBFCBFB38511E0E0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1">
    <w:name w:val="D06D61FCD9734D52BD1B3799376F34F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1">
    <w:name w:val="A8D881DB4FEF436B8B1AB1E0EE9CDC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1">
    <w:name w:val="62BC86F73CD745FE9D0EB54AAACC807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1">
    <w:name w:val="BEA5E82477854FD991898C4B00AB6F7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1">
    <w:name w:val="61E9719A23D54350A6A1F5CA5D946E0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1">
    <w:name w:val="01F58424B8924726A251428C2CDD2AF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1">
    <w:name w:val="5FEDD019C6564535AF75E87045123DC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1">
    <w:name w:val="7DEA0F2BF7D342CCAF968E1A57CCC47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1">
    <w:name w:val="CC32A9E947234C0E82E4A1178B04BAF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1">
    <w:name w:val="619F9F702DC1467383D1209C83B1303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1">
    <w:name w:val="738CA224C008466F93AEEB1CD02F1DB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1">
    <w:name w:val="D019F786B6DE4480B099B399D9EBAE2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1">
    <w:name w:val="E143CD5F6E2641A19EDC1A658620AE6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1">
    <w:name w:val="7B40B2872436415D8A775418B5D5AAC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1">
    <w:name w:val="05EDAEA178944F3DB04E1EFFCC109B0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1">
    <w:name w:val="2FBA1D9AA1694DF5AC2511935D3A429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1">
    <w:name w:val="B7AA54E0973747C1B0241B001FC7530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1">
    <w:name w:val="FD14442DAE714BBA91F37FE14449F01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1">
    <w:name w:val="F322E524AF954910ABF8924A83DE75D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1">
    <w:name w:val="E62DFE83571C4C529FD4C13EFE71AB2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1">
    <w:name w:val="41762E2109E54DF8AF6FF5602923FF2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1">
    <w:name w:val="B55AFB07CD1E407DA68F66451BAB1B5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1">
    <w:name w:val="4828621B26C84E79AC7AF1BC2BAF283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1">
    <w:name w:val="1A14B8357E22414681E2404644F287B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1">
    <w:name w:val="CEAA90EA958E449FB4FBE60ED19A567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1">
    <w:name w:val="9B6B66AC982048C6A127EC592CEFA7E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1">
    <w:name w:val="3B4DBC5FAD0042628C560078AC44C74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1">
    <w:name w:val="CD703CDB544247FBAEF4FE84A50A5B6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1">
    <w:name w:val="3B57FCB2E1794127BEBAA7A94D44331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1">
    <w:name w:val="DF24BD97DFD7479493B1C5CCD08E6C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1">
    <w:name w:val="F850CFC74383434991C6DE7A2F58DDA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1">
    <w:name w:val="5FA61E6A75C04C4ABC01594418FA665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1">
    <w:name w:val="E2F53D9362814714B6C59585F064445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1">
    <w:name w:val="7D59F48F0C1348DA96A659211652904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1">
    <w:name w:val="B00616C33C994F02A4FB6B6E5CE8D01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1">
    <w:name w:val="AFF08B287B314862B1E2489CED4C897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1">
    <w:name w:val="264A5C61FF2D4A1E922ECD99BB0A618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1">
    <w:name w:val="132F778ED75D4657AE2BAA2E0229E81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1">
    <w:name w:val="752BE5E391CD43FAB82752E4F8349C9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1">
    <w:name w:val="7E7F423EE67E4FBF86787EE461E5A17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1">
    <w:name w:val="F0AB026FA7F347FE990FA3175F466F1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1">
    <w:name w:val="FC4303FE25344D1A9674743BE050E3D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1">
    <w:name w:val="E769568C6FC146BAADC660AE85FCC5C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1">
    <w:name w:val="0C4AADCE40DA4FA898735682437D461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1">
    <w:name w:val="928D945631E642DD957E0056F576502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1">
    <w:name w:val="EC1233B1F46940EAB71B22B7AAD6647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1">
    <w:name w:val="A64774E031EE4DB0B85F17F9DB45DEA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1">
    <w:name w:val="96C79CAFE42548AE85A30D0ACE85A65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1">
    <w:name w:val="6C631883273B4B8F991E458E4E0D859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1">
    <w:name w:val="9EE315B2348A4E5D994BBA1D3325B95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1">
    <w:name w:val="90DC63897A3547288DB6C4E35FBDA49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">
    <w:name w:val="A8D77A9D2E904E62B27E554F231680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AC1E903BA345DF85BABB1EDE023E6C">
    <w:name w:val="6CAC1E903BA345DF85BABB1EDE023E6C"/>
    <w:rsid w:val="00DF327C"/>
  </w:style>
  <w:style w:type="paragraph" w:customStyle="1" w:styleId="7DE1EDD0CEF2406598EB5CA2AA2DB333">
    <w:name w:val="7DE1EDD0CEF2406598EB5CA2AA2DB333"/>
    <w:rsid w:val="00DF327C"/>
  </w:style>
  <w:style w:type="paragraph" w:customStyle="1" w:styleId="42142C2D23F947299D18223C0538D9F4">
    <w:name w:val="42142C2D23F947299D18223C0538D9F4"/>
    <w:rsid w:val="00DF327C"/>
  </w:style>
  <w:style w:type="paragraph" w:customStyle="1" w:styleId="32925D520C554F328E41B000873A00B4">
    <w:name w:val="32925D520C554F328E41B000873A00B4"/>
    <w:rsid w:val="00DF327C"/>
  </w:style>
  <w:style w:type="paragraph" w:customStyle="1" w:styleId="30DDC38DEDF24499B2BDFA170B96E869">
    <w:name w:val="30DDC38DEDF24499B2BDFA170B96E869"/>
    <w:rsid w:val="00DF327C"/>
  </w:style>
  <w:style w:type="paragraph" w:customStyle="1" w:styleId="E9BFB710EABA45FC8389BDBEF2FAC173">
    <w:name w:val="E9BFB710EABA45FC8389BDBEF2FAC173"/>
    <w:rsid w:val="00DF327C"/>
  </w:style>
  <w:style w:type="paragraph" w:customStyle="1" w:styleId="114B86E7A9A54C4B839EFE627B379116">
    <w:name w:val="114B86E7A9A54C4B839EFE627B379116"/>
    <w:rsid w:val="00DF327C"/>
  </w:style>
  <w:style w:type="paragraph" w:customStyle="1" w:styleId="73D742CF28274E03A384B64979F166E4">
    <w:name w:val="73D742CF28274E03A384B64979F166E4"/>
    <w:rsid w:val="00DF327C"/>
  </w:style>
  <w:style w:type="paragraph" w:customStyle="1" w:styleId="32FBCD357FB24151BE6EED7F00A3274E">
    <w:name w:val="32FBCD357FB24151BE6EED7F00A3274E"/>
    <w:rsid w:val="00DF327C"/>
  </w:style>
  <w:style w:type="paragraph" w:customStyle="1" w:styleId="DCD370FAFAB246208341575648BF33DD">
    <w:name w:val="DCD370FAFAB246208341575648BF33DD"/>
    <w:rsid w:val="00DF327C"/>
  </w:style>
  <w:style w:type="paragraph" w:customStyle="1" w:styleId="A4A00B5D0EA44EE1B1961FC30D6C0C93">
    <w:name w:val="A4A00B5D0EA44EE1B1961FC30D6C0C93"/>
    <w:rsid w:val="00DF327C"/>
  </w:style>
  <w:style w:type="paragraph" w:customStyle="1" w:styleId="054D472D3F9D4B2C88DBB1BF7EAFAF98">
    <w:name w:val="054D472D3F9D4B2C88DBB1BF7EAFAF98"/>
    <w:rsid w:val="00DF327C"/>
  </w:style>
  <w:style w:type="paragraph" w:customStyle="1" w:styleId="336597810A49495ABE005C67E4AD4F5E">
    <w:name w:val="336597810A49495ABE005C67E4AD4F5E"/>
    <w:rsid w:val="00DF327C"/>
  </w:style>
  <w:style w:type="paragraph" w:customStyle="1" w:styleId="479DF61E0BCE4FB0B080183BF726E2D0">
    <w:name w:val="479DF61E0BCE4FB0B080183BF726E2D0"/>
    <w:rsid w:val="00DF327C"/>
  </w:style>
  <w:style w:type="paragraph" w:customStyle="1" w:styleId="DF98D4A132324690AE1DD6C5286901F5">
    <w:name w:val="DF98D4A132324690AE1DD6C5286901F5"/>
    <w:rsid w:val="00DF327C"/>
  </w:style>
  <w:style w:type="paragraph" w:customStyle="1" w:styleId="EE250752ED8C4476A57D3851A20040B2">
    <w:name w:val="EE250752ED8C4476A57D3851A20040B2"/>
    <w:rsid w:val="00DF327C"/>
  </w:style>
  <w:style w:type="paragraph" w:customStyle="1" w:styleId="01F48060BC634522806467A717126A89">
    <w:name w:val="01F48060BC634522806467A717126A89"/>
    <w:rsid w:val="00DF327C"/>
  </w:style>
  <w:style w:type="paragraph" w:customStyle="1" w:styleId="C722B86BB565422DBC3C03F1B0D5C5A4">
    <w:name w:val="C722B86BB565422DBC3C03F1B0D5C5A4"/>
    <w:rsid w:val="00DF327C"/>
  </w:style>
  <w:style w:type="paragraph" w:customStyle="1" w:styleId="C97EFB32A42D4CA59523C9A17359E63F">
    <w:name w:val="C97EFB32A42D4CA59523C9A17359E63F"/>
    <w:rsid w:val="00DF327C"/>
  </w:style>
  <w:style w:type="paragraph" w:customStyle="1" w:styleId="7B02F79284EC45F682408AB2472E2194">
    <w:name w:val="7B02F79284EC45F682408AB2472E2194"/>
    <w:rsid w:val="00DF327C"/>
  </w:style>
  <w:style w:type="paragraph" w:customStyle="1" w:styleId="AF73754B8B814D4F82066D479C3E8C75">
    <w:name w:val="AF73754B8B814D4F82066D479C3E8C75"/>
    <w:rsid w:val="00DF327C"/>
  </w:style>
  <w:style w:type="paragraph" w:customStyle="1" w:styleId="97E711101CCE44499919629B6E189FD3">
    <w:name w:val="97E711101CCE44499919629B6E189FD3"/>
    <w:rsid w:val="00DF327C"/>
  </w:style>
  <w:style w:type="paragraph" w:customStyle="1" w:styleId="2875035F7C154C4B9A1137599046523210">
    <w:name w:val="2875035F7C154C4B9A1137599046523210"/>
    <w:rsid w:val="00DF327C"/>
    <w:rPr>
      <w:rFonts w:eastAsiaTheme="minorHAnsi"/>
      <w:lang w:eastAsia="en-US"/>
    </w:rPr>
  </w:style>
  <w:style w:type="paragraph" w:customStyle="1" w:styleId="5C98273178564B2D8EAD6F97904DE71D17">
    <w:name w:val="5C98273178564B2D8EAD6F97904DE71D17"/>
    <w:rsid w:val="00DF327C"/>
    <w:rPr>
      <w:rFonts w:eastAsiaTheme="minorHAnsi"/>
      <w:lang w:eastAsia="en-US"/>
    </w:rPr>
  </w:style>
  <w:style w:type="paragraph" w:customStyle="1" w:styleId="AEE40CA44ADE4BC9A172A2A4259D239419">
    <w:name w:val="AEE40CA44ADE4BC9A172A2A4259D239419"/>
    <w:rsid w:val="00DF327C"/>
    <w:rPr>
      <w:rFonts w:eastAsiaTheme="minorHAnsi"/>
      <w:lang w:eastAsia="en-US"/>
    </w:rPr>
  </w:style>
  <w:style w:type="paragraph" w:customStyle="1" w:styleId="6AE55290D8C144248EE04AF95141A2D317">
    <w:name w:val="6AE55290D8C144248EE04AF95141A2D317"/>
    <w:rsid w:val="00DF327C"/>
    <w:rPr>
      <w:rFonts w:eastAsiaTheme="minorHAnsi"/>
      <w:lang w:eastAsia="en-US"/>
    </w:rPr>
  </w:style>
  <w:style w:type="paragraph" w:customStyle="1" w:styleId="0348B00CA6174BC5992F07B02810CB2417">
    <w:name w:val="0348B00CA6174BC5992F07B02810CB2417"/>
    <w:rsid w:val="00DF327C"/>
    <w:rPr>
      <w:rFonts w:eastAsiaTheme="minorHAnsi"/>
      <w:lang w:eastAsia="en-US"/>
    </w:rPr>
  </w:style>
  <w:style w:type="paragraph" w:customStyle="1" w:styleId="208C3278ECF242618D17420A4DB8584716">
    <w:name w:val="208C3278ECF242618D17420A4DB8584716"/>
    <w:rsid w:val="00DF327C"/>
    <w:rPr>
      <w:rFonts w:eastAsiaTheme="minorHAnsi"/>
      <w:lang w:eastAsia="en-US"/>
    </w:rPr>
  </w:style>
  <w:style w:type="paragraph" w:customStyle="1" w:styleId="05BD896B985B4E2A969DB0572CD3705F18">
    <w:name w:val="05BD896B985B4E2A969DB0572CD3705F18"/>
    <w:rsid w:val="00DF327C"/>
    <w:rPr>
      <w:rFonts w:eastAsiaTheme="minorHAnsi"/>
      <w:lang w:eastAsia="en-US"/>
    </w:rPr>
  </w:style>
  <w:style w:type="paragraph" w:customStyle="1" w:styleId="06FE871EE29D4BC6B1C3F87834CC7D7319">
    <w:name w:val="06FE871EE29D4BC6B1C3F87834CC7D7319"/>
    <w:rsid w:val="00DF327C"/>
    <w:rPr>
      <w:rFonts w:eastAsiaTheme="minorHAnsi"/>
      <w:lang w:eastAsia="en-US"/>
    </w:rPr>
  </w:style>
  <w:style w:type="paragraph" w:customStyle="1" w:styleId="3FD026D0BE834D4C9D7FE35DA395F7AA15">
    <w:name w:val="3FD026D0BE834D4C9D7FE35DA395F7AA15"/>
    <w:rsid w:val="00DF327C"/>
    <w:rPr>
      <w:rFonts w:eastAsiaTheme="minorHAnsi"/>
      <w:lang w:eastAsia="en-US"/>
    </w:rPr>
  </w:style>
  <w:style w:type="paragraph" w:customStyle="1" w:styleId="D5D82D321D7848D7A9992F67B8ADD27615">
    <w:name w:val="D5D82D321D7848D7A9992F67B8ADD27615"/>
    <w:rsid w:val="00DF327C"/>
    <w:rPr>
      <w:rFonts w:eastAsiaTheme="minorHAnsi"/>
      <w:lang w:eastAsia="en-US"/>
    </w:rPr>
  </w:style>
  <w:style w:type="paragraph" w:customStyle="1" w:styleId="3C96157994524D6BA24A099A59E8A96215">
    <w:name w:val="3C96157994524D6BA24A099A59E8A96215"/>
    <w:rsid w:val="00DF327C"/>
    <w:rPr>
      <w:rFonts w:eastAsiaTheme="minorHAnsi"/>
      <w:lang w:eastAsia="en-US"/>
    </w:rPr>
  </w:style>
  <w:style w:type="paragraph" w:customStyle="1" w:styleId="D9129C5BDC294B28B930844B4DF99E2C15">
    <w:name w:val="D9129C5BDC294B28B930844B4DF99E2C15"/>
    <w:rsid w:val="00DF327C"/>
    <w:rPr>
      <w:rFonts w:eastAsiaTheme="minorHAnsi"/>
      <w:lang w:eastAsia="en-US"/>
    </w:rPr>
  </w:style>
  <w:style w:type="paragraph" w:customStyle="1" w:styleId="573FE7B585FF45AF94728140C2355A7415">
    <w:name w:val="573FE7B585FF45AF94728140C2355A7415"/>
    <w:rsid w:val="00DF327C"/>
    <w:rPr>
      <w:rFonts w:eastAsiaTheme="minorHAnsi"/>
      <w:lang w:eastAsia="en-US"/>
    </w:rPr>
  </w:style>
  <w:style w:type="paragraph" w:customStyle="1" w:styleId="4856ED6FFECF45B49998B86F6C8116588">
    <w:name w:val="4856ED6FFECF45B49998B86F6C811658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8">
    <w:name w:val="13EDC595C434497B866F4526EA5362E8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8">
    <w:name w:val="B6C690D76D024068AE7A50AE690A9C3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4">
    <w:name w:val="9107730736CC4249867FD9183093EF0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4">
    <w:name w:val="101570676FFD49B19A92DFE7B12FFE1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4">
    <w:name w:val="A4E6758DF7914527A285F4FC70E5B01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4">
    <w:name w:val="4247FD96F1D8484EAAD943135528851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4">
    <w:name w:val="1431C33A4A1C498189E97748AE4BFA1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4">
    <w:name w:val="078D65FBC7F744648B29FE104FE7CCA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4">
    <w:name w:val="725DEA991C70479E8C2CC42C26F0D6F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4">
    <w:name w:val="9D0E2BEDF4CF4214869764F4887A2F0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4">
    <w:name w:val="C40B070445684A479FB1F8F12D2DF6E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4">
    <w:name w:val="7D56E3BF8DC249BB9F757A621227571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4">
    <w:name w:val="F1F378AD2A63440594B0A79CB6C4C07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4">
    <w:name w:val="B32F972817094F4697753EBFC1D1798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4">
    <w:name w:val="2693AF473BA542ABBE26A0A7FA5ADF4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4">
    <w:name w:val="655D65A757334E08AD2CA9E9EFC1FB4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4">
    <w:name w:val="B917175AF6C941DB9EC6447C5699799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4">
    <w:name w:val="20A455A964334EC4BEACF5BC3275E28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4">
    <w:name w:val="A312BB9EB5A94B26B04DAC9290E996D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4">
    <w:name w:val="723647494E0846C8AAF82EACC2B34C4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4">
    <w:name w:val="4E8DC3FB9F6346DAB208FBA353B57C0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4">
    <w:name w:val="AED568DCE8DE4431A1A61353BB9B847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4">
    <w:name w:val="1466874B8DAA4E41AAD84FFCF5A5E10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4">
    <w:name w:val="E025F12803D44BC08DFC34F5A2391BF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4">
    <w:name w:val="9E0094A213164BFCB67C0C87EEB8A04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4">
    <w:name w:val="5AE452F7B90E47CCA84B751EE31D06A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4">
    <w:name w:val="3C0A5B257291426285D22C8CFCE545C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4">
    <w:name w:val="8224A2351E374452B6FE74DE2F31F54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4">
    <w:name w:val="D5F6746821324DA8BBD344274968970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4">
    <w:name w:val="B21D8E4245CC4AEC9CAD002C3180FB5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4">
    <w:name w:val="1377564DFF2E4390A597E981F0FB84D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4">
    <w:name w:val="F292381B5CDA4B759BAB57B4581081A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4">
    <w:name w:val="E5AA2A4EB91040FB909EB0BD443B17D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4">
    <w:name w:val="76FC3AC87F5A498896EAC786A3ABA77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4">
    <w:name w:val="C3A3D2E5FC4A4C4584F509571D5F4FB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4">
    <w:name w:val="C9450987C01042E4A367C04BBFA1812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4">
    <w:name w:val="E1B54007CBD9481AB386C75192C1984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4">
    <w:name w:val="6138094AD0D840FEA3ADE928BE04184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4">
    <w:name w:val="1C77F4AAEB064975B0A9594B4F9AF49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4">
    <w:name w:val="8C6CC6357DB8490DA2DC33260913A5D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4">
    <w:name w:val="10ADDAF9CDBD4566B053724E475D04A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4">
    <w:name w:val="BA14CFED3AF9442CB5E9481846BB703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4">
    <w:name w:val="F47D3901A542448B9ABAC5AA53BA605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4">
    <w:name w:val="25198437955E411C9752B6F603673B7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4">
    <w:name w:val="6A6122EDC83B412B8B290A7520B3D05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4">
    <w:name w:val="31D75CBF432A46E3B9D29401CE2AFDC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4">
    <w:name w:val="AE2B33EDE1B547FB98EAA5ABA49C9BE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4">
    <w:name w:val="231443ACFCBB432ABAC492BA30BF744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4">
    <w:name w:val="D4CDEDAD0A2B42E3AE37B7961A6FD1E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4">
    <w:name w:val="5FF4F5D0442B41FEA0064C917FF2F5E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4">
    <w:name w:val="48718C2D30F94606BDB55DD25F651A1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4">
    <w:name w:val="A50F4428B405414E92A6122059FA0C0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4">
    <w:name w:val="B7D6091D0F3D434CAAAC006C48022C2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4">
    <w:name w:val="F678E77EE6F34F0C98EFD7889F45CFE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4">
    <w:name w:val="273905E20E32492988DEAA4A80849D2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4">
    <w:name w:val="C4C7118FDC8E48EDBFCBFB38511E0E0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2">
    <w:name w:val="D06D61FCD9734D52BD1B3799376F34F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2">
    <w:name w:val="A8D881DB4FEF436B8B1AB1E0EE9CDC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2">
    <w:name w:val="62BC86F73CD745FE9D0EB54AAACC807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2">
    <w:name w:val="BEA5E82477854FD991898C4B00AB6F7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2">
    <w:name w:val="61E9719A23D54350A6A1F5CA5D946E0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2">
    <w:name w:val="01F58424B8924726A251428C2CDD2AF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2">
    <w:name w:val="5FEDD019C6564535AF75E87045123DC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2">
    <w:name w:val="7DEA0F2BF7D342CCAF968E1A57CCC47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2">
    <w:name w:val="CC32A9E947234C0E82E4A1178B04BAF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2">
    <w:name w:val="619F9F702DC1467383D1209C83B1303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2">
    <w:name w:val="738CA224C008466F93AEEB1CD02F1DB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2">
    <w:name w:val="D019F786B6DE4480B099B399D9EBAE2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2">
    <w:name w:val="E143CD5F6E2641A19EDC1A658620AE6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2">
    <w:name w:val="7B40B2872436415D8A775418B5D5AAC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2">
    <w:name w:val="05EDAEA178944F3DB04E1EFFCC109B0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2">
    <w:name w:val="2FBA1D9AA1694DF5AC2511935D3A429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2">
    <w:name w:val="B7AA54E0973747C1B0241B001FC7530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2">
    <w:name w:val="FD14442DAE714BBA91F37FE14449F01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2">
    <w:name w:val="F322E524AF954910ABF8924A83DE75D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2">
    <w:name w:val="E62DFE83571C4C529FD4C13EFE71AB2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2">
    <w:name w:val="41762E2109E54DF8AF6FF5602923FF2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2">
    <w:name w:val="B55AFB07CD1E407DA68F66451BAB1B5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2">
    <w:name w:val="4828621B26C84E79AC7AF1BC2BAF283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2">
    <w:name w:val="1A14B8357E22414681E2404644F287B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2">
    <w:name w:val="CEAA90EA958E449FB4FBE60ED19A567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2">
    <w:name w:val="9B6B66AC982048C6A127EC592CEFA7E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2">
    <w:name w:val="3B4DBC5FAD0042628C560078AC44C74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2">
    <w:name w:val="CD703CDB544247FBAEF4FE84A50A5B6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2">
    <w:name w:val="3B57FCB2E1794127BEBAA7A94D44331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2">
    <w:name w:val="DF24BD97DFD7479493B1C5CCD08E6C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2">
    <w:name w:val="F850CFC74383434991C6DE7A2F58DDA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2">
    <w:name w:val="5FA61E6A75C04C4ABC01594418FA665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2">
    <w:name w:val="E2F53D9362814714B6C59585F064445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2">
    <w:name w:val="7D59F48F0C1348DA96A659211652904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2">
    <w:name w:val="B00616C33C994F02A4FB6B6E5CE8D01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2">
    <w:name w:val="AFF08B287B314862B1E2489CED4C897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2">
    <w:name w:val="264A5C61FF2D4A1E922ECD99BB0A618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2">
    <w:name w:val="132F778ED75D4657AE2BAA2E0229E81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2">
    <w:name w:val="752BE5E391CD43FAB82752E4F8349C9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2">
    <w:name w:val="7E7F423EE67E4FBF86787EE461E5A17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2">
    <w:name w:val="F0AB026FA7F347FE990FA3175F466F1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2">
    <w:name w:val="FC4303FE25344D1A9674743BE050E3D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2">
    <w:name w:val="E769568C6FC146BAADC660AE85FCC5C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2">
    <w:name w:val="0C4AADCE40DA4FA898735682437D461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2">
    <w:name w:val="928D945631E642DD957E0056F576502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2">
    <w:name w:val="EC1233B1F46940EAB71B22B7AAD6647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2">
    <w:name w:val="A64774E031EE4DB0B85F17F9DB45DEA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2">
    <w:name w:val="96C79CAFE42548AE85A30D0ACE85A65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2">
    <w:name w:val="6C631883273B4B8F991E458E4E0D859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2">
    <w:name w:val="9EE315B2348A4E5D994BBA1D3325B95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2">
    <w:name w:val="90DC63897A3547288DB6C4E35FBDA49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1">
    <w:name w:val="A8D77A9D2E904E62B27E554F2316809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">
    <w:name w:val="4AD89DB645134C9A935E5DC9026499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5C093C53A34602943B624D1BF15969">
    <w:name w:val="A85C093C53A34602943B624D1BF159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">
    <w:name w:val="B6EB337752F34B3FA2AF4634B343B9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AC1E903BA345DF85BABB1EDE023E6C1">
    <w:name w:val="6CAC1E903BA345DF85BABB1EDE023E6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1EDD0CEF2406598EB5CA2AA2DB3331">
    <w:name w:val="7DE1EDD0CEF2406598EB5CA2AA2DB33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142C2D23F947299D18223C0538D9F41">
    <w:name w:val="42142C2D23F947299D18223C0538D9F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2925D520C554F328E41B000873A00B41">
    <w:name w:val="32925D520C554F328E41B000873A00B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BFB710EABA45FC8389BDBEF2FAC1731">
    <w:name w:val="E9BFB710EABA45FC8389BDBEF2FAC17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14B86E7A9A54C4B839EFE627B3791161">
    <w:name w:val="114B86E7A9A54C4B839EFE627B37911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D742CF28274E03A384B64979F166E41">
    <w:name w:val="73D742CF28274E03A384B64979F166E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2FBCD357FB24151BE6EED7F00A3274E1">
    <w:name w:val="32FBCD357FB24151BE6EED7F00A3274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D370FAFAB246208341575648BF33DD1">
    <w:name w:val="DCD370FAFAB246208341575648BF33D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A00B5D0EA44EE1B1961FC30D6C0C931">
    <w:name w:val="A4A00B5D0EA44EE1B1961FC30D6C0C9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4D472D3F9D4B2C88DBB1BF7EAFAF981">
    <w:name w:val="054D472D3F9D4B2C88DBB1BF7EAFAF9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6597810A49495ABE005C67E4AD4F5E1">
    <w:name w:val="336597810A49495ABE005C67E4AD4F5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9DF61E0BCE4FB0B080183BF726E2D01">
    <w:name w:val="479DF61E0BCE4FB0B080183BF726E2D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98D4A132324690AE1DD6C5286901F51">
    <w:name w:val="DF98D4A132324690AE1DD6C5286901F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250752ED8C4476A57D3851A20040B21">
    <w:name w:val="EE250752ED8C4476A57D3851A20040B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48060BC634522806467A717126A891">
    <w:name w:val="01F48060BC634522806467A717126A8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22B86BB565422DBC3C03F1B0D5C5A41">
    <w:name w:val="C722B86BB565422DBC3C03F1B0D5C5A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7EFB32A42D4CA59523C9A17359E63F1">
    <w:name w:val="C97EFB32A42D4CA59523C9A17359E63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02F79284EC45F682408AB2472E21941">
    <w:name w:val="7B02F79284EC45F682408AB2472E219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73754B8B814D4F82066D479C3E8C751">
    <w:name w:val="AF73754B8B814D4F82066D479C3E8C7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E711101CCE44499919629B6E189FD31">
    <w:name w:val="97E711101CCE44499919629B6E189FD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11">
    <w:name w:val="2875035F7C154C4B9A1137599046523211"/>
    <w:rsid w:val="00DF327C"/>
    <w:rPr>
      <w:rFonts w:eastAsiaTheme="minorHAnsi"/>
      <w:lang w:eastAsia="en-US"/>
    </w:rPr>
  </w:style>
  <w:style w:type="paragraph" w:customStyle="1" w:styleId="5C98273178564B2D8EAD6F97904DE71D18">
    <w:name w:val="5C98273178564B2D8EAD6F97904DE71D18"/>
    <w:rsid w:val="00DF327C"/>
    <w:rPr>
      <w:rFonts w:eastAsiaTheme="minorHAnsi"/>
      <w:lang w:eastAsia="en-US"/>
    </w:rPr>
  </w:style>
  <w:style w:type="paragraph" w:customStyle="1" w:styleId="AEE40CA44ADE4BC9A172A2A4259D239420">
    <w:name w:val="AEE40CA44ADE4BC9A172A2A4259D239420"/>
    <w:rsid w:val="00DF327C"/>
    <w:rPr>
      <w:rFonts w:eastAsiaTheme="minorHAnsi"/>
      <w:lang w:eastAsia="en-US"/>
    </w:rPr>
  </w:style>
  <w:style w:type="paragraph" w:customStyle="1" w:styleId="6AE55290D8C144248EE04AF95141A2D318">
    <w:name w:val="6AE55290D8C144248EE04AF95141A2D318"/>
    <w:rsid w:val="00DF327C"/>
    <w:rPr>
      <w:rFonts w:eastAsiaTheme="minorHAnsi"/>
      <w:lang w:eastAsia="en-US"/>
    </w:rPr>
  </w:style>
  <w:style w:type="paragraph" w:customStyle="1" w:styleId="0348B00CA6174BC5992F07B02810CB2418">
    <w:name w:val="0348B00CA6174BC5992F07B02810CB2418"/>
    <w:rsid w:val="00DF327C"/>
    <w:rPr>
      <w:rFonts w:eastAsiaTheme="minorHAnsi"/>
      <w:lang w:eastAsia="en-US"/>
    </w:rPr>
  </w:style>
  <w:style w:type="paragraph" w:customStyle="1" w:styleId="208C3278ECF242618D17420A4DB8584717">
    <w:name w:val="208C3278ECF242618D17420A4DB8584717"/>
    <w:rsid w:val="00DF327C"/>
    <w:rPr>
      <w:rFonts w:eastAsiaTheme="minorHAnsi"/>
      <w:lang w:eastAsia="en-US"/>
    </w:rPr>
  </w:style>
  <w:style w:type="paragraph" w:customStyle="1" w:styleId="05BD896B985B4E2A969DB0572CD3705F19">
    <w:name w:val="05BD896B985B4E2A969DB0572CD3705F19"/>
    <w:rsid w:val="00DF327C"/>
    <w:rPr>
      <w:rFonts w:eastAsiaTheme="minorHAnsi"/>
      <w:lang w:eastAsia="en-US"/>
    </w:rPr>
  </w:style>
  <w:style w:type="paragraph" w:customStyle="1" w:styleId="06FE871EE29D4BC6B1C3F87834CC7D7320">
    <w:name w:val="06FE871EE29D4BC6B1C3F87834CC7D7320"/>
    <w:rsid w:val="00DF327C"/>
    <w:rPr>
      <w:rFonts w:eastAsiaTheme="minorHAnsi"/>
      <w:lang w:eastAsia="en-US"/>
    </w:rPr>
  </w:style>
  <w:style w:type="paragraph" w:customStyle="1" w:styleId="3FD026D0BE834D4C9D7FE35DA395F7AA16">
    <w:name w:val="3FD026D0BE834D4C9D7FE35DA395F7AA16"/>
    <w:rsid w:val="00DF327C"/>
    <w:rPr>
      <w:rFonts w:eastAsiaTheme="minorHAnsi"/>
      <w:lang w:eastAsia="en-US"/>
    </w:rPr>
  </w:style>
  <w:style w:type="paragraph" w:customStyle="1" w:styleId="D5D82D321D7848D7A9992F67B8ADD27616">
    <w:name w:val="D5D82D321D7848D7A9992F67B8ADD27616"/>
    <w:rsid w:val="00DF327C"/>
    <w:rPr>
      <w:rFonts w:eastAsiaTheme="minorHAnsi"/>
      <w:lang w:eastAsia="en-US"/>
    </w:rPr>
  </w:style>
  <w:style w:type="paragraph" w:customStyle="1" w:styleId="3C96157994524D6BA24A099A59E8A96216">
    <w:name w:val="3C96157994524D6BA24A099A59E8A96216"/>
    <w:rsid w:val="00DF327C"/>
    <w:rPr>
      <w:rFonts w:eastAsiaTheme="minorHAnsi"/>
      <w:lang w:eastAsia="en-US"/>
    </w:rPr>
  </w:style>
  <w:style w:type="paragraph" w:customStyle="1" w:styleId="D9129C5BDC294B28B930844B4DF99E2C16">
    <w:name w:val="D9129C5BDC294B28B930844B4DF99E2C16"/>
    <w:rsid w:val="00DF327C"/>
    <w:rPr>
      <w:rFonts w:eastAsiaTheme="minorHAnsi"/>
      <w:lang w:eastAsia="en-US"/>
    </w:rPr>
  </w:style>
  <w:style w:type="paragraph" w:customStyle="1" w:styleId="573FE7B585FF45AF94728140C2355A7416">
    <w:name w:val="573FE7B585FF45AF94728140C2355A7416"/>
    <w:rsid w:val="00DF327C"/>
    <w:rPr>
      <w:rFonts w:eastAsiaTheme="minorHAnsi"/>
      <w:lang w:eastAsia="en-US"/>
    </w:rPr>
  </w:style>
  <w:style w:type="paragraph" w:customStyle="1" w:styleId="4856ED6FFECF45B49998B86F6C8116589">
    <w:name w:val="4856ED6FFECF45B49998B86F6C811658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9">
    <w:name w:val="13EDC595C434497B866F4526EA5362E8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9">
    <w:name w:val="B6C690D76D024068AE7A50AE690A9C3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5">
    <w:name w:val="9107730736CC4249867FD9183093EF0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5">
    <w:name w:val="101570676FFD49B19A92DFE7B12FFE1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5">
    <w:name w:val="A4E6758DF7914527A285F4FC70E5B01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5">
    <w:name w:val="4247FD96F1D8484EAAD943135528851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5">
    <w:name w:val="1431C33A4A1C498189E97748AE4BFA1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5">
    <w:name w:val="078D65FBC7F744648B29FE104FE7CCA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5">
    <w:name w:val="725DEA991C70479E8C2CC42C26F0D6F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5">
    <w:name w:val="9D0E2BEDF4CF4214869764F4887A2F0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5">
    <w:name w:val="C40B070445684A479FB1F8F12D2DF6E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5">
    <w:name w:val="7D56E3BF8DC249BB9F757A621227571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5">
    <w:name w:val="F1F378AD2A63440594B0A79CB6C4C07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5">
    <w:name w:val="B32F972817094F4697753EBFC1D1798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5">
    <w:name w:val="2693AF473BA542ABBE26A0A7FA5ADF4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5">
    <w:name w:val="655D65A757334E08AD2CA9E9EFC1FB4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5">
    <w:name w:val="B917175AF6C941DB9EC6447C5699799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5">
    <w:name w:val="20A455A964334EC4BEACF5BC3275E28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5">
    <w:name w:val="A312BB9EB5A94B26B04DAC9290E996D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5">
    <w:name w:val="723647494E0846C8AAF82EACC2B34C4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5">
    <w:name w:val="4E8DC3FB9F6346DAB208FBA353B57C0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5">
    <w:name w:val="AED568DCE8DE4431A1A61353BB9B847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5">
    <w:name w:val="1466874B8DAA4E41AAD84FFCF5A5E10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5">
    <w:name w:val="E025F12803D44BC08DFC34F5A2391BF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5">
    <w:name w:val="9E0094A213164BFCB67C0C87EEB8A04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5">
    <w:name w:val="5AE452F7B90E47CCA84B751EE31D06A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5">
    <w:name w:val="3C0A5B257291426285D22C8CFCE545C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5">
    <w:name w:val="8224A2351E374452B6FE74DE2F31F54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5">
    <w:name w:val="D5F6746821324DA8BBD344274968970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5">
    <w:name w:val="B21D8E4245CC4AEC9CAD002C3180FB5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5">
    <w:name w:val="1377564DFF2E4390A597E981F0FB84D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5">
    <w:name w:val="F292381B5CDA4B759BAB57B4581081A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5">
    <w:name w:val="E5AA2A4EB91040FB909EB0BD443B17D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5">
    <w:name w:val="76FC3AC87F5A498896EAC786A3ABA77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5">
    <w:name w:val="C3A3D2E5FC4A4C4584F509571D5F4FB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5">
    <w:name w:val="C9450987C01042E4A367C04BBFA1812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5">
    <w:name w:val="E1B54007CBD9481AB386C75192C1984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5">
    <w:name w:val="6138094AD0D840FEA3ADE928BE04184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5">
    <w:name w:val="1C77F4AAEB064975B0A9594B4F9AF49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5">
    <w:name w:val="8C6CC6357DB8490DA2DC33260913A5D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5">
    <w:name w:val="10ADDAF9CDBD4566B053724E475D04A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5">
    <w:name w:val="BA14CFED3AF9442CB5E9481846BB703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5">
    <w:name w:val="F47D3901A542448B9ABAC5AA53BA605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5">
    <w:name w:val="25198437955E411C9752B6F603673B7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5">
    <w:name w:val="6A6122EDC83B412B8B290A7520B3D05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5">
    <w:name w:val="31D75CBF432A46E3B9D29401CE2AFDC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5">
    <w:name w:val="AE2B33EDE1B547FB98EAA5ABA49C9BE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5">
    <w:name w:val="231443ACFCBB432ABAC492BA30BF744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5">
    <w:name w:val="D4CDEDAD0A2B42E3AE37B7961A6FD1E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5">
    <w:name w:val="5FF4F5D0442B41FEA0064C917FF2F5E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5">
    <w:name w:val="48718C2D30F94606BDB55DD25F651A1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5">
    <w:name w:val="A50F4428B405414E92A6122059FA0C0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5">
    <w:name w:val="B7D6091D0F3D434CAAAC006C48022C2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5">
    <w:name w:val="F678E77EE6F34F0C98EFD7889F45CFE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5">
    <w:name w:val="273905E20E32492988DEAA4A80849D2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5">
    <w:name w:val="C4C7118FDC8E48EDBFCBFB38511E0E0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3">
    <w:name w:val="D06D61FCD9734D52BD1B3799376F34F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3">
    <w:name w:val="A8D881DB4FEF436B8B1AB1E0EE9CDC9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3">
    <w:name w:val="62BC86F73CD745FE9D0EB54AAACC807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3">
    <w:name w:val="BEA5E82477854FD991898C4B00AB6F7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3">
    <w:name w:val="61E9719A23D54350A6A1F5CA5D946E0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3">
    <w:name w:val="01F58424B8924726A251428C2CDD2AF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3">
    <w:name w:val="5FEDD019C6564535AF75E87045123DC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3">
    <w:name w:val="7DEA0F2BF7D342CCAF968E1A57CCC47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3">
    <w:name w:val="CC32A9E947234C0E82E4A1178B04BAF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3">
    <w:name w:val="619F9F702DC1467383D1209C83B1303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3">
    <w:name w:val="738CA224C008466F93AEEB1CD02F1DB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3">
    <w:name w:val="D019F786B6DE4480B099B399D9EBAE2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3">
    <w:name w:val="E143CD5F6E2641A19EDC1A658620AE6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3">
    <w:name w:val="7B40B2872436415D8A775418B5D5AAC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3">
    <w:name w:val="05EDAEA178944F3DB04E1EFFCC109B0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3">
    <w:name w:val="2FBA1D9AA1694DF5AC2511935D3A429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3">
    <w:name w:val="B7AA54E0973747C1B0241B001FC7530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3">
    <w:name w:val="FD14442DAE714BBA91F37FE14449F01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3">
    <w:name w:val="F322E524AF954910ABF8924A83DE75D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3">
    <w:name w:val="E62DFE83571C4C529FD4C13EFE71AB2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3">
    <w:name w:val="41762E2109E54DF8AF6FF5602923FF2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3">
    <w:name w:val="B55AFB07CD1E407DA68F66451BAB1B5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3">
    <w:name w:val="4828621B26C84E79AC7AF1BC2BAF283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3">
    <w:name w:val="1A14B8357E22414681E2404644F287B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3">
    <w:name w:val="CEAA90EA958E449FB4FBE60ED19A567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3">
    <w:name w:val="9B6B66AC982048C6A127EC592CEFA7E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3">
    <w:name w:val="3B4DBC5FAD0042628C560078AC44C74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3">
    <w:name w:val="CD703CDB544247FBAEF4FE84A50A5B6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3">
    <w:name w:val="3B57FCB2E1794127BEBAA7A94D44331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3">
    <w:name w:val="DF24BD97DFD7479493B1C5CCD08E6C3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3">
    <w:name w:val="F850CFC74383434991C6DE7A2F58DDA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3">
    <w:name w:val="5FA61E6A75C04C4ABC01594418FA665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3">
    <w:name w:val="E2F53D9362814714B6C59585F064445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3">
    <w:name w:val="7D59F48F0C1348DA96A659211652904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3">
    <w:name w:val="B00616C33C994F02A4FB6B6E5CE8D01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3">
    <w:name w:val="AFF08B287B314862B1E2489CED4C897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3">
    <w:name w:val="264A5C61FF2D4A1E922ECD99BB0A618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3">
    <w:name w:val="132F778ED75D4657AE2BAA2E0229E81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3">
    <w:name w:val="752BE5E391CD43FAB82752E4F8349C9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3">
    <w:name w:val="7E7F423EE67E4FBF86787EE461E5A17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3">
    <w:name w:val="F0AB026FA7F347FE990FA3175F466F1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3">
    <w:name w:val="FC4303FE25344D1A9674743BE050E3D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3">
    <w:name w:val="E769568C6FC146BAADC660AE85FCC5C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3">
    <w:name w:val="0C4AADCE40DA4FA898735682437D461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3">
    <w:name w:val="928D945631E642DD957E0056F576502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3">
    <w:name w:val="EC1233B1F46940EAB71B22B7AAD6647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3">
    <w:name w:val="A64774E031EE4DB0B85F17F9DB45DEA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3">
    <w:name w:val="96C79CAFE42548AE85A30D0ACE85A65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3">
    <w:name w:val="6C631883273B4B8F991E458E4E0D859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3">
    <w:name w:val="9EE315B2348A4E5D994BBA1D3325B95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3">
    <w:name w:val="90DC63897A3547288DB6C4E35FBDA49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2">
    <w:name w:val="A8D77A9D2E904E62B27E554F2316809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1">
    <w:name w:val="4AD89DB645134C9A935E5DC90264990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1">
    <w:name w:val="B6EB337752F34B3FA2AF4634B343B99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EB6C94A0ACA41C691C510098CECA18D">
    <w:name w:val="3EB6C94A0ACA41C691C510098CECA18D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AC1E903BA345DF85BABB1EDE023E6C2">
    <w:name w:val="6CAC1E903BA345DF85BABB1EDE023E6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1EDD0CEF2406598EB5CA2AA2DB3332">
    <w:name w:val="7DE1EDD0CEF2406598EB5CA2AA2DB33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142C2D23F947299D18223C0538D9F42">
    <w:name w:val="42142C2D23F947299D18223C0538D9F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2925D520C554F328E41B000873A00B42">
    <w:name w:val="32925D520C554F328E41B000873A00B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BFB710EABA45FC8389BDBEF2FAC1732">
    <w:name w:val="E9BFB710EABA45FC8389BDBEF2FAC17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14B86E7A9A54C4B839EFE627B3791162">
    <w:name w:val="114B86E7A9A54C4B839EFE627B37911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D742CF28274E03A384B64979F166E42">
    <w:name w:val="73D742CF28274E03A384B64979F166E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2FBCD357FB24151BE6EED7F00A3274E2">
    <w:name w:val="32FBCD357FB24151BE6EED7F00A3274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D370FAFAB246208341575648BF33DD2">
    <w:name w:val="DCD370FAFAB246208341575648BF33D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A00B5D0EA44EE1B1961FC30D6C0C932">
    <w:name w:val="A4A00B5D0EA44EE1B1961FC30D6C0C9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4D472D3F9D4B2C88DBB1BF7EAFAF982">
    <w:name w:val="054D472D3F9D4B2C88DBB1BF7EAFAF9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6597810A49495ABE005C67E4AD4F5E2">
    <w:name w:val="336597810A49495ABE005C67E4AD4F5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9DF61E0BCE4FB0B080183BF726E2D02">
    <w:name w:val="479DF61E0BCE4FB0B080183BF726E2D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98D4A132324690AE1DD6C5286901F52">
    <w:name w:val="DF98D4A132324690AE1DD6C5286901F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250752ED8C4476A57D3851A20040B22">
    <w:name w:val="EE250752ED8C4476A57D3851A20040B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48060BC634522806467A717126A892">
    <w:name w:val="01F48060BC634522806467A717126A8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22B86BB565422DBC3C03F1B0D5C5A42">
    <w:name w:val="C722B86BB565422DBC3C03F1B0D5C5A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7EFB32A42D4CA59523C9A17359E63F2">
    <w:name w:val="C97EFB32A42D4CA59523C9A17359E63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02F79284EC45F682408AB2472E21942">
    <w:name w:val="7B02F79284EC45F682408AB2472E219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73754B8B814D4F82066D479C3E8C752">
    <w:name w:val="AF73754B8B814D4F82066D479C3E8C7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E711101CCE44499919629B6E189FD32">
    <w:name w:val="97E711101CCE44499919629B6E189FD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12">
    <w:name w:val="2875035F7C154C4B9A1137599046523212"/>
    <w:rsid w:val="00DF327C"/>
    <w:rPr>
      <w:rFonts w:eastAsiaTheme="minorHAnsi"/>
      <w:lang w:eastAsia="en-US"/>
    </w:rPr>
  </w:style>
  <w:style w:type="paragraph" w:customStyle="1" w:styleId="5C98273178564B2D8EAD6F97904DE71D19">
    <w:name w:val="5C98273178564B2D8EAD6F97904DE71D19"/>
    <w:rsid w:val="00DF327C"/>
    <w:rPr>
      <w:rFonts w:eastAsiaTheme="minorHAnsi"/>
      <w:lang w:eastAsia="en-US"/>
    </w:rPr>
  </w:style>
  <w:style w:type="paragraph" w:customStyle="1" w:styleId="AEE40CA44ADE4BC9A172A2A4259D239421">
    <w:name w:val="AEE40CA44ADE4BC9A172A2A4259D239421"/>
    <w:rsid w:val="00DF327C"/>
    <w:rPr>
      <w:rFonts w:eastAsiaTheme="minorHAnsi"/>
      <w:lang w:eastAsia="en-US"/>
    </w:rPr>
  </w:style>
  <w:style w:type="paragraph" w:customStyle="1" w:styleId="6AE55290D8C144248EE04AF95141A2D319">
    <w:name w:val="6AE55290D8C144248EE04AF95141A2D319"/>
    <w:rsid w:val="00DF327C"/>
    <w:rPr>
      <w:rFonts w:eastAsiaTheme="minorHAnsi"/>
      <w:lang w:eastAsia="en-US"/>
    </w:rPr>
  </w:style>
  <w:style w:type="paragraph" w:customStyle="1" w:styleId="0348B00CA6174BC5992F07B02810CB2419">
    <w:name w:val="0348B00CA6174BC5992F07B02810CB2419"/>
    <w:rsid w:val="00DF327C"/>
    <w:rPr>
      <w:rFonts w:eastAsiaTheme="minorHAnsi"/>
      <w:lang w:eastAsia="en-US"/>
    </w:rPr>
  </w:style>
  <w:style w:type="paragraph" w:customStyle="1" w:styleId="208C3278ECF242618D17420A4DB8584718">
    <w:name w:val="208C3278ECF242618D17420A4DB8584718"/>
    <w:rsid w:val="00DF327C"/>
    <w:rPr>
      <w:rFonts w:eastAsiaTheme="minorHAnsi"/>
      <w:lang w:eastAsia="en-US"/>
    </w:rPr>
  </w:style>
  <w:style w:type="paragraph" w:customStyle="1" w:styleId="05BD896B985B4E2A969DB0572CD3705F20">
    <w:name w:val="05BD896B985B4E2A969DB0572CD3705F20"/>
    <w:rsid w:val="00DF327C"/>
    <w:rPr>
      <w:rFonts w:eastAsiaTheme="minorHAnsi"/>
      <w:lang w:eastAsia="en-US"/>
    </w:rPr>
  </w:style>
  <w:style w:type="paragraph" w:customStyle="1" w:styleId="06FE871EE29D4BC6B1C3F87834CC7D7321">
    <w:name w:val="06FE871EE29D4BC6B1C3F87834CC7D7321"/>
    <w:rsid w:val="00DF327C"/>
    <w:rPr>
      <w:rFonts w:eastAsiaTheme="minorHAnsi"/>
      <w:lang w:eastAsia="en-US"/>
    </w:rPr>
  </w:style>
  <w:style w:type="paragraph" w:customStyle="1" w:styleId="3FD026D0BE834D4C9D7FE35DA395F7AA17">
    <w:name w:val="3FD026D0BE834D4C9D7FE35DA395F7AA17"/>
    <w:rsid w:val="00DF327C"/>
    <w:rPr>
      <w:rFonts w:eastAsiaTheme="minorHAnsi"/>
      <w:lang w:eastAsia="en-US"/>
    </w:rPr>
  </w:style>
  <w:style w:type="paragraph" w:customStyle="1" w:styleId="D5D82D321D7848D7A9992F67B8ADD27617">
    <w:name w:val="D5D82D321D7848D7A9992F67B8ADD27617"/>
    <w:rsid w:val="00DF327C"/>
    <w:rPr>
      <w:rFonts w:eastAsiaTheme="minorHAnsi"/>
      <w:lang w:eastAsia="en-US"/>
    </w:rPr>
  </w:style>
  <w:style w:type="paragraph" w:customStyle="1" w:styleId="3C96157994524D6BA24A099A59E8A96217">
    <w:name w:val="3C96157994524D6BA24A099A59E8A96217"/>
    <w:rsid w:val="00DF327C"/>
    <w:rPr>
      <w:rFonts w:eastAsiaTheme="minorHAnsi"/>
      <w:lang w:eastAsia="en-US"/>
    </w:rPr>
  </w:style>
  <w:style w:type="paragraph" w:customStyle="1" w:styleId="D9129C5BDC294B28B930844B4DF99E2C17">
    <w:name w:val="D9129C5BDC294B28B930844B4DF99E2C17"/>
    <w:rsid w:val="00DF327C"/>
    <w:rPr>
      <w:rFonts w:eastAsiaTheme="minorHAnsi"/>
      <w:lang w:eastAsia="en-US"/>
    </w:rPr>
  </w:style>
  <w:style w:type="paragraph" w:customStyle="1" w:styleId="573FE7B585FF45AF94728140C2355A7417">
    <w:name w:val="573FE7B585FF45AF94728140C2355A7417"/>
    <w:rsid w:val="00DF327C"/>
    <w:rPr>
      <w:rFonts w:eastAsiaTheme="minorHAnsi"/>
      <w:lang w:eastAsia="en-US"/>
    </w:rPr>
  </w:style>
  <w:style w:type="paragraph" w:customStyle="1" w:styleId="4856ED6FFECF45B49998B86F6C81165810">
    <w:name w:val="4856ED6FFECF45B49998B86F6C811658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0">
    <w:name w:val="13EDC595C434497B866F4526EA5362E8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0">
    <w:name w:val="B6C690D76D024068AE7A50AE690A9C3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6">
    <w:name w:val="9107730736CC4249867FD9183093EF0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6">
    <w:name w:val="101570676FFD49B19A92DFE7B12FFE1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6">
    <w:name w:val="A4E6758DF7914527A285F4FC70E5B01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6">
    <w:name w:val="4247FD96F1D8484EAAD943135528851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6">
    <w:name w:val="1431C33A4A1C498189E97748AE4BFA1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6">
    <w:name w:val="078D65FBC7F744648B29FE104FE7CCA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6">
    <w:name w:val="725DEA991C70479E8C2CC42C26F0D6F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6">
    <w:name w:val="9D0E2BEDF4CF4214869764F4887A2F0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6">
    <w:name w:val="C40B070445684A479FB1F8F12D2DF6E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6">
    <w:name w:val="7D56E3BF8DC249BB9F757A621227571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6">
    <w:name w:val="F1F378AD2A63440594B0A79CB6C4C07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6">
    <w:name w:val="B32F972817094F4697753EBFC1D1798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6">
    <w:name w:val="2693AF473BA542ABBE26A0A7FA5ADF4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6">
    <w:name w:val="655D65A757334E08AD2CA9E9EFC1FB4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6">
    <w:name w:val="B917175AF6C941DB9EC6447C5699799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6">
    <w:name w:val="20A455A964334EC4BEACF5BC3275E28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6">
    <w:name w:val="A312BB9EB5A94B26B04DAC9290E996D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6">
    <w:name w:val="723647494E0846C8AAF82EACC2B34C4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6">
    <w:name w:val="4E8DC3FB9F6346DAB208FBA353B57C0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6">
    <w:name w:val="AED568DCE8DE4431A1A61353BB9B847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6">
    <w:name w:val="1466874B8DAA4E41AAD84FFCF5A5E10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6">
    <w:name w:val="E025F12803D44BC08DFC34F5A2391BF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6">
    <w:name w:val="9E0094A213164BFCB67C0C87EEB8A04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6">
    <w:name w:val="5AE452F7B90E47CCA84B751EE31D06A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6">
    <w:name w:val="3C0A5B257291426285D22C8CFCE545C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6">
    <w:name w:val="8224A2351E374452B6FE74DE2F31F54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6">
    <w:name w:val="D5F6746821324DA8BBD344274968970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6">
    <w:name w:val="B21D8E4245CC4AEC9CAD002C3180FB5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6">
    <w:name w:val="1377564DFF2E4390A597E981F0FB84D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6">
    <w:name w:val="F292381B5CDA4B759BAB57B4581081A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6">
    <w:name w:val="E5AA2A4EB91040FB909EB0BD443B17D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6">
    <w:name w:val="76FC3AC87F5A498896EAC786A3ABA77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6">
    <w:name w:val="C3A3D2E5FC4A4C4584F509571D5F4FB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6">
    <w:name w:val="C9450987C01042E4A367C04BBFA1812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6">
    <w:name w:val="E1B54007CBD9481AB386C75192C1984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6">
    <w:name w:val="6138094AD0D840FEA3ADE928BE04184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6">
    <w:name w:val="1C77F4AAEB064975B0A9594B4F9AF49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6">
    <w:name w:val="8C6CC6357DB8490DA2DC33260913A5D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6">
    <w:name w:val="10ADDAF9CDBD4566B053724E475D04A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6">
    <w:name w:val="BA14CFED3AF9442CB5E9481846BB703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6">
    <w:name w:val="F47D3901A542448B9ABAC5AA53BA605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6">
    <w:name w:val="25198437955E411C9752B6F603673B7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6">
    <w:name w:val="6A6122EDC83B412B8B290A7520B3D05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6">
    <w:name w:val="31D75CBF432A46E3B9D29401CE2AFDC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6">
    <w:name w:val="AE2B33EDE1B547FB98EAA5ABA49C9BE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6">
    <w:name w:val="231443ACFCBB432ABAC492BA30BF744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6">
    <w:name w:val="D4CDEDAD0A2B42E3AE37B7961A6FD1E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6">
    <w:name w:val="5FF4F5D0442B41FEA0064C917FF2F5E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6">
    <w:name w:val="48718C2D30F94606BDB55DD25F651A1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6">
    <w:name w:val="A50F4428B405414E92A6122059FA0C0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6">
    <w:name w:val="B7D6091D0F3D434CAAAC006C48022C2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6">
    <w:name w:val="F678E77EE6F34F0C98EFD7889F45CFE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6">
    <w:name w:val="273905E20E32492988DEAA4A80849D2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6">
    <w:name w:val="C4C7118FDC8E48EDBFCBFB38511E0E0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4">
    <w:name w:val="D06D61FCD9734D52BD1B3799376F34F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4">
    <w:name w:val="A8D881DB4FEF436B8B1AB1E0EE9CDC9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4">
    <w:name w:val="62BC86F73CD745FE9D0EB54AAACC807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4">
    <w:name w:val="BEA5E82477854FD991898C4B00AB6F7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4">
    <w:name w:val="61E9719A23D54350A6A1F5CA5D946E0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4">
    <w:name w:val="01F58424B8924726A251428C2CDD2AF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4">
    <w:name w:val="5FEDD019C6564535AF75E87045123DC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4">
    <w:name w:val="7DEA0F2BF7D342CCAF968E1A57CCC47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4">
    <w:name w:val="CC32A9E947234C0E82E4A1178B04BAF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4">
    <w:name w:val="619F9F702DC1467383D1209C83B1303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4">
    <w:name w:val="738CA224C008466F93AEEB1CD02F1DB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4">
    <w:name w:val="D019F786B6DE4480B099B399D9EBAE2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4">
    <w:name w:val="E143CD5F6E2641A19EDC1A658620AE6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4">
    <w:name w:val="7B40B2872436415D8A775418B5D5AAC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4">
    <w:name w:val="05EDAEA178944F3DB04E1EFFCC109B0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4">
    <w:name w:val="2FBA1D9AA1694DF5AC2511935D3A429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4">
    <w:name w:val="B7AA54E0973747C1B0241B001FC7530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4">
    <w:name w:val="FD14442DAE714BBA91F37FE14449F01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4">
    <w:name w:val="F322E524AF954910ABF8924A83DE75D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4">
    <w:name w:val="E62DFE83571C4C529FD4C13EFE71AB2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4">
    <w:name w:val="41762E2109E54DF8AF6FF5602923FF2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4">
    <w:name w:val="B55AFB07CD1E407DA68F66451BAB1B5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4">
    <w:name w:val="4828621B26C84E79AC7AF1BC2BAF283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4">
    <w:name w:val="1A14B8357E22414681E2404644F287B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4">
    <w:name w:val="CEAA90EA958E449FB4FBE60ED19A567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4">
    <w:name w:val="9B6B66AC982048C6A127EC592CEFA7E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4">
    <w:name w:val="3B4DBC5FAD0042628C560078AC44C74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4">
    <w:name w:val="CD703CDB544247FBAEF4FE84A50A5B6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4">
    <w:name w:val="3B57FCB2E1794127BEBAA7A94D44331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4">
    <w:name w:val="DF24BD97DFD7479493B1C5CCD08E6C3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4">
    <w:name w:val="F850CFC74383434991C6DE7A2F58DDA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4">
    <w:name w:val="5FA61E6A75C04C4ABC01594418FA665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4">
    <w:name w:val="E2F53D9362814714B6C59585F064445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4">
    <w:name w:val="7D59F48F0C1348DA96A659211652904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4">
    <w:name w:val="B00616C33C994F02A4FB6B6E5CE8D01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4">
    <w:name w:val="AFF08B287B314862B1E2489CED4C897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4">
    <w:name w:val="264A5C61FF2D4A1E922ECD99BB0A618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4">
    <w:name w:val="132F778ED75D4657AE2BAA2E0229E81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4">
    <w:name w:val="752BE5E391CD43FAB82752E4F8349C9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4">
    <w:name w:val="7E7F423EE67E4FBF86787EE461E5A17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4">
    <w:name w:val="F0AB026FA7F347FE990FA3175F466F1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4">
    <w:name w:val="FC4303FE25344D1A9674743BE050E3D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4">
    <w:name w:val="E769568C6FC146BAADC660AE85FCC5C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4">
    <w:name w:val="0C4AADCE40DA4FA898735682437D461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4">
    <w:name w:val="928D945631E642DD957E0056F576502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4">
    <w:name w:val="EC1233B1F46940EAB71B22B7AAD6647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4">
    <w:name w:val="A64774E031EE4DB0B85F17F9DB45DEA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4">
    <w:name w:val="96C79CAFE42548AE85A30D0ACE85A65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4">
    <w:name w:val="6C631883273B4B8F991E458E4E0D859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4">
    <w:name w:val="9EE315B2348A4E5D994BBA1D3325B95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4">
    <w:name w:val="90DC63897A3547288DB6C4E35FBDA49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3">
    <w:name w:val="A8D77A9D2E904E62B27E554F2316809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2">
    <w:name w:val="4AD89DB645134C9A935E5DC90264990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">
    <w:name w:val="FC1A7F9F4A714B4D85A613E6B1C1EC3F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2">
    <w:name w:val="B6EB337752F34B3FA2AF4634B343B99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">
    <w:name w:val="F5A19EE37A1F42EFBA38ED6F6544D9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AC1E903BA345DF85BABB1EDE023E6C3">
    <w:name w:val="6CAC1E903BA345DF85BABB1EDE023E6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1EDD0CEF2406598EB5CA2AA2DB3333">
    <w:name w:val="7DE1EDD0CEF2406598EB5CA2AA2DB33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142C2D23F947299D18223C0538D9F43">
    <w:name w:val="42142C2D23F947299D18223C0538D9F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2925D520C554F328E41B000873A00B43">
    <w:name w:val="32925D520C554F328E41B000873A00B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BFB710EABA45FC8389BDBEF2FAC1733">
    <w:name w:val="E9BFB710EABA45FC8389BDBEF2FAC17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14B86E7A9A54C4B839EFE627B3791163">
    <w:name w:val="114B86E7A9A54C4B839EFE627B37911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D742CF28274E03A384B64979F166E43">
    <w:name w:val="73D742CF28274E03A384B64979F166E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2FBCD357FB24151BE6EED7F00A3274E3">
    <w:name w:val="32FBCD357FB24151BE6EED7F00A3274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D370FAFAB246208341575648BF33DD3">
    <w:name w:val="DCD370FAFAB246208341575648BF33D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A00B5D0EA44EE1B1961FC30D6C0C933">
    <w:name w:val="A4A00B5D0EA44EE1B1961FC30D6C0C9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4D472D3F9D4B2C88DBB1BF7EAFAF983">
    <w:name w:val="054D472D3F9D4B2C88DBB1BF7EAFAF9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6597810A49495ABE005C67E4AD4F5E3">
    <w:name w:val="336597810A49495ABE005C67E4AD4F5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9DF61E0BCE4FB0B080183BF726E2D03">
    <w:name w:val="479DF61E0BCE4FB0B080183BF726E2D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98D4A132324690AE1DD6C5286901F53">
    <w:name w:val="DF98D4A132324690AE1DD6C5286901F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250752ED8C4476A57D3851A20040B23">
    <w:name w:val="EE250752ED8C4476A57D3851A20040B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48060BC634522806467A717126A893">
    <w:name w:val="01F48060BC634522806467A717126A8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22B86BB565422DBC3C03F1B0D5C5A43">
    <w:name w:val="C722B86BB565422DBC3C03F1B0D5C5A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7EFB32A42D4CA59523C9A17359E63F3">
    <w:name w:val="C97EFB32A42D4CA59523C9A17359E63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02F79284EC45F682408AB2472E21943">
    <w:name w:val="7B02F79284EC45F682408AB2472E219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73754B8B814D4F82066D479C3E8C753">
    <w:name w:val="AF73754B8B814D4F82066D479C3E8C7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E711101CCE44499919629B6E189FD33">
    <w:name w:val="97E711101CCE44499919629B6E189FD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75035F7C154C4B9A1137599046523213">
    <w:name w:val="2875035F7C154C4B9A1137599046523213"/>
    <w:rsid w:val="00DF327C"/>
    <w:rPr>
      <w:rFonts w:eastAsiaTheme="minorHAnsi"/>
      <w:lang w:eastAsia="en-US"/>
    </w:rPr>
  </w:style>
  <w:style w:type="paragraph" w:customStyle="1" w:styleId="5C98273178564B2D8EAD6F97904DE71D20">
    <w:name w:val="5C98273178564B2D8EAD6F97904DE71D20"/>
    <w:rsid w:val="00DF327C"/>
    <w:rPr>
      <w:rFonts w:eastAsiaTheme="minorHAnsi"/>
      <w:lang w:eastAsia="en-US"/>
    </w:rPr>
  </w:style>
  <w:style w:type="paragraph" w:customStyle="1" w:styleId="AEE40CA44ADE4BC9A172A2A4259D239422">
    <w:name w:val="AEE40CA44ADE4BC9A172A2A4259D239422"/>
    <w:rsid w:val="00DF327C"/>
    <w:rPr>
      <w:rFonts w:eastAsiaTheme="minorHAnsi"/>
      <w:lang w:eastAsia="en-US"/>
    </w:rPr>
  </w:style>
  <w:style w:type="paragraph" w:customStyle="1" w:styleId="6AE55290D8C144248EE04AF95141A2D320">
    <w:name w:val="6AE55290D8C144248EE04AF95141A2D320"/>
    <w:rsid w:val="00DF327C"/>
    <w:rPr>
      <w:rFonts w:eastAsiaTheme="minorHAnsi"/>
      <w:lang w:eastAsia="en-US"/>
    </w:rPr>
  </w:style>
  <w:style w:type="paragraph" w:customStyle="1" w:styleId="0348B00CA6174BC5992F07B02810CB2420">
    <w:name w:val="0348B00CA6174BC5992F07B02810CB2420"/>
    <w:rsid w:val="00DF327C"/>
    <w:rPr>
      <w:rFonts w:eastAsiaTheme="minorHAnsi"/>
      <w:lang w:eastAsia="en-US"/>
    </w:rPr>
  </w:style>
  <w:style w:type="paragraph" w:customStyle="1" w:styleId="208C3278ECF242618D17420A4DB8584719">
    <w:name w:val="208C3278ECF242618D17420A4DB8584719"/>
    <w:rsid w:val="00DF327C"/>
    <w:rPr>
      <w:rFonts w:eastAsiaTheme="minorHAnsi"/>
      <w:lang w:eastAsia="en-US"/>
    </w:rPr>
  </w:style>
  <w:style w:type="paragraph" w:customStyle="1" w:styleId="05BD896B985B4E2A969DB0572CD3705F21">
    <w:name w:val="05BD896B985B4E2A969DB0572CD3705F21"/>
    <w:rsid w:val="00DF327C"/>
    <w:rPr>
      <w:rFonts w:eastAsiaTheme="minorHAnsi"/>
      <w:lang w:eastAsia="en-US"/>
    </w:rPr>
  </w:style>
  <w:style w:type="paragraph" w:customStyle="1" w:styleId="06FE871EE29D4BC6B1C3F87834CC7D7322">
    <w:name w:val="06FE871EE29D4BC6B1C3F87834CC7D7322"/>
    <w:rsid w:val="00DF327C"/>
    <w:rPr>
      <w:rFonts w:eastAsiaTheme="minorHAnsi"/>
      <w:lang w:eastAsia="en-US"/>
    </w:rPr>
  </w:style>
  <w:style w:type="paragraph" w:customStyle="1" w:styleId="3FD026D0BE834D4C9D7FE35DA395F7AA18">
    <w:name w:val="3FD026D0BE834D4C9D7FE35DA395F7AA18"/>
    <w:rsid w:val="00DF327C"/>
    <w:rPr>
      <w:rFonts w:eastAsiaTheme="minorHAnsi"/>
      <w:lang w:eastAsia="en-US"/>
    </w:rPr>
  </w:style>
  <w:style w:type="paragraph" w:customStyle="1" w:styleId="D5D82D321D7848D7A9992F67B8ADD27618">
    <w:name w:val="D5D82D321D7848D7A9992F67B8ADD27618"/>
    <w:rsid w:val="00DF327C"/>
    <w:rPr>
      <w:rFonts w:eastAsiaTheme="minorHAnsi"/>
      <w:lang w:eastAsia="en-US"/>
    </w:rPr>
  </w:style>
  <w:style w:type="paragraph" w:customStyle="1" w:styleId="3C96157994524D6BA24A099A59E8A96218">
    <w:name w:val="3C96157994524D6BA24A099A59E8A96218"/>
    <w:rsid w:val="00DF327C"/>
    <w:rPr>
      <w:rFonts w:eastAsiaTheme="minorHAnsi"/>
      <w:lang w:eastAsia="en-US"/>
    </w:rPr>
  </w:style>
  <w:style w:type="paragraph" w:customStyle="1" w:styleId="D9129C5BDC294B28B930844B4DF99E2C18">
    <w:name w:val="D9129C5BDC294B28B930844B4DF99E2C18"/>
    <w:rsid w:val="00DF327C"/>
    <w:rPr>
      <w:rFonts w:eastAsiaTheme="minorHAnsi"/>
      <w:lang w:eastAsia="en-US"/>
    </w:rPr>
  </w:style>
  <w:style w:type="paragraph" w:customStyle="1" w:styleId="573FE7B585FF45AF94728140C2355A7418">
    <w:name w:val="573FE7B585FF45AF94728140C2355A7418"/>
    <w:rsid w:val="00DF327C"/>
    <w:rPr>
      <w:rFonts w:eastAsiaTheme="minorHAnsi"/>
      <w:lang w:eastAsia="en-US"/>
    </w:rPr>
  </w:style>
  <w:style w:type="paragraph" w:customStyle="1" w:styleId="4856ED6FFECF45B49998B86F6C81165811">
    <w:name w:val="4856ED6FFECF45B49998B86F6C811658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1">
    <w:name w:val="13EDC595C434497B866F4526EA5362E8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1">
    <w:name w:val="B6C690D76D024068AE7A50AE690A9C3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7">
    <w:name w:val="9107730736CC4249867FD9183093EF0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7">
    <w:name w:val="101570676FFD49B19A92DFE7B12FFE1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7">
    <w:name w:val="A4E6758DF7914527A285F4FC70E5B01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7">
    <w:name w:val="4247FD96F1D8484EAAD943135528851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7">
    <w:name w:val="1431C33A4A1C498189E97748AE4BFA1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7">
    <w:name w:val="078D65FBC7F744648B29FE104FE7CCA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7">
    <w:name w:val="725DEA991C70479E8C2CC42C26F0D6F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7">
    <w:name w:val="9D0E2BEDF4CF4214869764F4887A2F0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7">
    <w:name w:val="C40B070445684A479FB1F8F12D2DF6E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7">
    <w:name w:val="7D56E3BF8DC249BB9F757A621227571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7">
    <w:name w:val="F1F378AD2A63440594B0A79CB6C4C07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7">
    <w:name w:val="B32F972817094F4697753EBFC1D1798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7">
    <w:name w:val="2693AF473BA542ABBE26A0A7FA5ADF4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7">
    <w:name w:val="655D65A757334E08AD2CA9E9EFC1FB4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7">
    <w:name w:val="B917175AF6C941DB9EC6447C5699799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7">
    <w:name w:val="20A455A964334EC4BEACF5BC3275E28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7">
    <w:name w:val="A312BB9EB5A94B26B04DAC9290E996D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7">
    <w:name w:val="723647494E0846C8AAF82EACC2B34C4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7">
    <w:name w:val="4E8DC3FB9F6346DAB208FBA353B57C0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7">
    <w:name w:val="AED568DCE8DE4431A1A61353BB9B847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7">
    <w:name w:val="1466874B8DAA4E41AAD84FFCF5A5E10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7">
    <w:name w:val="E025F12803D44BC08DFC34F5A2391BF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7">
    <w:name w:val="9E0094A213164BFCB67C0C87EEB8A04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7">
    <w:name w:val="5AE452F7B90E47CCA84B751EE31D06A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7">
    <w:name w:val="3C0A5B257291426285D22C8CFCE545C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7">
    <w:name w:val="8224A2351E374452B6FE74DE2F31F54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7">
    <w:name w:val="D5F6746821324DA8BBD344274968970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7">
    <w:name w:val="B21D8E4245CC4AEC9CAD002C3180FB5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7">
    <w:name w:val="1377564DFF2E4390A597E981F0FB84D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7">
    <w:name w:val="F292381B5CDA4B759BAB57B4581081A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7">
    <w:name w:val="E5AA2A4EB91040FB909EB0BD443B17D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7">
    <w:name w:val="76FC3AC87F5A498896EAC786A3ABA77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7">
    <w:name w:val="C3A3D2E5FC4A4C4584F509571D5F4FB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7">
    <w:name w:val="C9450987C01042E4A367C04BBFA1812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7">
    <w:name w:val="E1B54007CBD9481AB386C75192C1984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7">
    <w:name w:val="6138094AD0D840FEA3ADE928BE04184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7">
    <w:name w:val="1C77F4AAEB064975B0A9594B4F9AF49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7">
    <w:name w:val="8C6CC6357DB8490DA2DC33260913A5D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7">
    <w:name w:val="10ADDAF9CDBD4566B053724E475D04A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7">
    <w:name w:val="BA14CFED3AF9442CB5E9481846BB703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7">
    <w:name w:val="F47D3901A542448B9ABAC5AA53BA605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7">
    <w:name w:val="25198437955E411C9752B6F603673B7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7">
    <w:name w:val="6A6122EDC83B412B8B290A7520B3D05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7">
    <w:name w:val="31D75CBF432A46E3B9D29401CE2AFDC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7">
    <w:name w:val="AE2B33EDE1B547FB98EAA5ABA49C9BE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7">
    <w:name w:val="231443ACFCBB432ABAC492BA30BF744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7">
    <w:name w:val="D4CDEDAD0A2B42E3AE37B7961A6FD1E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7">
    <w:name w:val="5FF4F5D0442B41FEA0064C917FF2F5E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7">
    <w:name w:val="48718C2D30F94606BDB55DD25F651A1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7">
    <w:name w:val="A50F4428B405414E92A6122059FA0C0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7">
    <w:name w:val="B7D6091D0F3D434CAAAC006C48022C2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7">
    <w:name w:val="F678E77EE6F34F0C98EFD7889F45CFE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7">
    <w:name w:val="273905E20E32492988DEAA4A80849D2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7">
    <w:name w:val="C4C7118FDC8E48EDBFCBFB38511E0E0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5">
    <w:name w:val="D06D61FCD9734D52BD1B3799376F34F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5">
    <w:name w:val="A8D881DB4FEF436B8B1AB1E0EE9CDC9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5">
    <w:name w:val="62BC86F73CD745FE9D0EB54AAACC807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5">
    <w:name w:val="BEA5E82477854FD991898C4B00AB6F7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5">
    <w:name w:val="61E9719A23D54350A6A1F5CA5D946E0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5">
    <w:name w:val="01F58424B8924726A251428C2CDD2AF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5">
    <w:name w:val="5FEDD019C6564535AF75E87045123DC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5">
    <w:name w:val="7DEA0F2BF7D342CCAF968E1A57CCC47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5">
    <w:name w:val="CC32A9E947234C0E82E4A1178B04BAF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5">
    <w:name w:val="619F9F702DC1467383D1209C83B1303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5">
    <w:name w:val="738CA224C008466F93AEEB1CD02F1DB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5">
    <w:name w:val="D019F786B6DE4480B099B399D9EBAE2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5">
    <w:name w:val="E143CD5F6E2641A19EDC1A658620AE6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5">
    <w:name w:val="7B40B2872436415D8A775418B5D5AAC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5">
    <w:name w:val="05EDAEA178944F3DB04E1EFFCC109B0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5">
    <w:name w:val="2FBA1D9AA1694DF5AC2511935D3A429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5">
    <w:name w:val="B7AA54E0973747C1B0241B001FC7530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5">
    <w:name w:val="FD14442DAE714BBA91F37FE14449F01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5">
    <w:name w:val="F322E524AF954910ABF8924A83DE75D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5">
    <w:name w:val="E62DFE83571C4C529FD4C13EFE71AB2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5">
    <w:name w:val="41762E2109E54DF8AF6FF5602923FF2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5">
    <w:name w:val="B55AFB07CD1E407DA68F66451BAB1B5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5">
    <w:name w:val="4828621B26C84E79AC7AF1BC2BAF283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5">
    <w:name w:val="1A14B8357E22414681E2404644F287B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5">
    <w:name w:val="CEAA90EA958E449FB4FBE60ED19A567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5">
    <w:name w:val="9B6B66AC982048C6A127EC592CEFA7E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5">
    <w:name w:val="3B4DBC5FAD0042628C560078AC44C74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5">
    <w:name w:val="CD703CDB544247FBAEF4FE84A50A5B6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5">
    <w:name w:val="3B57FCB2E1794127BEBAA7A94D44331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5">
    <w:name w:val="DF24BD97DFD7479493B1C5CCD08E6C3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5">
    <w:name w:val="F850CFC74383434991C6DE7A2F58DDA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5">
    <w:name w:val="5FA61E6A75C04C4ABC01594418FA665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5">
    <w:name w:val="E2F53D9362814714B6C59585F064445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5">
    <w:name w:val="7D59F48F0C1348DA96A659211652904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5">
    <w:name w:val="B00616C33C994F02A4FB6B6E5CE8D01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5">
    <w:name w:val="AFF08B287B314862B1E2489CED4C897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5">
    <w:name w:val="264A5C61FF2D4A1E922ECD99BB0A618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5">
    <w:name w:val="132F778ED75D4657AE2BAA2E0229E81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5">
    <w:name w:val="752BE5E391CD43FAB82752E4F8349C9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5">
    <w:name w:val="7E7F423EE67E4FBF86787EE461E5A17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5">
    <w:name w:val="F0AB026FA7F347FE990FA3175F466F1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5">
    <w:name w:val="FC4303FE25344D1A9674743BE050E3D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5">
    <w:name w:val="E769568C6FC146BAADC660AE85FCC5C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5">
    <w:name w:val="0C4AADCE40DA4FA898735682437D461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5">
    <w:name w:val="928D945631E642DD957E0056F576502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5">
    <w:name w:val="EC1233B1F46940EAB71B22B7AAD6647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5">
    <w:name w:val="A64774E031EE4DB0B85F17F9DB45DEA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5">
    <w:name w:val="96C79CAFE42548AE85A30D0ACE85A65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5">
    <w:name w:val="6C631883273B4B8F991E458E4E0D859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5">
    <w:name w:val="9EE315B2348A4E5D994BBA1D3325B95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5">
    <w:name w:val="90DC63897A3547288DB6C4E35FBDA49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4">
    <w:name w:val="A8D77A9D2E904E62B27E554F2316809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3">
    <w:name w:val="4AD89DB645134C9A935E5DC90264990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1">
    <w:name w:val="FC1A7F9F4A714B4D85A613E6B1C1EC3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3">
    <w:name w:val="B6EB337752F34B3FA2AF4634B343B99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1">
    <w:name w:val="F5A19EE37A1F42EFBA38ED6F6544D92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AC1E903BA345DF85BABB1EDE023E6C4">
    <w:name w:val="6CAC1E903BA345DF85BABB1EDE023E6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1EDD0CEF2406598EB5CA2AA2DB3334">
    <w:name w:val="7DE1EDD0CEF2406598EB5CA2AA2DB33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142C2D23F947299D18223C0538D9F44">
    <w:name w:val="42142C2D23F947299D18223C0538D9F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2925D520C554F328E41B000873A00B44">
    <w:name w:val="32925D520C554F328E41B000873A00B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BFB710EABA45FC8389BDBEF2FAC1734">
    <w:name w:val="E9BFB710EABA45FC8389BDBEF2FAC17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14B86E7A9A54C4B839EFE627B3791164">
    <w:name w:val="114B86E7A9A54C4B839EFE627B37911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D742CF28274E03A384B64979F166E44">
    <w:name w:val="73D742CF28274E03A384B64979F166E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2FBCD357FB24151BE6EED7F00A3274E4">
    <w:name w:val="32FBCD357FB24151BE6EED7F00A3274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D370FAFAB246208341575648BF33DD4">
    <w:name w:val="DCD370FAFAB246208341575648BF33D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A00B5D0EA44EE1B1961FC30D6C0C934">
    <w:name w:val="A4A00B5D0EA44EE1B1961FC30D6C0C9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4D472D3F9D4B2C88DBB1BF7EAFAF984">
    <w:name w:val="054D472D3F9D4B2C88DBB1BF7EAFAF9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6597810A49495ABE005C67E4AD4F5E4">
    <w:name w:val="336597810A49495ABE005C67E4AD4F5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9DF61E0BCE4FB0B080183BF726E2D04">
    <w:name w:val="479DF61E0BCE4FB0B080183BF726E2D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98D4A132324690AE1DD6C5286901F54">
    <w:name w:val="DF98D4A132324690AE1DD6C5286901F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250752ED8C4476A57D3851A20040B24">
    <w:name w:val="EE250752ED8C4476A57D3851A20040B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48060BC634522806467A717126A894">
    <w:name w:val="01F48060BC634522806467A717126A8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22B86BB565422DBC3C03F1B0D5C5A44">
    <w:name w:val="C722B86BB565422DBC3C03F1B0D5C5A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7EFB32A42D4CA59523C9A17359E63F4">
    <w:name w:val="C97EFB32A42D4CA59523C9A17359E63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02F79284EC45F682408AB2472E21944">
    <w:name w:val="7B02F79284EC45F682408AB2472E219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73754B8B814D4F82066D479C3E8C754">
    <w:name w:val="AF73754B8B814D4F82066D479C3E8C7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E711101CCE44499919629B6E189FD34">
    <w:name w:val="97E711101CCE44499919629B6E189FD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FFA08BCEFF44B894933C24873807AA">
    <w:name w:val="0BFFA08BCEFF44B894933C24873807AA"/>
    <w:rsid w:val="00DF327C"/>
  </w:style>
  <w:style w:type="paragraph" w:customStyle="1" w:styleId="71319319B96E464F832E3F02574E4DD9">
    <w:name w:val="71319319B96E464F832E3F02574E4DD9"/>
    <w:rsid w:val="00DF327C"/>
  </w:style>
  <w:style w:type="paragraph" w:customStyle="1" w:styleId="8F0184B9E0094D41BF077B6A12B707C2">
    <w:name w:val="8F0184B9E0094D41BF077B6A12B707C2"/>
    <w:rsid w:val="00DF327C"/>
  </w:style>
  <w:style w:type="paragraph" w:customStyle="1" w:styleId="A1E47AD967F3494DB7DB784588E8D302">
    <w:name w:val="A1E47AD967F3494DB7DB784588E8D302"/>
    <w:rsid w:val="00DF327C"/>
  </w:style>
  <w:style w:type="paragraph" w:customStyle="1" w:styleId="C099B8E8491946498A5BD46DA79F45CE">
    <w:name w:val="C099B8E8491946498A5BD46DA79F45CE"/>
    <w:rsid w:val="00DF327C"/>
  </w:style>
  <w:style w:type="paragraph" w:customStyle="1" w:styleId="E2800886665245BDAE588AECAC9DB153">
    <w:name w:val="E2800886665245BDAE588AECAC9DB153"/>
    <w:rsid w:val="00DF327C"/>
  </w:style>
  <w:style w:type="paragraph" w:customStyle="1" w:styleId="58C6E9ECAB434E99A696C66DCCBC07EC">
    <w:name w:val="58C6E9ECAB434E99A696C66DCCBC07EC"/>
    <w:rsid w:val="00DF327C"/>
  </w:style>
  <w:style w:type="paragraph" w:customStyle="1" w:styleId="3F7A2C01300D4CDFB03404C5C31E5386">
    <w:name w:val="3F7A2C01300D4CDFB03404C5C31E5386"/>
    <w:rsid w:val="00DF327C"/>
  </w:style>
  <w:style w:type="paragraph" w:customStyle="1" w:styleId="6CA054FF85204354B6A473662F8E5042">
    <w:name w:val="6CA054FF85204354B6A473662F8E5042"/>
    <w:rsid w:val="00DF327C"/>
  </w:style>
  <w:style w:type="paragraph" w:customStyle="1" w:styleId="092A0CA03C71418389C4C6933BFCF36D">
    <w:name w:val="092A0CA03C71418389C4C6933BFCF36D"/>
    <w:rsid w:val="00DF327C"/>
  </w:style>
  <w:style w:type="paragraph" w:customStyle="1" w:styleId="F4BBBE791B204D3CAE28FB89612BB02F">
    <w:name w:val="F4BBBE791B204D3CAE28FB89612BB02F"/>
    <w:rsid w:val="00DF327C"/>
  </w:style>
  <w:style w:type="paragraph" w:customStyle="1" w:styleId="7D802D5BE8DE4C90930CAFC752FC3D9A">
    <w:name w:val="7D802D5BE8DE4C90930CAFC752FC3D9A"/>
    <w:rsid w:val="00DF327C"/>
  </w:style>
  <w:style w:type="paragraph" w:customStyle="1" w:styleId="2D4756EA66F248F5BDE58C89977C1EB1">
    <w:name w:val="2D4756EA66F248F5BDE58C89977C1EB1"/>
    <w:rsid w:val="00DF327C"/>
  </w:style>
  <w:style w:type="paragraph" w:customStyle="1" w:styleId="6977C68DD98A478FA8BF3087FF9F9360">
    <w:name w:val="6977C68DD98A478FA8BF3087FF9F9360"/>
    <w:rsid w:val="00DF327C"/>
  </w:style>
  <w:style w:type="paragraph" w:customStyle="1" w:styleId="1E426829F5E445B49F0B1C3C4865712A">
    <w:name w:val="1E426829F5E445B49F0B1C3C4865712A"/>
    <w:rsid w:val="00DF327C"/>
  </w:style>
  <w:style w:type="paragraph" w:customStyle="1" w:styleId="6997BC766E964944920B6C0AA5851C70">
    <w:name w:val="6997BC766E964944920B6C0AA5851C70"/>
    <w:rsid w:val="00DF327C"/>
  </w:style>
  <w:style w:type="paragraph" w:customStyle="1" w:styleId="042A90927AD541BDB34486B913B38675">
    <w:name w:val="042A90927AD541BDB34486B913B38675"/>
    <w:rsid w:val="00DF327C"/>
  </w:style>
  <w:style w:type="paragraph" w:customStyle="1" w:styleId="4DD0E40C057C47DDBBB4D312EF482695">
    <w:name w:val="4DD0E40C057C47DDBBB4D312EF482695"/>
    <w:rsid w:val="00DF327C"/>
  </w:style>
  <w:style w:type="paragraph" w:customStyle="1" w:styleId="8A333A92CA19437BAE055FB570CBC700">
    <w:name w:val="8A333A92CA19437BAE055FB570CBC700"/>
    <w:rsid w:val="00DF327C"/>
  </w:style>
  <w:style w:type="paragraph" w:customStyle="1" w:styleId="CBAABF0BBA364E3AAB603E9D8BA88FE8">
    <w:name w:val="CBAABF0BBA364E3AAB603E9D8BA88FE8"/>
    <w:rsid w:val="00DF327C"/>
  </w:style>
  <w:style w:type="paragraph" w:customStyle="1" w:styleId="0E366A3009494AE3BC64253ABF38248C">
    <w:name w:val="0E366A3009494AE3BC64253ABF38248C"/>
    <w:rsid w:val="00DF327C"/>
  </w:style>
  <w:style w:type="paragraph" w:customStyle="1" w:styleId="82FC2C42C2CD47C5BC4E101C07F42CD8">
    <w:name w:val="82FC2C42C2CD47C5BC4E101C07F42CD8"/>
    <w:rsid w:val="00DF327C"/>
  </w:style>
  <w:style w:type="paragraph" w:customStyle="1" w:styleId="E936E863A8324C709BC6F81B9D00538F">
    <w:name w:val="E936E863A8324C709BC6F81B9D00538F"/>
    <w:rsid w:val="00DF327C"/>
  </w:style>
  <w:style w:type="paragraph" w:customStyle="1" w:styleId="B352C994803948D3BADFF0E9E6535FCF">
    <w:name w:val="B352C994803948D3BADFF0E9E6535FCF"/>
    <w:rsid w:val="00DF327C"/>
  </w:style>
  <w:style w:type="paragraph" w:customStyle="1" w:styleId="AEBABC7436A3400B92D9DCCDE33D2D96">
    <w:name w:val="AEBABC7436A3400B92D9DCCDE33D2D96"/>
    <w:rsid w:val="00DF327C"/>
  </w:style>
  <w:style w:type="paragraph" w:customStyle="1" w:styleId="A4C8E04A0645455BAA12B6B66D291B56">
    <w:name w:val="A4C8E04A0645455BAA12B6B66D291B56"/>
    <w:rsid w:val="00DF327C"/>
  </w:style>
  <w:style w:type="paragraph" w:customStyle="1" w:styleId="99FC4FDDAEC14EEA90B1952BE15A63F3">
    <w:name w:val="99FC4FDDAEC14EEA90B1952BE15A63F3"/>
    <w:rsid w:val="00DF327C"/>
  </w:style>
  <w:style w:type="paragraph" w:customStyle="1" w:styleId="4FE8261D4B21437AB92209E1CD244889">
    <w:name w:val="4FE8261D4B21437AB92209E1CD244889"/>
    <w:rsid w:val="00DF327C"/>
  </w:style>
  <w:style w:type="paragraph" w:customStyle="1" w:styleId="B6CC9E19635A46C398E97B1B61024235">
    <w:name w:val="B6CC9E19635A46C398E97B1B61024235"/>
    <w:rsid w:val="00DF327C"/>
  </w:style>
  <w:style w:type="paragraph" w:customStyle="1" w:styleId="6CD8AE4916CC4AE6A783CE51F258138B">
    <w:name w:val="6CD8AE4916CC4AE6A783CE51F258138B"/>
    <w:rsid w:val="00DF327C"/>
  </w:style>
  <w:style w:type="paragraph" w:customStyle="1" w:styleId="02B0D621B2254EBAB6DF21FBF04C0B89">
    <w:name w:val="02B0D621B2254EBAB6DF21FBF04C0B89"/>
    <w:rsid w:val="00DF327C"/>
  </w:style>
  <w:style w:type="paragraph" w:customStyle="1" w:styleId="09DEC181934E494F83CDEEF4E035DEC8">
    <w:name w:val="09DEC181934E494F83CDEEF4E035DEC8"/>
    <w:rsid w:val="00DF327C"/>
  </w:style>
  <w:style w:type="paragraph" w:customStyle="1" w:styleId="BE14CCF7539D4F7E907D357DBD4DEE48">
    <w:name w:val="BE14CCF7539D4F7E907D357DBD4DEE48"/>
    <w:rsid w:val="00DF327C"/>
  </w:style>
  <w:style w:type="paragraph" w:customStyle="1" w:styleId="90E729B7EC9A4A03BAFE60CF59BE53F6">
    <w:name w:val="90E729B7EC9A4A03BAFE60CF59BE53F6"/>
    <w:rsid w:val="00DF327C"/>
  </w:style>
  <w:style w:type="paragraph" w:customStyle="1" w:styleId="C0A2F948900A4D0DBE508488BBDC934C">
    <w:name w:val="C0A2F948900A4D0DBE508488BBDC934C"/>
    <w:rsid w:val="00DF327C"/>
  </w:style>
  <w:style w:type="paragraph" w:customStyle="1" w:styleId="005DAAACB43D4BF7AED529BB49EC5CC5">
    <w:name w:val="005DAAACB43D4BF7AED529BB49EC5CC5"/>
    <w:rsid w:val="00DF327C"/>
  </w:style>
  <w:style w:type="paragraph" w:customStyle="1" w:styleId="7383FB56775A47B5994AC407F07DE54C">
    <w:name w:val="7383FB56775A47B5994AC407F07DE54C"/>
    <w:rsid w:val="00DF327C"/>
  </w:style>
  <w:style w:type="paragraph" w:customStyle="1" w:styleId="49027E97C5A34251BD9AD73DD908DA86">
    <w:name w:val="49027E97C5A34251BD9AD73DD908DA86"/>
    <w:rsid w:val="00DF327C"/>
  </w:style>
  <w:style w:type="paragraph" w:customStyle="1" w:styleId="27DAE3CBBE6D43FC9AF297CBF12CCB4E">
    <w:name w:val="27DAE3CBBE6D43FC9AF297CBF12CCB4E"/>
    <w:rsid w:val="00DF327C"/>
  </w:style>
  <w:style w:type="paragraph" w:customStyle="1" w:styleId="88B24F8EA1F14E7293D10D6FB1176C84">
    <w:name w:val="88B24F8EA1F14E7293D10D6FB1176C84"/>
    <w:rsid w:val="00DF327C"/>
  </w:style>
  <w:style w:type="paragraph" w:customStyle="1" w:styleId="BF850E10C93B4240ABD4CD68BB22470B">
    <w:name w:val="BF850E10C93B4240ABD4CD68BB22470B"/>
    <w:rsid w:val="00DF327C"/>
  </w:style>
  <w:style w:type="paragraph" w:customStyle="1" w:styleId="DED66CDC0ABA45EE901CA9899F389B8C">
    <w:name w:val="DED66CDC0ABA45EE901CA9899F389B8C"/>
    <w:rsid w:val="00DF327C"/>
  </w:style>
  <w:style w:type="paragraph" w:customStyle="1" w:styleId="15E344B1A7A24FCCA114722F4EE4471B">
    <w:name w:val="15E344B1A7A24FCCA114722F4EE4471B"/>
    <w:rsid w:val="00DF327C"/>
  </w:style>
  <w:style w:type="paragraph" w:customStyle="1" w:styleId="F7C2A984958B42B6B6248C6EF6F88388">
    <w:name w:val="F7C2A984958B42B6B6248C6EF6F88388"/>
    <w:rsid w:val="00DF327C"/>
  </w:style>
  <w:style w:type="paragraph" w:customStyle="1" w:styleId="3593BAC71944479980CFA3C92ECD8B8C">
    <w:name w:val="3593BAC71944479980CFA3C92ECD8B8C"/>
    <w:rsid w:val="00DF327C"/>
  </w:style>
  <w:style w:type="paragraph" w:customStyle="1" w:styleId="CAB38AE536B64F049044BE5D238CD3EB">
    <w:name w:val="CAB38AE536B64F049044BE5D238CD3EB"/>
    <w:rsid w:val="00DF327C"/>
  </w:style>
  <w:style w:type="paragraph" w:customStyle="1" w:styleId="496F4DF4C06F4D53A1BACA97B337F07F">
    <w:name w:val="496F4DF4C06F4D53A1BACA97B337F07F"/>
    <w:rsid w:val="00DF327C"/>
  </w:style>
  <w:style w:type="paragraph" w:customStyle="1" w:styleId="6B3E0171022547F4816B91FEAF58B314">
    <w:name w:val="6B3E0171022547F4816B91FEAF58B314"/>
    <w:rsid w:val="00DF327C"/>
  </w:style>
  <w:style w:type="paragraph" w:customStyle="1" w:styleId="5BB19612112040C19F14361089CEF3C0">
    <w:name w:val="5BB19612112040C19F14361089CEF3C0"/>
    <w:rsid w:val="00DF327C"/>
  </w:style>
  <w:style w:type="paragraph" w:customStyle="1" w:styleId="9343655D6D8747F8BC1E855BBCCA9A20">
    <w:name w:val="9343655D6D8747F8BC1E855BBCCA9A20"/>
    <w:rsid w:val="00DF327C"/>
  </w:style>
  <w:style w:type="paragraph" w:customStyle="1" w:styleId="E943782C73B748D7B4961CBE23990826">
    <w:name w:val="E943782C73B748D7B4961CBE23990826"/>
    <w:rsid w:val="00DF327C"/>
  </w:style>
  <w:style w:type="paragraph" w:customStyle="1" w:styleId="44802382CE6F45B0AFD786482D489280">
    <w:name w:val="44802382CE6F45B0AFD786482D489280"/>
    <w:rsid w:val="00DF327C"/>
  </w:style>
  <w:style w:type="paragraph" w:customStyle="1" w:styleId="1ADAA99FE5474204A99B687BA2DDC1B3">
    <w:name w:val="1ADAA99FE5474204A99B687BA2DDC1B3"/>
    <w:rsid w:val="00DF327C"/>
  </w:style>
  <w:style w:type="paragraph" w:customStyle="1" w:styleId="2BC25204C86F4036B71EBB9E6561E6F9">
    <w:name w:val="2BC25204C86F4036B71EBB9E6561E6F9"/>
    <w:rsid w:val="00DF327C"/>
  </w:style>
  <w:style w:type="paragraph" w:customStyle="1" w:styleId="AD2BADCDB8EC481D8A05C165D3E8C07C">
    <w:name w:val="AD2BADCDB8EC481D8A05C165D3E8C07C"/>
    <w:rsid w:val="00DF327C"/>
  </w:style>
  <w:style w:type="paragraph" w:customStyle="1" w:styleId="A364007097724E1ABBC00CECB76C3068">
    <w:name w:val="A364007097724E1ABBC00CECB76C3068"/>
    <w:rsid w:val="00DF327C"/>
  </w:style>
  <w:style w:type="paragraph" w:customStyle="1" w:styleId="EC1AE440B77C4F2CA14B96CE59752D77">
    <w:name w:val="EC1AE440B77C4F2CA14B96CE59752D77"/>
    <w:rsid w:val="00DF327C"/>
  </w:style>
  <w:style w:type="paragraph" w:customStyle="1" w:styleId="BE6BA5F1875B4915866C2C4D1AD2F16D">
    <w:name w:val="BE6BA5F1875B4915866C2C4D1AD2F16D"/>
    <w:rsid w:val="00DF327C"/>
  </w:style>
  <w:style w:type="paragraph" w:customStyle="1" w:styleId="4FF23B26C8D1438C856866ED32DD05F8">
    <w:name w:val="4FF23B26C8D1438C856866ED32DD05F8"/>
    <w:rsid w:val="00DF327C"/>
  </w:style>
  <w:style w:type="paragraph" w:customStyle="1" w:styleId="E2C47B2A20FE453292636BB2588D2F43">
    <w:name w:val="E2C47B2A20FE453292636BB2588D2F43"/>
    <w:rsid w:val="00DF327C"/>
  </w:style>
  <w:style w:type="paragraph" w:customStyle="1" w:styleId="4BE6D30B4DA7412A956497C549EFF4EB">
    <w:name w:val="4BE6D30B4DA7412A956497C549EFF4EB"/>
    <w:rsid w:val="00DF327C"/>
  </w:style>
  <w:style w:type="paragraph" w:customStyle="1" w:styleId="B1133518109747D7BF37BAE63C62D681">
    <w:name w:val="B1133518109747D7BF37BAE63C62D681"/>
    <w:rsid w:val="00DF327C"/>
  </w:style>
  <w:style w:type="paragraph" w:customStyle="1" w:styleId="DC973CA1E8A54C109FD8131C131147AA">
    <w:name w:val="DC973CA1E8A54C109FD8131C131147AA"/>
    <w:rsid w:val="00DF327C"/>
  </w:style>
  <w:style w:type="paragraph" w:customStyle="1" w:styleId="A34B3CFD22B4402BBC83E22B80B3A1C0">
    <w:name w:val="A34B3CFD22B4402BBC83E22B80B3A1C0"/>
    <w:rsid w:val="00DF327C"/>
  </w:style>
  <w:style w:type="paragraph" w:customStyle="1" w:styleId="FFC1359267BD4322A0B76164FCDAF66B">
    <w:name w:val="FFC1359267BD4322A0B76164FCDAF66B"/>
    <w:rsid w:val="00DF327C"/>
  </w:style>
  <w:style w:type="paragraph" w:customStyle="1" w:styleId="CF74599B859A402EBD8BEEB899407EEA">
    <w:name w:val="CF74599B859A402EBD8BEEB899407EEA"/>
    <w:rsid w:val="00DF327C"/>
  </w:style>
  <w:style w:type="paragraph" w:customStyle="1" w:styleId="27152D17E5704034BA760335F757BDD5">
    <w:name w:val="27152D17E5704034BA760335F757BDD5"/>
    <w:rsid w:val="00DF327C"/>
  </w:style>
  <w:style w:type="paragraph" w:customStyle="1" w:styleId="6BA5FEE8E94546FC9A42694ADC3664B6">
    <w:name w:val="6BA5FEE8E94546FC9A42694ADC3664B6"/>
    <w:rsid w:val="00DF327C"/>
  </w:style>
  <w:style w:type="paragraph" w:customStyle="1" w:styleId="6BBE801570CD40009AA04835C0C1E2AC">
    <w:name w:val="6BBE801570CD40009AA04835C0C1E2AC"/>
    <w:rsid w:val="00DF327C"/>
  </w:style>
  <w:style w:type="paragraph" w:customStyle="1" w:styleId="8A826E6266CE4062BC095D61A94098A6">
    <w:name w:val="8A826E6266CE4062BC095D61A94098A6"/>
    <w:rsid w:val="00DF327C"/>
  </w:style>
  <w:style w:type="paragraph" w:customStyle="1" w:styleId="0ACC2572B6F94C9FBA20050D6DA97F60">
    <w:name w:val="0ACC2572B6F94C9FBA20050D6DA97F60"/>
    <w:rsid w:val="00DF327C"/>
  </w:style>
  <w:style w:type="paragraph" w:customStyle="1" w:styleId="E7E7333866864FA395FEDA6E6297EB9A">
    <w:name w:val="E7E7333866864FA395FEDA6E6297EB9A"/>
    <w:rsid w:val="00DF327C"/>
  </w:style>
  <w:style w:type="paragraph" w:customStyle="1" w:styleId="0FB8BCED78054A7F8851B0FD70E13651">
    <w:name w:val="0FB8BCED78054A7F8851B0FD70E13651"/>
    <w:rsid w:val="00DF327C"/>
  </w:style>
  <w:style w:type="paragraph" w:customStyle="1" w:styleId="A2AEDD7F62474DC399765E2E39165F2E">
    <w:name w:val="A2AEDD7F62474DC399765E2E39165F2E"/>
    <w:rsid w:val="00DF327C"/>
  </w:style>
  <w:style w:type="paragraph" w:customStyle="1" w:styleId="047ADCD9223A4D86BC5B943C10CD66EB">
    <w:name w:val="047ADCD9223A4D86BC5B943C10CD66EB"/>
    <w:rsid w:val="00DF327C"/>
  </w:style>
  <w:style w:type="paragraph" w:customStyle="1" w:styleId="9C97FA24D8174F4A91CA23F3942038FF">
    <w:name w:val="9C97FA24D8174F4A91CA23F3942038FF"/>
    <w:rsid w:val="00DF327C"/>
  </w:style>
  <w:style w:type="paragraph" w:customStyle="1" w:styleId="7748FB41290A42A79F9BE5B5DEBA2DA9">
    <w:name w:val="7748FB41290A42A79F9BE5B5DEBA2DA9"/>
    <w:rsid w:val="00DF327C"/>
  </w:style>
  <w:style w:type="paragraph" w:customStyle="1" w:styleId="C8897C37821245E7A985ADD50BAC6938">
    <w:name w:val="C8897C37821245E7A985ADD50BAC6938"/>
    <w:rsid w:val="00DF327C"/>
  </w:style>
  <w:style w:type="paragraph" w:customStyle="1" w:styleId="9FABCFE0162840038CD1DC158451287B">
    <w:name w:val="9FABCFE0162840038CD1DC158451287B"/>
    <w:rsid w:val="00DF327C"/>
  </w:style>
  <w:style w:type="paragraph" w:customStyle="1" w:styleId="58AB86A49FCA4CEBAA365A8C34DFF898">
    <w:name w:val="58AB86A49FCA4CEBAA365A8C34DFF898"/>
    <w:rsid w:val="00DF327C"/>
  </w:style>
  <w:style w:type="paragraph" w:customStyle="1" w:styleId="7A6D72297F3042AFBFB8B35C12B5BA5A">
    <w:name w:val="7A6D72297F3042AFBFB8B35C12B5BA5A"/>
    <w:rsid w:val="00DF327C"/>
  </w:style>
  <w:style w:type="paragraph" w:customStyle="1" w:styleId="66A7BC6BEB94445BB15D0B14B548CA46">
    <w:name w:val="66A7BC6BEB94445BB15D0B14B548CA46"/>
    <w:rsid w:val="00DF327C"/>
  </w:style>
  <w:style w:type="paragraph" w:customStyle="1" w:styleId="B29D1951C0E346909D1740391CA93574">
    <w:name w:val="B29D1951C0E346909D1740391CA93574"/>
    <w:rsid w:val="00DF327C"/>
  </w:style>
  <w:style w:type="paragraph" w:customStyle="1" w:styleId="2B2CB281EBC84E4A823C2278803E36E6">
    <w:name w:val="2B2CB281EBC84E4A823C2278803E36E6"/>
    <w:rsid w:val="00DF327C"/>
  </w:style>
  <w:style w:type="paragraph" w:customStyle="1" w:styleId="00E60516CEBE441FA717CCFC459CA136">
    <w:name w:val="00E60516CEBE441FA717CCFC459CA136"/>
    <w:rsid w:val="00DF327C"/>
  </w:style>
  <w:style w:type="paragraph" w:customStyle="1" w:styleId="AC08B2F4D7DA4838BFCE263E88880E80">
    <w:name w:val="AC08B2F4D7DA4838BFCE263E88880E80"/>
    <w:rsid w:val="00DF327C"/>
  </w:style>
  <w:style w:type="paragraph" w:customStyle="1" w:styleId="1E07F8F4919F43AD939D331E9939B2D9">
    <w:name w:val="1E07F8F4919F43AD939D331E9939B2D9"/>
    <w:rsid w:val="00DF327C"/>
  </w:style>
  <w:style w:type="paragraph" w:customStyle="1" w:styleId="FD0123685C314C8FA47008FDF2AF27FA">
    <w:name w:val="FD0123685C314C8FA47008FDF2AF27FA"/>
    <w:rsid w:val="00DF327C"/>
  </w:style>
  <w:style w:type="paragraph" w:customStyle="1" w:styleId="12AACB0F4C28498A932C676C0EE117DF">
    <w:name w:val="12AACB0F4C28498A932C676C0EE117DF"/>
    <w:rsid w:val="00DF327C"/>
  </w:style>
  <w:style w:type="paragraph" w:customStyle="1" w:styleId="A0140A6A647D419ABF3437203823BC19">
    <w:name w:val="A0140A6A647D419ABF3437203823BC19"/>
    <w:rsid w:val="00DF327C"/>
  </w:style>
  <w:style w:type="paragraph" w:customStyle="1" w:styleId="C1D679145CA04B688FC26448779545D9">
    <w:name w:val="C1D679145CA04B688FC26448779545D9"/>
    <w:rsid w:val="00DF327C"/>
  </w:style>
  <w:style w:type="paragraph" w:customStyle="1" w:styleId="C89154473C1A4AF98E3498FB5C3FF2C3">
    <w:name w:val="C89154473C1A4AF98E3498FB5C3FF2C3"/>
    <w:rsid w:val="00DF327C"/>
  </w:style>
  <w:style w:type="paragraph" w:customStyle="1" w:styleId="3E3F6F3AA51E427E8B38D45E7265BEF0">
    <w:name w:val="3E3F6F3AA51E427E8B38D45E7265BEF0"/>
    <w:rsid w:val="00DF327C"/>
  </w:style>
  <w:style w:type="paragraph" w:customStyle="1" w:styleId="82311CC317A14DA4979C108AA55B0BB1">
    <w:name w:val="82311CC317A14DA4979C108AA55B0BB1"/>
    <w:rsid w:val="00DF327C"/>
  </w:style>
  <w:style w:type="paragraph" w:customStyle="1" w:styleId="018BFB5F47F54974B2FFDCE6C8EF4969">
    <w:name w:val="018BFB5F47F54974B2FFDCE6C8EF4969"/>
    <w:rsid w:val="00DF327C"/>
  </w:style>
  <w:style w:type="paragraph" w:customStyle="1" w:styleId="A0D8C82C0E2C483F9724EE9D5A512BF9">
    <w:name w:val="A0D8C82C0E2C483F9724EE9D5A512BF9"/>
    <w:rsid w:val="00DF327C"/>
  </w:style>
  <w:style w:type="paragraph" w:customStyle="1" w:styleId="59E6B5D2127C4F3B9F0459CCD869BB24">
    <w:name w:val="59E6B5D2127C4F3B9F0459CCD869BB24"/>
    <w:rsid w:val="00DF327C"/>
  </w:style>
  <w:style w:type="paragraph" w:customStyle="1" w:styleId="17A3AA986BF9414582D185B213B86447">
    <w:name w:val="17A3AA986BF9414582D185B213B86447"/>
    <w:rsid w:val="00DF327C"/>
  </w:style>
  <w:style w:type="paragraph" w:customStyle="1" w:styleId="83472B6EB9654061998AB0DF3510E2B8">
    <w:name w:val="83472B6EB9654061998AB0DF3510E2B8"/>
    <w:rsid w:val="00DF327C"/>
  </w:style>
  <w:style w:type="paragraph" w:customStyle="1" w:styleId="E4B07BA56F3E485689FDCA6E1541D8D1">
    <w:name w:val="E4B07BA56F3E485689FDCA6E1541D8D1"/>
    <w:rsid w:val="00DF327C"/>
  </w:style>
  <w:style w:type="paragraph" w:customStyle="1" w:styleId="9EC59C48AA5F42CBAB2D12D2DE7F43FA">
    <w:name w:val="9EC59C48AA5F42CBAB2D12D2DE7F43FA"/>
    <w:rsid w:val="00DF327C"/>
  </w:style>
  <w:style w:type="paragraph" w:customStyle="1" w:styleId="5C3578F084764942A695CC7E05975802">
    <w:name w:val="5C3578F084764942A695CC7E05975802"/>
    <w:rsid w:val="00DF327C"/>
  </w:style>
  <w:style w:type="paragraph" w:customStyle="1" w:styleId="4D7C7553B1AA43DFBEA8E6D6A210C2B3">
    <w:name w:val="4D7C7553B1AA43DFBEA8E6D6A210C2B3"/>
    <w:rsid w:val="00DF327C"/>
  </w:style>
  <w:style w:type="paragraph" w:customStyle="1" w:styleId="092CC48A57584362B7205452F607CD2D">
    <w:name w:val="092CC48A57584362B7205452F607CD2D"/>
    <w:rsid w:val="00DF327C"/>
  </w:style>
  <w:style w:type="paragraph" w:customStyle="1" w:styleId="554DD3C0E2F54912A3B4FD8CA59B6E88">
    <w:name w:val="554DD3C0E2F54912A3B4FD8CA59B6E88"/>
    <w:rsid w:val="00DF327C"/>
  </w:style>
  <w:style w:type="paragraph" w:customStyle="1" w:styleId="1D3855994F3B4D04ABE6927176694505">
    <w:name w:val="1D3855994F3B4D04ABE6927176694505"/>
    <w:rsid w:val="00DF327C"/>
  </w:style>
  <w:style w:type="paragraph" w:customStyle="1" w:styleId="212D6816E75C46EC92A1CDA26527DEDD">
    <w:name w:val="212D6816E75C46EC92A1CDA26527DEDD"/>
    <w:rsid w:val="00DF327C"/>
  </w:style>
  <w:style w:type="paragraph" w:customStyle="1" w:styleId="5A8236D1366B4AC2B2407C2B2504DFBF">
    <w:name w:val="5A8236D1366B4AC2B2407C2B2504DFBF"/>
    <w:rsid w:val="00DF327C"/>
  </w:style>
  <w:style w:type="paragraph" w:customStyle="1" w:styleId="00978905C2514D47BC635870A1EA0359">
    <w:name w:val="00978905C2514D47BC635870A1EA0359"/>
    <w:rsid w:val="00DF327C"/>
  </w:style>
  <w:style w:type="paragraph" w:customStyle="1" w:styleId="D1ACB762EE784400AC4D05A374C7CC5D">
    <w:name w:val="D1ACB762EE784400AC4D05A374C7CC5D"/>
    <w:rsid w:val="00DF327C"/>
  </w:style>
  <w:style w:type="paragraph" w:customStyle="1" w:styleId="213749E6F23D4F9CB65BEF6F22659F31">
    <w:name w:val="213749E6F23D4F9CB65BEF6F22659F31"/>
    <w:rsid w:val="00DF327C"/>
  </w:style>
  <w:style w:type="paragraph" w:customStyle="1" w:styleId="F710AE3297294D3389C712D6AB26972F">
    <w:name w:val="F710AE3297294D3389C712D6AB26972F"/>
    <w:rsid w:val="00DF327C"/>
  </w:style>
  <w:style w:type="paragraph" w:customStyle="1" w:styleId="EBC4BF5279314F1E98C5C54A3A1F716F">
    <w:name w:val="EBC4BF5279314F1E98C5C54A3A1F716F"/>
    <w:rsid w:val="00DF327C"/>
  </w:style>
  <w:style w:type="paragraph" w:customStyle="1" w:styleId="77F742A1F9EE407085CC8111799499BC">
    <w:name w:val="77F742A1F9EE407085CC8111799499BC"/>
    <w:rsid w:val="00DF327C"/>
  </w:style>
  <w:style w:type="paragraph" w:customStyle="1" w:styleId="033002C50ED44E8A82B7B866BDE3AFE3">
    <w:name w:val="033002C50ED44E8A82B7B866BDE3AFE3"/>
    <w:rsid w:val="00DF327C"/>
  </w:style>
  <w:style w:type="paragraph" w:customStyle="1" w:styleId="A6826AA559514A95B920B0FDE06A84CC">
    <w:name w:val="A6826AA559514A95B920B0FDE06A84CC"/>
    <w:rsid w:val="00DF327C"/>
  </w:style>
  <w:style w:type="paragraph" w:customStyle="1" w:styleId="50269B0D8A4F4D75B7325577DEE86985">
    <w:name w:val="50269B0D8A4F4D75B7325577DEE86985"/>
    <w:rsid w:val="00DF327C"/>
  </w:style>
  <w:style w:type="paragraph" w:customStyle="1" w:styleId="183BC6E8CEC646E396C58151B3F8FB92">
    <w:name w:val="183BC6E8CEC646E396C58151B3F8FB92"/>
    <w:rsid w:val="00DF327C"/>
  </w:style>
  <w:style w:type="paragraph" w:customStyle="1" w:styleId="2E8250ADEC4D4460894020D07E3568E6">
    <w:name w:val="2E8250ADEC4D4460894020D07E3568E6"/>
    <w:rsid w:val="00DF327C"/>
  </w:style>
  <w:style w:type="paragraph" w:customStyle="1" w:styleId="5C16C837FA4A41B7B0F056C982A645A1">
    <w:name w:val="5C16C837FA4A41B7B0F056C982A645A1"/>
    <w:rsid w:val="00DF327C"/>
  </w:style>
  <w:style w:type="paragraph" w:customStyle="1" w:styleId="10E866F5868241958741A756950361FD">
    <w:name w:val="10E866F5868241958741A756950361FD"/>
    <w:rsid w:val="00DF327C"/>
  </w:style>
  <w:style w:type="paragraph" w:customStyle="1" w:styleId="7C703AF7CA6346069B310DFEFE7B0B9B">
    <w:name w:val="7C703AF7CA6346069B310DFEFE7B0B9B"/>
    <w:rsid w:val="00DF327C"/>
  </w:style>
  <w:style w:type="paragraph" w:customStyle="1" w:styleId="A235130ED40D44848B4966E40AA81784">
    <w:name w:val="A235130ED40D44848B4966E40AA81784"/>
    <w:rsid w:val="00DF327C"/>
  </w:style>
  <w:style w:type="paragraph" w:customStyle="1" w:styleId="77D243D49EED4658931D4F719FFAEA0D">
    <w:name w:val="77D243D49EED4658931D4F719FFAEA0D"/>
    <w:rsid w:val="00DF327C"/>
  </w:style>
  <w:style w:type="paragraph" w:customStyle="1" w:styleId="9B862637EF5642EE949257C18259772B">
    <w:name w:val="9B862637EF5642EE949257C18259772B"/>
    <w:rsid w:val="00DF327C"/>
  </w:style>
  <w:style w:type="paragraph" w:customStyle="1" w:styleId="9F7F05D364C147018EB3A09C9D96E2BD">
    <w:name w:val="9F7F05D364C147018EB3A09C9D96E2BD"/>
    <w:rsid w:val="00DF327C"/>
  </w:style>
  <w:style w:type="paragraph" w:customStyle="1" w:styleId="337AA7A1C6E646E08895E5A3931C3FCB">
    <w:name w:val="337AA7A1C6E646E08895E5A3931C3FCB"/>
    <w:rsid w:val="00DF327C"/>
  </w:style>
  <w:style w:type="paragraph" w:customStyle="1" w:styleId="86712C82D382459F9B14EBD09BD591AD">
    <w:name w:val="86712C82D382459F9B14EBD09BD591AD"/>
    <w:rsid w:val="00DF327C"/>
  </w:style>
  <w:style w:type="paragraph" w:customStyle="1" w:styleId="F45CDEBF7EC8410A96E64A035D87D6E3">
    <w:name w:val="F45CDEBF7EC8410A96E64A035D87D6E3"/>
    <w:rsid w:val="00DF327C"/>
  </w:style>
  <w:style w:type="paragraph" w:customStyle="1" w:styleId="B68FB350CDFE42A7A2B20C622FC66A85">
    <w:name w:val="B68FB350CDFE42A7A2B20C622FC66A85"/>
    <w:rsid w:val="00DF327C"/>
  </w:style>
  <w:style w:type="paragraph" w:customStyle="1" w:styleId="C023D61596C04D27A7055815ADFFF914">
    <w:name w:val="C023D61596C04D27A7055815ADFFF914"/>
    <w:rsid w:val="00DF327C"/>
  </w:style>
  <w:style w:type="paragraph" w:customStyle="1" w:styleId="0BE7DAD22D3E42618049B9F11D1A6D11">
    <w:name w:val="0BE7DAD22D3E42618049B9F11D1A6D11"/>
    <w:rsid w:val="00DF327C"/>
  </w:style>
  <w:style w:type="paragraph" w:customStyle="1" w:styleId="8E0F2D420BFD475489FDB8E4FDCEA753">
    <w:name w:val="8E0F2D420BFD475489FDB8E4FDCEA753"/>
    <w:rsid w:val="00DF327C"/>
  </w:style>
  <w:style w:type="paragraph" w:customStyle="1" w:styleId="F6605D6AFC90426DB74354B9EA5BC4C7">
    <w:name w:val="F6605D6AFC90426DB74354B9EA5BC4C7"/>
    <w:rsid w:val="00DF327C"/>
  </w:style>
  <w:style w:type="paragraph" w:customStyle="1" w:styleId="B12A897302444334A28B92D75A4840D7">
    <w:name w:val="B12A897302444334A28B92D75A4840D7"/>
    <w:rsid w:val="00DF327C"/>
  </w:style>
  <w:style w:type="paragraph" w:customStyle="1" w:styleId="0E50849395BF4450BA7B3DCFFAED4718">
    <w:name w:val="0E50849395BF4450BA7B3DCFFAED4718"/>
    <w:rsid w:val="00DF327C"/>
  </w:style>
  <w:style w:type="paragraph" w:customStyle="1" w:styleId="85FE004A113640509B4BE55EEF4C2421">
    <w:name w:val="85FE004A113640509B4BE55EEF4C2421"/>
    <w:rsid w:val="00DF327C"/>
  </w:style>
  <w:style w:type="paragraph" w:customStyle="1" w:styleId="E3B64D8205EB4A26AEB1649D2D139FBB">
    <w:name w:val="E3B64D8205EB4A26AEB1649D2D139FBB"/>
    <w:rsid w:val="00DF327C"/>
  </w:style>
  <w:style w:type="paragraph" w:customStyle="1" w:styleId="EE9748F840EA49B9988EEABAE61F19AA">
    <w:name w:val="EE9748F840EA49B9988EEABAE61F19AA"/>
    <w:rsid w:val="00DF327C"/>
  </w:style>
  <w:style w:type="paragraph" w:customStyle="1" w:styleId="6E4B655D08964AC3A5BA78A9DC8AC828">
    <w:name w:val="6E4B655D08964AC3A5BA78A9DC8AC828"/>
    <w:rsid w:val="00DF327C"/>
  </w:style>
  <w:style w:type="paragraph" w:customStyle="1" w:styleId="9CEE7DF71627493BA57BA5E811EA3164">
    <w:name w:val="9CEE7DF71627493BA57BA5E811EA3164"/>
    <w:rsid w:val="00DF327C"/>
  </w:style>
  <w:style w:type="paragraph" w:customStyle="1" w:styleId="C6F698D5797F419983C140A049FE17C6">
    <w:name w:val="C6F698D5797F419983C140A049FE17C6"/>
    <w:rsid w:val="00DF327C"/>
  </w:style>
  <w:style w:type="paragraph" w:customStyle="1" w:styleId="90B0342A36EA45F0B9823736E2B1C586">
    <w:name w:val="90B0342A36EA45F0B9823736E2B1C586"/>
    <w:rsid w:val="00DF327C"/>
  </w:style>
  <w:style w:type="paragraph" w:customStyle="1" w:styleId="65F0759DA6AB4D4297BB4AF4A30EC58A">
    <w:name w:val="65F0759DA6AB4D4297BB4AF4A30EC58A"/>
    <w:rsid w:val="00DF327C"/>
  </w:style>
  <w:style w:type="paragraph" w:customStyle="1" w:styleId="1649A5CCE3C4407E81E0330A8DCED77A">
    <w:name w:val="1649A5CCE3C4407E81E0330A8DCED77A"/>
    <w:rsid w:val="00DF327C"/>
  </w:style>
  <w:style w:type="paragraph" w:customStyle="1" w:styleId="A2B6C0C2BCDF4A78805AD042C8040E1B">
    <w:name w:val="A2B6C0C2BCDF4A78805AD042C8040E1B"/>
    <w:rsid w:val="00DF327C"/>
  </w:style>
  <w:style w:type="paragraph" w:customStyle="1" w:styleId="8FB85AC6FD4F41A58A95ECF74244D867">
    <w:name w:val="8FB85AC6FD4F41A58A95ECF74244D867"/>
    <w:rsid w:val="00DF327C"/>
  </w:style>
  <w:style w:type="paragraph" w:customStyle="1" w:styleId="D509B690450A42FA945A5D561EC21F3E">
    <w:name w:val="D509B690450A42FA945A5D561EC21F3E"/>
    <w:rsid w:val="00DF327C"/>
  </w:style>
  <w:style w:type="paragraph" w:customStyle="1" w:styleId="BAF26DABDA6B45E3B6A247827B0030A9">
    <w:name w:val="BAF26DABDA6B45E3B6A247827B0030A9"/>
    <w:rsid w:val="00DF327C"/>
  </w:style>
  <w:style w:type="paragraph" w:customStyle="1" w:styleId="5E610522C8C94B89A26CF70BB0A7AE7A">
    <w:name w:val="5E610522C8C94B89A26CF70BB0A7AE7A"/>
    <w:rsid w:val="00DF327C"/>
  </w:style>
  <w:style w:type="paragraph" w:customStyle="1" w:styleId="202DC765E5404917839EAB808C7376E5">
    <w:name w:val="202DC765E5404917839EAB808C7376E5"/>
    <w:rsid w:val="00DF327C"/>
  </w:style>
  <w:style w:type="paragraph" w:customStyle="1" w:styleId="785B327C43E54FCABE4314812DE35AA7">
    <w:name w:val="785B327C43E54FCABE4314812DE35AA7"/>
    <w:rsid w:val="00DF327C"/>
  </w:style>
  <w:style w:type="paragraph" w:customStyle="1" w:styleId="2515A0B5E35F4FF4B301C3429DE6D75F">
    <w:name w:val="2515A0B5E35F4FF4B301C3429DE6D75F"/>
    <w:rsid w:val="00DF327C"/>
  </w:style>
  <w:style w:type="paragraph" w:customStyle="1" w:styleId="BEDFBC6B5B0D498A8D37F55C171B879D">
    <w:name w:val="BEDFBC6B5B0D498A8D37F55C171B879D"/>
    <w:rsid w:val="00DF327C"/>
  </w:style>
  <w:style w:type="paragraph" w:customStyle="1" w:styleId="4C742F87DC014623A8B7E38591609458">
    <w:name w:val="4C742F87DC014623A8B7E38591609458"/>
    <w:rsid w:val="00DF327C"/>
  </w:style>
  <w:style w:type="paragraph" w:customStyle="1" w:styleId="85E8A9DAC8794CA6909359CD93C30EDD">
    <w:name w:val="85E8A9DAC8794CA6909359CD93C30EDD"/>
    <w:rsid w:val="00DF327C"/>
  </w:style>
  <w:style w:type="paragraph" w:customStyle="1" w:styleId="4CB2E9E1CFC94061B1F6DCC912F56F93">
    <w:name w:val="4CB2E9E1CFC94061B1F6DCC912F56F93"/>
    <w:rsid w:val="00DF327C"/>
  </w:style>
  <w:style w:type="paragraph" w:customStyle="1" w:styleId="77DC23441E9240EDBEFF62D36882F23B">
    <w:name w:val="77DC23441E9240EDBEFF62D36882F23B"/>
    <w:rsid w:val="00DF327C"/>
  </w:style>
  <w:style w:type="paragraph" w:customStyle="1" w:styleId="C6FE6BBB4C884DA696A5647E73B596E4">
    <w:name w:val="C6FE6BBB4C884DA696A5647E73B596E4"/>
    <w:rsid w:val="00DF327C"/>
  </w:style>
  <w:style w:type="paragraph" w:customStyle="1" w:styleId="4BFAF35AE39F4D61BFE9DE3B6E2696AB">
    <w:name w:val="4BFAF35AE39F4D61BFE9DE3B6E2696AB"/>
    <w:rsid w:val="00DF327C"/>
  </w:style>
  <w:style w:type="paragraph" w:customStyle="1" w:styleId="2D0B52354A774269BB5CEE64686DC851">
    <w:name w:val="2D0B52354A774269BB5CEE64686DC851"/>
    <w:rsid w:val="00DF327C"/>
  </w:style>
  <w:style w:type="paragraph" w:customStyle="1" w:styleId="8C427CF2F8014B3A883923DDED8AD494">
    <w:name w:val="8C427CF2F8014B3A883923DDED8AD494"/>
    <w:rsid w:val="00DF327C"/>
  </w:style>
  <w:style w:type="paragraph" w:customStyle="1" w:styleId="6862BBF7543748AE9606DF68B635671F">
    <w:name w:val="6862BBF7543748AE9606DF68B635671F"/>
    <w:rsid w:val="00DF327C"/>
  </w:style>
  <w:style w:type="paragraph" w:customStyle="1" w:styleId="9739718D332D4EC1907E17DADBDD3B31">
    <w:name w:val="9739718D332D4EC1907E17DADBDD3B31"/>
    <w:rsid w:val="00DF327C"/>
  </w:style>
  <w:style w:type="paragraph" w:customStyle="1" w:styleId="217F39BA81A14310BC4E2B980F65DA98">
    <w:name w:val="217F39BA81A14310BC4E2B980F65DA98"/>
    <w:rsid w:val="00DF327C"/>
  </w:style>
  <w:style w:type="paragraph" w:customStyle="1" w:styleId="84C11248BA5447BFBC72062672B05417">
    <w:name w:val="84C11248BA5447BFBC72062672B05417"/>
    <w:rsid w:val="00DF327C"/>
  </w:style>
  <w:style w:type="paragraph" w:customStyle="1" w:styleId="61CF03A34E1B4989BE78B69B86266F7A">
    <w:name w:val="61CF03A34E1B4989BE78B69B86266F7A"/>
    <w:rsid w:val="00DF327C"/>
  </w:style>
  <w:style w:type="paragraph" w:customStyle="1" w:styleId="998E8F46BC8C4E6283C263F48416E337">
    <w:name w:val="998E8F46BC8C4E6283C263F48416E337"/>
    <w:rsid w:val="00DF327C"/>
  </w:style>
  <w:style w:type="paragraph" w:customStyle="1" w:styleId="FB4FED6012C441B8BB3067ECC9C02450">
    <w:name w:val="FB4FED6012C441B8BB3067ECC9C02450"/>
    <w:rsid w:val="00DF327C"/>
  </w:style>
  <w:style w:type="paragraph" w:customStyle="1" w:styleId="D7FA1F40A15147D28757FEFD9090C6C6">
    <w:name w:val="D7FA1F40A15147D28757FEFD9090C6C6"/>
    <w:rsid w:val="00DF327C"/>
  </w:style>
  <w:style w:type="paragraph" w:customStyle="1" w:styleId="A60336AA9D354C3E8431279E3C1876EF">
    <w:name w:val="A60336AA9D354C3E8431279E3C1876EF"/>
    <w:rsid w:val="00DF327C"/>
  </w:style>
  <w:style w:type="paragraph" w:customStyle="1" w:styleId="608225AD3B0148ACA2C7047430966970">
    <w:name w:val="608225AD3B0148ACA2C7047430966970"/>
    <w:rsid w:val="00DF327C"/>
  </w:style>
  <w:style w:type="paragraph" w:customStyle="1" w:styleId="72CF2310CD104B1DB059773039B14647">
    <w:name w:val="72CF2310CD104B1DB059773039B14647"/>
    <w:rsid w:val="00DF327C"/>
  </w:style>
  <w:style w:type="paragraph" w:customStyle="1" w:styleId="C1ECEC12CCB74DBAA1F40F6C941846F5">
    <w:name w:val="C1ECEC12CCB74DBAA1F40F6C941846F5"/>
    <w:rsid w:val="00DF327C"/>
  </w:style>
  <w:style w:type="paragraph" w:customStyle="1" w:styleId="40D2DD524B9841179527438ED1F50D49">
    <w:name w:val="40D2DD524B9841179527438ED1F50D49"/>
    <w:rsid w:val="00DF327C"/>
  </w:style>
  <w:style w:type="paragraph" w:customStyle="1" w:styleId="EDE8F03EE4284806A598711E7C73A7DB">
    <w:name w:val="EDE8F03EE4284806A598711E7C73A7DB"/>
    <w:rsid w:val="00DF327C"/>
  </w:style>
  <w:style w:type="paragraph" w:customStyle="1" w:styleId="0685EEEDC8274AA982C0DCF4B3DB21AB">
    <w:name w:val="0685EEEDC8274AA982C0DCF4B3DB21AB"/>
    <w:rsid w:val="00DF327C"/>
  </w:style>
  <w:style w:type="paragraph" w:customStyle="1" w:styleId="617A5B66B0904EC3BE136449F0A908F0">
    <w:name w:val="617A5B66B0904EC3BE136449F0A908F0"/>
    <w:rsid w:val="00DF327C"/>
  </w:style>
  <w:style w:type="paragraph" w:customStyle="1" w:styleId="1F3E277AE38646FC8ED495968A5179C3">
    <w:name w:val="1F3E277AE38646FC8ED495968A5179C3"/>
    <w:rsid w:val="00DF327C"/>
  </w:style>
  <w:style w:type="paragraph" w:customStyle="1" w:styleId="9A2A42E592D44759B7A2EC862C9BFB1C">
    <w:name w:val="9A2A42E592D44759B7A2EC862C9BFB1C"/>
    <w:rsid w:val="00DF327C"/>
  </w:style>
  <w:style w:type="paragraph" w:customStyle="1" w:styleId="0B019E571DF84152906F926485F1781F">
    <w:name w:val="0B019E571DF84152906F926485F1781F"/>
    <w:rsid w:val="00DF327C"/>
  </w:style>
  <w:style w:type="paragraph" w:customStyle="1" w:styleId="4F20203EB90F497389C1B0A0A623E91B">
    <w:name w:val="4F20203EB90F497389C1B0A0A623E91B"/>
    <w:rsid w:val="00DF327C"/>
  </w:style>
  <w:style w:type="paragraph" w:customStyle="1" w:styleId="8E26C8A4DB124D5DA4AEE2A41D0B8D3D">
    <w:name w:val="8E26C8A4DB124D5DA4AEE2A41D0B8D3D"/>
    <w:rsid w:val="00DF327C"/>
  </w:style>
  <w:style w:type="paragraph" w:customStyle="1" w:styleId="693CEA41B2DD44F0AFFD3CB34702D153">
    <w:name w:val="693CEA41B2DD44F0AFFD3CB34702D153"/>
    <w:rsid w:val="00DF327C"/>
  </w:style>
  <w:style w:type="paragraph" w:customStyle="1" w:styleId="9261BD0B0C794E99896EFC950EF9D405">
    <w:name w:val="9261BD0B0C794E99896EFC950EF9D405"/>
    <w:rsid w:val="00DF327C"/>
  </w:style>
  <w:style w:type="paragraph" w:customStyle="1" w:styleId="B2E93E3CA5BA45B7967615278EDCB55C">
    <w:name w:val="B2E93E3CA5BA45B7967615278EDCB55C"/>
    <w:rsid w:val="00DF327C"/>
  </w:style>
  <w:style w:type="paragraph" w:customStyle="1" w:styleId="95341B60D40F4A79A5F2B547CBDB7DB6">
    <w:name w:val="95341B60D40F4A79A5F2B547CBDB7DB6"/>
    <w:rsid w:val="00DF327C"/>
  </w:style>
  <w:style w:type="paragraph" w:customStyle="1" w:styleId="EFBD052B694E4B629FD9B371B5CEA344">
    <w:name w:val="EFBD052B694E4B629FD9B371B5CEA344"/>
    <w:rsid w:val="00DF327C"/>
  </w:style>
  <w:style w:type="paragraph" w:customStyle="1" w:styleId="C26DBBA1D945445E911412C80B814E17">
    <w:name w:val="C26DBBA1D945445E911412C80B814E17"/>
    <w:rsid w:val="00DF327C"/>
  </w:style>
  <w:style w:type="paragraph" w:customStyle="1" w:styleId="8A07036C30A94E5E837DE2D005BA4188">
    <w:name w:val="8A07036C30A94E5E837DE2D005BA4188"/>
    <w:rsid w:val="00DF327C"/>
  </w:style>
  <w:style w:type="paragraph" w:customStyle="1" w:styleId="5616B7087782407BB052E8FD91E26341">
    <w:name w:val="5616B7087782407BB052E8FD91E26341"/>
    <w:rsid w:val="00DF327C"/>
  </w:style>
  <w:style w:type="paragraph" w:customStyle="1" w:styleId="2E332CC2AD2C42CBBCF1A0F5FEF59886">
    <w:name w:val="2E332CC2AD2C42CBBCF1A0F5FEF59886"/>
    <w:rsid w:val="00DF327C"/>
  </w:style>
  <w:style w:type="paragraph" w:customStyle="1" w:styleId="CCDE40DF1B8C4CF1B49CDB8CD7E50FEE">
    <w:name w:val="CCDE40DF1B8C4CF1B49CDB8CD7E50FEE"/>
    <w:rsid w:val="00DF327C"/>
  </w:style>
  <w:style w:type="paragraph" w:customStyle="1" w:styleId="3424030E0B4E468C85BEF6D1363A6EFA">
    <w:name w:val="3424030E0B4E468C85BEF6D1363A6EFA"/>
    <w:rsid w:val="00DF327C"/>
  </w:style>
  <w:style w:type="paragraph" w:customStyle="1" w:styleId="D655319AE31946EE91B4E555140C9797">
    <w:name w:val="D655319AE31946EE91B4E555140C9797"/>
    <w:rsid w:val="00DF327C"/>
  </w:style>
  <w:style w:type="paragraph" w:customStyle="1" w:styleId="3970AD987CB94FE5B77637F31A7FB655">
    <w:name w:val="3970AD987CB94FE5B77637F31A7FB655"/>
    <w:rsid w:val="00DF327C"/>
  </w:style>
  <w:style w:type="paragraph" w:customStyle="1" w:styleId="570E3310A1C14BE3BD61BDA3E16CF8B3">
    <w:name w:val="570E3310A1C14BE3BD61BDA3E16CF8B3"/>
    <w:rsid w:val="00DF327C"/>
  </w:style>
  <w:style w:type="paragraph" w:customStyle="1" w:styleId="677B76B9B913458E9FFF196470530C68">
    <w:name w:val="677B76B9B913458E9FFF196470530C68"/>
    <w:rsid w:val="00DF327C"/>
  </w:style>
  <w:style w:type="paragraph" w:customStyle="1" w:styleId="09BC80404AB940DA921802490BFD4E96">
    <w:name w:val="09BC80404AB940DA921802490BFD4E96"/>
    <w:rsid w:val="00DF327C"/>
  </w:style>
  <w:style w:type="paragraph" w:customStyle="1" w:styleId="92A9F50091DA4530BE5B06C0871BC8C9">
    <w:name w:val="92A9F50091DA4530BE5B06C0871BC8C9"/>
    <w:rsid w:val="00DF327C"/>
  </w:style>
  <w:style w:type="paragraph" w:customStyle="1" w:styleId="71079D0864C44EEF8E17BA9799712969">
    <w:name w:val="71079D0864C44EEF8E17BA9799712969"/>
    <w:rsid w:val="00DF327C"/>
  </w:style>
  <w:style w:type="paragraph" w:customStyle="1" w:styleId="7CA0857C01FB4AB9A4ED835A0462825F">
    <w:name w:val="7CA0857C01FB4AB9A4ED835A0462825F"/>
    <w:rsid w:val="00DF327C"/>
  </w:style>
  <w:style w:type="paragraph" w:customStyle="1" w:styleId="6B9AAA16629E490CB7F66381B128EE13">
    <w:name w:val="6B9AAA16629E490CB7F66381B128EE13"/>
    <w:rsid w:val="00DF327C"/>
  </w:style>
  <w:style w:type="paragraph" w:customStyle="1" w:styleId="9186F6903AB24A5495B326832EF8706F">
    <w:name w:val="9186F6903AB24A5495B326832EF8706F"/>
    <w:rsid w:val="00DF327C"/>
  </w:style>
  <w:style w:type="paragraph" w:customStyle="1" w:styleId="20136A29DBC04BEA93B82735B8CC53CB">
    <w:name w:val="20136A29DBC04BEA93B82735B8CC53CB"/>
    <w:rsid w:val="00DF327C"/>
  </w:style>
  <w:style w:type="paragraph" w:customStyle="1" w:styleId="D1458F9E59024CF894FC7F7045A54083">
    <w:name w:val="D1458F9E59024CF894FC7F7045A54083"/>
    <w:rsid w:val="00DF327C"/>
  </w:style>
  <w:style w:type="paragraph" w:customStyle="1" w:styleId="5EC74713CD5A4E5DB4BEC3495231DF27">
    <w:name w:val="5EC74713CD5A4E5DB4BEC3495231DF27"/>
    <w:rsid w:val="00DF327C"/>
  </w:style>
  <w:style w:type="paragraph" w:customStyle="1" w:styleId="4D2C48E2899C4926AC185B6FD77F71FC">
    <w:name w:val="4D2C48E2899C4926AC185B6FD77F71FC"/>
    <w:rsid w:val="00DF327C"/>
  </w:style>
  <w:style w:type="paragraph" w:customStyle="1" w:styleId="91EA66D1A8B4445B81E4003EE4203098">
    <w:name w:val="91EA66D1A8B4445B81E4003EE4203098"/>
    <w:rsid w:val="00DF327C"/>
  </w:style>
  <w:style w:type="paragraph" w:customStyle="1" w:styleId="7D3FAB56F3434360AEB3ED3F1B4771B6">
    <w:name w:val="7D3FAB56F3434360AEB3ED3F1B4771B6"/>
    <w:rsid w:val="00DF327C"/>
  </w:style>
  <w:style w:type="paragraph" w:customStyle="1" w:styleId="FAD7806AC1324447859C5308E4B3F316">
    <w:name w:val="FAD7806AC1324447859C5308E4B3F316"/>
    <w:rsid w:val="00DF327C"/>
  </w:style>
  <w:style w:type="paragraph" w:customStyle="1" w:styleId="E177BFA9D1CA4A52A18CAC4B7023E287">
    <w:name w:val="E177BFA9D1CA4A52A18CAC4B7023E287"/>
    <w:rsid w:val="00DF327C"/>
  </w:style>
  <w:style w:type="paragraph" w:customStyle="1" w:styleId="94206663A04E4911B5F613586E14EE54">
    <w:name w:val="94206663A04E4911B5F613586E14EE54"/>
    <w:rsid w:val="00DF327C"/>
  </w:style>
  <w:style w:type="paragraph" w:customStyle="1" w:styleId="C3A1F60A0706477DA253AC59DE9381A3">
    <w:name w:val="C3A1F60A0706477DA253AC59DE9381A3"/>
    <w:rsid w:val="00DF327C"/>
  </w:style>
  <w:style w:type="paragraph" w:customStyle="1" w:styleId="91C88D3370C4483297AFF05DADF24CF9">
    <w:name w:val="91C88D3370C4483297AFF05DADF24CF9"/>
    <w:rsid w:val="00DF327C"/>
  </w:style>
  <w:style w:type="paragraph" w:customStyle="1" w:styleId="E65BB82B49D143DC8323B88FA9B03168">
    <w:name w:val="E65BB82B49D143DC8323B88FA9B03168"/>
    <w:rsid w:val="00DF327C"/>
  </w:style>
  <w:style w:type="paragraph" w:customStyle="1" w:styleId="CDBD7B23B68942CB90486A2BDF6525B7">
    <w:name w:val="CDBD7B23B68942CB90486A2BDF6525B7"/>
    <w:rsid w:val="00DF327C"/>
  </w:style>
  <w:style w:type="paragraph" w:customStyle="1" w:styleId="B014D544234842C2B6118EA8CBC627D4">
    <w:name w:val="B014D544234842C2B6118EA8CBC627D4"/>
    <w:rsid w:val="00DF327C"/>
  </w:style>
  <w:style w:type="paragraph" w:customStyle="1" w:styleId="82EF3A3099BA4A5EA163B35D151D46B8">
    <w:name w:val="82EF3A3099BA4A5EA163B35D151D46B8"/>
    <w:rsid w:val="00DF327C"/>
  </w:style>
  <w:style w:type="paragraph" w:customStyle="1" w:styleId="2A5742C228D1496CB1E2A7C83458F09A">
    <w:name w:val="2A5742C228D1496CB1E2A7C83458F09A"/>
    <w:rsid w:val="00DF327C"/>
  </w:style>
  <w:style w:type="paragraph" w:customStyle="1" w:styleId="9D70A35343D5445BB977506E7DF42215">
    <w:name w:val="9D70A35343D5445BB977506E7DF42215"/>
    <w:rsid w:val="00DF327C"/>
  </w:style>
  <w:style w:type="paragraph" w:customStyle="1" w:styleId="2DD09208C28F4C838AC0C34DE0F335C4">
    <w:name w:val="2DD09208C28F4C838AC0C34DE0F335C4"/>
    <w:rsid w:val="00DF327C"/>
  </w:style>
  <w:style w:type="paragraph" w:customStyle="1" w:styleId="2B4561AFBC234C1F848ECBEE6C7697CB">
    <w:name w:val="2B4561AFBC234C1F848ECBEE6C7697CB"/>
    <w:rsid w:val="00DF327C"/>
  </w:style>
  <w:style w:type="paragraph" w:customStyle="1" w:styleId="17EBD3A2D082485A98F9D355616A202D">
    <w:name w:val="17EBD3A2D082485A98F9D355616A202D"/>
    <w:rsid w:val="00DF327C"/>
  </w:style>
  <w:style w:type="paragraph" w:customStyle="1" w:styleId="80CFDE4093384EEDB5FB0DD1972D911D">
    <w:name w:val="80CFDE4093384EEDB5FB0DD1972D911D"/>
    <w:rsid w:val="00DF327C"/>
  </w:style>
  <w:style w:type="paragraph" w:customStyle="1" w:styleId="21938D89A9DA4C7E9CAE5CE098B7EF60">
    <w:name w:val="21938D89A9DA4C7E9CAE5CE098B7EF60"/>
    <w:rsid w:val="00DF327C"/>
  </w:style>
  <w:style w:type="paragraph" w:customStyle="1" w:styleId="1481D64328F94B4D887C20A2DB1EDE33">
    <w:name w:val="1481D64328F94B4D887C20A2DB1EDE33"/>
    <w:rsid w:val="00DF327C"/>
  </w:style>
  <w:style w:type="paragraph" w:customStyle="1" w:styleId="FF5F870EA77D4728AA93C2023E307ED6">
    <w:name w:val="FF5F870EA77D4728AA93C2023E307ED6"/>
    <w:rsid w:val="00DF327C"/>
  </w:style>
  <w:style w:type="paragraph" w:customStyle="1" w:styleId="E695A403051F4FADAE16625F27217463">
    <w:name w:val="E695A403051F4FADAE16625F27217463"/>
    <w:rsid w:val="00DF327C"/>
  </w:style>
  <w:style w:type="paragraph" w:customStyle="1" w:styleId="D1AD72F8186D4238BA992BE56FA8309E">
    <w:name w:val="D1AD72F8186D4238BA992BE56FA8309E"/>
    <w:rsid w:val="00DF327C"/>
  </w:style>
  <w:style w:type="paragraph" w:customStyle="1" w:styleId="DFD888F6F4D94DB4B1D26EC16ADF1792">
    <w:name w:val="DFD888F6F4D94DB4B1D26EC16ADF1792"/>
    <w:rsid w:val="00DF327C"/>
  </w:style>
  <w:style w:type="paragraph" w:customStyle="1" w:styleId="28822D7B2E2C49E4A54EEF5D93994A84">
    <w:name w:val="28822D7B2E2C49E4A54EEF5D93994A84"/>
    <w:rsid w:val="00DF327C"/>
  </w:style>
  <w:style w:type="paragraph" w:customStyle="1" w:styleId="2A84CA03517B46CD81BD1E60E78A947A">
    <w:name w:val="2A84CA03517B46CD81BD1E60E78A947A"/>
    <w:rsid w:val="00DF327C"/>
  </w:style>
  <w:style w:type="paragraph" w:customStyle="1" w:styleId="3110158B3AFF4EF29882FEDA9EA0145B">
    <w:name w:val="3110158B3AFF4EF29882FEDA9EA0145B"/>
    <w:rsid w:val="00DF327C"/>
  </w:style>
  <w:style w:type="paragraph" w:customStyle="1" w:styleId="F81EF15A0D3E482BAB24B5CC5DE37FEB">
    <w:name w:val="F81EF15A0D3E482BAB24B5CC5DE37FEB"/>
    <w:rsid w:val="00DF327C"/>
  </w:style>
  <w:style w:type="paragraph" w:customStyle="1" w:styleId="FF6BECEAA8D6414E9B8F332F7025CECD">
    <w:name w:val="FF6BECEAA8D6414E9B8F332F7025CECD"/>
    <w:rsid w:val="00DF327C"/>
  </w:style>
  <w:style w:type="paragraph" w:customStyle="1" w:styleId="69E8727089FF4F6C8771415E43F02863">
    <w:name w:val="69E8727089FF4F6C8771415E43F02863"/>
    <w:rsid w:val="00DF327C"/>
  </w:style>
  <w:style w:type="paragraph" w:customStyle="1" w:styleId="97B39D3DA0574413B59DBC94859777FA">
    <w:name w:val="97B39D3DA0574413B59DBC94859777FA"/>
    <w:rsid w:val="00DF327C"/>
  </w:style>
  <w:style w:type="paragraph" w:customStyle="1" w:styleId="ADDDACFC0A824DB3AD8DA808EEBFAE93">
    <w:name w:val="ADDDACFC0A824DB3AD8DA808EEBFAE93"/>
    <w:rsid w:val="00DF327C"/>
  </w:style>
  <w:style w:type="paragraph" w:customStyle="1" w:styleId="E61B89317891469B98CB5ABA700FA79F">
    <w:name w:val="E61B89317891469B98CB5ABA700FA79F"/>
    <w:rsid w:val="00DF327C"/>
  </w:style>
  <w:style w:type="paragraph" w:customStyle="1" w:styleId="54D180D83A144984A14063C85323E158">
    <w:name w:val="54D180D83A144984A14063C85323E158"/>
    <w:rsid w:val="00DF327C"/>
  </w:style>
  <w:style w:type="paragraph" w:customStyle="1" w:styleId="E9F280BEA9C2463595C717AECA3F1290">
    <w:name w:val="E9F280BEA9C2463595C717AECA3F1290"/>
    <w:rsid w:val="00DF327C"/>
  </w:style>
  <w:style w:type="paragraph" w:customStyle="1" w:styleId="474E516D1BCE4F3686C78B678E6F9760">
    <w:name w:val="474E516D1BCE4F3686C78B678E6F9760"/>
    <w:rsid w:val="00DF327C"/>
  </w:style>
  <w:style w:type="paragraph" w:customStyle="1" w:styleId="6E8C278793654287A2C7B2CE07D49795">
    <w:name w:val="6E8C278793654287A2C7B2CE07D49795"/>
    <w:rsid w:val="00DF327C"/>
  </w:style>
  <w:style w:type="paragraph" w:customStyle="1" w:styleId="0EA79B1E32984F98A2955E32B6D2B651">
    <w:name w:val="0EA79B1E32984F98A2955E32B6D2B651"/>
    <w:rsid w:val="00DF327C"/>
  </w:style>
  <w:style w:type="paragraph" w:customStyle="1" w:styleId="1CCB6D6719644D1081EE4E63D531D404">
    <w:name w:val="1CCB6D6719644D1081EE4E63D531D404"/>
    <w:rsid w:val="00DF327C"/>
  </w:style>
  <w:style w:type="paragraph" w:customStyle="1" w:styleId="F3BAF2D7E544429DB0C3E2B3E81B0647">
    <w:name w:val="F3BAF2D7E544429DB0C3E2B3E81B0647"/>
    <w:rsid w:val="00DF327C"/>
  </w:style>
  <w:style w:type="paragraph" w:customStyle="1" w:styleId="02B470CEB8C24E5AAAFECFCA1DF5C6DD">
    <w:name w:val="02B470CEB8C24E5AAAFECFCA1DF5C6DD"/>
    <w:rsid w:val="00DF327C"/>
  </w:style>
  <w:style w:type="paragraph" w:customStyle="1" w:styleId="0BEB444A2D6F4D0E80DF94A607F19C7C">
    <w:name w:val="0BEB444A2D6F4D0E80DF94A607F19C7C"/>
    <w:rsid w:val="00DF327C"/>
  </w:style>
  <w:style w:type="paragraph" w:customStyle="1" w:styleId="2668F4DCCABE40A397BCC8FB40EC663D">
    <w:name w:val="2668F4DCCABE40A397BCC8FB40EC663D"/>
    <w:rsid w:val="00DF327C"/>
  </w:style>
  <w:style w:type="paragraph" w:customStyle="1" w:styleId="678B9B40FDCD428D913C17D7AE24F609">
    <w:name w:val="678B9B40FDCD428D913C17D7AE24F609"/>
    <w:rsid w:val="00DF327C"/>
  </w:style>
  <w:style w:type="paragraph" w:customStyle="1" w:styleId="0C734DD4D0E944DE9EDE407B87AC7DB0">
    <w:name w:val="0C734DD4D0E944DE9EDE407B87AC7DB0"/>
    <w:rsid w:val="00DF327C"/>
  </w:style>
  <w:style w:type="paragraph" w:customStyle="1" w:styleId="E729DA6B797E4089B6AF5EF0B72B59CF">
    <w:name w:val="E729DA6B797E4089B6AF5EF0B72B59CF"/>
    <w:rsid w:val="00DF327C"/>
  </w:style>
  <w:style w:type="paragraph" w:customStyle="1" w:styleId="309026D5452D4BB78829FB52185301C5">
    <w:name w:val="309026D5452D4BB78829FB52185301C5"/>
    <w:rsid w:val="00DF327C"/>
  </w:style>
  <w:style w:type="paragraph" w:customStyle="1" w:styleId="7679F58098A54C7C9CB6791B57936342">
    <w:name w:val="7679F58098A54C7C9CB6791B57936342"/>
    <w:rsid w:val="00DF327C"/>
  </w:style>
  <w:style w:type="paragraph" w:customStyle="1" w:styleId="CAC0C2798E80405E8C273EA056D89F45">
    <w:name w:val="CAC0C2798E80405E8C273EA056D89F45"/>
    <w:rsid w:val="00DF327C"/>
  </w:style>
  <w:style w:type="paragraph" w:customStyle="1" w:styleId="A05739AEE39C4673AFA12DE34D21EFCF">
    <w:name w:val="A05739AEE39C4673AFA12DE34D21EFCF"/>
    <w:rsid w:val="00DF327C"/>
  </w:style>
  <w:style w:type="paragraph" w:customStyle="1" w:styleId="E9963362CE1B413F8F5E30E2FCA5EFDA">
    <w:name w:val="E9963362CE1B413F8F5E30E2FCA5EFDA"/>
    <w:rsid w:val="00DF327C"/>
  </w:style>
  <w:style w:type="paragraph" w:customStyle="1" w:styleId="DDF5F96BD91A402AB5293C5E9B797638">
    <w:name w:val="DDF5F96BD91A402AB5293C5E9B797638"/>
    <w:rsid w:val="00DF327C"/>
  </w:style>
  <w:style w:type="paragraph" w:customStyle="1" w:styleId="ACF7EC1201674B058C6A49C8A6DD9E66">
    <w:name w:val="ACF7EC1201674B058C6A49C8A6DD9E66"/>
    <w:rsid w:val="00DF327C"/>
  </w:style>
  <w:style w:type="paragraph" w:customStyle="1" w:styleId="120CE95CFCF3485585A2A3A0816841EB">
    <w:name w:val="120CE95CFCF3485585A2A3A0816841EB"/>
    <w:rsid w:val="00DF327C"/>
  </w:style>
  <w:style w:type="paragraph" w:customStyle="1" w:styleId="429856DD9D9A41DFA514AC49051857A7">
    <w:name w:val="429856DD9D9A41DFA514AC49051857A7"/>
    <w:rsid w:val="00DF327C"/>
  </w:style>
  <w:style w:type="paragraph" w:customStyle="1" w:styleId="E2494821494A475DA09FA4169F2E410E">
    <w:name w:val="E2494821494A475DA09FA4169F2E410E"/>
    <w:rsid w:val="00DF327C"/>
  </w:style>
  <w:style w:type="paragraph" w:customStyle="1" w:styleId="50441EFDA9544AAB8F666E026090C03B">
    <w:name w:val="50441EFDA9544AAB8F666E026090C03B"/>
    <w:rsid w:val="00DF327C"/>
  </w:style>
  <w:style w:type="paragraph" w:customStyle="1" w:styleId="C01E1323EFD0453E9FA8ECCD810C9D6E">
    <w:name w:val="C01E1323EFD0453E9FA8ECCD810C9D6E"/>
    <w:rsid w:val="00DF327C"/>
  </w:style>
  <w:style w:type="paragraph" w:customStyle="1" w:styleId="A4C2A999ACEB46789827BF0808C9B8BB">
    <w:name w:val="A4C2A999ACEB46789827BF0808C9B8BB"/>
    <w:rsid w:val="00DF327C"/>
  </w:style>
  <w:style w:type="paragraph" w:customStyle="1" w:styleId="A2F58EC49C2E4BC78EA1312E80A03E14">
    <w:name w:val="A2F58EC49C2E4BC78EA1312E80A03E14"/>
    <w:rsid w:val="00DF327C"/>
  </w:style>
  <w:style w:type="paragraph" w:customStyle="1" w:styleId="1712054EAAF649A9A8D6CA2376984C73">
    <w:name w:val="1712054EAAF649A9A8D6CA2376984C73"/>
    <w:rsid w:val="00DF327C"/>
  </w:style>
  <w:style w:type="paragraph" w:customStyle="1" w:styleId="157CD031260E45FAA874A8BBE3B6A36C">
    <w:name w:val="157CD031260E45FAA874A8BBE3B6A36C"/>
    <w:rsid w:val="00DF327C"/>
  </w:style>
  <w:style w:type="paragraph" w:customStyle="1" w:styleId="09CD1A44DC87415CAE1BB66357952AFA">
    <w:name w:val="09CD1A44DC87415CAE1BB66357952AFA"/>
    <w:rsid w:val="00DF327C"/>
  </w:style>
  <w:style w:type="paragraph" w:customStyle="1" w:styleId="B9BDCE4B0D3D43CD8388750643B51E33">
    <w:name w:val="B9BDCE4B0D3D43CD8388750643B51E33"/>
    <w:rsid w:val="00DF327C"/>
  </w:style>
  <w:style w:type="paragraph" w:customStyle="1" w:styleId="3E3384ABF5B04E18A6FADDB4C8530FE9">
    <w:name w:val="3E3384ABF5B04E18A6FADDB4C8530FE9"/>
    <w:rsid w:val="00DF327C"/>
  </w:style>
  <w:style w:type="paragraph" w:customStyle="1" w:styleId="3E7B45C422B749D586AB07B7AC3A2D9F">
    <w:name w:val="3E7B45C422B749D586AB07B7AC3A2D9F"/>
    <w:rsid w:val="00DF327C"/>
  </w:style>
  <w:style w:type="paragraph" w:customStyle="1" w:styleId="F2DD806469BF41F9929879BA3F42EB3F">
    <w:name w:val="F2DD806469BF41F9929879BA3F42EB3F"/>
    <w:rsid w:val="00DF327C"/>
  </w:style>
  <w:style w:type="paragraph" w:customStyle="1" w:styleId="57F60AA70A0C434C8FDB3C7E3E6EC152">
    <w:name w:val="57F60AA70A0C434C8FDB3C7E3E6EC152"/>
    <w:rsid w:val="00DF327C"/>
  </w:style>
  <w:style w:type="paragraph" w:customStyle="1" w:styleId="E224EED2DF1A437AAE23222615C1A8F0">
    <w:name w:val="E224EED2DF1A437AAE23222615C1A8F0"/>
    <w:rsid w:val="00DF327C"/>
  </w:style>
  <w:style w:type="paragraph" w:customStyle="1" w:styleId="E325842DD5A44E49A102357FFC103437">
    <w:name w:val="E325842DD5A44E49A102357FFC103437"/>
    <w:rsid w:val="00DF327C"/>
  </w:style>
  <w:style w:type="paragraph" w:customStyle="1" w:styleId="30474CE3DEBF41DE8673190991F81B2C">
    <w:name w:val="30474CE3DEBF41DE8673190991F81B2C"/>
    <w:rsid w:val="00DF327C"/>
  </w:style>
  <w:style w:type="paragraph" w:customStyle="1" w:styleId="74860D8B9422436C8413ACD35F069FF1">
    <w:name w:val="74860D8B9422436C8413ACD35F069FF1"/>
    <w:rsid w:val="00DF327C"/>
  </w:style>
  <w:style w:type="paragraph" w:customStyle="1" w:styleId="BA8A72B6CD0A40479BD3EBBA28AF1009">
    <w:name w:val="BA8A72B6CD0A40479BD3EBBA28AF1009"/>
    <w:rsid w:val="00DF327C"/>
  </w:style>
  <w:style w:type="paragraph" w:customStyle="1" w:styleId="91BE701F4E194AA7BD2C0498BF97696A">
    <w:name w:val="91BE701F4E194AA7BD2C0498BF97696A"/>
    <w:rsid w:val="00DF327C"/>
  </w:style>
  <w:style w:type="paragraph" w:customStyle="1" w:styleId="4B875109E99B47829F751F8192031DC3">
    <w:name w:val="4B875109E99B47829F751F8192031DC3"/>
    <w:rsid w:val="00DF327C"/>
  </w:style>
  <w:style w:type="paragraph" w:customStyle="1" w:styleId="E2965DCA53594F39A8936BFACEE63BB9">
    <w:name w:val="E2965DCA53594F39A8936BFACEE63BB9"/>
    <w:rsid w:val="00DF327C"/>
  </w:style>
  <w:style w:type="paragraph" w:customStyle="1" w:styleId="AC367A324C86448C894F1601B97A5B9F">
    <w:name w:val="AC367A324C86448C894F1601B97A5B9F"/>
    <w:rsid w:val="00DF327C"/>
  </w:style>
  <w:style w:type="paragraph" w:customStyle="1" w:styleId="5FC12E00606C4E5F936651F0B6CA1A6D">
    <w:name w:val="5FC12E00606C4E5F936651F0B6CA1A6D"/>
    <w:rsid w:val="00DF327C"/>
  </w:style>
  <w:style w:type="paragraph" w:customStyle="1" w:styleId="27B5783625C640BDB05C62CB8C80CBD6">
    <w:name w:val="27B5783625C640BDB05C62CB8C80CBD6"/>
    <w:rsid w:val="00DF327C"/>
  </w:style>
  <w:style w:type="paragraph" w:customStyle="1" w:styleId="05DCE1AB72F94CF8936C888DD0E0453D">
    <w:name w:val="05DCE1AB72F94CF8936C888DD0E0453D"/>
    <w:rsid w:val="00DF327C"/>
  </w:style>
  <w:style w:type="paragraph" w:customStyle="1" w:styleId="79BEF87769DE4E6AA2C2307130EA1269">
    <w:name w:val="79BEF87769DE4E6AA2C2307130EA1269"/>
    <w:rsid w:val="00DF327C"/>
  </w:style>
  <w:style w:type="paragraph" w:customStyle="1" w:styleId="BE6BF803324E46C5BA17DF0EEBA1752B">
    <w:name w:val="BE6BF803324E46C5BA17DF0EEBA1752B"/>
    <w:rsid w:val="00DF327C"/>
  </w:style>
  <w:style w:type="paragraph" w:customStyle="1" w:styleId="AB92C1700E6148BE83DCDCB659B136CE">
    <w:name w:val="AB92C1700E6148BE83DCDCB659B136CE"/>
    <w:rsid w:val="00DF327C"/>
  </w:style>
  <w:style w:type="paragraph" w:customStyle="1" w:styleId="A979C6E504A14F2499AA4D370163CFB1">
    <w:name w:val="A979C6E504A14F2499AA4D370163CFB1"/>
    <w:rsid w:val="00DF327C"/>
  </w:style>
  <w:style w:type="paragraph" w:customStyle="1" w:styleId="A8F75E207EE142D6B3FBF17776FC948F">
    <w:name w:val="A8F75E207EE142D6B3FBF17776FC948F"/>
    <w:rsid w:val="00DF327C"/>
  </w:style>
  <w:style w:type="paragraph" w:customStyle="1" w:styleId="219DD78091FF4AC7AB1114897B012A54">
    <w:name w:val="219DD78091FF4AC7AB1114897B012A54"/>
    <w:rsid w:val="00DF327C"/>
  </w:style>
  <w:style w:type="paragraph" w:customStyle="1" w:styleId="972952A1922C488E85AC1B7BFF746682">
    <w:name w:val="972952A1922C488E85AC1B7BFF746682"/>
    <w:rsid w:val="00DF327C"/>
  </w:style>
  <w:style w:type="paragraph" w:customStyle="1" w:styleId="E71FB8F565F04EBDBA43EA5931CD6882">
    <w:name w:val="E71FB8F565F04EBDBA43EA5931CD6882"/>
    <w:rsid w:val="00DF327C"/>
  </w:style>
  <w:style w:type="paragraph" w:customStyle="1" w:styleId="18AE93E1CB624D98B704952F9D86C0EB">
    <w:name w:val="18AE93E1CB624D98B704952F9D86C0EB"/>
    <w:rsid w:val="00DF327C"/>
  </w:style>
  <w:style w:type="paragraph" w:customStyle="1" w:styleId="C323943BAC384A8BAF70E23041E69A69">
    <w:name w:val="C323943BAC384A8BAF70E23041E69A69"/>
    <w:rsid w:val="00DF327C"/>
  </w:style>
  <w:style w:type="paragraph" w:customStyle="1" w:styleId="8E0E101437994D10A30CE2521213ADA6">
    <w:name w:val="8E0E101437994D10A30CE2521213ADA6"/>
    <w:rsid w:val="00DF327C"/>
  </w:style>
  <w:style w:type="paragraph" w:customStyle="1" w:styleId="A45F1AF57C254FBA9F147C6E69EEE472">
    <w:name w:val="A45F1AF57C254FBA9F147C6E69EEE472"/>
    <w:rsid w:val="00DF327C"/>
  </w:style>
  <w:style w:type="paragraph" w:customStyle="1" w:styleId="113A439C71764C2C9196B73E2D026A74">
    <w:name w:val="113A439C71764C2C9196B73E2D026A74"/>
    <w:rsid w:val="00DF327C"/>
  </w:style>
  <w:style w:type="paragraph" w:customStyle="1" w:styleId="30FD29E7F8E04204BEEFDF0438518569">
    <w:name w:val="30FD29E7F8E04204BEEFDF0438518569"/>
    <w:rsid w:val="00DF327C"/>
  </w:style>
  <w:style w:type="paragraph" w:customStyle="1" w:styleId="3338FE9F0E264DE09D7C59157FF2765D">
    <w:name w:val="3338FE9F0E264DE09D7C59157FF2765D"/>
    <w:rsid w:val="00DF327C"/>
  </w:style>
  <w:style w:type="paragraph" w:customStyle="1" w:styleId="8FD468C88A2F4A26990DDE9F0967F4B8">
    <w:name w:val="8FD468C88A2F4A26990DDE9F0967F4B8"/>
    <w:rsid w:val="00DF327C"/>
  </w:style>
  <w:style w:type="paragraph" w:customStyle="1" w:styleId="5C733FDF3ED54953A0452321B77E6D0F">
    <w:name w:val="5C733FDF3ED54953A0452321B77E6D0F"/>
    <w:rsid w:val="00DF327C"/>
  </w:style>
  <w:style w:type="paragraph" w:customStyle="1" w:styleId="E81BF132658B4A79B2584A0E0F377075">
    <w:name w:val="E81BF132658B4A79B2584A0E0F377075"/>
    <w:rsid w:val="00DF327C"/>
  </w:style>
  <w:style w:type="paragraph" w:customStyle="1" w:styleId="39E4EB27A67941E6BA6B2265700ACA50">
    <w:name w:val="39E4EB27A67941E6BA6B2265700ACA50"/>
    <w:rsid w:val="00DF327C"/>
  </w:style>
  <w:style w:type="paragraph" w:customStyle="1" w:styleId="684DCA45D7D34508AE53A6D231A2EEE8">
    <w:name w:val="684DCA45D7D34508AE53A6D231A2EEE8"/>
    <w:rsid w:val="00DF327C"/>
  </w:style>
  <w:style w:type="paragraph" w:customStyle="1" w:styleId="B29C0CD741BF4677A5BCCFE60DC17D8E">
    <w:name w:val="B29C0CD741BF4677A5BCCFE60DC17D8E"/>
    <w:rsid w:val="00DF327C"/>
  </w:style>
  <w:style w:type="paragraph" w:customStyle="1" w:styleId="42042DF59A124E679E5F923C922D923D">
    <w:name w:val="42042DF59A124E679E5F923C922D923D"/>
    <w:rsid w:val="00DF327C"/>
  </w:style>
  <w:style w:type="paragraph" w:customStyle="1" w:styleId="61CE7576030947C3A79D921E61BA9207">
    <w:name w:val="61CE7576030947C3A79D921E61BA9207"/>
    <w:rsid w:val="00DF327C"/>
  </w:style>
  <w:style w:type="paragraph" w:customStyle="1" w:styleId="E99B5BE72ADB48989B70762A25751522">
    <w:name w:val="E99B5BE72ADB48989B70762A25751522"/>
    <w:rsid w:val="00DF327C"/>
  </w:style>
  <w:style w:type="paragraph" w:customStyle="1" w:styleId="E95F5E5B2A064803BEF64E4DD593D91D">
    <w:name w:val="E95F5E5B2A064803BEF64E4DD593D91D"/>
    <w:rsid w:val="00DF327C"/>
  </w:style>
  <w:style w:type="paragraph" w:customStyle="1" w:styleId="4DCC0E9D93C841B28B6C8C64EFF66BA4">
    <w:name w:val="4DCC0E9D93C841B28B6C8C64EFF66BA4"/>
    <w:rsid w:val="00DF327C"/>
  </w:style>
  <w:style w:type="paragraph" w:customStyle="1" w:styleId="B541198705D2455B8C393684D9BED250">
    <w:name w:val="B541198705D2455B8C393684D9BED250"/>
    <w:rsid w:val="00DF327C"/>
  </w:style>
  <w:style w:type="paragraph" w:customStyle="1" w:styleId="62AB717BDB9D409CAE70508E36C4F0A9">
    <w:name w:val="62AB717BDB9D409CAE70508E36C4F0A9"/>
    <w:rsid w:val="00DF327C"/>
  </w:style>
  <w:style w:type="paragraph" w:customStyle="1" w:styleId="D37D24A2C483484A8049B9772B7D2C4E">
    <w:name w:val="D37D24A2C483484A8049B9772B7D2C4E"/>
    <w:rsid w:val="00DF327C"/>
  </w:style>
  <w:style w:type="paragraph" w:customStyle="1" w:styleId="60986807B0CC4B74BCA6C6D6CD5968FA">
    <w:name w:val="60986807B0CC4B74BCA6C6D6CD5968FA"/>
    <w:rsid w:val="00DF327C"/>
  </w:style>
  <w:style w:type="paragraph" w:customStyle="1" w:styleId="2CEFEDE2BBCB4C2E9EB42E2746D7D982">
    <w:name w:val="2CEFEDE2BBCB4C2E9EB42E2746D7D982"/>
    <w:rsid w:val="00DF327C"/>
  </w:style>
  <w:style w:type="paragraph" w:customStyle="1" w:styleId="7A9A387182AD4795B56E040905E8EC55">
    <w:name w:val="7A9A387182AD4795B56E040905E8EC55"/>
    <w:rsid w:val="00DF327C"/>
  </w:style>
  <w:style w:type="paragraph" w:customStyle="1" w:styleId="C7D8C29D767D470AB2FAFCF87641E554">
    <w:name w:val="C7D8C29D767D470AB2FAFCF87641E554"/>
    <w:rsid w:val="00DF327C"/>
  </w:style>
  <w:style w:type="paragraph" w:customStyle="1" w:styleId="B88FD23F977C4C4893AE4460EF40A937">
    <w:name w:val="B88FD23F977C4C4893AE4460EF40A937"/>
    <w:rsid w:val="00DF327C"/>
  </w:style>
  <w:style w:type="paragraph" w:customStyle="1" w:styleId="C031E08D64424B67AA8DEEE4E0519FB6">
    <w:name w:val="C031E08D64424B67AA8DEEE4E0519FB6"/>
    <w:rsid w:val="00DF327C"/>
  </w:style>
  <w:style w:type="paragraph" w:customStyle="1" w:styleId="D756CBF3FD7F43899454A8A8195BD14C">
    <w:name w:val="D756CBF3FD7F43899454A8A8195BD14C"/>
    <w:rsid w:val="00DF327C"/>
  </w:style>
  <w:style w:type="paragraph" w:customStyle="1" w:styleId="8F29471DA35844E4B5CC03CC0E9C10C2">
    <w:name w:val="8F29471DA35844E4B5CC03CC0E9C10C2"/>
    <w:rsid w:val="00DF327C"/>
  </w:style>
  <w:style w:type="paragraph" w:customStyle="1" w:styleId="DB81EFADBE4842DFA3FE99B0FC4E1D14">
    <w:name w:val="DB81EFADBE4842DFA3FE99B0FC4E1D14"/>
    <w:rsid w:val="00DF327C"/>
  </w:style>
  <w:style w:type="paragraph" w:customStyle="1" w:styleId="1BD9A3E17E5F45378D30267C91B80408">
    <w:name w:val="1BD9A3E17E5F45378D30267C91B80408"/>
    <w:rsid w:val="00DF327C"/>
  </w:style>
  <w:style w:type="paragraph" w:customStyle="1" w:styleId="B02C6B60E335489988A2014F2A5BFCFA">
    <w:name w:val="B02C6B60E335489988A2014F2A5BFCFA"/>
    <w:rsid w:val="00DF327C"/>
  </w:style>
  <w:style w:type="paragraph" w:customStyle="1" w:styleId="7FD1EBD6C5544673A22F51AF2F820338">
    <w:name w:val="7FD1EBD6C5544673A22F51AF2F820338"/>
    <w:rsid w:val="00DF327C"/>
  </w:style>
  <w:style w:type="paragraph" w:customStyle="1" w:styleId="F6085C97734E4CCAB918C9F08D16CC88">
    <w:name w:val="F6085C97734E4CCAB918C9F08D16CC88"/>
    <w:rsid w:val="00DF327C"/>
  </w:style>
  <w:style w:type="paragraph" w:customStyle="1" w:styleId="16F87B30FA8C4489B50F2DCFB03857B7">
    <w:name w:val="16F87B30FA8C4489B50F2DCFB03857B7"/>
    <w:rsid w:val="00DF327C"/>
  </w:style>
  <w:style w:type="paragraph" w:customStyle="1" w:styleId="98918A30CC6B40978D429EE5F89A5B3A">
    <w:name w:val="98918A30CC6B40978D429EE5F89A5B3A"/>
    <w:rsid w:val="00DF327C"/>
  </w:style>
  <w:style w:type="paragraph" w:customStyle="1" w:styleId="49033C9CAF984F75BE7662417EF4344A">
    <w:name w:val="49033C9CAF984F75BE7662417EF4344A"/>
    <w:rsid w:val="00DF327C"/>
  </w:style>
  <w:style w:type="paragraph" w:customStyle="1" w:styleId="4402CC3E46F148EE9A61BA152280F4B4">
    <w:name w:val="4402CC3E46F148EE9A61BA152280F4B4"/>
    <w:rsid w:val="00DF327C"/>
  </w:style>
  <w:style w:type="paragraph" w:customStyle="1" w:styleId="B0620207C30743E4B156E20023EFC3F0">
    <w:name w:val="B0620207C30743E4B156E20023EFC3F0"/>
    <w:rsid w:val="00DF327C"/>
  </w:style>
  <w:style w:type="paragraph" w:customStyle="1" w:styleId="0F773BD5FB284C9887976D79E77D88BB">
    <w:name w:val="0F773BD5FB284C9887976D79E77D88BB"/>
    <w:rsid w:val="00DF327C"/>
  </w:style>
  <w:style w:type="paragraph" w:customStyle="1" w:styleId="50A42340D3C14CCFAE2E15D98DDD568A">
    <w:name w:val="50A42340D3C14CCFAE2E15D98DDD568A"/>
    <w:rsid w:val="00DF327C"/>
  </w:style>
  <w:style w:type="paragraph" w:customStyle="1" w:styleId="47E01D9CA317498B93B16B73B515FE56">
    <w:name w:val="47E01D9CA317498B93B16B73B515FE56"/>
    <w:rsid w:val="00DF327C"/>
  </w:style>
  <w:style w:type="paragraph" w:customStyle="1" w:styleId="29FCF4652EB446C999A82B5ED1D588AF">
    <w:name w:val="29FCF4652EB446C999A82B5ED1D588AF"/>
    <w:rsid w:val="00DF327C"/>
  </w:style>
  <w:style w:type="paragraph" w:customStyle="1" w:styleId="76B6460AA1C041A0BB08925103F7A70E">
    <w:name w:val="76B6460AA1C041A0BB08925103F7A70E"/>
    <w:rsid w:val="00DF327C"/>
  </w:style>
  <w:style w:type="paragraph" w:customStyle="1" w:styleId="2F8F03543EE94E90B319321D12AF22AB">
    <w:name w:val="2F8F03543EE94E90B319321D12AF22AB"/>
    <w:rsid w:val="00DF327C"/>
  </w:style>
  <w:style w:type="paragraph" w:customStyle="1" w:styleId="8B71FC0BC0C543079570BACA80CA99FC">
    <w:name w:val="8B71FC0BC0C543079570BACA80CA99FC"/>
    <w:rsid w:val="00DF327C"/>
  </w:style>
  <w:style w:type="paragraph" w:customStyle="1" w:styleId="C1CF0482755F42F382E21F24CB9755AA">
    <w:name w:val="C1CF0482755F42F382E21F24CB9755AA"/>
    <w:rsid w:val="00DF327C"/>
  </w:style>
  <w:style w:type="paragraph" w:customStyle="1" w:styleId="7E13C78FE62E432C97814546929A6215">
    <w:name w:val="7E13C78FE62E432C97814546929A6215"/>
    <w:rsid w:val="00DF327C"/>
  </w:style>
  <w:style w:type="paragraph" w:customStyle="1" w:styleId="18FBAAF5496E44D785C56FDDBDEFE61E">
    <w:name w:val="18FBAAF5496E44D785C56FDDBDEFE61E"/>
    <w:rsid w:val="00DF327C"/>
  </w:style>
  <w:style w:type="paragraph" w:customStyle="1" w:styleId="56BC005D37D74834BDF9289844BE4DB0">
    <w:name w:val="56BC005D37D74834BDF9289844BE4DB0"/>
    <w:rsid w:val="00DF327C"/>
  </w:style>
  <w:style w:type="paragraph" w:customStyle="1" w:styleId="2DEC93F7488844EAAB0988110F88B846">
    <w:name w:val="2DEC93F7488844EAAB0988110F88B846"/>
    <w:rsid w:val="00DF327C"/>
  </w:style>
  <w:style w:type="paragraph" w:customStyle="1" w:styleId="19CDC1380DC747F28F00CECBBE58F5EC">
    <w:name w:val="19CDC1380DC747F28F00CECBBE58F5EC"/>
    <w:rsid w:val="00DF327C"/>
  </w:style>
  <w:style w:type="paragraph" w:customStyle="1" w:styleId="52C6564F7D194A7EAC6D9C6D979C66DF">
    <w:name w:val="52C6564F7D194A7EAC6D9C6D979C66DF"/>
    <w:rsid w:val="00DF327C"/>
  </w:style>
  <w:style w:type="paragraph" w:customStyle="1" w:styleId="ABE48FDF5BB6437784E637737572F20E">
    <w:name w:val="ABE48FDF5BB6437784E637737572F20E"/>
    <w:rsid w:val="00DF327C"/>
  </w:style>
  <w:style w:type="paragraph" w:customStyle="1" w:styleId="1B9E3662BE9E4FEBB6F6B69C578442ED">
    <w:name w:val="1B9E3662BE9E4FEBB6F6B69C578442ED"/>
    <w:rsid w:val="00DF327C"/>
  </w:style>
  <w:style w:type="paragraph" w:customStyle="1" w:styleId="E43C4C1DC62744B8AAF9EA97C2AB5209">
    <w:name w:val="E43C4C1DC62744B8AAF9EA97C2AB5209"/>
    <w:rsid w:val="00DF327C"/>
  </w:style>
  <w:style w:type="paragraph" w:customStyle="1" w:styleId="CF840B6E67D6435587E88F84CDFD48A2">
    <w:name w:val="CF840B6E67D6435587E88F84CDFD48A2"/>
    <w:rsid w:val="00DF327C"/>
  </w:style>
  <w:style w:type="paragraph" w:customStyle="1" w:styleId="8926C2A467664283B5CA5A925A94CB21">
    <w:name w:val="8926C2A467664283B5CA5A925A94CB21"/>
    <w:rsid w:val="00DF327C"/>
  </w:style>
  <w:style w:type="paragraph" w:customStyle="1" w:styleId="C139DF2B140F491EBF9AC6E6FEECD1CE">
    <w:name w:val="C139DF2B140F491EBF9AC6E6FEECD1CE"/>
    <w:rsid w:val="00DF327C"/>
  </w:style>
  <w:style w:type="paragraph" w:customStyle="1" w:styleId="DCE6988FE5114B8C850DDDC91D45D98B">
    <w:name w:val="DCE6988FE5114B8C850DDDC91D45D98B"/>
    <w:rsid w:val="00DF327C"/>
  </w:style>
  <w:style w:type="paragraph" w:customStyle="1" w:styleId="38875ABEDC244F76B0B27F021CA86612">
    <w:name w:val="38875ABEDC244F76B0B27F021CA86612"/>
    <w:rsid w:val="00DF327C"/>
  </w:style>
  <w:style w:type="paragraph" w:customStyle="1" w:styleId="93118D647644466A8656373DAF6FC85C">
    <w:name w:val="93118D647644466A8656373DAF6FC85C"/>
    <w:rsid w:val="00DF327C"/>
  </w:style>
  <w:style w:type="paragraph" w:customStyle="1" w:styleId="16AD26DA76AD41FFA2FFB00D6457D728">
    <w:name w:val="16AD26DA76AD41FFA2FFB00D6457D728"/>
    <w:rsid w:val="00DF327C"/>
  </w:style>
  <w:style w:type="paragraph" w:customStyle="1" w:styleId="AE77B50DF44E4EC3A0B7E76F883E0615">
    <w:name w:val="AE77B50DF44E4EC3A0B7E76F883E0615"/>
    <w:rsid w:val="00DF327C"/>
  </w:style>
  <w:style w:type="paragraph" w:customStyle="1" w:styleId="9E32063CC50349F8B3F9CE5677FFEA16">
    <w:name w:val="9E32063CC50349F8B3F9CE5677FFEA16"/>
    <w:rsid w:val="00DF327C"/>
  </w:style>
  <w:style w:type="paragraph" w:customStyle="1" w:styleId="58A801868454427FBA9C930AEA3C1764">
    <w:name w:val="58A801868454427FBA9C930AEA3C1764"/>
    <w:rsid w:val="00DF327C"/>
  </w:style>
  <w:style w:type="paragraph" w:customStyle="1" w:styleId="E2BE7D4B9ACF4AEFAA969FC09910AAB6">
    <w:name w:val="E2BE7D4B9ACF4AEFAA969FC09910AAB6"/>
    <w:rsid w:val="00DF327C"/>
  </w:style>
  <w:style w:type="paragraph" w:customStyle="1" w:styleId="E6FF069B890C41C2860584C731F183FA">
    <w:name w:val="E6FF069B890C41C2860584C731F183FA"/>
    <w:rsid w:val="00DF327C"/>
  </w:style>
  <w:style w:type="paragraph" w:customStyle="1" w:styleId="38CE841470744AB2848DC0D4F376627C">
    <w:name w:val="38CE841470744AB2848DC0D4F376627C"/>
    <w:rsid w:val="00DF327C"/>
  </w:style>
  <w:style w:type="paragraph" w:customStyle="1" w:styleId="3B7AC676C6BF47B98D6F95725940E4E7">
    <w:name w:val="3B7AC676C6BF47B98D6F95725940E4E7"/>
    <w:rsid w:val="00DF327C"/>
  </w:style>
  <w:style w:type="paragraph" w:customStyle="1" w:styleId="D4EC279DD67F4FB7A6AB8A6083FE97A6">
    <w:name w:val="D4EC279DD67F4FB7A6AB8A6083FE97A6"/>
    <w:rsid w:val="00DF327C"/>
  </w:style>
  <w:style w:type="paragraph" w:customStyle="1" w:styleId="CA9989EC97E142A79611083DC0576EFE">
    <w:name w:val="CA9989EC97E142A79611083DC0576EFE"/>
    <w:rsid w:val="00DF327C"/>
  </w:style>
  <w:style w:type="paragraph" w:customStyle="1" w:styleId="C5039BECC89447489D9C904936B1195B">
    <w:name w:val="C5039BECC89447489D9C904936B1195B"/>
    <w:rsid w:val="00DF327C"/>
  </w:style>
  <w:style w:type="paragraph" w:customStyle="1" w:styleId="F2DAC76CCACA44E7B98865D61CBD9B8C">
    <w:name w:val="F2DAC76CCACA44E7B98865D61CBD9B8C"/>
    <w:rsid w:val="00DF327C"/>
  </w:style>
  <w:style w:type="paragraph" w:customStyle="1" w:styleId="843862704626417BA924963FCDC45A3D">
    <w:name w:val="843862704626417BA924963FCDC45A3D"/>
    <w:rsid w:val="00DF327C"/>
  </w:style>
  <w:style w:type="paragraph" w:customStyle="1" w:styleId="2BA5CC1FE00748069097533EEAD7B0CA">
    <w:name w:val="2BA5CC1FE00748069097533EEAD7B0CA"/>
    <w:rsid w:val="00DF327C"/>
  </w:style>
  <w:style w:type="paragraph" w:customStyle="1" w:styleId="B81CFBF981D34D7D95DA43CFC6D0301E">
    <w:name w:val="B81CFBF981D34D7D95DA43CFC6D0301E"/>
    <w:rsid w:val="00DF327C"/>
  </w:style>
  <w:style w:type="paragraph" w:customStyle="1" w:styleId="0E72308A82384119BCC2C5AEE598B70C">
    <w:name w:val="0E72308A82384119BCC2C5AEE598B70C"/>
    <w:rsid w:val="00DF327C"/>
  </w:style>
  <w:style w:type="paragraph" w:customStyle="1" w:styleId="29CE9B42A4DB47F989EBB1DC064F030B">
    <w:name w:val="29CE9B42A4DB47F989EBB1DC064F030B"/>
    <w:rsid w:val="00DF327C"/>
  </w:style>
  <w:style w:type="paragraph" w:customStyle="1" w:styleId="B5CD8410FE0D403BB69BF126AC66D4A3">
    <w:name w:val="B5CD8410FE0D403BB69BF126AC66D4A3"/>
    <w:rsid w:val="00DF327C"/>
  </w:style>
  <w:style w:type="paragraph" w:customStyle="1" w:styleId="4BB9A346AB4D4B4A8917015DDA17E0F6">
    <w:name w:val="4BB9A346AB4D4B4A8917015DDA17E0F6"/>
    <w:rsid w:val="00DF327C"/>
  </w:style>
  <w:style w:type="paragraph" w:customStyle="1" w:styleId="BFA0F11AB6494646888F805B9BA4BEFF">
    <w:name w:val="BFA0F11AB6494646888F805B9BA4BEFF"/>
    <w:rsid w:val="00DF327C"/>
  </w:style>
  <w:style w:type="paragraph" w:customStyle="1" w:styleId="691C920C03C444189726E277B5B54970">
    <w:name w:val="691C920C03C444189726E277B5B54970"/>
    <w:rsid w:val="00DF327C"/>
  </w:style>
  <w:style w:type="paragraph" w:customStyle="1" w:styleId="E40AE2B7516E4AEC82AF45BA0880BA4C">
    <w:name w:val="E40AE2B7516E4AEC82AF45BA0880BA4C"/>
    <w:rsid w:val="00DF327C"/>
  </w:style>
  <w:style w:type="paragraph" w:customStyle="1" w:styleId="8A3A81A4F81D4B1195906D1E5423D23E">
    <w:name w:val="8A3A81A4F81D4B1195906D1E5423D23E"/>
    <w:rsid w:val="00DF327C"/>
  </w:style>
  <w:style w:type="paragraph" w:customStyle="1" w:styleId="DBAF90F575D04E69AE075FF4311B580C">
    <w:name w:val="DBAF90F575D04E69AE075FF4311B580C"/>
    <w:rsid w:val="00DF327C"/>
  </w:style>
  <w:style w:type="paragraph" w:customStyle="1" w:styleId="3AB19966A21F45269ACF66AA41CDB680">
    <w:name w:val="3AB19966A21F45269ACF66AA41CDB680"/>
    <w:rsid w:val="00DF327C"/>
  </w:style>
  <w:style w:type="paragraph" w:customStyle="1" w:styleId="C416A0284E5E4356872199FAE6115C0E">
    <w:name w:val="C416A0284E5E4356872199FAE6115C0E"/>
    <w:rsid w:val="00DF327C"/>
  </w:style>
  <w:style w:type="paragraph" w:customStyle="1" w:styleId="E68D77EA93384706B10EC6495B841AB2">
    <w:name w:val="E68D77EA93384706B10EC6495B841AB2"/>
    <w:rsid w:val="00DF327C"/>
  </w:style>
  <w:style w:type="paragraph" w:customStyle="1" w:styleId="AA52A45EB6314E9BA32A6200A6F83310">
    <w:name w:val="AA52A45EB6314E9BA32A6200A6F83310"/>
    <w:rsid w:val="00DF327C"/>
  </w:style>
  <w:style w:type="paragraph" w:customStyle="1" w:styleId="34B16A07F10D45D7B1BC02D162195E36">
    <w:name w:val="34B16A07F10D45D7B1BC02D162195E36"/>
    <w:rsid w:val="00DF327C"/>
  </w:style>
  <w:style w:type="paragraph" w:customStyle="1" w:styleId="EFEEA532AF3B424D97F86FBFAEF577DB">
    <w:name w:val="EFEEA532AF3B424D97F86FBFAEF577DB"/>
    <w:rsid w:val="00DF327C"/>
  </w:style>
  <w:style w:type="paragraph" w:customStyle="1" w:styleId="C7D8E038D0A949B1BA3B572F4843252F">
    <w:name w:val="C7D8E038D0A949B1BA3B572F4843252F"/>
    <w:rsid w:val="00DF327C"/>
  </w:style>
  <w:style w:type="paragraph" w:customStyle="1" w:styleId="4B0FAD31FA48498D80A6CB198A687CD4">
    <w:name w:val="4B0FAD31FA48498D80A6CB198A687CD4"/>
    <w:rsid w:val="00DF327C"/>
  </w:style>
  <w:style w:type="paragraph" w:customStyle="1" w:styleId="339C739BA8E948AFBD358EB81C44DDAE">
    <w:name w:val="339C739BA8E948AFBD358EB81C44DDAE"/>
    <w:rsid w:val="00DF327C"/>
  </w:style>
  <w:style w:type="paragraph" w:customStyle="1" w:styleId="5FBC50B944A843989130C153CC669464">
    <w:name w:val="5FBC50B944A843989130C153CC669464"/>
    <w:rsid w:val="00DF327C"/>
  </w:style>
  <w:style w:type="paragraph" w:customStyle="1" w:styleId="07247A9F41D14985972661F21857FD2D">
    <w:name w:val="07247A9F41D14985972661F21857FD2D"/>
    <w:rsid w:val="00DF327C"/>
  </w:style>
  <w:style w:type="paragraph" w:customStyle="1" w:styleId="C21F19DE6CF7443E9897AEF8BCA90ECB">
    <w:name w:val="C21F19DE6CF7443E9897AEF8BCA90ECB"/>
    <w:rsid w:val="00DF327C"/>
  </w:style>
  <w:style w:type="paragraph" w:customStyle="1" w:styleId="CFDD9F0776534A409F835977841AC874">
    <w:name w:val="CFDD9F0776534A409F835977841AC874"/>
    <w:rsid w:val="00DF327C"/>
  </w:style>
  <w:style w:type="paragraph" w:customStyle="1" w:styleId="A2ACE88B29B640B0A78AC46642FD4421">
    <w:name w:val="A2ACE88B29B640B0A78AC46642FD4421"/>
    <w:rsid w:val="00DF327C"/>
  </w:style>
  <w:style w:type="paragraph" w:customStyle="1" w:styleId="CF47C4150F9C4E47AA3331169F8E67E4">
    <w:name w:val="CF47C4150F9C4E47AA3331169F8E67E4"/>
    <w:rsid w:val="00DF327C"/>
  </w:style>
  <w:style w:type="paragraph" w:customStyle="1" w:styleId="143B7E38E48F4B479BC023061A5F86F7">
    <w:name w:val="143B7E38E48F4B479BC023061A5F86F7"/>
    <w:rsid w:val="00DF327C"/>
  </w:style>
  <w:style w:type="paragraph" w:customStyle="1" w:styleId="D0103C87A91C43CAAD1D43D2A19019C4">
    <w:name w:val="D0103C87A91C43CAAD1D43D2A19019C4"/>
    <w:rsid w:val="00DF327C"/>
  </w:style>
  <w:style w:type="paragraph" w:customStyle="1" w:styleId="BCCC1D36F4AE4B84A08CD9B22A098C23">
    <w:name w:val="BCCC1D36F4AE4B84A08CD9B22A098C23"/>
    <w:rsid w:val="00DF327C"/>
  </w:style>
  <w:style w:type="paragraph" w:customStyle="1" w:styleId="2D55C1E2869E411EAB2B4271E3A4F54F">
    <w:name w:val="2D55C1E2869E411EAB2B4271E3A4F54F"/>
    <w:rsid w:val="00DF327C"/>
  </w:style>
  <w:style w:type="paragraph" w:customStyle="1" w:styleId="D5B557781AA24289B452C4A18C7550AC">
    <w:name w:val="D5B557781AA24289B452C4A18C7550AC"/>
    <w:rsid w:val="00DF327C"/>
  </w:style>
  <w:style w:type="paragraph" w:customStyle="1" w:styleId="AB3EE0330114486284E832C0C4C8E0FE">
    <w:name w:val="AB3EE0330114486284E832C0C4C8E0FE"/>
    <w:rsid w:val="00DF327C"/>
  </w:style>
  <w:style w:type="paragraph" w:customStyle="1" w:styleId="A6C43329E57445CA8BF3E687A8338A6E">
    <w:name w:val="A6C43329E57445CA8BF3E687A8338A6E"/>
    <w:rsid w:val="00DF327C"/>
  </w:style>
  <w:style w:type="paragraph" w:customStyle="1" w:styleId="E1FB098616A048B5BC59AFCE3F7B8291">
    <w:name w:val="E1FB098616A048B5BC59AFCE3F7B8291"/>
    <w:rsid w:val="00DF327C"/>
  </w:style>
  <w:style w:type="paragraph" w:customStyle="1" w:styleId="0161FB4F44A845678D58B694B9281908">
    <w:name w:val="0161FB4F44A845678D58B694B9281908"/>
    <w:rsid w:val="00DF327C"/>
  </w:style>
  <w:style w:type="paragraph" w:customStyle="1" w:styleId="A4D5A8941DD94FF4A5AD3FBEA033480B">
    <w:name w:val="A4D5A8941DD94FF4A5AD3FBEA033480B"/>
    <w:rsid w:val="00DF327C"/>
  </w:style>
  <w:style w:type="paragraph" w:customStyle="1" w:styleId="8130166DE0AB4D209F79E90C074BF3EF">
    <w:name w:val="8130166DE0AB4D209F79E90C074BF3EF"/>
    <w:rsid w:val="00DF327C"/>
  </w:style>
  <w:style w:type="paragraph" w:customStyle="1" w:styleId="AEDEBC25F92E471ABA535139079961FC">
    <w:name w:val="AEDEBC25F92E471ABA535139079961FC"/>
    <w:rsid w:val="00DF327C"/>
  </w:style>
  <w:style w:type="paragraph" w:customStyle="1" w:styleId="88965895EE7C498193FA32A7D08B2F95">
    <w:name w:val="88965895EE7C498193FA32A7D08B2F95"/>
    <w:rsid w:val="00DF327C"/>
  </w:style>
  <w:style w:type="paragraph" w:customStyle="1" w:styleId="E292E22BA7904F3294F953BB6526E9CE">
    <w:name w:val="E292E22BA7904F3294F953BB6526E9CE"/>
    <w:rsid w:val="00DF327C"/>
  </w:style>
  <w:style w:type="paragraph" w:customStyle="1" w:styleId="ACB7B93A6A13460C91460F253F603563">
    <w:name w:val="ACB7B93A6A13460C91460F253F603563"/>
    <w:rsid w:val="00DF327C"/>
  </w:style>
  <w:style w:type="paragraph" w:customStyle="1" w:styleId="7C29E8DA72204E338A6FF95855D13DB1">
    <w:name w:val="7C29E8DA72204E338A6FF95855D13DB1"/>
    <w:rsid w:val="00DF327C"/>
  </w:style>
  <w:style w:type="paragraph" w:customStyle="1" w:styleId="981B51C4F43A48F8AD34B2C8F4EA52FA">
    <w:name w:val="981B51C4F43A48F8AD34B2C8F4EA52FA"/>
    <w:rsid w:val="00DF327C"/>
  </w:style>
  <w:style w:type="paragraph" w:customStyle="1" w:styleId="62D25F84568C4C198AA0A2C3CAC34AF2">
    <w:name w:val="62D25F84568C4C198AA0A2C3CAC34AF2"/>
    <w:rsid w:val="00DF327C"/>
  </w:style>
  <w:style w:type="paragraph" w:customStyle="1" w:styleId="BC35E478BADF4001B86095B00B5B3C22">
    <w:name w:val="BC35E478BADF4001B86095B00B5B3C22"/>
    <w:rsid w:val="00DF327C"/>
  </w:style>
  <w:style w:type="paragraph" w:customStyle="1" w:styleId="3BD67D0B674B4560A7A0866B7FC9778E">
    <w:name w:val="3BD67D0B674B4560A7A0866B7FC9778E"/>
    <w:rsid w:val="00DF327C"/>
  </w:style>
  <w:style w:type="paragraph" w:customStyle="1" w:styleId="A357164626ED4671A4DC424E9B82B609">
    <w:name w:val="A357164626ED4671A4DC424E9B82B609"/>
    <w:rsid w:val="00DF327C"/>
  </w:style>
  <w:style w:type="paragraph" w:customStyle="1" w:styleId="A2FE4D65A18649108C5BE90F51B7D8B1">
    <w:name w:val="A2FE4D65A18649108C5BE90F51B7D8B1"/>
    <w:rsid w:val="00DF327C"/>
  </w:style>
  <w:style w:type="paragraph" w:customStyle="1" w:styleId="DBFC70F87AEB4627AC4FDF4507944F23">
    <w:name w:val="DBFC70F87AEB4627AC4FDF4507944F23"/>
    <w:rsid w:val="00DF327C"/>
  </w:style>
  <w:style w:type="paragraph" w:customStyle="1" w:styleId="7E5C4831E65E4A9D8BA4D7255702B45B">
    <w:name w:val="7E5C4831E65E4A9D8BA4D7255702B45B"/>
    <w:rsid w:val="00DF327C"/>
  </w:style>
  <w:style w:type="paragraph" w:customStyle="1" w:styleId="10A9C17F388046F2B5CF3BFD5C012427">
    <w:name w:val="10A9C17F388046F2B5CF3BFD5C012427"/>
    <w:rsid w:val="00DF327C"/>
  </w:style>
  <w:style w:type="paragraph" w:customStyle="1" w:styleId="B0D01D13DADA494DBB213300EC04941B">
    <w:name w:val="B0D01D13DADA494DBB213300EC04941B"/>
    <w:rsid w:val="00DF327C"/>
  </w:style>
  <w:style w:type="paragraph" w:customStyle="1" w:styleId="B948551E468346CAAD463AF19AB49225">
    <w:name w:val="B948551E468346CAAD463AF19AB49225"/>
    <w:rsid w:val="00DF327C"/>
  </w:style>
  <w:style w:type="paragraph" w:customStyle="1" w:styleId="D486F4B7AF36407887070BA6430F69B9">
    <w:name w:val="D486F4B7AF36407887070BA6430F69B9"/>
    <w:rsid w:val="00DF327C"/>
  </w:style>
  <w:style w:type="paragraph" w:customStyle="1" w:styleId="08A1A35D2D69467F947FE133596BA4AE">
    <w:name w:val="08A1A35D2D69467F947FE133596BA4AE"/>
    <w:rsid w:val="00DF327C"/>
  </w:style>
  <w:style w:type="paragraph" w:customStyle="1" w:styleId="C644F4F2502E468EA5BB5661357D866E">
    <w:name w:val="C644F4F2502E468EA5BB5661357D866E"/>
    <w:rsid w:val="00DF327C"/>
  </w:style>
  <w:style w:type="paragraph" w:customStyle="1" w:styleId="646236FBA0C344C6991C48287640CCE5">
    <w:name w:val="646236FBA0C344C6991C48287640CCE5"/>
    <w:rsid w:val="00DF327C"/>
  </w:style>
  <w:style w:type="paragraph" w:customStyle="1" w:styleId="2F8800570F184BFAA998ACD535642CF5">
    <w:name w:val="2F8800570F184BFAA998ACD535642CF5"/>
    <w:rsid w:val="00DF327C"/>
  </w:style>
  <w:style w:type="paragraph" w:customStyle="1" w:styleId="0C3A255A256543359740F479AB85BE14">
    <w:name w:val="0C3A255A256543359740F479AB85BE14"/>
    <w:rsid w:val="00DF327C"/>
  </w:style>
  <w:style w:type="paragraph" w:customStyle="1" w:styleId="A3421B7BA0A6425EA0B3FD7D80F2CEC7">
    <w:name w:val="A3421B7BA0A6425EA0B3FD7D80F2CEC7"/>
    <w:rsid w:val="00DF327C"/>
  </w:style>
  <w:style w:type="paragraph" w:customStyle="1" w:styleId="2B84B158AF3741668D57FBE6255F93B7">
    <w:name w:val="2B84B158AF3741668D57FBE6255F93B7"/>
    <w:rsid w:val="00DF327C"/>
  </w:style>
  <w:style w:type="paragraph" w:customStyle="1" w:styleId="BDEA955A25294AF893FAD8D3980D38BB">
    <w:name w:val="BDEA955A25294AF893FAD8D3980D38BB"/>
    <w:rsid w:val="00DF327C"/>
  </w:style>
  <w:style w:type="paragraph" w:customStyle="1" w:styleId="C92E3EBB6A934F5E9FFDE2896F0DD227">
    <w:name w:val="C92E3EBB6A934F5E9FFDE2896F0DD227"/>
    <w:rsid w:val="00DF327C"/>
  </w:style>
  <w:style w:type="paragraph" w:customStyle="1" w:styleId="CDC32F1F21CB45E580C2484714D68B37">
    <w:name w:val="CDC32F1F21CB45E580C2484714D68B37"/>
    <w:rsid w:val="00DF327C"/>
  </w:style>
  <w:style w:type="paragraph" w:customStyle="1" w:styleId="28E2A81C1B3E451CB61D3909E404AF43">
    <w:name w:val="28E2A81C1B3E451CB61D3909E404AF43"/>
    <w:rsid w:val="00DF327C"/>
  </w:style>
  <w:style w:type="paragraph" w:customStyle="1" w:styleId="0C9F25E9E798412392D54281B8E0990F">
    <w:name w:val="0C9F25E9E798412392D54281B8E0990F"/>
    <w:rsid w:val="00DF327C"/>
  </w:style>
  <w:style w:type="paragraph" w:customStyle="1" w:styleId="6A38841A78D8413ABE0A349CBC053E1D">
    <w:name w:val="6A38841A78D8413ABE0A349CBC053E1D"/>
    <w:rsid w:val="00DF327C"/>
  </w:style>
  <w:style w:type="paragraph" w:customStyle="1" w:styleId="B0FDD4C714444F63B06C87646E76E07D">
    <w:name w:val="B0FDD4C714444F63B06C87646E76E07D"/>
    <w:rsid w:val="00DF327C"/>
  </w:style>
  <w:style w:type="paragraph" w:customStyle="1" w:styleId="36D0AB67004648CA92A41C57447FD97D">
    <w:name w:val="36D0AB67004648CA92A41C57447FD97D"/>
    <w:rsid w:val="00DF327C"/>
  </w:style>
  <w:style w:type="paragraph" w:customStyle="1" w:styleId="6732550F43FB4AC7BAA80F5EBEA850F1">
    <w:name w:val="6732550F43FB4AC7BAA80F5EBEA850F1"/>
    <w:rsid w:val="00DF327C"/>
  </w:style>
  <w:style w:type="paragraph" w:customStyle="1" w:styleId="ADC753148ED54257965E7EC0B1AECE49">
    <w:name w:val="ADC753148ED54257965E7EC0B1AECE49"/>
    <w:rsid w:val="00DF327C"/>
  </w:style>
  <w:style w:type="paragraph" w:customStyle="1" w:styleId="F53EE188A74F406AA8F4973B8F837DEB">
    <w:name w:val="F53EE188A74F406AA8F4973B8F837DEB"/>
    <w:rsid w:val="00DF327C"/>
  </w:style>
  <w:style w:type="paragraph" w:customStyle="1" w:styleId="B25659EF9313460DA7A37E646396CC23">
    <w:name w:val="B25659EF9313460DA7A37E646396CC23"/>
    <w:rsid w:val="00DF327C"/>
  </w:style>
  <w:style w:type="paragraph" w:customStyle="1" w:styleId="1DF119A6E53247DE9167117220E408D4">
    <w:name w:val="1DF119A6E53247DE9167117220E408D4"/>
    <w:rsid w:val="00DF327C"/>
  </w:style>
  <w:style w:type="paragraph" w:customStyle="1" w:styleId="E41B3457D3BC4B248D8533A7EBDB616B">
    <w:name w:val="E41B3457D3BC4B248D8533A7EBDB616B"/>
    <w:rsid w:val="00DF327C"/>
  </w:style>
  <w:style w:type="paragraph" w:customStyle="1" w:styleId="D4351BB4CD8840A584F8A6CB04D1A68F">
    <w:name w:val="D4351BB4CD8840A584F8A6CB04D1A68F"/>
    <w:rsid w:val="00DF327C"/>
  </w:style>
  <w:style w:type="paragraph" w:customStyle="1" w:styleId="0AD129564CD04C398395D5F3E1A3D785">
    <w:name w:val="0AD129564CD04C398395D5F3E1A3D785"/>
    <w:rsid w:val="00DF327C"/>
  </w:style>
  <w:style w:type="paragraph" w:customStyle="1" w:styleId="538E325F543642D5B76B79D73D0A99D2">
    <w:name w:val="538E325F543642D5B76B79D73D0A99D2"/>
    <w:rsid w:val="00DF327C"/>
  </w:style>
  <w:style w:type="paragraph" w:customStyle="1" w:styleId="6354D8E2B044451BAD1A14246835CF5B">
    <w:name w:val="6354D8E2B044451BAD1A14246835CF5B"/>
    <w:rsid w:val="00DF327C"/>
  </w:style>
  <w:style w:type="paragraph" w:customStyle="1" w:styleId="9B7E4C9A36DA4F72A280E58226515C1E">
    <w:name w:val="9B7E4C9A36DA4F72A280E58226515C1E"/>
    <w:rsid w:val="00DF327C"/>
  </w:style>
  <w:style w:type="paragraph" w:customStyle="1" w:styleId="DBC9233BA0DA4A8AAD08927E6AF757E1">
    <w:name w:val="DBC9233BA0DA4A8AAD08927E6AF757E1"/>
    <w:rsid w:val="00DF327C"/>
  </w:style>
  <w:style w:type="paragraph" w:customStyle="1" w:styleId="BB6DD78FFDE2421990E3CF671730D8DA">
    <w:name w:val="BB6DD78FFDE2421990E3CF671730D8DA"/>
    <w:rsid w:val="00DF327C"/>
  </w:style>
  <w:style w:type="paragraph" w:customStyle="1" w:styleId="934A85A19B694AB682782D6201C4CA62">
    <w:name w:val="934A85A19B694AB682782D6201C4CA62"/>
    <w:rsid w:val="00DF327C"/>
  </w:style>
  <w:style w:type="paragraph" w:customStyle="1" w:styleId="72D8D8739DD24916ADB8793486CD6CBB">
    <w:name w:val="72D8D8739DD24916ADB8793486CD6CBB"/>
    <w:rsid w:val="00DF327C"/>
  </w:style>
  <w:style w:type="paragraph" w:customStyle="1" w:styleId="4DDF14D972814774A3F28AB2D1F03E14">
    <w:name w:val="4DDF14D972814774A3F28AB2D1F03E14"/>
    <w:rsid w:val="00DF327C"/>
  </w:style>
  <w:style w:type="paragraph" w:customStyle="1" w:styleId="DD9583C6EC174E739248A0CC878C3E34">
    <w:name w:val="DD9583C6EC174E739248A0CC878C3E34"/>
    <w:rsid w:val="00DF327C"/>
  </w:style>
  <w:style w:type="paragraph" w:customStyle="1" w:styleId="424B7C011C0A452BACB3DDE7659D259A">
    <w:name w:val="424B7C011C0A452BACB3DDE7659D259A"/>
    <w:rsid w:val="00DF327C"/>
  </w:style>
  <w:style w:type="paragraph" w:customStyle="1" w:styleId="CFF94B09973F41E697D05B5301F30F06">
    <w:name w:val="CFF94B09973F41E697D05B5301F30F06"/>
    <w:rsid w:val="00DF327C"/>
  </w:style>
  <w:style w:type="paragraph" w:customStyle="1" w:styleId="DF7713BF6BE043A8B89605261855A01F">
    <w:name w:val="DF7713BF6BE043A8B89605261855A01F"/>
    <w:rsid w:val="00DF327C"/>
  </w:style>
  <w:style w:type="paragraph" w:customStyle="1" w:styleId="57EAC7C405FA4921A9EB2702DA7F9265">
    <w:name w:val="57EAC7C405FA4921A9EB2702DA7F9265"/>
    <w:rsid w:val="00DF327C"/>
  </w:style>
  <w:style w:type="paragraph" w:customStyle="1" w:styleId="B9DC3E2381C74CE28D6B05BE5DD0FD47">
    <w:name w:val="B9DC3E2381C74CE28D6B05BE5DD0FD47"/>
    <w:rsid w:val="00DF327C"/>
  </w:style>
  <w:style w:type="paragraph" w:customStyle="1" w:styleId="E6AA72AFA668475DA0723AC3D0979B60">
    <w:name w:val="E6AA72AFA668475DA0723AC3D0979B60"/>
    <w:rsid w:val="00DF327C"/>
  </w:style>
  <w:style w:type="paragraph" w:customStyle="1" w:styleId="2815C6366D244ECB9A3D1C46D5085470">
    <w:name w:val="2815C6366D244ECB9A3D1C46D5085470"/>
    <w:rsid w:val="00DF327C"/>
  </w:style>
  <w:style w:type="paragraph" w:customStyle="1" w:styleId="72236BFD03034FCBBF48F3037D5003D4">
    <w:name w:val="72236BFD03034FCBBF48F3037D5003D4"/>
    <w:rsid w:val="00DF327C"/>
  </w:style>
  <w:style w:type="paragraph" w:customStyle="1" w:styleId="25B773E97F514E6485B0C8E23D9B30FB">
    <w:name w:val="25B773E97F514E6485B0C8E23D9B30FB"/>
    <w:rsid w:val="00DF327C"/>
  </w:style>
  <w:style w:type="paragraph" w:customStyle="1" w:styleId="62F043281AF84E0789E55D4A3E57E05A">
    <w:name w:val="62F043281AF84E0789E55D4A3E57E05A"/>
    <w:rsid w:val="00DF327C"/>
  </w:style>
  <w:style w:type="paragraph" w:customStyle="1" w:styleId="0D0D79E0B10D41B7A58600B92B0399CC">
    <w:name w:val="0D0D79E0B10D41B7A58600B92B0399CC"/>
    <w:rsid w:val="00DF327C"/>
  </w:style>
  <w:style w:type="paragraph" w:customStyle="1" w:styleId="C46B4F7FDCBD44A5A182BA787AA2A744">
    <w:name w:val="C46B4F7FDCBD44A5A182BA787AA2A744"/>
    <w:rsid w:val="00DF327C"/>
  </w:style>
  <w:style w:type="paragraph" w:customStyle="1" w:styleId="1FDB50AFEDDC40A6800C5BEE1DFD41CE">
    <w:name w:val="1FDB50AFEDDC40A6800C5BEE1DFD41CE"/>
    <w:rsid w:val="00DF327C"/>
  </w:style>
  <w:style w:type="paragraph" w:customStyle="1" w:styleId="2966429103604E9D837404C8201C0D2A">
    <w:name w:val="2966429103604E9D837404C8201C0D2A"/>
    <w:rsid w:val="00DF327C"/>
  </w:style>
  <w:style w:type="paragraph" w:customStyle="1" w:styleId="AC492265DECF4770A46951AE6994006D">
    <w:name w:val="AC492265DECF4770A46951AE6994006D"/>
    <w:rsid w:val="00DF327C"/>
  </w:style>
  <w:style w:type="paragraph" w:customStyle="1" w:styleId="5E05519D42CB4723BC9930210DF18186">
    <w:name w:val="5E05519D42CB4723BC9930210DF18186"/>
    <w:rsid w:val="00DF327C"/>
  </w:style>
  <w:style w:type="paragraph" w:customStyle="1" w:styleId="2875035F7C154C4B9A1137599046523214">
    <w:name w:val="2875035F7C154C4B9A1137599046523214"/>
    <w:rsid w:val="00DF327C"/>
    <w:rPr>
      <w:rFonts w:eastAsiaTheme="minorHAnsi"/>
      <w:lang w:eastAsia="en-US"/>
    </w:rPr>
  </w:style>
  <w:style w:type="paragraph" w:customStyle="1" w:styleId="5C98273178564B2D8EAD6F97904DE71D21">
    <w:name w:val="5C98273178564B2D8EAD6F97904DE71D21"/>
    <w:rsid w:val="00DF327C"/>
    <w:rPr>
      <w:rFonts w:eastAsiaTheme="minorHAnsi"/>
      <w:lang w:eastAsia="en-US"/>
    </w:rPr>
  </w:style>
  <w:style w:type="paragraph" w:customStyle="1" w:styleId="AEE40CA44ADE4BC9A172A2A4259D239423">
    <w:name w:val="AEE40CA44ADE4BC9A172A2A4259D239423"/>
    <w:rsid w:val="00DF327C"/>
    <w:rPr>
      <w:rFonts w:eastAsiaTheme="minorHAnsi"/>
      <w:lang w:eastAsia="en-US"/>
    </w:rPr>
  </w:style>
  <w:style w:type="paragraph" w:customStyle="1" w:styleId="6AE55290D8C144248EE04AF95141A2D321">
    <w:name w:val="6AE55290D8C144248EE04AF95141A2D321"/>
    <w:rsid w:val="00DF327C"/>
    <w:rPr>
      <w:rFonts w:eastAsiaTheme="minorHAnsi"/>
      <w:lang w:eastAsia="en-US"/>
    </w:rPr>
  </w:style>
  <w:style w:type="paragraph" w:customStyle="1" w:styleId="0348B00CA6174BC5992F07B02810CB2421">
    <w:name w:val="0348B00CA6174BC5992F07B02810CB2421"/>
    <w:rsid w:val="00DF327C"/>
    <w:rPr>
      <w:rFonts w:eastAsiaTheme="minorHAnsi"/>
      <w:lang w:eastAsia="en-US"/>
    </w:rPr>
  </w:style>
  <w:style w:type="paragraph" w:customStyle="1" w:styleId="208C3278ECF242618D17420A4DB8584720">
    <w:name w:val="208C3278ECF242618D17420A4DB8584720"/>
    <w:rsid w:val="00DF327C"/>
    <w:rPr>
      <w:rFonts w:eastAsiaTheme="minorHAnsi"/>
      <w:lang w:eastAsia="en-US"/>
    </w:rPr>
  </w:style>
  <w:style w:type="paragraph" w:customStyle="1" w:styleId="05BD896B985B4E2A969DB0572CD3705F22">
    <w:name w:val="05BD896B985B4E2A969DB0572CD3705F22"/>
    <w:rsid w:val="00DF327C"/>
    <w:rPr>
      <w:rFonts w:eastAsiaTheme="minorHAnsi"/>
      <w:lang w:eastAsia="en-US"/>
    </w:rPr>
  </w:style>
  <w:style w:type="paragraph" w:customStyle="1" w:styleId="06FE871EE29D4BC6B1C3F87834CC7D7323">
    <w:name w:val="06FE871EE29D4BC6B1C3F87834CC7D7323"/>
    <w:rsid w:val="00DF327C"/>
    <w:rPr>
      <w:rFonts w:eastAsiaTheme="minorHAnsi"/>
      <w:lang w:eastAsia="en-US"/>
    </w:rPr>
  </w:style>
  <w:style w:type="paragraph" w:customStyle="1" w:styleId="3FD026D0BE834D4C9D7FE35DA395F7AA19">
    <w:name w:val="3FD026D0BE834D4C9D7FE35DA395F7AA19"/>
    <w:rsid w:val="00DF327C"/>
    <w:rPr>
      <w:rFonts w:eastAsiaTheme="minorHAnsi"/>
      <w:lang w:eastAsia="en-US"/>
    </w:rPr>
  </w:style>
  <w:style w:type="paragraph" w:customStyle="1" w:styleId="D5D82D321D7848D7A9992F67B8ADD27619">
    <w:name w:val="D5D82D321D7848D7A9992F67B8ADD27619"/>
    <w:rsid w:val="00DF327C"/>
    <w:rPr>
      <w:rFonts w:eastAsiaTheme="minorHAnsi"/>
      <w:lang w:eastAsia="en-US"/>
    </w:rPr>
  </w:style>
  <w:style w:type="paragraph" w:customStyle="1" w:styleId="3C96157994524D6BA24A099A59E8A96219">
    <w:name w:val="3C96157994524D6BA24A099A59E8A96219"/>
    <w:rsid w:val="00DF327C"/>
    <w:rPr>
      <w:rFonts w:eastAsiaTheme="minorHAnsi"/>
      <w:lang w:eastAsia="en-US"/>
    </w:rPr>
  </w:style>
  <w:style w:type="paragraph" w:customStyle="1" w:styleId="D9129C5BDC294B28B930844B4DF99E2C19">
    <w:name w:val="D9129C5BDC294B28B930844B4DF99E2C19"/>
    <w:rsid w:val="00DF327C"/>
    <w:rPr>
      <w:rFonts w:eastAsiaTheme="minorHAnsi"/>
      <w:lang w:eastAsia="en-US"/>
    </w:rPr>
  </w:style>
  <w:style w:type="paragraph" w:customStyle="1" w:styleId="573FE7B585FF45AF94728140C2355A7419">
    <w:name w:val="573FE7B585FF45AF94728140C2355A7419"/>
    <w:rsid w:val="00DF327C"/>
    <w:rPr>
      <w:rFonts w:eastAsiaTheme="minorHAnsi"/>
      <w:lang w:eastAsia="en-US"/>
    </w:rPr>
  </w:style>
  <w:style w:type="paragraph" w:customStyle="1" w:styleId="4856ED6FFECF45B49998B86F6C81165812">
    <w:name w:val="4856ED6FFECF45B49998B86F6C811658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2">
    <w:name w:val="13EDC595C434497B866F4526EA5362E8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2">
    <w:name w:val="B6C690D76D024068AE7A50AE690A9C3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8">
    <w:name w:val="9107730736CC4249867FD9183093EF0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8">
    <w:name w:val="101570676FFD49B19A92DFE7B12FFE1A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8">
    <w:name w:val="A4E6758DF7914527A285F4FC70E5B019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8">
    <w:name w:val="4247FD96F1D8484EAAD943135528851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8">
    <w:name w:val="1431C33A4A1C498189E97748AE4BFA1A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8">
    <w:name w:val="078D65FBC7F744648B29FE104FE7CCAD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8">
    <w:name w:val="725DEA991C70479E8C2CC42C26F0D6F4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8">
    <w:name w:val="9D0E2BEDF4CF4214869764F4887A2F0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8">
    <w:name w:val="C40B070445684A479FB1F8F12D2DF6E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8">
    <w:name w:val="7D56E3BF8DC249BB9F757A6212275711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8">
    <w:name w:val="F1F378AD2A63440594B0A79CB6C4C07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8">
    <w:name w:val="B32F972817094F4697753EBFC1D1798A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8">
    <w:name w:val="2693AF473BA542ABBE26A0A7FA5ADF4A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8">
    <w:name w:val="655D65A757334E08AD2CA9E9EFC1FB4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8">
    <w:name w:val="B917175AF6C941DB9EC6447C56997996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8">
    <w:name w:val="20A455A964334EC4BEACF5BC3275E28B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8">
    <w:name w:val="A312BB9EB5A94B26B04DAC9290E996DA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8">
    <w:name w:val="723647494E0846C8AAF82EACC2B34C49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8">
    <w:name w:val="4E8DC3FB9F6346DAB208FBA353B57C0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8">
    <w:name w:val="AED568DCE8DE4431A1A61353BB9B847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8">
    <w:name w:val="1466874B8DAA4E41AAD84FFCF5A5E105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8">
    <w:name w:val="E025F12803D44BC08DFC34F5A2391BF5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8">
    <w:name w:val="9E0094A213164BFCB67C0C87EEB8A04B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8">
    <w:name w:val="5AE452F7B90E47CCA84B751EE31D06A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8">
    <w:name w:val="3C0A5B257291426285D22C8CFCE545C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8">
    <w:name w:val="8224A2351E374452B6FE74DE2F31F54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8">
    <w:name w:val="D5F6746821324DA8BBD344274968970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8">
    <w:name w:val="B21D8E4245CC4AEC9CAD002C3180FB51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8">
    <w:name w:val="1377564DFF2E4390A597E981F0FB84DA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8">
    <w:name w:val="F292381B5CDA4B759BAB57B4581081AF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8">
    <w:name w:val="E5AA2A4EB91040FB909EB0BD443B17D1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8">
    <w:name w:val="76FC3AC87F5A498896EAC786A3ABA779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8">
    <w:name w:val="C3A3D2E5FC4A4C4584F509571D5F4FB6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8">
    <w:name w:val="C9450987C01042E4A367C04BBFA18125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8">
    <w:name w:val="E1B54007CBD9481AB386C75192C1984A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8">
    <w:name w:val="6138094AD0D840FEA3ADE928BE041848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8">
    <w:name w:val="1C77F4AAEB064975B0A9594B4F9AF49A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8">
    <w:name w:val="8C6CC6357DB8490DA2DC33260913A5D4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8">
    <w:name w:val="10ADDAF9CDBD4566B053724E475D04A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8">
    <w:name w:val="BA14CFED3AF9442CB5E9481846BB7036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8">
    <w:name w:val="F47D3901A542448B9ABAC5AA53BA605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8">
    <w:name w:val="25198437955E411C9752B6F603673B76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8">
    <w:name w:val="6A6122EDC83B412B8B290A7520B3D054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8">
    <w:name w:val="31D75CBF432A46E3B9D29401CE2AFDCD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8">
    <w:name w:val="AE2B33EDE1B547FB98EAA5ABA49C9BE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8">
    <w:name w:val="231443ACFCBB432ABAC492BA30BF744F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8">
    <w:name w:val="D4CDEDAD0A2B42E3AE37B7961A6FD1E4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8">
    <w:name w:val="5FF4F5D0442B41FEA0064C917FF2F5E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8">
    <w:name w:val="48718C2D30F94606BDB55DD25F651A1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8">
    <w:name w:val="A50F4428B405414E92A6122059FA0C0F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8">
    <w:name w:val="B7D6091D0F3D434CAAAC006C48022C2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8">
    <w:name w:val="F678E77EE6F34F0C98EFD7889F45CFE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8">
    <w:name w:val="273905E20E32492988DEAA4A80849D28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8">
    <w:name w:val="C4C7118FDC8E48EDBFCBFB38511E0E06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6">
    <w:name w:val="D06D61FCD9734D52BD1B3799376F34F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6">
    <w:name w:val="A8D881DB4FEF436B8B1AB1E0EE9CDC9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6">
    <w:name w:val="62BC86F73CD745FE9D0EB54AAACC807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6">
    <w:name w:val="BEA5E82477854FD991898C4B00AB6F7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6">
    <w:name w:val="61E9719A23D54350A6A1F5CA5D946E0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6">
    <w:name w:val="01F58424B8924726A251428C2CDD2AF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6">
    <w:name w:val="5FEDD019C6564535AF75E87045123DC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6">
    <w:name w:val="7DEA0F2BF7D342CCAF968E1A57CCC47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6">
    <w:name w:val="CC32A9E947234C0E82E4A1178B04BAF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6">
    <w:name w:val="619F9F702DC1467383D1209C83B1303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6">
    <w:name w:val="738CA224C008466F93AEEB1CD02F1DB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6">
    <w:name w:val="D019F786B6DE4480B099B399D9EBAE2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6">
    <w:name w:val="E143CD5F6E2641A19EDC1A658620AE6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6">
    <w:name w:val="7B40B2872436415D8A775418B5D5AAC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6">
    <w:name w:val="05EDAEA178944F3DB04E1EFFCC109B0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6">
    <w:name w:val="2FBA1D9AA1694DF5AC2511935D3A429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6">
    <w:name w:val="B7AA54E0973747C1B0241B001FC7530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6">
    <w:name w:val="FD14442DAE714BBA91F37FE14449F01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6">
    <w:name w:val="F322E524AF954910ABF8924A83DE75D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6">
    <w:name w:val="E62DFE83571C4C529FD4C13EFE71AB2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6">
    <w:name w:val="41762E2109E54DF8AF6FF5602923FF2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6">
    <w:name w:val="B55AFB07CD1E407DA68F66451BAB1B5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6">
    <w:name w:val="4828621B26C84E79AC7AF1BC2BAF283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6">
    <w:name w:val="1A14B8357E22414681E2404644F287B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6">
    <w:name w:val="CEAA90EA958E449FB4FBE60ED19A567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6">
    <w:name w:val="9B6B66AC982048C6A127EC592CEFA7E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6">
    <w:name w:val="3B4DBC5FAD0042628C560078AC44C74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6">
    <w:name w:val="CD703CDB544247FBAEF4FE84A50A5B6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6">
    <w:name w:val="3B57FCB2E1794127BEBAA7A94D44331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6">
    <w:name w:val="DF24BD97DFD7479493B1C5CCD08E6C3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6">
    <w:name w:val="F850CFC74383434991C6DE7A2F58DDA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6">
    <w:name w:val="5FA61E6A75C04C4ABC01594418FA665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6">
    <w:name w:val="E2F53D9362814714B6C59585F064445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6">
    <w:name w:val="7D59F48F0C1348DA96A659211652904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6">
    <w:name w:val="B00616C33C994F02A4FB6B6E5CE8D01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6">
    <w:name w:val="AFF08B287B314862B1E2489CED4C897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6">
    <w:name w:val="264A5C61FF2D4A1E922ECD99BB0A618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6">
    <w:name w:val="132F778ED75D4657AE2BAA2E0229E81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6">
    <w:name w:val="752BE5E391CD43FAB82752E4F8349C9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6">
    <w:name w:val="7E7F423EE67E4FBF86787EE461E5A17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6">
    <w:name w:val="F0AB026FA7F347FE990FA3175F466F1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6">
    <w:name w:val="FC4303FE25344D1A9674743BE050E3D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6">
    <w:name w:val="E769568C6FC146BAADC660AE85FCC5C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6">
    <w:name w:val="0C4AADCE40DA4FA898735682437D461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6">
    <w:name w:val="928D945631E642DD957E0056F576502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6">
    <w:name w:val="EC1233B1F46940EAB71B22B7AAD6647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6">
    <w:name w:val="A64774E031EE4DB0B85F17F9DB45DEA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6">
    <w:name w:val="96C79CAFE42548AE85A30D0ACE85A65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6">
    <w:name w:val="6C631883273B4B8F991E458E4E0D859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6">
    <w:name w:val="9EE315B2348A4E5D994BBA1D3325B95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6">
    <w:name w:val="90DC63897A3547288DB6C4E35FBDA49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5">
    <w:name w:val="A8D77A9D2E904E62B27E554F2316809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4">
    <w:name w:val="4AD89DB645134C9A935E5DC90264990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2">
    <w:name w:val="FC1A7F9F4A714B4D85A613E6B1C1EC3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4">
    <w:name w:val="B6EB337752F34B3FA2AF4634B343B99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2">
    <w:name w:val="F5A19EE37A1F42EFBA38ED6F6544D92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FFA08BCEFF44B894933C24873807AA1">
    <w:name w:val="0BFFA08BCEFF44B894933C24873807A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1319319B96E464F832E3F02574E4DD91">
    <w:name w:val="71319319B96E464F832E3F02574E4DD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0184B9E0094D41BF077B6A12B707C21">
    <w:name w:val="8F0184B9E0094D41BF077B6A12B707C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1E47AD967F3494DB7DB784588E8D3021">
    <w:name w:val="A1E47AD967F3494DB7DB784588E8D30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099B8E8491946498A5BD46DA79F45CE1">
    <w:name w:val="C099B8E8491946498A5BD46DA79F45C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C8E04A0645455BAA12B6B66D291B561">
    <w:name w:val="A4C8E04A0645455BAA12B6B66D291B5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9FC4FDDAEC14EEA90B1952BE15A63F31">
    <w:name w:val="99FC4FDDAEC14EEA90B1952BE15A63F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FE8261D4B21437AB92209E1CD2448891">
    <w:name w:val="4FE8261D4B21437AB92209E1CD24488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C9E19635A46C398E97B1B610242351">
    <w:name w:val="B6CC9E19635A46C398E97B1B6102423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D8AE4916CC4AE6A783CE51F258138B1">
    <w:name w:val="6CD8AE4916CC4AE6A783CE51F258138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43655D6D8747F8BC1E855BBCCA9A201">
    <w:name w:val="9343655D6D8747F8BC1E855BBCCA9A2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43782C73B748D7B4961CBE239908261">
    <w:name w:val="E943782C73B748D7B4961CBE2399082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802382CE6F45B0AFD786482D4892801">
    <w:name w:val="44802382CE6F45B0AFD786482D48928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DAA99FE5474204A99B687BA2DDC1B31">
    <w:name w:val="1ADAA99FE5474204A99B687BA2DDC1B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C25204C86F4036B71EBB9E6561E6F91">
    <w:name w:val="2BC25204C86F4036B71EBB9E6561E6F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B8BCED78054A7F8851B0FD70E136511">
    <w:name w:val="0FB8BCED78054A7F8851B0FD70E1365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AEDD7F62474DC399765E2E39165F2E1">
    <w:name w:val="A2AEDD7F62474DC399765E2E39165F2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47ADCD9223A4D86BC5B943C10CD66EB1">
    <w:name w:val="047ADCD9223A4D86BC5B943C10CD66E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C97FA24D8174F4A91CA23F3942038FF1">
    <w:name w:val="9C97FA24D8174F4A91CA23F3942038F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48FB41290A42A79F9BE5B5DEBA2DA91">
    <w:name w:val="7748FB41290A42A79F9BE5B5DEBA2DA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8BFB5F47F54974B2FFDCE6C8EF49691">
    <w:name w:val="018BFB5F47F54974B2FFDCE6C8EF496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D8C82C0E2C483F9724EE9D5A512BF91">
    <w:name w:val="A0D8C82C0E2C483F9724EE9D5A512BF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9E6B5D2127C4F3B9F0459CCD869BB241">
    <w:name w:val="59E6B5D2127C4F3B9F0459CCD869BB2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A3AA986BF9414582D185B213B864471">
    <w:name w:val="17A3AA986BF9414582D185B213B8644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3472B6EB9654061998AB0DF3510E2B81">
    <w:name w:val="83472B6EB9654061998AB0DF3510E2B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826AA559514A95B920B0FDE06A84CC1">
    <w:name w:val="A6826AA559514A95B920B0FDE06A84C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269B0D8A4F4D75B7325577DEE869851">
    <w:name w:val="50269B0D8A4F4D75B7325577DEE8698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3BC6E8CEC646E396C58151B3F8FB921">
    <w:name w:val="183BC6E8CEC646E396C58151B3F8FB9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8250ADEC4D4460894020D07E3568E61">
    <w:name w:val="2E8250ADEC4D4460894020D07E3568E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16C837FA4A41B7B0F056C982A645A11">
    <w:name w:val="5C16C837FA4A41B7B0F056C982A645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E50849395BF4450BA7B3DCFFAED47181">
    <w:name w:val="0E50849395BF4450BA7B3DCFFAED471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FE004A113640509B4BE55EEF4C24211">
    <w:name w:val="85FE004A113640509B4BE55EEF4C242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B64D8205EB4A26AEB1649D2D139FBB1">
    <w:name w:val="E3B64D8205EB4A26AEB1649D2D139FB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9748F840EA49B9988EEABAE61F19AA1">
    <w:name w:val="EE9748F840EA49B9988EEABAE61F19A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E4B655D08964AC3A5BA78A9DC8AC8281">
    <w:name w:val="6E4B655D08964AC3A5BA78A9DC8AC82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742F87DC014623A8B7E385916094581">
    <w:name w:val="4C742F87DC014623A8B7E3859160945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E8A9DAC8794CA6909359CD93C30EDD1">
    <w:name w:val="85E8A9DAC8794CA6909359CD93C30ED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B2E9E1CFC94061B1F6DCC912F56F931">
    <w:name w:val="4CB2E9E1CFC94061B1F6DCC912F56F9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DC23441E9240EDBEFF62D36882F23B1">
    <w:name w:val="77DC23441E9240EDBEFF62D36882F23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FE6BBB4C884DA696A5647E73B596E41">
    <w:name w:val="C6FE6BBB4C884DA696A5647E73B596E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CF2310CD104B1DB059773039B146471">
    <w:name w:val="72CF2310CD104B1DB059773039B1464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ECEC12CCB74DBAA1F40F6C941846F51">
    <w:name w:val="C1ECEC12CCB74DBAA1F40F6C941846F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0D2DD524B9841179527438ED1F50D491">
    <w:name w:val="40D2DD524B9841179527438ED1F50D4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DE8F03EE4284806A598711E7C73A7DB1">
    <w:name w:val="EDE8F03EE4284806A598711E7C73A7D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685EEEDC8274AA982C0DCF4B3DB21AB1">
    <w:name w:val="0685EEEDC8274AA982C0DCF4B3DB21A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07036C30A94E5E837DE2D005BA41881">
    <w:name w:val="8A07036C30A94E5E837DE2D005BA418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16B7087782407BB052E8FD91E263411">
    <w:name w:val="5616B7087782407BB052E8FD91E2634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332CC2AD2C42CBBCF1A0F5FEF598861">
    <w:name w:val="2E332CC2AD2C42CBBCF1A0F5FEF5988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DE40DF1B8C4CF1B49CDB8CD7E50FEE1">
    <w:name w:val="CCDE40DF1B8C4CF1B49CDB8CD7E50FE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424030E0B4E468C85BEF6D1363A6EFA1">
    <w:name w:val="3424030E0B4E468C85BEF6D1363A6EF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1458F9E59024CF894FC7F7045A540831">
    <w:name w:val="D1458F9E59024CF894FC7F7045A5408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EC74713CD5A4E5DB4BEC3495231DF271">
    <w:name w:val="5EC74713CD5A4E5DB4BEC3495231DF2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2C48E2899C4926AC185B6FD77F71FC1">
    <w:name w:val="4D2C48E2899C4926AC185B6FD77F71F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EA66D1A8B4445B81E4003EE42030981">
    <w:name w:val="91EA66D1A8B4445B81E4003EE420309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3FAB56F3434360AEB3ED3F1B4771B61">
    <w:name w:val="7D3FAB56F3434360AEB3ED3F1B4771B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70A35343D5445BB977506E7DF422151">
    <w:name w:val="9D70A35343D5445BB977506E7DF4221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D09208C28F4C838AC0C34DE0F335C41">
    <w:name w:val="2DD09208C28F4C838AC0C34DE0F335C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4561AFBC234C1F848ECBEE6C7697CB1">
    <w:name w:val="2B4561AFBC234C1F848ECBEE6C7697C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EBD3A2D082485A98F9D355616A202D1">
    <w:name w:val="17EBD3A2D082485A98F9D355616A202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0CFDE4093384EEDB5FB0DD1972D911D1">
    <w:name w:val="80CFDE4093384EEDB5FB0DD1972D911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1EF15A0D3E482BAB24B5CC5DE37FEB1">
    <w:name w:val="F81EF15A0D3E482BAB24B5CC5DE37FE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F6BECEAA8D6414E9B8F332F7025CECD1">
    <w:name w:val="FF6BECEAA8D6414E9B8F332F7025CEC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E8727089FF4F6C8771415E43F028631">
    <w:name w:val="69E8727089FF4F6C8771415E43F0286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B39D3DA0574413B59DBC94859777FA1">
    <w:name w:val="97B39D3DA0574413B59DBC94859777F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DDDACFC0A824DB3AD8DA808EEBFAE931">
    <w:name w:val="ADDDACFC0A824DB3AD8DA808EEBFAE9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2B470CEB8C24E5AAAFECFCA1DF5C6DD1">
    <w:name w:val="02B470CEB8C24E5AAAFECFCA1DF5C6D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EB444A2D6F4D0E80DF94A607F19C7C1">
    <w:name w:val="0BEB444A2D6F4D0E80DF94A607F19C7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68F4DCCABE40A397BCC8FB40EC663D1">
    <w:name w:val="2668F4DCCABE40A397BCC8FB40EC663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78B9B40FDCD428D913C17D7AE24F6091">
    <w:name w:val="678B9B40FDCD428D913C17D7AE24F60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734DD4D0E944DE9EDE407B87AC7DB01">
    <w:name w:val="0C734DD4D0E944DE9EDE407B87AC7DB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E7B45C422B749D586AB07B7AC3A2D9F1">
    <w:name w:val="3E7B45C422B749D586AB07B7AC3A2D9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DD806469BF41F9929879BA3F42EB3F1">
    <w:name w:val="F2DD806469BF41F9929879BA3F42EB3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7F60AA70A0C434C8FDB3C7E3E6EC1521">
    <w:name w:val="57F60AA70A0C434C8FDB3C7E3E6EC15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24EED2DF1A437AAE23222615C1A8F01">
    <w:name w:val="E224EED2DF1A437AAE23222615C1A8F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25842DD5A44E49A102357FFC1034371">
    <w:name w:val="E325842DD5A44E49A102357FFC10343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367A324C86448C894F1601B97A5B9F1">
    <w:name w:val="AC367A324C86448C894F1601B97A5B9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C12E00606C4E5F936651F0B6CA1A6D1">
    <w:name w:val="5FC12E00606C4E5F936651F0B6CA1A6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B5783625C640BDB05C62CB8C80CBD61">
    <w:name w:val="27B5783625C640BDB05C62CB8C80CBD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DCE1AB72F94CF8936C888DD0E0453D1">
    <w:name w:val="05DCE1AB72F94CF8936C888DD0E0453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9BEF87769DE4E6AA2C2307130EA12691">
    <w:name w:val="79BEF87769DE4E6AA2C2307130EA126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2952A1922C488E85AC1B7BFF7466821">
    <w:name w:val="972952A1922C488E85AC1B7BFF74668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1FB8F565F04EBDBA43EA5931CD68821">
    <w:name w:val="E71FB8F565F04EBDBA43EA5931CD688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AE93E1CB624D98B704952F9D86C0EB1">
    <w:name w:val="18AE93E1CB624D98B704952F9D86C0E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23943BAC384A8BAF70E23041E69A691">
    <w:name w:val="C323943BAC384A8BAF70E23041E69A6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E0E101437994D10A30CE2521213ADA61">
    <w:name w:val="8E0E101437994D10A30CE2521213ADA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D468C88A2F4A26990DDE9F0967F4B81">
    <w:name w:val="8FD468C88A2F4A26990DDE9F0967F4B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733FDF3ED54953A0452321B77E6D0F1">
    <w:name w:val="5C733FDF3ED54953A0452321B77E6D0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81BF132658B4A79B2584A0E0F3770751">
    <w:name w:val="E81BF132658B4A79B2584A0E0F37707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9E4EB27A67941E6BA6B2265700ACA501">
    <w:name w:val="39E4EB27A67941E6BA6B2265700ACA5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84DCA45D7D34508AE53A6D231A2EEE81">
    <w:name w:val="684DCA45D7D34508AE53A6D231A2EEE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9B5BE72ADB48989B70762A257515221">
    <w:name w:val="E99B5BE72ADB48989B70762A2575152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5F5E5B2A064803BEF64E4DD593D91D1">
    <w:name w:val="E95F5E5B2A064803BEF64E4DD593D91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CC0E9D93C841B28B6C8C64EFF66BA41">
    <w:name w:val="4DCC0E9D93C841B28B6C8C64EFF66BA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41198705D2455B8C393684D9BED2501">
    <w:name w:val="B541198705D2455B8C393684D9BED25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AB717BDB9D409CAE70508E36C4F0A91">
    <w:name w:val="62AB717BDB9D409CAE70508E36C4F0A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085C97734E4CCAB918C9F08D16CC881">
    <w:name w:val="F6085C97734E4CCAB918C9F08D16CC8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F87B30FA8C4489B50F2DCFB03857B71">
    <w:name w:val="16F87B30FA8C4489B50F2DCFB03857B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918A30CC6B40978D429EE5F89A5B3A1">
    <w:name w:val="98918A30CC6B40978D429EE5F89A5B3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9033C9CAF984F75BE7662417EF4344A1">
    <w:name w:val="49033C9CAF984F75BE7662417EF4344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02CC3E46F148EE9A61BA152280F4B41">
    <w:name w:val="4402CC3E46F148EE9A61BA152280F4B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620207C30743E4B156E20023EFC3F01">
    <w:name w:val="B0620207C30743E4B156E20023EFC3F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773BD5FB284C9887976D79E77D88BB1">
    <w:name w:val="0F773BD5FB284C9887976D79E77D88B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A42340D3C14CCFAE2E15D98DDD568A1">
    <w:name w:val="50A42340D3C14CCFAE2E15D98DDD568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01D9CA317498B93B16B73B515FE561">
    <w:name w:val="47E01D9CA317498B93B16B73B515FE5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9FCF4652EB446C999A82B5ED1D588AF1">
    <w:name w:val="29FCF4652EB446C999A82B5ED1D588A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B6460AA1C041A0BB08925103F7A70E1">
    <w:name w:val="76B6460AA1C041A0BB08925103F7A70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F03543EE94E90B319321D12AF22AB1">
    <w:name w:val="2F8F03543EE94E90B319321D12AF22A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B71FC0BC0C543079570BACA80CA99FC1">
    <w:name w:val="8B71FC0BC0C543079570BACA80CA99F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CF0482755F42F382E21F24CB9755AA1">
    <w:name w:val="C1CF0482755F42F382E21F24CB9755A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13C78FE62E432C97814546929A62151">
    <w:name w:val="7E13C78FE62E432C97814546929A621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FBAAF5496E44D785C56FDDBDEFE61E1">
    <w:name w:val="18FBAAF5496E44D785C56FDDBDEFE61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BC005D37D74834BDF9289844BE4DB01">
    <w:name w:val="56BC005D37D74834BDF9289844BE4DB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EC93F7488844EAAB0988110F88B8461">
    <w:name w:val="2DEC93F7488844EAAB0988110F88B84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CDC1380DC747F28F00CECBBE58F5EC1">
    <w:name w:val="19CDC1380DC747F28F00CECBBE58F5E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2C6564F7D194A7EAC6D9C6D979C66DF1">
    <w:name w:val="52C6564F7D194A7EAC6D9C6D979C66D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E48FDF5BB6437784E637737572F20E1">
    <w:name w:val="ABE48FDF5BB6437784E637737572F20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B9E3662BE9E4FEBB6F6B69C578442ED1">
    <w:name w:val="1B9E3662BE9E4FEBB6F6B69C578442E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3C4C1DC62744B8AAF9EA97C2AB52091">
    <w:name w:val="E43C4C1DC62744B8AAF9EA97C2AB520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F840B6E67D6435587E88F84CDFD48A21">
    <w:name w:val="CF840B6E67D6435587E88F84CDFD48A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926C2A467664283B5CA5A925A94CB211">
    <w:name w:val="8926C2A467664283B5CA5A925A94CB2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39DF2B140F491EBF9AC6E6FEECD1CE1">
    <w:name w:val="C139DF2B140F491EBF9AC6E6FEECD1C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E6988FE5114B8C850DDDC91D45D98B1">
    <w:name w:val="DCE6988FE5114B8C850DDDC91D45D98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8875ABEDC244F76B0B27F021CA866121">
    <w:name w:val="38875ABEDC244F76B0B27F021CA8661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118D647644466A8656373DAF6FC85C1">
    <w:name w:val="93118D647644466A8656373DAF6FC85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AD26DA76AD41FFA2FFB00D6457D7281">
    <w:name w:val="16AD26DA76AD41FFA2FFB00D6457D72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77B50DF44E4EC3A0B7E76F883E06151">
    <w:name w:val="AE77B50DF44E4EC3A0B7E76F883E061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32063CC50349F8B3F9CE5677FFEA161">
    <w:name w:val="9E32063CC50349F8B3F9CE5677FFEA1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A801868454427FBA9C930AEA3C17641">
    <w:name w:val="58A801868454427FBA9C930AEA3C176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BE7D4B9ACF4AEFAA969FC09910AAB61">
    <w:name w:val="E2BE7D4B9ACF4AEFAA969FC09910AAB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FF069B890C41C2860584C731F183FA1">
    <w:name w:val="E6FF069B890C41C2860584C731F183F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FA0F11AB6494646888F805B9BA4BEFF1">
    <w:name w:val="BFA0F11AB6494646888F805B9BA4BEF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1C920C03C444189726E277B5B549701">
    <w:name w:val="691C920C03C444189726E277B5B5497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0AE2B7516E4AEC82AF45BA0880BA4C1">
    <w:name w:val="E40AE2B7516E4AEC82AF45BA0880BA4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3A81A4F81D4B1195906D1E5423D23E1">
    <w:name w:val="8A3A81A4F81D4B1195906D1E5423D23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AF90F575D04E69AE075FF4311B580C1">
    <w:name w:val="DBAF90F575D04E69AE075FF4311B580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FEEA532AF3B424D97F86FBFAEF577DB1">
    <w:name w:val="EFEEA532AF3B424D97F86FBFAEF577D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D8E038D0A949B1BA3B572F4843252F1">
    <w:name w:val="C7D8E038D0A949B1BA3B572F4843252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B0FAD31FA48498D80A6CB198A687CD41">
    <w:name w:val="4B0FAD31FA48498D80A6CB198A687CD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9C739BA8E948AFBD358EB81C44DDAE1">
    <w:name w:val="339C739BA8E948AFBD358EB81C44DDA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BC50B944A843989130C153CC6694641">
    <w:name w:val="5FBC50B944A843989130C153CC66946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3EE0330114486284E832C0C4C8E0FE1">
    <w:name w:val="AB3EE0330114486284E832C0C4C8E0F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C43329E57445CA8BF3E687A8338A6E1">
    <w:name w:val="A6C43329E57445CA8BF3E687A8338A6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FB098616A048B5BC59AFCE3F7B82911">
    <w:name w:val="E1FB098616A048B5BC59AFCE3F7B82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61FB4F44A845678D58B694B92819081">
    <w:name w:val="0161FB4F44A845678D58B694B928190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D5A8941DD94FF4A5AD3FBEA033480B1">
    <w:name w:val="A4D5A8941DD94FF4A5AD3FBEA033480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130166DE0AB4D209F79E90C074BF3EF1">
    <w:name w:val="8130166DE0AB4D209F79E90C074BF3E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EBC25F92E471ABA535139079961FC1">
    <w:name w:val="AEDEBC25F92E471ABA535139079961F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8965895EE7C498193FA32A7D08B2F951">
    <w:name w:val="88965895EE7C498193FA32A7D08B2F9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92E22BA7904F3294F953BB6526E9CE1">
    <w:name w:val="E292E22BA7904F3294F953BB6526E9C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B7B93A6A13460C91460F253F6035631">
    <w:name w:val="ACB7B93A6A13460C91460F253F60356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29E8DA72204E338A6FF95855D13DB11">
    <w:name w:val="7C29E8DA72204E338A6FF95855D13DB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1B51C4F43A48F8AD34B2C8F4EA52FA1">
    <w:name w:val="981B51C4F43A48F8AD34B2C8F4EA52F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25F84568C4C198AA0A2C3CAC34AF21">
    <w:name w:val="62D25F84568C4C198AA0A2C3CAC34AF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C35E478BADF4001B86095B00B5B3C221">
    <w:name w:val="BC35E478BADF4001B86095B00B5B3C2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D67D0B674B4560A7A0866B7FC9778E1">
    <w:name w:val="3BD67D0B674B4560A7A0866B7FC9778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57164626ED4671A4DC424E9B82B6091">
    <w:name w:val="A357164626ED4671A4DC424E9B82B60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FE4D65A18649108C5BE90F51B7D8B11">
    <w:name w:val="A2FE4D65A18649108C5BE90F51B7D8B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FC70F87AEB4627AC4FDF4507944F231">
    <w:name w:val="DBFC70F87AEB4627AC4FDF4507944F2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5C4831E65E4A9D8BA4D7255702B45B1">
    <w:name w:val="7E5C4831E65E4A9D8BA4D7255702B45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9C17F388046F2B5CF3BFD5C0124271">
    <w:name w:val="10A9C17F388046F2B5CF3BFD5C01242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D01D13DADA494DBB213300EC04941B1">
    <w:name w:val="B0D01D13DADA494DBB213300EC04941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48551E468346CAAD463AF19AB492251">
    <w:name w:val="B948551E468346CAAD463AF19AB4922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86F4B7AF36407887070BA6430F69B91">
    <w:name w:val="D486F4B7AF36407887070BA6430F69B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8A1A35D2D69467F947FE133596BA4AE1">
    <w:name w:val="08A1A35D2D69467F947FE133596BA4A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44F4F2502E468EA5BB5661357D866E1">
    <w:name w:val="C644F4F2502E468EA5BB5661357D866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46236FBA0C344C6991C48287640CCE51">
    <w:name w:val="646236FBA0C344C6991C48287640CCE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800570F184BFAA998ACD535642CF51">
    <w:name w:val="2F8800570F184BFAA998ACD535642CF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3A255A256543359740F479AB85BE141">
    <w:name w:val="0C3A255A256543359740F479AB85BE1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421B7BA0A6425EA0B3FD7D80F2CEC71">
    <w:name w:val="A3421B7BA0A6425EA0B3FD7D80F2CEC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84B158AF3741668D57FBE6255F93B71">
    <w:name w:val="2B84B158AF3741668D57FBE6255F93B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DEA955A25294AF893FAD8D3980D38BB1">
    <w:name w:val="BDEA955A25294AF893FAD8D3980D38B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2E3EBB6A934F5E9FFDE2896F0DD2271">
    <w:name w:val="C92E3EBB6A934F5E9FFDE2896F0DD22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C32F1F21CB45E580C2484714D68B371">
    <w:name w:val="CDC32F1F21CB45E580C2484714D68B37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E2A81C1B3E451CB61D3909E404AF431">
    <w:name w:val="28E2A81C1B3E451CB61D3909E404AF4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9F25E9E798412392D54281B8E0990F1">
    <w:name w:val="0C9F25E9E798412392D54281B8E0990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5659EF9313460DA7A37E646396CC231">
    <w:name w:val="B25659EF9313460DA7A37E646396CC2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DF119A6E53247DE9167117220E408D41">
    <w:name w:val="1DF119A6E53247DE9167117220E408D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1B3457D3BC4B248D8533A7EBDB616B1">
    <w:name w:val="E41B3457D3BC4B248D8533A7EBDB616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351BB4CD8840A584F8A6CB04D1A68F1">
    <w:name w:val="D4351BB4CD8840A584F8A6CB04D1A68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AD129564CD04C398395D5F3E1A3D7851">
    <w:name w:val="0AD129564CD04C398395D5F3E1A3D78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38E325F543642D5B76B79D73D0A99D21">
    <w:name w:val="538E325F543642D5B76B79D73D0A99D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354D8E2B044451BAD1A14246835CF5B1">
    <w:name w:val="6354D8E2B044451BAD1A14246835CF5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7E4C9A36DA4F72A280E58226515C1E1">
    <w:name w:val="9B7E4C9A36DA4F72A280E58226515C1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C9233BA0DA4A8AAD08927E6AF757E11">
    <w:name w:val="DBC9233BA0DA4A8AAD08927E6AF757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B6DD78FFDE2421990E3CF671730D8DA1">
    <w:name w:val="BB6DD78FFDE2421990E3CF671730D8D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0DED794F2F43D895917E58E3FE3162">
    <w:name w:val="EE0DED794F2F43D895917E58E3FE3162"/>
    <w:rsid w:val="00DF327C"/>
    <w:rPr>
      <w:rFonts w:eastAsiaTheme="minorHAnsi"/>
      <w:lang w:eastAsia="en-US"/>
    </w:rPr>
  </w:style>
  <w:style w:type="paragraph" w:customStyle="1" w:styleId="C78CEDD652B6417C9AC08618BAB71032">
    <w:name w:val="C78CEDD652B6417C9AC08618BAB71032"/>
    <w:rsid w:val="00DF327C"/>
    <w:rPr>
      <w:rFonts w:eastAsiaTheme="minorHAnsi"/>
      <w:lang w:eastAsia="en-US"/>
    </w:rPr>
  </w:style>
  <w:style w:type="paragraph" w:customStyle="1" w:styleId="2875035F7C154C4B9A1137599046523215">
    <w:name w:val="2875035F7C154C4B9A1137599046523215"/>
    <w:rsid w:val="00DF327C"/>
    <w:rPr>
      <w:rFonts w:eastAsiaTheme="minorHAnsi"/>
      <w:lang w:eastAsia="en-US"/>
    </w:rPr>
  </w:style>
  <w:style w:type="paragraph" w:customStyle="1" w:styleId="5C98273178564B2D8EAD6F97904DE71D22">
    <w:name w:val="5C98273178564B2D8EAD6F97904DE71D22"/>
    <w:rsid w:val="00DF327C"/>
    <w:rPr>
      <w:rFonts w:eastAsiaTheme="minorHAnsi"/>
      <w:lang w:eastAsia="en-US"/>
    </w:rPr>
  </w:style>
  <w:style w:type="paragraph" w:customStyle="1" w:styleId="AEE40CA44ADE4BC9A172A2A4259D239424">
    <w:name w:val="AEE40CA44ADE4BC9A172A2A4259D239424"/>
    <w:rsid w:val="00DF327C"/>
    <w:rPr>
      <w:rFonts w:eastAsiaTheme="minorHAnsi"/>
      <w:lang w:eastAsia="en-US"/>
    </w:rPr>
  </w:style>
  <w:style w:type="paragraph" w:customStyle="1" w:styleId="6AE55290D8C144248EE04AF95141A2D322">
    <w:name w:val="6AE55290D8C144248EE04AF95141A2D322"/>
    <w:rsid w:val="00DF327C"/>
    <w:rPr>
      <w:rFonts w:eastAsiaTheme="minorHAnsi"/>
      <w:lang w:eastAsia="en-US"/>
    </w:rPr>
  </w:style>
  <w:style w:type="paragraph" w:customStyle="1" w:styleId="0348B00CA6174BC5992F07B02810CB2422">
    <w:name w:val="0348B00CA6174BC5992F07B02810CB2422"/>
    <w:rsid w:val="00DF327C"/>
    <w:rPr>
      <w:rFonts w:eastAsiaTheme="minorHAnsi"/>
      <w:lang w:eastAsia="en-US"/>
    </w:rPr>
  </w:style>
  <w:style w:type="paragraph" w:customStyle="1" w:styleId="208C3278ECF242618D17420A4DB8584721">
    <w:name w:val="208C3278ECF242618D17420A4DB8584721"/>
    <w:rsid w:val="00DF327C"/>
    <w:rPr>
      <w:rFonts w:eastAsiaTheme="minorHAnsi"/>
      <w:lang w:eastAsia="en-US"/>
    </w:rPr>
  </w:style>
  <w:style w:type="paragraph" w:customStyle="1" w:styleId="05BD896B985B4E2A969DB0572CD3705F23">
    <w:name w:val="05BD896B985B4E2A969DB0572CD3705F23"/>
    <w:rsid w:val="00DF327C"/>
    <w:rPr>
      <w:rFonts w:eastAsiaTheme="minorHAnsi"/>
      <w:lang w:eastAsia="en-US"/>
    </w:rPr>
  </w:style>
  <w:style w:type="paragraph" w:customStyle="1" w:styleId="06FE871EE29D4BC6B1C3F87834CC7D7324">
    <w:name w:val="06FE871EE29D4BC6B1C3F87834CC7D7324"/>
    <w:rsid w:val="00DF327C"/>
    <w:rPr>
      <w:rFonts w:eastAsiaTheme="minorHAnsi"/>
      <w:lang w:eastAsia="en-US"/>
    </w:rPr>
  </w:style>
  <w:style w:type="paragraph" w:customStyle="1" w:styleId="3FD026D0BE834D4C9D7FE35DA395F7AA20">
    <w:name w:val="3FD026D0BE834D4C9D7FE35DA395F7AA20"/>
    <w:rsid w:val="00DF327C"/>
    <w:rPr>
      <w:rFonts w:eastAsiaTheme="minorHAnsi"/>
      <w:lang w:eastAsia="en-US"/>
    </w:rPr>
  </w:style>
  <w:style w:type="paragraph" w:customStyle="1" w:styleId="D5D82D321D7848D7A9992F67B8ADD27620">
    <w:name w:val="D5D82D321D7848D7A9992F67B8ADD27620"/>
    <w:rsid w:val="00DF327C"/>
    <w:rPr>
      <w:rFonts w:eastAsiaTheme="minorHAnsi"/>
      <w:lang w:eastAsia="en-US"/>
    </w:rPr>
  </w:style>
  <w:style w:type="paragraph" w:customStyle="1" w:styleId="3C96157994524D6BA24A099A59E8A96220">
    <w:name w:val="3C96157994524D6BA24A099A59E8A96220"/>
    <w:rsid w:val="00DF327C"/>
    <w:rPr>
      <w:rFonts w:eastAsiaTheme="minorHAnsi"/>
      <w:lang w:eastAsia="en-US"/>
    </w:rPr>
  </w:style>
  <w:style w:type="paragraph" w:customStyle="1" w:styleId="D9129C5BDC294B28B930844B4DF99E2C20">
    <w:name w:val="D9129C5BDC294B28B930844B4DF99E2C20"/>
    <w:rsid w:val="00DF327C"/>
    <w:rPr>
      <w:rFonts w:eastAsiaTheme="minorHAnsi"/>
      <w:lang w:eastAsia="en-US"/>
    </w:rPr>
  </w:style>
  <w:style w:type="paragraph" w:customStyle="1" w:styleId="573FE7B585FF45AF94728140C2355A7420">
    <w:name w:val="573FE7B585FF45AF94728140C2355A7420"/>
    <w:rsid w:val="00DF327C"/>
    <w:rPr>
      <w:rFonts w:eastAsiaTheme="minorHAnsi"/>
      <w:lang w:eastAsia="en-US"/>
    </w:rPr>
  </w:style>
  <w:style w:type="paragraph" w:customStyle="1" w:styleId="4856ED6FFECF45B49998B86F6C81165813">
    <w:name w:val="4856ED6FFECF45B49998B86F6C811658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3">
    <w:name w:val="13EDC595C434497B866F4526EA5362E8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3">
    <w:name w:val="B6C690D76D024068AE7A50AE690A9C3C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9">
    <w:name w:val="9107730736CC4249867FD9183093EF0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9">
    <w:name w:val="101570676FFD49B19A92DFE7B12FFE1A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9">
    <w:name w:val="A4E6758DF7914527A285F4FC70E5B019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9">
    <w:name w:val="4247FD96F1D8484EAAD943135528851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9">
    <w:name w:val="1431C33A4A1C498189E97748AE4BFA1A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9">
    <w:name w:val="078D65FBC7F744648B29FE104FE7CCAD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9">
    <w:name w:val="725DEA991C70479E8C2CC42C26F0D6F4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9">
    <w:name w:val="9D0E2BEDF4CF4214869764F4887A2F0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9">
    <w:name w:val="C40B070445684A479FB1F8F12D2DF6E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9">
    <w:name w:val="7D56E3BF8DC249BB9F757A6212275711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9">
    <w:name w:val="F1F378AD2A63440594B0A79CB6C4C07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9">
    <w:name w:val="B32F972817094F4697753EBFC1D1798A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9">
    <w:name w:val="2693AF473BA542ABBE26A0A7FA5ADF4A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9">
    <w:name w:val="655D65A757334E08AD2CA9E9EFC1FB4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9">
    <w:name w:val="B917175AF6C941DB9EC6447C5699799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9">
    <w:name w:val="20A455A964334EC4BEACF5BC3275E28B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9">
    <w:name w:val="A312BB9EB5A94B26B04DAC9290E996DA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9">
    <w:name w:val="723647494E0846C8AAF82EACC2B34C49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9">
    <w:name w:val="4E8DC3FB9F6346DAB208FBA353B57C0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9">
    <w:name w:val="AED568DCE8DE4431A1A61353BB9B847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9">
    <w:name w:val="1466874B8DAA4E41AAD84FFCF5A5E105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9">
    <w:name w:val="E025F12803D44BC08DFC34F5A2391BF5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9">
    <w:name w:val="9E0094A213164BFCB67C0C87EEB8A04B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9">
    <w:name w:val="5AE452F7B90E47CCA84B751EE31D06A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9">
    <w:name w:val="3C0A5B257291426285D22C8CFCE545C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9">
    <w:name w:val="8224A2351E374452B6FE74DE2F31F54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9">
    <w:name w:val="D5F6746821324DA8BBD344274968970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9">
    <w:name w:val="B21D8E4245CC4AEC9CAD002C3180FB51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9">
    <w:name w:val="1377564DFF2E4390A597E981F0FB84DA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9">
    <w:name w:val="F292381B5CDA4B759BAB57B4581081AF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9">
    <w:name w:val="E5AA2A4EB91040FB909EB0BD443B17D1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9">
    <w:name w:val="76FC3AC87F5A498896EAC786A3ABA779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9">
    <w:name w:val="C3A3D2E5FC4A4C4584F509571D5F4FB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9">
    <w:name w:val="C9450987C01042E4A367C04BBFA18125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9">
    <w:name w:val="E1B54007CBD9481AB386C75192C1984A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9">
    <w:name w:val="6138094AD0D840FEA3ADE928BE041848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9">
    <w:name w:val="1C77F4AAEB064975B0A9594B4F9AF49A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9">
    <w:name w:val="8C6CC6357DB8490DA2DC33260913A5D4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9">
    <w:name w:val="10ADDAF9CDBD4566B053724E475D04A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9">
    <w:name w:val="BA14CFED3AF9442CB5E9481846BB703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9">
    <w:name w:val="F47D3901A542448B9ABAC5AA53BA605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9">
    <w:name w:val="25198437955E411C9752B6F603673B7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9">
    <w:name w:val="6A6122EDC83B412B8B290A7520B3D054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9">
    <w:name w:val="31D75CBF432A46E3B9D29401CE2AFDCD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9">
    <w:name w:val="AE2B33EDE1B547FB98EAA5ABA49C9BE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9">
    <w:name w:val="231443ACFCBB432ABAC492BA30BF744F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9">
    <w:name w:val="D4CDEDAD0A2B42E3AE37B7961A6FD1E4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9">
    <w:name w:val="5FF4F5D0442B41FEA0064C917FF2F5E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9">
    <w:name w:val="48718C2D30F94606BDB55DD25F651A1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9">
    <w:name w:val="A50F4428B405414E92A6122059FA0C0F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9">
    <w:name w:val="B7D6091D0F3D434CAAAC006C48022C2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9">
    <w:name w:val="F678E77EE6F34F0C98EFD7889F45CFE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9">
    <w:name w:val="273905E20E32492988DEAA4A80849D28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9">
    <w:name w:val="C4C7118FDC8E48EDBFCBFB38511E0E0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7">
    <w:name w:val="D06D61FCD9734D52BD1B3799376F34F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7">
    <w:name w:val="A8D881DB4FEF436B8B1AB1E0EE9CDC9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7">
    <w:name w:val="62BC86F73CD745FE9D0EB54AAACC807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7">
    <w:name w:val="BEA5E82477854FD991898C4B00AB6F7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7">
    <w:name w:val="61E9719A23D54350A6A1F5CA5D946E0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7">
    <w:name w:val="01F58424B8924726A251428C2CDD2AF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7">
    <w:name w:val="5FEDD019C6564535AF75E87045123DC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7">
    <w:name w:val="7DEA0F2BF7D342CCAF968E1A57CCC47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7">
    <w:name w:val="CC32A9E947234C0E82E4A1178B04BAF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7">
    <w:name w:val="619F9F702DC1467383D1209C83B1303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7">
    <w:name w:val="738CA224C008466F93AEEB1CD02F1DB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7">
    <w:name w:val="D019F786B6DE4480B099B399D9EBAE2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7">
    <w:name w:val="E143CD5F6E2641A19EDC1A658620AE6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7">
    <w:name w:val="7B40B2872436415D8A775418B5D5AAC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7">
    <w:name w:val="05EDAEA178944F3DB04E1EFFCC109B0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7">
    <w:name w:val="2FBA1D9AA1694DF5AC2511935D3A429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7">
    <w:name w:val="B7AA54E0973747C1B0241B001FC7530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7">
    <w:name w:val="FD14442DAE714BBA91F37FE14449F01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7">
    <w:name w:val="F322E524AF954910ABF8924A83DE75D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7">
    <w:name w:val="E62DFE83571C4C529FD4C13EFE71AB2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7">
    <w:name w:val="41762E2109E54DF8AF6FF5602923FF2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7">
    <w:name w:val="B55AFB07CD1E407DA68F66451BAB1B5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7">
    <w:name w:val="4828621B26C84E79AC7AF1BC2BAF283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7">
    <w:name w:val="1A14B8357E22414681E2404644F287B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7">
    <w:name w:val="CEAA90EA958E449FB4FBE60ED19A567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7">
    <w:name w:val="9B6B66AC982048C6A127EC592CEFA7E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7">
    <w:name w:val="3B4DBC5FAD0042628C560078AC44C74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7">
    <w:name w:val="CD703CDB544247FBAEF4FE84A50A5B6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7">
    <w:name w:val="3B57FCB2E1794127BEBAA7A94D44331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7">
    <w:name w:val="DF24BD97DFD7479493B1C5CCD08E6C3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7">
    <w:name w:val="F850CFC74383434991C6DE7A2F58DDA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7">
    <w:name w:val="5FA61E6A75C04C4ABC01594418FA665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7">
    <w:name w:val="E2F53D9362814714B6C59585F064445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7">
    <w:name w:val="7D59F48F0C1348DA96A659211652904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7">
    <w:name w:val="B00616C33C994F02A4FB6B6E5CE8D01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7">
    <w:name w:val="AFF08B287B314862B1E2489CED4C897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7">
    <w:name w:val="264A5C61FF2D4A1E922ECD99BB0A618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7">
    <w:name w:val="132F778ED75D4657AE2BAA2E0229E81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7">
    <w:name w:val="752BE5E391CD43FAB82752E4F8349C9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7">
    <w:name w:val="7E7F423EE67E4FBF86787EE461E5A17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7">
    <w:name w:val="F0AB026FA7F347FE990FA3175F466F1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7">
    <w:name w:val="FC4303FE25344D1A9674743BE050E3D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7">
    <w:name w:val="E769568C6FC146BAADC660AE85FCC5C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7">
    <w:name w:val="0C4AADCE40DA4FA898735682437D461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7">
    <w:name w:val="928D945631E642DD957E0056F576502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7">
    <w:name w:val="EC1233B1F46940EAB71B22B7AAD6647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7">
    <w:name w:val="A64774E031EE4DB0B85F17F9DB45DEA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7">
    <w:name w:val="96C79CAFE42548AE85A30D0ACE85A65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7">
    <w:name w:val="6C631883273B4B8F991E458E4E0D859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7">
    <w:name w:val="9EE315B2348A4E5D994BBA1D3325B95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7">
    <w:name w:val="90DC63897A3547288DB6C4E35FBDA49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6">
    <w:name w:val="A8D77A9D2E904E62B27E554F2316809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5">
    <w:name w:val="4AD89DB645134C9A935E5DC90264990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3">
    <w:name w:val="FC1A7F9F4A714B4D85A613E6B1C1EC3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5">
    <w:name w:val="B6EB337752F34B3FA2AF4634B343B99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3">
    <w:name w:val="F5A19EE37A1F42EFBA38ED6F6544D92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FFA08BCEFF44B894933C24873807AA2">
    <w:name w:val="0BFFA08BCEFF44B894933C24873807A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1319319B96E464F832E3F02574E4DD92">
    <w:name w:val="71319319B96E464F832E3F02574E4DD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0184B9E0094D41BF077B6A12B707C22">
    <w:name w:val="8F0184B9E0094D41BF077B6A12B707C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1E47AD967F3494DB7DB784588E8D3022">
    <w:name w:val="A1E47AD967F3494DB7DB784588E8D30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099B8E8491946498A5BD46DA79F45CE2">
    <w:name w:val="C099B8E8491946498A5BD46DA79F45C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C8E04A0645455BAA12B6B66D291B562">
    <w:name w:val="A4C8E04A0645455BAA12B6B66D291B5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9FC4FDDAEC14EEA90B1952BE15A63F32">
    <w:name w:val="99FC4FDDAEC14EEA90B1952BE15A63F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FE8261D4B21437AB92209E1CD2448892">
    <w:name w:val="4FE8261D4B21437AB92209E1CD24488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C9E19635A46C398E97B1B610242352">
    <w:name w:val="B6CC9E19635A46C398E97B1B6102423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D8AE4916CC4AE6A783CE51F258138B2">
    <w:name w:val="6CD8AE4916CC4AE6A783CE51F258138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43655D6D8747F8BC1E855BBCCA9A202">
    <w:name w:val="9343655D6D8747F8BC1E855BBCCA9A2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43782C73B748D7B4961CBE239908262">
    <w:name w:val="E943782C73B748D7B4961CBE2399082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802382CE6F45B0AFD786482D4892802">
    <w:name w:val="44802382CE6F45B0AFD786482D48928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DAA99FE5474204A99B687BA2DDC1B32">
    <w:name w:val="1ADAA99FE5474204A99B687BA2DDC1B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C25204C86F4036B71EBB9E6561E6F92">
    <w:name w:val="2BC25204C86F4036B71EBB9E6561E6F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B8BCED78054A7F8851B0FD70E136512">
    <w:name w:val="0FB8BCED78054A7F8851B0FD70E1365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AEDD7F62474DC399765E2E39165F2E2">
    <w:name w:val="A2AEDD7F62474DC399765E2E39165F2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47ADCD9223A4D86BC5B943C10CD66EB2">
    <w:name w:val="047ADCD9223A4D86BC5B943C10CD66E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C97FA24D8174F4A91CA23F3942038FF2">
    <w:name w:val="9C97FA24D8174F4A91CA23F3942038F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48FB41290A42A79F9BE5B5DEBA2DA92">
    <w:name w:val="7748FB41290A42A79F9BE5B5DEBA2DA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8BFB5F47F54974B2FFDCE6C8EF49692">
    <w:name w:val="018BFB5F47F54974B2FFDCE6C8EF496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D8C82C0E2C483F9724EE9D5A512BF92">
    <w:name w:val="A0D8C82C0E2C483F9724EE9D5A512BF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9E6B5D2127C4F3B9F0459CCD869BB242">
    <w:name w:val="59E6B5D2127C4F3B9F0459CCD869BB2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A3AA986BF9414582D185B213B864472">
    <w:name w:val="17A3AA986BF9414582D185B213B8644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3472B6EB9654061998AB0DF3510E2B82">
    <w:name w:val="83472B6EB9654061998AB0DF3510E2B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826AA559514A95B920B0FDE06A84CC2">
    <w:name w:val="A6826AA559514A95B920B0FDE06A84C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269B0D8A4F4D75B7325577DEE869852">
    <w:name w:val="50269B0D8A4F4D75B7325577DEE8698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3BC6E8CEC646E396C58151B3F8FB922">
    <w:name w:val="183BC6E8CEC646E396C58151B3F8FB9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8250ADEC4D4460894020D07E3568E62">
    <w:name w:val="2E8250ADEC4D4460894020D07E3568E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16C837FA4A41B7B0F056C982A645A12">
    <w:name w:val="5C16C837FA4A41B7B0F056C982A645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E50849395BF4450BA7B3DCFFAED47182">
    <w:name w:val="0E50849395BF4450BA7B3DCFFAED471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FE004A113640509B4BE55EEF4C24212">
    <w:name w:val="85FE004A113640509B4BE55EEF4C242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B64D8205EB4A26AEB1649D2D139FBB2">
    <w:name w:val="E3B64D8205EB4A26AEB1649D2D139FB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9748F840EA49B9988EEABAE61F19AA2">
    <w:name w:val="EE9748F840EA49B9988EEABAE61F19A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E4B655D08964AC3A5BA78A9DC8AC8282">
    <w:name w:val="6E4B655D08964AC3A5BA78A9DC8AC82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742F87DC014623A8B7E385916094582">
    <w:name w:val="4C742F87DC014623A8B7E3859160945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E8A9DAC8794CA6909359CD93C30EDD2">
    <w:name w:val="85E8A9DAC8794CA6909359CD93C30ED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B2E9E1CFC94061B1F6DCC912F56F932">
    <w:name w:val="4CB2E9E1CFC94061B1F6DCC912F56F9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DC23441E9240EDBEFF62D36882F23B2">
    <w:name w:val="77DC23441E9240EDBEFF62D36882F23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FE6BBB4C884DA696A5647E73B596E42">
    <w:name w:val="C6FE6BBB4C884DA696A5647E73B596E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CF2310CD104B1DB059773039B146472">
    <w:name w:val="72CF2310CD104B1DB059773039B1464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ECEC12CCB74DBAA1F40F6C941846F52">
    <w:name w:val="C1ECEC12CCB74DBAA1F40F6C941846F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0D2DD524B9841179527438ED1F50D492">
    <w:name w:val="40D2DD524B9841179527438ED1F50D4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DE8F03EE4284806A598711E7C73A7DB2">
    <w:name w:val="EDE8F03EE4284806A598711E7C73A7D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685EEEDC8274AA982C0DCF4B3DB21AB2">
    <w:name w:val="0685EEEDC8274AA982C0DCF4B3DB21A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07036C30A94E5E837DE2D005BA41882">
    <w:name w:val="8A07036C30A94E5E837DE2D005BA418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16B7087782407BB052E8FD91E263412">
    <w:name w:val="5616B7087782407BB052E8FD91E2634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332CC2AD2C42CBBCF1A0F5FEF598862">
    <w:name w:val="2E332CC2AD2C42CBBCF1A0F5FEF5988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DE40DF1B8C4CF1B49CDB8CD7E50FEE2">
    <w:name w:val="CCDE40DF1B8C4CF1B49CDB8CD7E50FE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424030E0B4E468C85BEF6D1363A6EFA2">
    <w:name w:val="3424030E0B4E468C85BEF6D1363A6EF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1458F9E59024CF894FC7F7045A540832">
    <w:name w:val="D1458F9E59024CF894FC7F7045A5408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EC74713CD5A4E5DB4BEC3495231DF272">
    <w:name w:val="5EC74713CD5A4E5DB4BEC3495231DF2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2C48E2899C4926AC185B6FD77F71FC2">
    <w:name w:val="4D2C48E2899C4926AC185B6FD77F71F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EA66D1A8B4445B81E4003EE42030982">
    <w:name w:val="91EA66D1A8B4445B81E4003EE420309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3FAB56F3434360AEB3ED3F1B4771B62">
    <w:name w:val="7D3FAB56F3434360AEB3ED3F1B4771B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70A35343D5445BB977506E7DF422152">
    <w:name w:val="9D70A35343D5445BB977506E7DF4221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D09208C28F4C838AC0C34DE0F335C42">
    <w:name w:val="2DD09208C28F4C838AC0C34DE0F335C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4561AFBC234C1F848ECBEE6C7697CB2">
    <w:name w:val="2B4561AFBC234C1F848ECBEE6C7697C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EBD3A2D082485A98F9D355616A202D2">
    <w:name w:val="17EBD3A2D082485A98F9D355616A202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0CFDE4093384EEDB5FB0DD1972D911D2">
    <w:name w:val="80CFDE4093384EEDB5FB0DD1972D911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1EF15A0D3E482BAB24B5CC5DE37FEB2">
    <w:name w:val="F81EF15A0D3E482BAB24B5CC5DE37FE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F6BECEAA8D6414E9B8F332F7025CECD2">
    <w:name w:val="FF6BECEAA8D6414E9B8F332F7025CEC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E8727089FF4F6C8771415E43F028632">
    <w:name w:val="69E8727089FF4F6C8771415E43F0286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B39D3DA0574413B59DBC94859777FA2">
    <w:name w:val="97B39D3DA0574413B59DBC94859777F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DDDACFC0A824DB3AD8DA808EEBFAE932">
    <w:name w:val="ADDDACFC0A824DB3AD8DA808EEBFAE9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2B470CEB8C24E5AAAFECFCA1DF5C6DD2">
    <w:name w:val="02B470CEB8C24E5AAAFECFCA1DF5C6D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EB444A2D6F4D0E80DF94A607F19C7C2">
    <w:name w:val="0BEB444A2D6F4D0E80DF94A607F19C7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68F4DCCABE40A397BCC8FB40EC663D2">
    <w:name w:val="2668F4DCCABE40A397BCC8FB40EC663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78B9B40FDCD428D913C17D7AE24F6092">
    <w:name w:val="678B9B40FDCD428D913C17D7AE24F60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734DD4D0E944DE9EDE407B87AC7DB02">
    <w:name w:val="0C734DD4D0E944DE9EDE407B87AC7DB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E7B45C422B749D586AB07B7AC3A2D9F2">
    <w:name w:val="3E7B45C422B749D586AB07B7AC3A2D9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DD806469BF41F9929879BA3F42EB3F2">
    <w:name w:val="F2DD806469BF41F9929879BA3F42EB3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7F60AA70A0C434C8FDB3C7E3E6EC1522">
    <w:name w:val="57F60AA70A0C434C8FDB3C7E3E6EC15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24EED2DF1A437AAE23222615C1A8F02">
    <w:name w:val="E224EED2DF1A437AAE23222615C1A8F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25842DD5A44E49A102357FFC1034372">
    <w:name w:val="E325842DD5A44E49A102357FFC10343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367A324C86448C894F1601B97A5B9F2">
    <w:name w:val="AC367A324C86448C894F1601B97A5B9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C12E00606C4E5F936651F0B6CA1A6D2">
    <w:name w:val="5FC12E00606C4E5F936651F0B6CA1A6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B5783625C640BDB05C62CB8C80CBD62">
    <w:name w:val="27B5783625C640BDB05C62CB8C80CBD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DCE1AB72F94CF8936C888DD0E0453D2">
    <w:name w:val="05DCE1AB72F94CF8936C888DD0E0453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9BEF87769DE4E6AA2C2307130EA12692">
    <w:name w:val="79BEF87769DE4E6AA2C2307130EA126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2952A1922C488E85AC1B7BFF7466822">
    <w:name w:val="972952A1922C488E85AC1B7BFF74668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1FB8F565F04EBDBA43EA5931CD68822">
    <w:name w:val="E71FB8F565F04EBDBA43EA5931CD688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AE93E1CB624D98B704952F9D86C0EB2">
    <w:name w:val="18AE93E1CB624D98B704952F9D86C0E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23943BAC384A8BAF70E23041E69A692">
    <w:name w:val="C323943BAC384A8BAF70E23041E69A6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E0E101437994D10A30CE2521213ADA62">
    <w:name w:val="8E0E101437994D10A30CE2521213ADA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D468C88A2F4A26990DDE9F0967F4B82">
    <w:name w:val="8FD468C88A2F4A26990DDE9F0967F4B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733FDF3ED54953A0452321B77E6D0F2">
    <w:name w:val="5C733FDF3ED54953A0452321B77E6D0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81BF132658B4A79B2584A0E0F3770752">
    <w:name w:val="E81BF132658B4A79B2584A0E0F37707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9E4EB27A67941E6BA6B2265700ACA502">
    <w:name w:val="39E4EB27A67941E6BA6B2265700ACA5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84DCA45D7D34508AE53A6D231A2EEE82">
    <w:name w:val="684DCA45D7D34508AE53A6D231A2EEE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9B5BE72ADB48989B70762A257515222">
    <w:name w:val="E99B5BE72ADB48989B70762A2575152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5F5E5B2A064803BEF64E4DD593D91D2">
    <w:name w:val="E95F5E5B2A064803BEF64E4DD593D91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CC0E9D93C841B28B6C8C64EFF66BA42">
    <w:name w:val="4DCC0E9D93C841B28B6C8C64EFF66BA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41198705D2455B8C393684D9BED2502">
    <w:name w:val="B541198705D2455B8C393684D9BED25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AB717BDB9D409CAE70508E36C4F0A92">
    <w:name w:val="62AB717BDB9D409CAE70508E36C4F0A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085C97734E4CCAB918C9F08D16CC882">
    <w:name w:val="F6085C97734E4CCAB918C9F08D16CC8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F87B30FA8C4489B50F2DCFB03857B72">
    <w:name w:val="16F87B30FA8C4489B50F2DCFB03857B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918A30CC6B40978D429EE5F89A5B3A2">
    <w:name w:val="98918A30CC6B40978D429EE5F89A5B3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9033C9CAF984F75BE7662417EF4344A2">
    <w:name w:val="49033C9CAF984F75BE7662417EF4344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02CC3E46F148EE9A61BA152280F4B42">
    <w:name w:val="4402CC3E46F148EE9A61BA152280F4B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620207C30743E4B156E20023EFC3F02">
    <w:name w:val="B0620207C30743E4B156E20023EFC3F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773BD5FB284C9887976D79E77D88BB2">
    <w:name w:val="0F773BD5FB284C9887976D79E77D88B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A42340D3C14CCFAE2E15D98DDD568A2">
    <w:name w:val="50A42340D3C14CCFAE2E15D98DDD568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01D9CA317498B93B16B73B515FE562">
    <w:name w:val="47E01D9CA317498B93B16B73B515FE5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9FCF4652EB446C999A82B5ED1D588AF2">
    <w:name w:val="29FCF4652EB446C999A82B5ED1D588A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B6460AA1C041A0BB08925103F7A70E2">
    <w:name w:val="76B6460AA1C041A0BB08925103F7A70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F03543EE94E90B319321D12AF22AB2">
    <w:name w:val="2F8F03543EE94E90B319321D12AF22A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B71FC0BC0C543079570BACA80CA99FC2">
    <w:name w:val="8B71FC0BC0C543079570BACA80CA99F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CF0482755F42F382E21F24CB9755AA2">
    <w:name w:val="C1CF0482755F42F382E21F24CB9755A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13C78FE62E432C97814546929A62152">
    <w:name w:val="7E13C78FE62E432C97814546929A621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FBAAF5496E44D785C56FDDBDEFE61E2">
    <w:name w:val="18FBAAF5496E44D785C56FDDBDEFE61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BC005D37D74834BDF9289844BE4DB02">
    <w:name w:val="56BC005D37D74834BDF9289844BE4DB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EC93F7488844EAAB0988110F88B8462">
    <w:name w:val="2DEC93F7488844EAAB0988110F88B84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CDC1380DC747F28F00CECBBE58F5EC2">
    <w:name w:val="19CDC1380DC747F28F00CECBBE58F5E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2C6564F7D194A7EAC6D9C6D979C66DF2">
    <w:name w:val="52C6564F7D194A7EAC6D9C6D979C66D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E48FDF5BB6437784E637737572F20E2">
    <w:name w:val="ABE48FDF5BB6437784E637737572F20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B9E3662BE9E4FEBB6F6B69C578442ED2">
    <w:name w:val="1B9E3662BE9E4FEBB6F6B69C578442ED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3C4C1DC62744B8AAF9EA97C2AB52092">
    <w:name w:val="E43C4C1DC62744B8AAF9EA97C2AB520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F840B6E67D6435587E88F84CDFD48A22">
    <w:name w:val="CF840B6E67D6435587E88F84CDFD48A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926C2A467664283B5CA5A925A94CB212">
    <w:name w:val="8926C2A467664283B5CA5A925A94CB2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39DF2B140F491EBF9AC6E6FEECD1CE2">
    <w:name w:val="C139DF2B140F491EBF9AC6E6FEECD1C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E6988FE5114B8C850DDDC91D45D98B2">
    <w:name w:val="DCE6988FE5114B8C850DDDC91D45D98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8875ABEDC244F76B0B27F021CA866122">
    <w:name w:val="38875ABEDC244F76B0B27F021CA8661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118D647644466A8656373DAF6FC85C2">
    <w:name w:val="93118D647644466A8656373DAF6FC85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AD26DA76AD41FFA2FFB00D6457D7282">
    <w:name w:val="16AD26DA76AD41FFA2FFB00D6457D72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77B50DF44E4EC3A0B7E76F883E06152">
    <w:name w:val="AE77B50DF44E4EC3A0B7E76F883E061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32063CC50349F8B3F9CE5677FFEA162">
    <w:name w:val="9E32063CC50349F8B3F9CE5677FFEA1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A801868454427FBA9C930AEA3C17642">
    <w:name w:val="58A801868454427FBA9C930AEA3C176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BE7D4B9ACF4AEFAA969FC09910AAB62">
    <w:name w:val="E2BE7D4B9ACF4AEFAA969FC09910AAB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FF069B890C41C2860584C731F183FA2">
    <w:name w:val="E6FF069B890C41C2860584C731F183F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FA0F11AB6494646888F805B9BA4BEFF2">
    <w:name w:val="BFA0F11AB6494646888F805B9BA4BEF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1C920C03C444189726E277B5B549702">
    <w:name w:val="691C920C03C444189726E277B5B5497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0AE2B7516E4AEC82AF45BA0880BA4C2">
    <w:name w:val="E40AE2B7516E4AEC82AF45BA0880BA4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3A81A4F81D4B1195906D1E5423D23E2">
    <w:name w:val="8A3A81A4F81D4B1195906D1E5423D23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AF90F575D04E69AE075FF4311B580C2">
    <w:name w:val="DBAF90F575D04E69AE075FF4311B580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FEEA532AF3B424D97F86FBFAEF577DB2">
    <w:name w:val="EFEEA532AF3B424D97F86FBFAEF577D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D8E038D0A949B1BA3B572F4843252F2">
    <w:name w:val="C7D8E038D0A949B1BA3B572F4843252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B0FAD31FA48498D80A6CB198A687CD42">
    <w:name w:val="4B0FAD31FA48498D80A6CB198A687CD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9C739BA8E948AFBD358EB81C44DDAE2">
    <w:name w:val="339C739BA8E948AFBD358EB81C44DDA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BC50B944A843989130C153CC6694642">
    <w:name w:val="5FBC50B944A843989130C153CC66946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3EE0330114486284E832C0C4C8E0FE2">
    <w:name w:val="AB3EE0330114486284E832C0C4C8E0F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C43329E57445CA8BF3E687A8338A6E2">
    <w:name w:val="A6C43329E57445CA8BF3E687A8338A6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FB098616A048B5BC59AFCE3F7B82912">
    <w:name w:val="E1FB098616A048B5BC59AFCE3F7B82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61FB4F44A845678D58B694B92819082">
    <w:name w:val="0161FB4F44A845678D58B694B928190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D5A8941DD94FF4A5AD3FBEA033480B2">
    <w:name w:val="A4D5A8941DD94FF4A5AD3FBEA033480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130166DE0AB4D209F79E90C074BF3EF2">
    <w:name w:val="8130166DE0AB4D209F79E90C074BF3E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EBC25F92E471ABA535139079961FC2">
    <w:name w:val="AEDEBC25F92E471ABA535139079961F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8965895EE7C498193FA32A7D08B2F952">
    <w:name w:val="88965895EE7C498193FA32A7D08B2F9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92E22BA7904F3294F953BB6526E9CE2">
    <w:name w:val="E292E22BA7904F3294F953BB6526E9C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B7B93A6A13460C91460F253F6035632">
    <w:name w:val="ACB7B93A6A13460C91460F253F60356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29E8DA72204E338A6FF95855D13DB12">
    <w:name w:val="7C29E8DA72204E338A6FF95855D13DB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1B51C4F43A48F8AD34B2C8F4EA52FA2">
    <w:name w:val="981B51C4F43A48F8AD34B2C8F4EA52F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25F84568C4C198AA0A2C3CAC34AF22">
    <w:name w:val="62D25F84568C4C198AA0A2C3CAC34AF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C35E478BADF4001B86095B00B5B3C222">
    <w:name w:val="BC35E478BADF4001B86095B00B5B3C2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D67D0B674B4560A7A0866B7FC9778E2">
    <w:name w:val="3BD67D0B674B4560A7A0866B7FC9778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57164626ED4671A4DC424E9B82B6092">
    <w:name w:val="A357164626ED4671A4DC424E9B82B60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FE4D65A18649108C5BE90F51B7D8B12">
    <w:name w:val="A2FE4D65A18649108C5BE90F51B7D8B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FC70F87AEB4627AC4FDF4507944F232">
    <w:name w:val="DBFC70F87AEB4627AC4FDF4507944F2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5C4831E65E4A9D8BA4D7255702B45B2">
    <w:name w:val="7E5C4831E65E4A9D8BA4D7255702B45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9C17F388046F2B5CF3BFD5C0124272">
    <w:name w:val="10A9C17F388046F2B5CF3BFD5C01242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D01D13DADA494DBB213300EC04941B2">
    <w:name w:val="B0D01D13DADA494DBB213300EC04941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48551E468346CAAD463AF19AB492252">
    <w:name w:val="B948551E468346CAAD463AF19AB4922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86F4B7AF36407887070BA6430F69B92">
    <w:name w:val="D486F4B7AF36407887070BA6430F69B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8A1A35D2D69467F947FE133596BA4AE2">
    <w:name w:val="08A1A35D2D69467F947FE133596BA4A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44F4F2502E468EA5BB5661357D866E2">
    <w:name w:val="C644F4F2502E468EA5BB5661357D866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46236FBA0C344C6991C48287640CCE52">
    <w:name w:val="646236FBA0C344C6991C48287640CCE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800570F184BFAA998ACD535642CF52">
    <w:name w:val="2F8800570F184BFAA998ACD535642CF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3A255A256543359740F479AB85BE142">
    <w:name w:val="0C3A255A256543359740F479AB85BE1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421B7BA0A6425EA0B3FD7D80F2CEC72">
    <w:name w:val="A3421B7BA0A6425EA0B3FD7D80F2CEC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84B158AF3741668D57FBE6255F93B72">
    <w:name w:val="2B84B158AF3741668D57FBE6255F93B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DEA955A25294AF893FAD8D3980D38BB2">
    <w:name w:val="BDEA955A25294AF893FAD8D3980D38B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2E3EBB6A934F5E9FFDE2896F0DD2272">
    <w:name w:val="C92E3EBB6A934F5E9FFDE2896F0DD22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C32F1F21CB45E580C2484714D68B372">
    <w:name w:val="CDC32F1F21CB45E580C2484714D68B37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E2A81C1B3E451CB61D3909E404AF432">
    <w:name w:val="28E2A81C1B3E451CB61D3909E404AF4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9F25E9E798412392D54281B8E0990F2">
    <w:name w:val="0C9F25E9E798412392D54281B8E0990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5659EF9313460DA7A37E646396CC232">
    <w:name w:val="B25659EF9313460DA7A37E646396CC23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DF119A6E53247DE9167117220E408D42">
    <w:name w:val="1DF119A6E53247DE9167117220E408D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1B3457D3BC4B248D8533A7EBDB616B2">
    <w:name w:val="E41B3457D3BC4B248D8533A7EBDB616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351BB4CD8840A584F8A6CB04D1A68F2">
    <w:name w:val="D4351BB4CD8840A584F8A6CB04D1A68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AD129564CD04C398395D5F3E1A3D7852">
    <w:name w:val="0AD129564CD04C398395D5F3E1A3D78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38E325F543642D5B76B79D73D0A99D22">
    <w:name w:val="538E325F543642D5B76B79D73D0A99D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354D8E2B044451BAD1A14246835CF5B2">
    <w:name w:val="6354D8E2B044451BAD1A14246835CF5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7E4C9A36DA4F72A280E58226515C1E2">
    <w:name w:val="9B7E4C9A36DA4F72A280E58226515C1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C9233BA0DA4A8AAD08927E6AF757E12">
    <w:name w:val="DBC9233BA0DA4A8AAD08927E6AF757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B6DD78FFDE2421990E3CF671730D8DA2">
    <w:name w:val="BB6DD78FFDE2421990E3CF671730D8D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72284FB4DC4A6C8C4E15747869ACD4">
    <w:name w:val="4E72284FB4DC4A6C8C4E15747869AC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0DED794F2F43D895917E58E3FE31621">
    <w:name w:val="EE0DED794F2F43D895917E58E3FE31621"/>
    <w:rsid w:val="00DF327C"/>
    <w:rPr>
      <w:rFonts w:eastAsiaTheme="minorHAnsi"/>
      <w:lang w:eastAsia="en-US"/>
    </w:rPr>
  </w:style>
  <w:style w:type="paragraph" w:customStyle="1" w:styleId="C78CEDD652B6417C9AC08618BAB710321">
    <w:name w:val="C78CEDD652B6417C9AC08618BAB710321"/>
    <w:rsid w:val="00DF327C"/>
    <w:rPr>
      <w:rFonts w:eastAsiaTheme="minorHAnsi"/>
      <w:lang w:eastAsia="en-US"/>
    </w:rPr>
  </w:style>
  <w:style w:type="paragraph" w:customStyle="1" w:styleId="2875035F7C154C4B9A1137599046523216">
    <w:name w:val="2875035F7C154C4B9A1137599046523216"/>
    <w:rsid w:val="00DF327C"/>
    <w:rPr>
      <w:rFonts w:eastAsiaTheme="minorHAnsi"/>
      <w:lang w:eastAsia="en-US"/>
    </w:rPr>
  </w:style>
  <w:style w:type="paragraph" w:customStyle="1" w:styleId="5C98273178564B2D8EAD6F97904DE71D23">
    <w:name w:val="5C98273178564B2D8EAD6F97904DE71D23"/>
    <w:rsid w:val="00DF327C"/>
    <w:rPr>
      <w:rFonts w:eastAsiaTheme="minorHAnsi"/>
      <w:lang w:eastAsia="en-US"/>
    </w:rPr>
  </w:style>
  <w:style w:type="paragraph" w:customStyle="1" w:styleId="AEE40CA44ADE4BC9A172A2A4259D239425">
    <w:name w:val="AEE40CA44ADE4BC9A172A2A4259D239425"/>
    <w:rsid w:val="00DF327C"/>
    <w:rPr>
      <w:rFonts w:eastAsiaTheme="minorHAnsi"/>
      <w:lang w:eastAsia="en-US"/>
    </w:rPr>
  </w:style>
  <w:style w:type="paragraph" w:customStyle="1" w:styleId="6AE55290D8C144248EE04AF95141A2D323">
    <w:name w:val="6AE55290D8C144248EE04AF95141A2D323"/>
    <w:rsid w:val="00DF327C"/>
    <w:rPr>
      <w:rFonts w:eastAsiaTheme="minorHAnsi"/>
      <w:lang w:eastAsia="en-US"/>
    </w:rPr>
  </w:style>
  <w:style w:type="paragraph" w:customStyle="1" w:styleId="0348B00CA6174BC5992F07B02810CB2423">
    <w:name w:val="0348B00CA6174BC5992F07B02810CB2423"/>
    <w:rsid w:val="00DF327C"/>
    <w:rPr>
      <w:rFonts w:eastAsiaTheme="minorHAnsi"/>
      <w:lang w:eastAsia="en-US"/>
    </w:rPr>
  </w:style>
  <w:style w:type="paragraph" w:customStyle="1" w:styleId="208C3278ECF242618D17420A4DB8584722">
    <w:name w:val="208C3278ECF242618D17420A4DB8584722"/>
    <w:rsid w:val="00DF327C"/>
    <w:rPr>
      <w:rFonts w:eastAsiaTheme="minorHAnsi"/>
      <w:lang w:eastAsia="en-US"/>
    </w:rPr>
  </w:style>
  <w:style w:type="paragraph" w:customStyle="1" w:styleId="05BD896B985B4E2A969DB0572CD3705F24">
    <w:name w:val="05BD896B985B4E2A969DB0572CD3705F24"/>
    <w:rsid w:val="00DF327C"/>
    <w:rPr>
      <w:rFonts w:eastAsiaTheme="minorHAnsi"/>
      <w:lang w:eastAsia="en-US"/>
    </w:rPr>
  </w:style>
  <w:style w:type="paragraph" w:customStyle="1" w:styleId="06FE871EE29D4BC6B1C3F87834CC7D7325">
    <w:name w:val="06FE871EE29D4BC6B1C3F87834CC7D7325"/>
    <w:rsid w:val="00DF327C"/>
    <w:rPr>
      <w:rFonts w:eastAsiaTheme="minorHAnsi"/>
      <w:lang w:eastAsia="en-US"/>
    </w:rPr>
  </w:style>
  <w:style w:type="paragraph" w:customStyle="1" w:styleId="3FD026D0BE834D4C9D7FE35DA395F7AA21">
    <w:name w:val="3FD026D0BE834D4C9D7FE35DA395F7AA21"/>
    <w:rsid w:val="00DF327C"/>
    <w:rPr>
      <w:rFonts w:eastAsiaTheme="minorHAnsi"/>
      <w:lang w:eastAsia="en-US"/>
    </w:rPr>
  </w:style>
  <w:style w:type="paragraph" w:customStyle="1" w:styleId="D5D82D321D7848D7A9992F67B8ADD27621">
    <w:name w:val="D5D82D321D7848D7A9992F67B8ADD27621"/>
    <w:rsid w:val="00DF327C"/>
    <w:rPr>
      <w:rFonts w:eastAsiaTheme="minorHAnsi"/>
      <w:lang w:eastAsia="en-US"/>
    </w:rPr>
  </w:style>
  <w:style w:type="paragraph" w:customStyle="1" w:styleId="3C96157994524D6BA24A099A59E8A96221">
    <w:name w:val="3C96157994524D6BA24A099A59E8A96221"/>
    <w:rsid w:val="00DF327C"/>
    <w:rPr>
      <w:rFonts w:eastAsiaTheme="minorHAnsi"/>
      <w:lang w:eastAsia="en-US"/>
    </w:rPr>
  </w:style>
  <w:style w:type="paragraph" w:customStyle="1" w:styleId="D9129C5BDC294B28B930844B4DF99E2C21">
    <w:name w:val="D9129C5BDC294B28B930844B4DF99E2C21"/>
    <w:rsid w:val="00DF327C"/>
    <w:rPr>
      <w:rFonts w:eastAsiaTheme="minorHAnsi"/>
      <w:lang w:eastAsia="en-US"/>
    </w:rPr>
  </w:style>
  <w:style w:type="paragraph" w:customStyle="1" w:styleId="573FE7B585FF45AF94728140C2355A7421">
    <w:name w:val="573FE7B585FF45AF94728140C2355A7421"/>
    <w:rsid w:val="00DF327C"/>
    <w:rPr>
      <w:rFonts w:eastAsiaTheme="minorHAnsi"/>
      <w:lang w:eastAsia="en-US"/>
    </w:rPr>
  </w:style>
  <w:style w:type="paragraph" w:customStyle="1" w:styleId="4856ED6FFECF45B49998B86F6C81165814">
    <w:name w:val="4856ED6FFECF45B49998B86F6C811658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4">
    <w:name w:val="13EDC595C434497B866F4526EA5362E8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4">
    <w:name w:val="B6C690D76D024068AE7A50AE690A9C3C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10">
    <w:name w:val="9107730736CC4249867FD9183093EF0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10">
    <w:name w:val="101570676FFD49B19A92DFE7B12FFE1A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10">
    <w:name w:val="A4E6758DF7914527A285F4FC70E5B019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10">
    <w:name w:val="4247FD96F1D8484EAAD943135528851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10">
    <w:name w:val="1431C33A4A1C498189E97748AE4BFA1A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10">
    <w:name w:val="078D65FBC7F744648B29FE104FE7CCAD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10">
    <w:name w:val="725DEA991C70479E8C2CC42C26F0D6F4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10">
    <w:name w:val="9D0E2BEDF4CF4214869764F4887A2F0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10">
    <w:name w:val="C40B070445684A479FB1F8F12D2DF6E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10">
    <w:name w:val="7D56E3BF8DC249BB9F757A6212275711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10">
    <w:name w:val="F1F378AD2A63440594B0A79CB6C4C07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10">
    <w:name w:val="B32F972817094F4697753EBFC1D1798A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10">
    <w:name w:val="2693AF473BA542ABBE26A0A7FA5ADF4A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10">
    <w:name w:val="655D65A757334E08AD2CA9E9EFC1FB4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10">
    <w:name w:val="B917175AF6C941DB9EC6447C56997996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10">
    <w:name w:val="20A455A964334EC4BEACF5BC3275E28B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10">
    <w:name w:val="A312BB9EB5A94B26B04DAC9290E996DA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10">
    <w:name w:val="723647494E0846C8AAF82EACC2B34C49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10">
    <w:name w:val="4E8DC3FB9F6346DAB208FBA353B57C0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10">
    <w:name w:val="AED568DCE8DE4431A1A61353BB9B847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10">
    <w:name w:val="1466874B8DAA4E41AAD84FFCF5A5E105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10">
    <w:name w:val="E025F12803D44BC08DFC34F5A2391BF5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10">
    <w:name w:val="9E0094A213164BFCB67C0C87EEB8A04B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10">
    <w:name w:val="5AE452F7B90E47CCA84B751EE31D06A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10">
    <w:name w:val="3C0A5B257291426285D22C8CFCE545C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10">
    <w:name w:val="8224A2351E374452B6FE74DE2F31F54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10">
    <w:name w:val="D5F6746821324DA8BBD344274968970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10">
    <w:name w:val="B21D8E4245CC4AEC9CAD002C3180FB51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10">
    <w:name w:val="1377564DFF2E4390A597E981F0FB84DA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10">
    <w:name w:val="F292381B5CDA4B759BAB57B4581081AF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10">
    <w:name w:val="E5AA2A4EB91040FB909EB0BD443B17D1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10">
    <w:name w:val="76FC3AC87F5A498896EAC786A3ABA779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10">
    <w:name w:val="C3A3D2E5FC4A4C4584F509571D5F4FB6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10">
    <w:name w:val="C9450987C01042E4A367C04BBFA18125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10">
    <w:name w:val="E1B54007CBD9481AB386C75192C1984A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10">
    <w:name w:val="6138094AD0D840FEA3ADE928BE041848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10">
    <w:name w:val="1C77F4AAEB064975B0A9594B4F9AF49A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10">
    <w:name w:val="8C6CC6357DB8490DA2DC33260913A5D4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10">
    <w:name w:val="10ADDAF9CDBD4566B053724E475D04A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10">
    <w:name w:val="BA14CFED3AF9442CB5E9481846BB7036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10">
    <w:name w:val="F47D3901A542448B9ABAC5AA53BA605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10">
    <w:name w:val="25198437955E411C9752B6F603673B76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10">
    <w:name w:val="6A6122EDC83B412B8B290A7520B3D054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10">
    <w:name w:val="31D75CBF432A46E3B9D29401CE2AFDCD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10">
    <w:name w:val="AE2B33EDE1B547FB98EAA5ABA49C9BE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10">
    <w:name w:val="231443ACFCBB432ABAC492BA30BF744F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10">
    <w:name w:val="D4CDEDAD0A2B42E3AE37B7961A6FD1E4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10">
    <w:name w:val="5FF4F5D0442B41FEA0064C917FF2F5E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10">
    <w:name w:val="48718C2D30F94606BDB55DD25F651A1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10">
    <w:name w:val="A50F4428B405414E92A6122059FA0C0F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10">
    <w:name w:val="B7D6091D0F3D434CAAAC006C48022C2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10">
    <w:name w:val="F678E77EE6F34F0C98EFD7889F45CFE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10">
    <w:name w:val="273905E20E32492988DEAA4A80849D28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10">
    <w:name w:val="C4C7118FDC8E48EDBFCBFB38511E0E06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8">
    <w:name w:val="D06D61FCD9734D52BD1B3799376F34FF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8">
    <w:name w:val="A8D881DB4FEF436B8B1AB1E0EE9CDC91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8">
    <w:name w:val="62BC86F73CD745FE9D0EB54AAACC807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8">
    <w:name w:val="BEA5E82477854FD991898C4B00AB6F76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8">
    <w:name w:val="61E9719A23D54350A6A1F5CA5D946E0F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8">
    <w:name w:val="01F58424B8924726A251428C2CDD2AF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8">
    <w:name w:val="5FEDD019C6564535AF75E87045123DC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8">
    <w:name w:val="7DEA0F2BF7D342CCAF968E1A57CCC47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8">
    <w:name w:val="CC32A9E947234C0E82E4A1178B04BAF9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8">
    <w:name w:val="619F9F702DC1467383D1209C83B1303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8">
    <w:name w:val="738CA224C008466F93AEEB1CD02F1DB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8">
    <w:name w:val="D019F786B6DE4480B099B399D9EBAE2B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8">
    <w:name w:val="E143CD5F6E2641A19EDC1A658620AE64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8">
    <w:name w:val="7B40B2872436415D8A775418B5D5AAC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8">
    <w:name w:val="05EDAEA178944F3DB04E1EFFCC109B0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8">
    <w:name w:val="2FBA1D9AA1694DF5AC2511935D3A429D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8">
    <w:name w:val="B7AA54E0973747C1B0241B001FC7530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8">
    <w:name w:val="FD14442DAE714BBA91F37FE14449F01B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8">
    <w:name w:val="F322E524AF954910ABF8924A83DE75D9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8">
    <w:name w:val="E62DFE83571C4C529FD4C13EFE71AB2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8">
    <w:name w:val="41762E2109E54DF8AF6FF5602923FF24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8">
    <w:name w:val="B55AFB07CD1E407DA68F66451BAB1B52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8">
    <w:name w:val="4828621B26C84E79AC7AF1BC2BAF2838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8">
    <w:name w:val="1A14B8357E22414681E2404644F287BD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8">
    <w:name w:val="CEAA90EA958E449FB4FBE60ED19A567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8">
    <w:name w:val="9B6B66AC982048C6A127EC592CEFA7E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8">
    <w:name w:val="3B4DBC5FAD0042628C560078AC44C74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8">
    <w:name w:val="CD703CDB544247FBAEF4FE84A50A5B66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8">
    <w:name w:val="3B57FCB2E1794127BEBAA7A94D443316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8">
    <w:name w:val="DF24BD97DFD7479493B1C5CCD08E6C31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8">
    <w:name w:val="F850CFC74383434991C6DE7A2F58DDAB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8">
    <w:name w:val="5FA61E6A75C04C4ABC01594418FA665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8">
    <w:name w:val="E2F53D9362814714B6C59585F064445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8">
    <w:name w:val="7D59F48F0C1348DA96A659211652904F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8">
    <w:name w:val="B00616C33C994F02A4FB6B6E5CE8D019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8">
    <w:name w:val="AFF08B287B314862B1E2489CED4C897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8">
    <w:name w:val="264A5C61FF2D4A1E922ECD99BB0A618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8">
    <w:name w:val="132F778ED75D4657AE2BAA2E0229E81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8">
    <w:name w:val="752BE5E391CD43FAB82752E4F8349C99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8">
    <w:name w:val="7E7F423EE67E4FBF86787EE461E5A175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8">
    <w:name w:val="F0AB026FA7F347FE990FA3175F466F1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8">
    <w:name w:val="FC4303FE25344D1A9674743BE050E3D8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8">
    <w:name w:val="E769568C6FC146BAADC660AE85FCC5CE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8">
    <w:name w:val="0C4AADCE40DA4FA898735682437D461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8">
    <w:name w:val="928D945631E642DD957E0056F576502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8">
    <w:name w:val="EC1233B1F46940EAB71B22B7AAD66472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8">
    <w:name w:val="A64774E031EE4DB0B85F17F9DB45DEA2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8">
    <w:name w:val="96C79CAFE42548AE85A30D0ACE85A65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8">
    <w:name w:val="6C631883273B4B8F991E458E4E0D8593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8">
    <w:name w:val="9EE315B2348A4E5D994BBA1D3325B95C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8">
    <w:name w:val="90DC63897A3547288DB6C4E35FBDA490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7">
    <w:name w:val="A8D77A9D2E904E62B27E554F2316809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6">
    <w:name w:val="4AD89DB645134C9A935E5DC90264990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4">
    <w:name w:val="FC1A7F9F4A714B4D85A613E6B1C1EC3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6">
    <w:name w:val="B6EB337752F34B3FA2AF4634B343B99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4">
    <w:name w:val="F5A19EE37A1F42EFBA38ED6F6544D92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FFA08BCEFF44B894933C24873807AA3">
    <w:name w:val="0BFFA08BCEFF44B894933C24873807A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1319319B96E464F832E3F02574E4DD93">
    <w:name w:val="71319319B96E464F832E3F02574E4DD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0184B9E0094D41BF077B6A12B707C23">
    <w:name w:val="8F0184B9E0094D41BF077B6A12B707C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1E47AD967F3494DB7DB784588E8D3023">
    <w:name w:val="A1E47AD967F3494DB7DB784588E8D30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099B8E8491946498A5BD46DA79F45CE3">
    <w:name w:val="C099B8E8491946498A5BD46DA79F45C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C8E04A0645455BAA12B6B66D291B563">
    <w:name w:val="A4C8E04A0645455BAA12B6B66D291B5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9FC4FDDAEC14EEA90B1952BE15A63F33">
    <w:name w:val="99FC4FDDAEC14EEA90B1952BE15A63F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FE8261D4B21437AB92209E1CD2448893">
    <w:name w:val="4FE8261D4B21437AB92209E1CD24488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C9E19635A46C398E97B1B610242353">
    <w:name w:val="B6CC9E19635A46C398E97B1B6102423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D8AE4916CC4AE6A783CE51F258138B3">
    <w:name w:val="6CD8AE4916CC4AE6A783CE51F258138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43655D6D8747F8BC1E855BBCCA9A203">
    <w:name w:val="9343655D6D8747F8BC1E855BBCCA9A2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43782C73B748D7B4961CBE239908263">
    <w:name w:val="E943782C73B748D7B4961CBE2399082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802382CE6F45B0AFD786482D4892803">
    <w:name w:val="44802382CE6F45B0AFD786482D48928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DAA99FE5474204A99B687BA2DDC1B33">
    <w:name w:val="1ADAA99FE5474204A99B687BA2DDC1B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C25204C86F4036B71EBB9E6561E6F93">
    <w:name w:val="2BC25204C86F4036B71EBB9E6561E6F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B8BCED78054A7F8851B0FD70E136513">
    <w:name w:val="0FB8BCED78054A7F8851B0FD70E1365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AEDD7F62474DC399765E2E39165F2E3">
    <w:name w:val="A2AEDD7F62474DC399765E2E39165F2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47ADCD9223A4D86BC5B943C10CD66EB3">
    <w:name w:val="047ADCD9223A4D86BC5B943C10CD66E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C97FA24D8174F4A91CA23F3942038FF3">
    <w:name w:val="9C97FA24D8174F4A91CA23F3942038F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48FB41290A42A79F9BE5B5DEBA2DA93">
    <w:name w:val="7748FB41290A42A79F9BE5B5DEBA2DA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8BFB5F47F54974B2FFDCE6C8EF49693">
    <w:name w:val="018BFB5F47F54974B2FFDCE6C8EF496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D8C82C0E2C483F9724EE9D5A512BF93">
    <w:name w:val="A0D8C82C0E2C483F9724EE9D5A512BF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9E6B5D2127C4F3B9F0459CCD869BB243">
    <w:name w:val="59E6B5D2127C4F3B9F0459CCD869BB2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A3AA986BF9414582D185B213B864473">
    <w:name w:val="17A3AA986BF9414582D185B213B8644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3472B6EB9654061998AB0DF3510E2B83">
    <w:name w:val="83472B6EB9654061998AB0DF3510E2B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826AA559514A95B920B0FDE06A84CC3">
    <w:name w:val="A6826AA559514A95B920B0FDE06A84C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269B0D8A4F4D75B7325577DEE869853">
    <w:name w:val="50269B0D8A4F4D75B7325577DEE8698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3BC6E8CEC646E396C58151B3F8FB923">
    <w:name w:val="183BC6E8CEC646E396C58151B3F8FB9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8250ADEC4D4460894020D07E3568E63">
    <w:name w:val="2E8250ADEC4D4460894020D07E3568E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16C837FA4A41B7B0F056C982A645A13">
    <w:name w:val="5C16C837FA4A41B7B0F056C982A645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E50849395BF4450BA7B3DCFFAED47183">
    <w:name w:val="0E50849395BF4450BA7B3DCFFAED471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FE004A113640509B4BE55EEF4C24213">
    <w:name w:val="85FE004A113640509B4BE55EEF4C242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B64D8205EB4A26AEB1649D2D139FBB3">
    <w:name w:val="E3B64D8205EB4A26AEB1649D2D139FB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9748F840EA49B9988EEABAE61F19AA3">
    <w:name w:val="EE9748F840EA49B9988EEABAE61F19A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E4B655D08964AC3A5BA78A9DC8AC8283">
    <w:name w:val="6E4B655D08964AC3A5BA78A9DC8AC82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742F87DC014623A8B7E385916094583">
    <w:name w:val="4C742F87DC014623A8B7E3859160945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E8A9DAC8794CA6909359CD93C30EDD3">
    <w:name w:val="85E8A9DAC8794CA6909359CD93C30ED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B2E9E1CFC94061B1F6DCC912F56F933">
    <w:name w:val="4CB2E9E1CFC94061B1F6DCC912F56F9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DC23441E9240EDBEFF62D36882F23B3">
    <w:name w:val="77DC23441E9240EDBEFF62D36882F23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FE6BBB4C884DA696A5647E73B596E43">
    <w:name w:val="C6FE6BBB4C884DA696A5647E73B596E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CF2310CD104B1DB059773039B146473">
    <w:name w:val="72CF2310CD104B1DB059773039B1464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ECEC12CCB74DBAA1F40F6C941846F53">
    <w:name w:val="C1ECEC12CCB74DBAA1F40F6C941846F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0D2DD524B9841179527438ED1F50D493">
    <w:name w:val="40D2DD524B9841179527438ED1F50D4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DE8F03EE4284806A598711E7C73A7DB3">
    <w:name w:val="EDE8F03EE4284806A598711E7C73A7D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685EEEDC8274AA982C0DCF4B3DB21AB3">
    <w:name w:val="0685EEEDC8274AA982C0DCF4B3DB21A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07036C30A94E5E837DE2D005BA41883">
    <w:name w:val="8A07036C30A94E5E837DE2D005BA418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16B7087782407BB052E8FD91E263413">
    <w:name w:val="5616B7087782407BB052E8FD91E2634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332CC2AD2C42CBBCF1A0F5FEF598863">
    <w:name w:val="2E332CC2AD2C42CBBCF1A0F5FEF5988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DE40DF1B8C4CF1B49CDB8CD7E50FEE3">
    <w:name w:val="CCDE40DF1B8C4CF1B49CDB8CD7E50FE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424030E0B4E468C85BEF6D1363A6EFA3">
    <w:name w:val="3424030E0B4E468C85BEF6D1363A6EF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1458F9E59024CF894FC7F7045A540833">
    <w:name w:val="D1458F9E59024CF894FC7F7045A5408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EC74713CD5A4E5DB4BEC3495231DF273">
    <w:name w:val="5EC74713CD5A4E5DB4BEC3495231DF2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2C48E2899C4926AC185B6FD77F71FC3">
    <w:name w:val="4D2C48E2899C4926AC185B6FD77F71F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EA66D1A8B4445B81E4003EE42030983">
    <w:name w:val="91EA66D1A8B4445B81E4003EE420309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3FAB56F3434360AEB3ED3F1B4771B63">
    <w:name w:val="7D3FAB56F3434360AEB3ED3F1B4771B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70A35343D5445BB977506E7DF422153">
    <w:name w:val="9D70A35343D5445BB977506E7DF4221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D09208C28F4C838AC0C34DE0F335C43">
    <w:name w:val="2DD09208C28F4C838AC0C34DE0F335C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4561AFBC234C1F848ECBEE6C7697CB3">
    <w:name w:val="2B4561AFBC234C1F848ECBEE6C7697C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EBD3A2D082485A98F9D355616A202D3">
    <w:name w:val="17EBD3A2D082485A98F9D355616A202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0CFDE4093384EEDB5FB0DD1972D911D3">
    <w:name w:val="80CFDE4093384EEDB5FB0DD1972D911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1EF15A0D3E482BAB24B5CC5DE37FEB3">
    <w:name w:val="F81EF15A0D3E482BAB24B5CC5DE37FE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F6BECEAA8D6414E9B8F332F7025CECD3">
    <w:name w:val="FF6BECEAA8D6414E9B8F332F7025CEC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E8727089FF4F6C8771415E43F028633">
    <w:name w:val="69E8727089FF4F6C8771415E43F0286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B39D3DA0574413B59DBC94859777FA3">
    <w:name w:val="97B39D3DA0574413B59DBC94859777F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DDDACFC0A824DB3AD8DA808EEBFAE933">
    <w:name w:val="ADDDACFC0A824DB3AD8DA808EEBFAE9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2B470CEB8C24E5AAAFECFCA1DF5C6DD3">
    <w:name w:val="02B470CEB8C24E5AAAFECFCA1DF5C6D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EB444A2D6F4D0E80DF94A607F19C7C3">
    <w:name w:val="0BEB444A2D6F4D0E80DF94A607F19C7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68F4DCCABE40A397BCC8FB40EC663D3">
    <w:name w:val="2668F4DCCABE40A397BCC8FB40EC663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78B9B40FDCD428D913C17D7AE24F6093">
    <w:name w:val="678B9B40FDCD428D913C17D7AE24F60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734DD4D0E944DE9EDE407B87AC7DB03">
    <w:name w:val="0C734DD4D0E944DE9EDE407B87AC7DB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E7B45C422B749D586AB07B7AC3A2D9F3">
    <w:name w:val="3E7B45C422B749D586AB07B7AC3A2D9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DD806469BF41F9929879BA3F42EB3F3">
    <w:name w:val="F2DD806469BF41F9929879BA3F42EB3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7F60AA70A0C434C8FDB3C7E3E6EC1523">
    <w:name w:val="57F60AA70A0C434C8FDB3C7E3E6EC15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24EED2DF1A437AAE23222615C1A8F03">
    <w:name w:val="E224EED2DF1A437AAE23222615C1A8F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25842DD5A44E49A102357FFC1034373">
    <w:name w:val="E325842DD5A44E49A102357FFC10343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367A324C86448C894F1601B97A5B9F3">
    <w:name w:val="AC367A324C86448C894F1601B97A5B9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C12E00606C4E5F936651F0B6CA1A6D3">
    <w:name w:val="5FC12E00606C4E5F936651F0B6CA1A6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B5783625C640BDB05C62CB8C80CBD63">
    <w:name w:val="27B5783625C640BDB05C62CB8C80CBD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DCE1AB72F94CF8936C888DD0E0453D3">
    <w:name w:val="05DCE1AB72F94CF8936C888DD0E0453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9BEF87769DE4E6AA2C2307130EA12693">
    <w:name w:val="79BEF87769DE4E6AA2C2307130EA126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2952A1922C488E85AC1B7BFF7466823">
    <w:name w:val="972952A1922C488E85AC1B7BFF74668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1FB8F565F04EBDBA43EA5931CD68823">
    <w:name w:val="E71FB8F565F04EBDBA43EA5931CD688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AE93E1CB624D98B704952F9D86C0EB3">
    <w:name w:val="18AE93E1CB624D98B704952F9D86C0E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23943BAC384A8BAF70E23041E69A693">
    <w:name w:val="C323943BAC384A8BAF70E23041E69A6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E0E101437994D10A30CE2521213ADA63">
    <w:name w:val="8E0E101437994D10A30CE2521213ADA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D468C88A2F4A26990DDE9F0967F4B83">
    <w:name w:val="8FD468C88A2F4A26990DDE9F0967F4B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733FDF3ED54953A0452321B77E6D0F3">
    <w:name w:val="5C733FDF3ED54953A0452321B77E6D0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81BF132658B4A79B2584A0E0F3770753">
    <w:name w:val="E81BF132658B4A79B2584A0E0F37707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9E4EB27A67941E6BA6B2265700ACA503">
    <w:name w:val="39E4EB27A67941E6BA6B2265700ACA5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84DCA45D7D34508AE53A6D231A2EEE83">
    <w:name w:val="684DCA45D7D34508AE53A6D231A2EEE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9B5BE72ADB48989B70762A257515223">
    <w:name w:val="E99B5BE72ADB48989B70762A2575152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5F5E5B2A064803BEF64E4DD593D91D3">
    <w:name w:val="E95F5E5B2A064803BEF64E4DD593D91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CC0E9D93C841B28B6C8C64EFF66BA43">
    <w:name w:val="4DCC0E9D93C841B28B6C8C64EFF66BA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41198705D2455B8C393684D9BED2503">
    <w:name w:val="B541198705D2455B8C393684D9BED25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AB717BDB9D409CAE70508E36C4F0A93">
    <w:name w:val="62AB717BDB9D409CAE70508E36C4F0A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085C97734E4CCAB918C9F08D16CC883">
    <w:name w:val="F6085C97734E4CCAB918C9F08D16CC8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F87B30FA8C4489B50F2DCFB03857B73">
    <w:name w:val="16F87B30FA8C4489B50F2DCFB03857B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918A30CC6B40978D429EE5F89A5B3A3">
    <w:name w:val="98918A30CC6B40978D429EE5F89A5B3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9033C9CAF984F75BE7662417EF4344A3">
    <w:name w:val="49033C9CAF984F75BE7662417EF4344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02CC3E46F148EE9A61BA152280F4B43">
    <w:name w:val="4402CC3E46F148EE9A61BA152280F4B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620207C30743E4B156E20023EFC3F03">
    <w:name w:val="B0620207C30743E4B156E20023EFC3F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773BD5FB284C9887976D79E77D88BB3">
    <w:name w:val="0F773BD5FB284C9887976D79E77D88B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A42340D3C14CCFAE2E15D98DDD568A3">
    <w:name w:val="50A42340D3C14CCFAE2E15D98DDD568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01D9CA317498B93B16B73B515FE563">
    <w:name w:val="47E01D9CA317498B93B16B73B515FE5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9FCF4652EB446C999A82B5ED1D588AF3">
    <w:name w:val="29FCF4652EB446C999A82B5ED1D588A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B6460AA1C041A0BB08925103F7A70E3">
    <w:name w:val="76B6460AA1C041A0BB08925103F7A70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F03543EE94E90B319321D12AF22AB3">
    <w:name w:val="2F8F03543EE94E90B319321D12AF22A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B71FC0BC0C543079570BACA80CA99FC3">
    <w:name w:val="8B71FC0BC0C543079570BACA80CA99F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CF0482755F42F382E21F24CB9755AA3">
    <w:name w:val="C1CF0482755F42F382E21F24CB9755A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13C78FE62E432C97814546929A62153">
    <w:name w:val="7E13C78FE62E432C97814546929A621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FBAAF5496E44D785C56FDDBDEFE61E3">
    <w:name w:val="18FBAAF5496E44D785C56FDDBDEFE61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BC005D37D74834BDF9289844BE4DB03">
    <w:name w:val="56BC005D37D74834BDF9289844BE4DB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EC93F7488844EAAB0988110F88B8463">
    <w:name w:val="2DEC93F7488844EAAB0988110F88B84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CDC1380DC747F28F00CECBBE58F5EC3">
    <w:name w:val="19CDC1380DC747F28F00CECBBE58F5E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2C6564F7D194A7EAC6D9C6D979C66DF3">
    <w:name w:val="52C6564F7D194A7EAC6D9C6D979C66D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E48FDF5BB6437784E637737572F20E3">
    <w:name w:val="ABE48FDF5BB6437784E637737572F20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B9E3662BE9E4FEBB6F6B69C578442ED3">
    <w:name w:val="1B9E3662BE9E4FEBB6F6B69C578442ED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3C4C1DC62744B8AAF9EA97C2AB52093">
    <w:name w:val="E43C4C1DC62744B8AAF9EA97C2AB520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F840B6E67D6435587E88F84CDFD48A23">
    <w:name w:val="CF840B6E67D6435587E88F84CDFD48A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926C2A467664283B5CA5A925A94CB213">
    <w:name w:val="8926C2A467664283B5CA5A925A94CB2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39DF2B140F491EBF9AC6E6FEECD1CE3">
    <w:name w:val="C139DF2B140F491EBF9AC6E6FEECD1C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E6988FE5114B8C850DDDC91D45D98B3">
    <w:name w:val="DCE6988FE5114B8C850DDDC91D45D98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8875ABEDC244F76B0B27F021CA866123">
    <w:name w:val="38875ABEDC244F76B0B27F021CA8661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118D647644466A8656373DAF6FC85C3">
    <w:name w:val="93118D647644466A8656373DAF6FC85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AD26DA76AD41FFA2FFB00D6457D7283">
    <w:name w:val="16AD26DA76AD41FFA2FFB00D6457D72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77B50DF44E4EC3A0B7E76F883E06153">
    <w:name w:val="AE77B50DF44E4EC3A0B7E76F883E061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32063CC50349F8B3F9CE5677FFEA163">
    <w:name w:val="9E32063CC50349F8B3F9CE5677FFEA1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A801868454427FBA9C930AEA3C17643">
    <w:name w:val="58A801868454427FBA9C930AEA3C176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BE7D4B9ACF4AEFAA969FC09910AAB63">
    <w:name w:val="E2BE7D4B9ACF4AEFAA969FC09910AAB6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FF069B890C41C2860584C731F183FA3">
    <w:name w:val="E6FF069B890C41C2860584C731F183F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FA0F11AB6494646888F805B9BA4BEFF3">
    <w:name w:val="BFA0F11AB6494646888F805B9BA4BEF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1C920C03C444189726E277B5B549703">
    <w:name w:val="691C920C03C444189726E277B5B5497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0AE2B7516E4AEC82AF45BA0880BA4C3">
    <w:name w:val="E40AE2B7516E4AEC82AF45BA0880BA4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3A81A4F81D4B1195906D1E5423D23E3">
    <w:name w:val="8A3A81A4F81D4B1195906D1E5423D23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AF90F575D04E69AE075FF4311B580C3">
    <w:name w:val="DBAF90F575D04E69AE075FF4311B580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FEEA532AF3B424D97F86FBFAEF577DB3">
    <w:name w:val="EFEEA532AF3B424D97F86FBFAEF577D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D8E038D0A949B1BA3B572F4843252F3">
    <w:name w:val="C7D8E038D0A949B1BA3B572F4843252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B0FAD31FA48498D80A6CB198A687CD43">
    <w:name w:val="4B0FAD31FA48498D80A6CB198A687CD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9C739BA8E948AFBD358EB81C44DDAE3">
    <w:name w:val="339C739BA8E948AFBD358EB81C44DDA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BC50B944A843989130C153CC6694643">
    <w:name w:val="5FBC50B944A843989130C153CC66946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3EE0330114486284E832C0C4C8E0FE3">
    <w:name w:val="AB3EE0330114486284E832C0C4C8E0F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C43329E57445CA8BF3E687A8338A6E3">
    <w:name w:val="A6C43329E57445CA8BF3E687A8338A6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FB098616A048B5BC59AFCE3F7B82913">
    <w:name w:val="E1FB098616A048B5BC59AFCE3F7B829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61FB4F44A845678D58B694B92819083">
    <w:name w:val="0161FB4F44A845678D58B694B928190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D5A8941DD94FF4A5AD3FBEA033480B3">
    <w:name w:val="A4D5A8941DD94FF4A5AD3FBEA033480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130166DE0AB4D209F79E90C074BF3EF3">
    <w:name w:val="8130166DE0AB4D209F79E90C074BF3E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EBC25F92E471ABA535139079961FC3">
    <w:name w:val="AEDEBC25F92E471ABA535139079961F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8965895EE7C498193FA32A7D08B2F953">
    <w:name w:val="88965895EE7C498193FA32A7D08B2F9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92E22BA7904F3294F953BB6526E9CE3">
    <w:name w:val="E292E22BA7904F3294F953BB6526E9C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B7B93A6A13460C91460F253F6035633">
    <w:name w:val="ACB7B93A6A13460C91460F253F60356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29E8DA72204E338A6FF95855D13DB13">
    <w:name w:val="7C29E8DA72204E338A6FF95855D13DB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1B51C4F43A48F8AD34B2C8F4EA52FA3">
    <w:name w:val="981B51C4F43A48F8AD34B2C8F4EA52F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25F84568C4C198AA0A2C3CAC34AF23">
    <w:name w:val="62D25F84568C4C198AA0A2C3CAC34AF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C35E478BADF4001B86095B00B5B3C223">
    <w:name w:val="BC35E478BADF4001B86095B00B5B3C2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D67D0B674B4560A7A0866B7FC9778E3">
    <w:name w:val="3BD67D0B674B4560A7A0866B7FC9778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57164626ED4671A4DC424E9B82B6093">
    <w:name w:val="A357164626ED4671A4DC424E9B82B60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FE4D65A18649108C5BE90F51B7D8B13">
    <w:name w:val="A2FE4D65A18649108C5BE90F51B7D8B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FC70F87AEB4627AC4FDF4507944F233">
    <w:name w:val="DBFC70F87AEB4627AC4FDF4507944F2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5C4831E65E4A9D8BA4D7255702B45B3">
    <w:name w:val="7E5C4831E65E4A9D8BA4D7255702B45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9C17F388046F2B5CF3BFD5C0124273">
    <w:name w:val="10A9C17F388046F2B5CF3BFD5C01242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D01D13DADA494DBB213300EC04941B3">
    <w:name w:val="B0D01D13DADA494DBB213300EC04941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48551E468346CAAD463AF19AB492253">
    <w:name w:val="B948551E468346CAAD463AF19AB4922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86F4B7AF36407887070BA6430F69B93">
    <w:name w:val="D486F4B7AF36407887070BA6430F69B9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8A1A35D2D69467F947FE133596BA4AE3">
    <w:name w:val="08A1A35D2D69467F947FE133596BA4A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44F4F2502E468EA5BB5661357D866E3">
    <w:name w:val="C644F4F2502E468EA5BB5661357D866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46236FBA0C344C6991C48287640CCE53">
    <w:name w:val="646236FBA0C344C6991C48287640CCE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800570F184BFAA998ACD535642CF53">
    <w:name w:val="2F8800570F184BFAA998ACD535642CF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3A255A256543359740F479AB85BE143">
    <w:name w:val="0C3A255A256543359740F479AB85BE1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421B7BA0A6425EA0B3FD7D80F2CEC73">
    <w:name w:val="A3421B7BA0A6425EA0B3FD7D80F2CEC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84B158AF3741668D57FBE6255F93B73">
    <w:name w:val="2B84B158AF3741668D57FBE6255F93B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DEA955A25294AF893FAD8D3980D38BB3">
    <w:name w:val="BDEA955A25294AF893FAD8D3980D38B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2E3EBB6A934F5E9FFDE2896F0DD2273">
    <w:name w:val="C92E3EBB6A934F5E9FFDE2896F0DD22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C32F1F21CB45E580C2484714D68B373">
    <w:name w:val="CDC32F1F21CB45E580C2484714D68B37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E2A81C1B3E451CB61D3909E404AF433">
    <w:name w:val="28E2A81C1B3E451CB61D3909E404AF4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9F25E9E798412392D54281B8E0990F3">
    <w:name w:val="0C9F25E9E798412392D54281B8E0990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5659EF9313460DA7A37E646396CC233">
    <w:name w:val="B25659EF9313460DA7A37E646396CC23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DF119A6E53247DE9167117220E408D43">
    <w:name w:val="1DF119A6E53247DE9167117220E408D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1B3457D3BC4B248D8533A7EBDB616B3">
    <w:name w:val="E41B3457D3BC4B248D8533A7EBDB616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351BB4CD8840A584F8A6CB04D1A68F3">
    <w:name w:val="D4351BB4CD8840A584F8A6CB04D1A68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AD129564CD04C398395D5F3E1A3D7853">
    <w:name w:val="0AD129564CD04C398395D5F3E1A3D78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38E325F543642D5B76B79D73D0A99D23">
    <w:name w:val="538E325F543642D5B76B79D73D0A99D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354D8E2B044451BAD1A14246835CF5B3">
    <w:name w:val="6354D8E2B044451BAD1A14246835CF5B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7E4C9A36DA4F72A280E58226515C1E3">
    <w:name w:val="9B7E4C9A36DA4F72A280E58226515C1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C9233BA0DA4A8AAD08927E6AF757E13">
    <w:name w:val="DBC9233BA0DA4A8AAD08927E6AF757E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B6DD78FFDE2421990E3CF671730D8DA3">
    <w:name w:val="BB6DD78FFDE2421990E3CF671730D8D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34C2653119411890EB44912729C330">
    <w:name w:val="F234C2653119411890EB44912729C330"/>
    <w:rsid w:val="00DF327C"/>
  </w:style>
  <w:style w:type="paragraph" w:customStyle="1" w:styleId="D946F8041D214A018EBDB3CC2A7F66AC">
    <w:name w:val="D946F8041D214A018EBDB3CC2A7F66AC"/>
    <w:rsid w:val="00DF327C"/>
  </w:style>
  <w:style w:type="paragraph" w:customStyle="1" w:styleId="2AF280425DE04A0984CD369C2BA02A87">
    <w:name w:val="2AF280425DE04A0984CD369C2BA02A87"/>
    <w:rsid w:val="00DF327C"/>
  </w:style>
  <w:style w:type="paragraph" w:customStyle="1" w:styleId="F47986CF46654BE7B19CE86559A6ECC7">
    <w:name w:val="F47986CF46654BE7B19CE86559A6ECC7"/>
    <w:rsid w:val="00DF327C"/>
  </w:style>
  <w:style w:type="paragraph" w:customStyle="1" w:styleId="FD7D260C82D94A1A9FE87BEFF1F84CF8">
    <w:name w:val="FD7D260C82D94A1A9FE87BEFF1F84CF8"/>
    <w:rsid w:val="00DF327C"/>
  </w:style>
  <w:style w:type="paragraph" w:customStyle="1" w:styleId="7A58AC51C6FA40CCB7C8ED43F84F4399">
    <w:name w:val="7A58AC51C6FA40CCB7C8ED43F84F4399"/>
    <w:rsid w:val="00DF327C"/>
  </w:style>
  <w:style w:type="paragraph" w:customStyle="1" w:styleId="B00BA59BC45E494089980B5E9D72D3E3">
    <w:name w:val="B00BA59BC45E494089980B5E9D72D3E3"/>
    <w:rsid w:val="00DF327C"/>
  </w:style>
  <w:style w:type="paragraph" w:customStyle="1" w:styleId="46A3E6D1ECAF4187BAD0AE18E4056C99">
    <w:name w:val="46A3E6D1ECAF4187BAD0AE18E4056C99"/>
    <w:rsid w:val="00DF327C"/>
  </w:style>
  <w:style w:type="paragraph" w:customStyle="1" w:styleId="BF685F980ABF4842AE3B71AC2B1007F7">
    <w:name w:val="BF685F980ABF4842AE3B71AC2B1007F7"/>
    <w:rsid w:val="00DF327C"/>
  </w:style>
  <w:style w:type="paragraph" w:customStyle="1" w:styleId="3B10B011C5AF4100B5C68FA0B80B9852">
    <w:name w:val="3B10B011C5AF4100B5C68FA0B80B9852"/>
    <w:rsid w:val="00DF327C"/>
  </w:style>
  <w:style w:type="paragraph" w:customStyle="1" w:styleId="53B4E1ED51B64E00B50D136B0A4C8B03">
    <w:name w:val="53B4E1ED51B64E00B50D136B0A4C8B03"/>
    <w:rsid w:val="00DF327C"/>
  </w:style>
  <w:style w:type="paragraph" w:customStyle="1" w:styleId="CE9D1E385CD042CF8A3557B0F988635E">
    <w:name w:val="CE9D1E385CD042CF8A3557B0F988635E"/>
    <w:rsid w:val="00DF327C"/>
  </w:style>
  <w:style w:type="paragraph" w:customStyle="1" w:styleId="F66E65301D584ED380150B80E310ADCF">
    <w:name w:val="F66E65301D584ED380150B80E310ADCF"/>
    <w:rsid w:val="00DF327C"/>
  </w:style>
  <w:style w:type="paragraph" w:customStyle="1" w:styleId="52277A1E79334969A557C3DAE2D110B6">
    <w:name w:val="52277A1E79334969A557C3DAE2D110B6"/>
    <w:rsid w:val="00DF327C"/>
  </w:style>
  <w:style w:type="paragraph" w:customStyle="1" w:styleId="F4393BE43A85477A978487D61730E5CD">
    <w:name w:val="F4393BE43A85477A978487D61730E5CD"/>
    <w:rsid w:val="00DF327C"/>
  </w:style>
  <w:style w:type="paragraph" w:customStyle="1" w:styleId="726D54CE47C6417A83BA24485AF6AEF6">
    <w:name w:val="726D54CE47C6417A83BA24485AF6AEF6"/>
    <w:rsid w:val="00DF327C"/>
  </w:style>
  <w:style w:type="paragraph" w:customStyle="1" w:styleId="3C013A9E7F104900A9D22C93B2AC75EB">
    <w:name w:val="3C013A9E7F104900A9D22C93B2AC75EB"/>
    <w:rsid w:val="00DF327C"/>
  </w:style>
  <w:style w:type="paragraph" w:customStyle="1" w:styleId="588FA60CD2854C56831C9919730F2348">
    <w:name w:val="588FA60CD2854C56831C9919730F2348"/>
    <w:rsid w:val="00DF327C"/>
  </w:style>
  <w:style w:type="paragraph" w:customStyle="1" w:styleId="BAC8BA31A21049FBA0F7CC5557EF0638">
    <w:name w:val="BAC8BA31A21049FBA0F7CC5557EF0638"/>
    <w:rsid w:val="00DF327C"/>
  </w:style>
  <w:style w:type="paragraph" w:customStyle="1" w:styleId="560781FE7C4C435E89DF648FEBCE9F04">
    <w:name w:val="560781FE7C4C435E89DF648FEBCE9F04"/>
    <w:rsid w:val="00DF327C"/>
  </w:style>
  <w:style w:type="paragraph" w:customStyle="1" w:styleId="191FFCF067E944638D5A9388DAD24E3A">
    <w:name w:val="191FFCF067E944638D5A9388DAD24E3A"/>
    <w:rsid w:val="00DF327C"/>
  </w:style>
  <w:style w:type="paragraph" w:customStyle="1" w:styleId="B992BA655C914D69B3AD058541DD66BA">
    <w:name w:val="B992BA655C914D69B3AD058541DD66BA"/>
    <w:rsid w:val="00DF327C"/>
  </w:style>
  <w:style w:type="paragraph" w:customStyle="1" w:styleId="9E6CF6A56CBB4EA195285E0E9F48FA05">
    <w:name w:val="9E6CF6A56CBB4EA195285E0E9F48FA05"/>
    <w:rsid w:val="00DF327C"/>
  </w:style>
  <w:style w:type="paragraph" w:customStyle="1" w:styleId="5BFD9406C55D4E03921BB5B56DBA6ABC">
    <w:name w:val="5BFD9406C55D4E03921BB5B56DBA6ABC"/>
    <w:rsid w:val="00DF327C"/>
  </w:style>
  <w:style w:type="paragraph" w:customStyle="1" w:styleId="3BBB198329204A1BA18473D438EC3B92">
    <w:name w:val="3BBB198329204A1BA18473D438EC3B92"/>
    <w:rsid w:val="00DF327C"/>
  </w:style>
  <w:style w:type="paragraph" w:customStyle="1" w:styleId="2E1CD90CE6CE4C688E8BF1F161CE7030">
    <w:name w:val="2E1CD90CE6CE4C688E8BF1F161CE7030"/>
    <w:rsid w:val="00DF327C"/>
  </w:style>
  <w:style w:type="paragraph" w:customStyle="1" w:styleId="00818BA55E004372B675DA743FFEC638">
    <w:name w:val="00818BA55E004372B675DA743FFEC638"/>
    <w:rsid w:val="00DF327C"/>
  </w:style>
  <w:style w:type="paragraph" w:customStyle="1" w:styleId="1A816361E22C4B4FA7FF3BE51FB7180F">
    <w:name w:val="1A816361E22C4B4FA7FF3BE51FB7180F"/>
    <w:rsid w:val="00DF327C"/>
  </w:style>
  <w:style w:type="paragraph" w:customStyle="1" w:styleId="60395C412DA94A809909A6C3FDEC2781">
    <w:name w:val="60395C412DA94A809909A6C3FDEC2781"/>
    <w:rsid w:val="00DF327C"/>
  </w:style>
  <w:style w:type="paragraph" w:customStyle="1" w:styleId="A07EE92B95204C06B7F827D07BBE2F9C">
    <w:name w:val="A07EE92B95204C06B7F827D07BBE2F9C"/>
    <w:rsid w:val="00DF327C"/>
  </w:style>
  <w:style w:type="paragraph" w:customStyle="1" w:styleId="62D0AD1A0440486385764E0F190543CE">
    <w:name w:val="62D0AD1A0440486385764E0F190543CE"/>
    <w:rsid w:val="00DF327C"/>
  </w:style>
  <w:style w:type="paragraph" w:customStyle="1" w:styleId="D354453751FA49A0A58DB6ED37672551">
    <w:name w:val="D354453751FA49A0A58DB6ED37672551"/>
    <w:rsid w:val="00DF327C"/>
  </w:style>
  <w:style w:type="paragraph" w:customStyle="1" w:styleId="073D6167F81C45D8AE52ADFE186B76C1">
    <w:name w:val="073D6167F81C45D8AE52ADFE186B76C1"/>
    <w:rsid w:val="00DF327C"/>
  </w:style>
  <w:style w:type="paragraph" w:customStyle="1" w:styleId="BAAA8F53084A41EFACE1849E0EC95071">
    <w:name w:val="BAAA8F53084A41EFACE1849E0EC95071"/>
    <w:rsid w:val="00DF327C"/>
  </w:style>
  <w:style w:type="paragraph" w:customStyle="1" w:styleId="2875035F7C154C4B9A1137599046523217">
    <w:name w:val="2875035F7C154C4B9A1137599046523217"/>
    <w:rsid w:val="00DF327C"/>
    <w:rPr>
      <w:rFonts w:eastAsiaTheme="minorHAnsi"/>
      <w:lang w:eastAsia="en-US"/>
    </w:rPr>
  </w:style>
  <w:style w:type="paragraph" w:customStyle="1" w:styleId="5C98273178564B2D8EAD6F97904DE71D24">
    <w:name w:val="5C98273178564B2D8EAD6F97904DE71D24"/>
    <w:rsid w:val="00DF327C"/>
    <w:rPr>
      <w:rFonts w:eastAsiaTheme="minorHAnsi"/>
      <w:lang w:eastAsia="en-US"/>
    </w:rPr>
  </w:style>
  <w:style w:type="paragraph" w:customStyle="1" w:styleId="AEE40CA44ADE4BC9A172A2A4259D239426">
    <w:name w:val="AEE40CA44ADE4BC9A172A2A4259D239426"/>
    <w:rsid w:val="00DF327C"/>
    <w:rPr>
      <w:rFonts w:eastAsiaTheme="minorHAnsi"/>
      <w:lang w:eastAsia="en-US"/>
    </w:rPr>
  </w:style>
  <w:style w:type="paragraph" w:customStyle="1" w:styleId="6AE55290D8C144248EE04AF95141A2D324">
    <w:name w:val="6AE55290D8C144248EE04AF95141A2D324"/>
    <w:rsid w:val="00DF327C"/>
    <w:rPr>
      <w:rFonts w:eastAsiaTheme="minorHAnsi"/>
      <w:lang w:eastAsia="en-US"/>
    </w:rPr>
  </w:style>
  <w:style w:type="paragraph" w:customStyle="1" w:styleId="0348B00CA6174BC5992F07B02810CB2424">
    <w:name w:val="0348B00CA6174BC5992F07B02810CB2424"/>
    <w:rsid w:val="00DF327C"/>
    <w:rPr>
      <w:rFonts w:eastAsiaTheme="minorHAnsi"/>
      <w:lang w:eastAsia="en-US"/>
    </w:rPr>
  </w:style>
  <w:style w:type="paragraph" w:customStyle="1" w:styleId="208C3278ECF242618D17420A4DB8584723">
    <w:name w:val="208C3278ECF242618D17420A4DB8584723"/>
    <w:rsid w:val="00DF327C"/>
    <w:rPr>
      <w:rFonts w:eastAsiaTheme="minorHAnsi"/>
      <w:lang w:eastAsia="en-US"/>
    </w:rPr>
  </w:style>
  <w:style w:type="paragraph" w:customStyle="1" w:styleId="05BD896B985B4E2A969DB0572CD3705F25">
    <w:name w:val="05BD896B985B4E2A969DB0572CD3705F25"/>
    <w:rsid w:val="00DF327C"/>
    <w:rPr>
      <w:rFonts w:eastAsiaTheme="minorHAnsi"/>
      <w:lang w:eastAsia="en-US"/>
    </w:rPr>
  </w:style>
  <w:style w:type="paragraph" w:customStyle="1" w:styleId="06FE871EE29D4BC6B1C3F87834CC7D7326">
    <w:name w:val="06FE871EE29D4BC6B1C3F87834CC7D7326"/>
    <w:rsid w:val="00DF327C"/>
    <w:rPr>
      <w:rFonts w:eastAsiaTheme="minorHAnsi"/>
      <w:lang w:eastAsia="en-US"/>
    </w:rPr>
  </w:style>
  <w:style w:type="paragraph" w:customStyle="1" w:styleId="3FD026D0BE834D4C9D7FE35DA395F7AA22">
    <w:name w:val="3FD026D0BE834D4C9D7FE35DA395F7AA22"/>
    <w:rsid w:val="00DF327C"/>
    <w:rPr>
      <w:rFonts w:eastAsiaTheme="minorHAnsi"/>
      <w:lang w:eastAsia="en-US"/>
    </w:rPr>
  </w:style>
  <w:style w:type="paragraph" w:customStyle="1" w:styleId="D5D82D321D7848D7A9992F67B8ADD27622">
    <w:name w:val="D5D82D321D7848D7A9992F67B8ADD27622"/>
    <w:rsid w:val="00DF327C"/>
    <w:rPr>
      <w:rFonts w:eastAsiaTheme="minorHAnsi"/>
      <w:lang w:eastAsia="en-US"/>
    </w:rPr>
  </w:style>
  <w:style w:type="paragraph" w:customStyle="1" w:styleId="3C96157994524D6BA24A099A59E8A96222">
    <w:name w:val="3C96157994524D6BA24A099A59E8A96222"/>
    <w:rsid w:val="00DF327C"/>
    <w:rPr>
      <w:rFonts w:eastAsiaTheme="minorHAnsi"/>
      <w:lang w:eastAsia="en-US"/>
    </w:rPr>
  </w:style>
  <w:style w:type="paragraph" w:customStyle="1" w:styleId="D9129C5BDC294B28B930844B4DF99E2C22">
    <w:name w:val="D9129C5BDC294B28B930844B4DF99E2C22"/>
    <w:rsid w:val="00DF327C"/>
    <w:rPr>
      <w:rFonts w:eastAsiaTheme="minorHAnsi"/>
      <w:lang w:eastAsia="en-US"/>
    </w:rPr>
  </w:style>
  <w:style w:type="paragraph" w:customStyle="1" w:styleId="573FE7B585FF45AF94728140C2355A7422">
    <w:name w:val="573FE7B585FF45AF94728140C2355A7422"/>
    <w:rsid w:val="00DF327C"/>
    <w:rPr>
      <w:rFonts w:eastAsiaTheme="minorHAnsi"/>
      <w:lang w:eastAsia="en-US"/>
    </w:rPr>
  </w:style>
  <w:style w:type="paragraph" w:customStyle="1" w:styleId="4856ED6FFECF45B49998B86F6C81165815">
    <w:name w:val="4856ED6FFECF45B49998B86F6C811658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5">
    <w:name w:val="13EDC595C434497B866F4526EA5362E8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5">
    <w:name w:val="B6C690D76D024068AE7A50AE690A9C3C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11">
    <w:name w:val="9107730736CC4249867FD9183093EF0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11">
    <w:name w:val="101570676FFD49B19A92DFE7B12FFE1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11">
    <w:name w:val="A4E6758DF7914527A285F4FC70E5B01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11">
    <w:name w:val="4247FD96F1D8484EAAD943135528851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11">
    <w:name w:val="1431C33A4A1C498189E97748AE4BFA1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11">
    <w:name w:val="078D65FBC7F744648B29FE104FE7CCAD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11">
    <w:name w:val="725DEA991C70479E8C2CC42C26F0D6F4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11">
    <w:name w:val="9D0E2BEDF4CF4214869764F4887A2F0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11">
    <w:name w:val="C40B070445684A479FB1F8F12D2DF6E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11">
    <w:name w:val="7D56E3BF8DC249BB9F757A6212275711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11">
    <w:name w:val="F1F378AD2A63440594B0A79CB6C4C07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11">
    <w:name w:val="B32F972817094F4697753EBFC1D1798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11">
    <w:name w:val="2693AF473BA542ABBE26A0A7FA5ADF4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11">
    <w:name w:val="655D65A757334E08AD2CA9E9EFC1FB4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11">
    <w:name w:val="B917175AF6C941DB9EC6447C56997996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11">
    <w:name w:val="20A455A964334EC4BEACF5BC3275E28B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11">
    <w:name w:val="A312BB9EB5A94B26B04DAC9290E996D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11">
    <w:name w:val="723647494E0846C8AAF82EACC2B34C4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11">
    <w:name w:val="4E8DC3FB9F6346DAB208FBA353B57C0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11">
    <w:name w:val="AED568DCE8DE4431A1A61353BB9B847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11">
    <w:name w:val="1466874B8DAA4E41AAD84FFCF5A5E105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11">
    <w:name w:val="E025F12803D44BC08DFC34F5A2391BF5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11">
    <w:name w:val="9E0094A213164BFCB67C0C87EEB8A04B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11">
    <w:name w:val="5AE452F7B90E47CCA84B751EE31D06A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11">
    <w:name w:val="3C0A5B257291426285D22C8CFCE545C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11">
    <w:name w:val="8224A2351E374452B6FE74DE2F31F54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11">
    <w:name w:val="D5F6746821324DA8BBD344274968970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11">
    <w:name w:val="B21D8E4245CC4AEC9CAD002C3180FB51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11">
    <w:name w:val="1377564DFF2E4390A597E981F0FB84D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11">
    <w:name w:val="F292381B5CDA4B759BAB57B4581081AF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11">
    <w:name w:val="E5AA2A4EB91040FB909EB0BD443B17D1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11">
    <w:name w:val="76FC3AC87F5A498896EAC786A3ABA77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11">
    <w:name w:val="C3A3D2E5FC4A4C4584F509571D5F4FB6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11">
    <w:name w:val="C9450987C01042E4A367C04BBFA18125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11">
    <w:name w:val="E1B54007CBD9481AB386C75192C1984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11">
    <w:name w:val="6138094AD0D840FEA3ADE928BE041848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11">
    <w:name w:val="1C77F4AAEB064975B0A9594B4F9AF49A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11">
    <w:name w:val="8C6CC6357DB8490DA2DC33260913A5D4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11">
    <w:name w:val="10ADDAF9CDBD4566B053724E475D04A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11">
    <w:name w:val="BA14CFED3AF9442CB5E9481846BB7036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11">
    <w:name w:val="F47D3901A542448B9ABAC5AA53BA605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11">
    <w:name w:val="25198437955E411C9752B6F603673B76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11">
    <w:name w:val="6A6122EDC83B412B8B290A7520B3D054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11">
    <w:name w:val="31D75CBF432A46E3B9D29401CE2AFDCD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11">
    <w:name w:val="AE2B33EDE1B547FB98EAA5ABA49C9BE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11">
    <w:name w:val="231443ACFCBB432ABAC492BA30BF744F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11">
    <w:name w:val="D4CDEDAD0A2B42E3AE37B7961A6FD1E4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11">
    <w:name w:val="5FF4F5D0442B41FEA0064C917FF2F5E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11">
    <w:name w:val="48718C2D30F94606BDB55DD25F651A1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11">
    <w:name w:val="A50F4428B405414E92A6122059FA0C0F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11">
    <w:name w:val="B7D6091D0F3D434CAAAC006C48022C2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11">
    <w:name w:val="F678E77EE6F34F0C98EFD7889F45CFE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11">
    <w:name w:val="273905E20E32492988DEAA4A80849D28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11">
    <w:name w:val="C4C7118FDC8E48EDBFCBFB38511E0E06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9">
    <w:name w:val="D06D61FCD9734D52BD1B3799376F34FF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9">
    <w:name w:val="A8D881DB4FEF436B8B1AB1E0EE9CDC91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9">
    <w:name w:val="62BC86F73CD745FE9D0EB54AAACC807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9">
    <w:name w:val="BEA5E82477854FD991898C4B00AB6F7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9">
    <w:name w:val="61E9719A23D54350A6A1F5CA5D946E0F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9">
    <w:name w:val="01F58424B8924726A251428C2CDD2AF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9">
    <w:name w:val="5FEDD019C6564535AF75E87045123DC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9">
    <w:name w:val="7DEA0F2BF7D342CCAF968E1A57CCC47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9">
    <w:name w:val="CC32A9E947234C0E82E4A1178B04BAF9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9">
    <w:name w:val="619F9F702DC1467383D1209C83B1303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9">
    <w:name w:val="738CA224C008466F93AEEB1CD02F1DB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9">
    <w:name w:val="D019F786B6DE4480B099B399D9EBAE2B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9">
    <w:name w:val="E143CD5F6E2641A19EDC1A658620AE64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9">
    <w:name w:val="7B40B2872436415D8A775418B5D5AAC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9">
    <w:name w:val="05EDAEA178944F3DB04E1EFFCC109B0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9">
    <w:name w:val="2FBA1D9AA1694DF5AC2511935D3A429D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9">
    <w:name w:val="B7AA54E0973747C1B0241B001FC7530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9">
    <w:name w:val="FD14442DAE714BBA91F37FE14449F01B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9">
    <w:name w:val="F322E524AF954910ABF8924A83DE75D9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9">
    <w:name w:val="E62DFE83571C4C529FD4C13EFE71AB2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9">
    <w:name w:val="41762E2109E54DF8AF6FF5602923FF24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9">
    <w:name w:val="B55AFB07CD1E407DA68F66451BAB1B52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9">
    <w:name w:val="4828621B26C84E79AC7AF1BC2BAF2838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9">
    <w:name w:val="1A14B8357E22414681E2404644F287BD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9">
    <w:name w:val="CEAA90EA958E449FB4FBE60ED19A567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9">
    <w:name w:val="9B6B66AC982048C6A127EC592CEFA7E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9">
    <w:name w:val="3B4DBC5FAD0042628C560078AC44C74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9">
    <w:name w:val="CD703CDB544247FBAEF4FE84A50A5B6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9">
    <w:name w:val="3B57FCB2E1794127BEBAA7A94D443316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9">
    <w:name w:val="DF24BD97DFD7479493B1C5CCD08E6C31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9">
    <w:name w:val="F850CFC74383434991C6DE7A2F58DDAB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9">
    <w:name w:val="5FA61E6A75C04C4ABC01594418FA665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9">
    <w:name w:val="E2F53D9362814714B6C59585F064445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9">
    <w:name w:val="7D59F48F0C1348DA96A659211652904F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9">
    <w:name w:val="B00616C33C994F02A4FB6B6E5CE8D019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9">
    <w:name w:val="AFF08B287B314862B1E2489CED4C897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9">
    <w:name w:val="264A5C61FF2D4A1E922ECD99BB0A618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9">
    <w:name w:val="132F778ED75D4657AE2BAA2E0229E81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9">
    <w:name w:val="752BE5E391CD43FAB82752E4F8349C99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9">
    <w:name w:val="7E7F423EE67E4FBF86787EE461E5A175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9">
    <w:name w:val="F0AB026FA7F347FE990FA3175F466F1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9">
    <w:name w:val="FC4303FE25344D1A9674743BE050E3D8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9">
    <w:name w:val="E769568C6FC146BAADC660AE85FCC5CE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9">
    <w:name w:val="0C4AADCE40DA4FA898735682437D461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9">
    <w:name w:val="928D945631E642DD957E0056F576502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9">
    <w:name w:val="EC1233B1F46940EAB71B22B7AAD66472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9">
    <w:name w:val="A64774E031EE4DB0B85F17F9DB45DEA2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9">
    <w:name w:val="96C79CAFE42548AE85A30D0ACE85A65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9">
    <w:name w:val="6C631883273B4B8F991E458E4E0D8593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9">
    <w:name w:val="9EE315B2348A4E5D994BBA1D3325B95C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9">
    <w:name w:val="90DC63897A3547288DB6C4E35FBDA490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8">
    <w:name w:val="A8D77A9D2E904E62B27E554F2316809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7">
    <w:name w:val="4AD89DB645134C9A935E5DC90264990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5">
    <w:name w:val="FC1A7F9F4A714B4D85A613E6B1C1EC3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7">
    <w:name w:val="B6EB337752F34B3FA2AF4634B343B99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5">
    <w:name w:val="F5A19EE37A1F42EFBA38ED6F6544D92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FFA08BCEFF44B894933C24873807AA4">
    <w:name w:val="0BFFA08BCEFF44B894933C24873807A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1319319B96E464F832E3F02574E4DD94">
    <w:name w:val="71319319B96E464F832E3F02574E4DD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0184B9E0094D41BF077B6A12B707C24">
    <w:name w:val="8F0184B9E0094D41BF077B6A12B707C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1E47AD967F3494DB7DB784588E8D3024">
    <w:name w:val="A1E47AD967F3494DB7DB784588E8D30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099B8E8491946498A5BD46DA79F45CE4">
    <w:name w:val="C099B8E8491946498A5BD46DA79F45C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C8E04A0645455BAA12B6B66D291B564">
    <w:name w:val="A4C8E04A0645455BAA12B6B66D291B5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9FC4FDDAEC14EEA90B1952BE15A63F34">
    <w:name w:val="99FC4FDDAEC14EEA90B1952BE15A63F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FE8261D4B21437AB92209E1CD2448894">
    <w:name w:val="4FE8261D4B21437AB92209E1CD24488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C9E19635A46C398E97B1B610242354">
    <w:name w:val="B6CC9E19635A46C398E97B1B6102423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D8AE4916CC4AE6A783CE51F258138B4">
    <w:name w:val="6CD8AE4916CC4AE6A783CE51F258138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43655D6D8747F8BC1E855BBCCA9A204">
    <w:name w:val="9343655D6D8747F8BC1E855BBCCA9A2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43782C73B748D7B4961CBE239908264">
    <w:name w:val="E943782C73B748D7B4961CBE2399082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802382CE6F45B0AFD786482D4892804">
    <w:name w:val="44802382CE6F45B0AFD786482D48928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DAA99FE5474204A99B687BA2DDC1B34">
    <w:name w:val="1ADAA99FE5474204A99B687BA2DDC1B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C25204C86F4036B71EBB9E6561E6F94">
    <w:name w:val="2BC25204C86F4036B71EBB9E6561E6F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B8BCED78054A7F8851B0FD70E136514">
    <w:name w:val="0FB8BCED78054A7F8851B0FD70E1365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AEDD7F62474DC399765E2E39165F2E4">
    <w:name w:val="A2AEDD7F62474DC399765E2E39165F2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47ADCD9223A4D86BC5B943C10CD66EB4">
    <w:name w:val="047ADCD9223A4D86BC5B943C10CD66E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C97FA24D8174F4A91CA23F3942038FF4">
    <w:name w:val="9C97FA24D8174F4A91CA23F3942038F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48FB41290A42A79F9BE5B5DEBA2DA94">
    <w:name w:val="7748FB41290A42A79F9BE5B5DEBA2DA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8BFB5F47F54974B2FFDCE6C8EF49694">
    <w:name w:val="018BFB5F47F54974B2FFDCE6C8EF496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D8C82C0E2C483F9724EE9D5A512BF94">
    <w:name w:val="A0D8C82C0E2C483F9724EE9D5A512BF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9E6B5D2127C4F3B9F0459CCD869BB244">
    <w:name w:val="59E6B5D2127C4F3B9F0459CCD869BB2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A3AA986BF9414582D185B213B864474">
    <w:name w:val="17A3AA986BF9414582D185B213B8644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3472B6EB9654061998AB0DF3510E2B84">
    <w:name w:val="83472B6EB9654061998AB0DF3510E2B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826AA559514A95B920B0FDE06A84CC4">
    <w:name w:val="A6826AA559514A95B920B0FDE06A84C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269B0D8A4F4D75B7325577DEE869854">
    <w:name w:val="50269B0D8A4F4D75B7325577DEE8698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3BC6E8CEC646E396C58151B3F8FB924">
    <w:name w:val="183BC6E8CEC646E396C58151B3F8FB9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8250ADEC4D4460894020D07E3568E64">
    <w:name w:val="2E8250ADEC4D4460894020D07E3568E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16C837FA4A41B7B0F056C982A645A14">
    <w:name w:val="5C16C837FA4A41B7B0F056C982A645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E50849395BF4450BA7B3DCFFAED47184">
    <w:name w:val="0E50849395BF4450BA7B3DCFFAED471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FE004A113640509B4BE55EEF4C24214">
    <w:name w:val="85FE004A113640509B4BE55EEF4C242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B64D8205EB4A26AEB1649D2D139FBB4">
    <w:name w:val="E3B64D8205EB4A26AEB1649D2D139FB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9748F840EA49B9988EEABAE61F19AA4">
    <w:name w:val="EE9748F840EA49B9988EEABAE61F19A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E4B655D08964AC3A5BA78A9DC8AC8284">
    <w:name w:val="6E4B655D08964AC3A5BA78A9DC8AC82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742F87DC014623A8B7E385916094584">
    <w:name w:val="4C742F87DC014623A8B7E3859160945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E8A9DAC8794CA6909359CD93C30EDD4">
    <w:name w:val="85E8A9DAC8794CA6909359CD93C30ED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B2E9E1CFC94061B1F6DCC912F56F934">
    <w:name w:val="4CB2E9E1CFC94061B1F6DCC912F56F9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DC23441E9240EDBEFF62D36882F23B4">
    <w:name w:val="77DC23441E9240EDBEFF62D36882F23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FE6BBB4C884DA696A5647E73B596E44">
    <w:name w:val="C6FE6BBB4C884DA696A5647E73B596E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CF2310CD104B1DB059773039B146474">
    <w:name w:val="72CF2310CD104B1DB059773039B1464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ECEC12CCB74DBAA1F40F6C941846F54">
    <w:name w:val="C1ECEC12CCB74DBAA1F40F6C941846F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0D2DD524B9841179527438ED1F50D494">
    <w:name w:val="40D2DD524B9841179527438ED1F50D4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DE8F03EE4284806A598711E7C73A7DB4">
    <w:name w:val="EDE8F03EE4284806A598711E7C73A7D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685EEEDC8274AA982C0DCF4B3DB21AB4">
    <w:name w:val="0685EEEDC8274AA982C0DCF4B3DB21A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07036C30A94E5E837DE2D005BA41884">
    <w:name w:val="8A07036C30A94E5E837DE2D005BA418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16B7087782407BB052E8FD91E263414">
    <w:name w:val="5616B7087782407BB052E8FD91E2634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332CC2AD2C42CBBCF1A0F5FEF598864">
    <w:name w:val="2E332CC2AD2C42CBBCF1A0F5FEF5988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DE40DF1B8C4CF1B49CDB8CD7E50FEE4">
    <w:name w:val="CCDE40DF1B8C4CF1B49CDB8CD7E50FE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424030E0B4E468C85BEF6D1363A6EFA4">
    <w:name w:val="3424030E0B4E468C85BEF6D1363A6EF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1458F9E59024CF894FC7F7045A540834">
    <w:name w:val="D1458F9E59024CF894FC7F7045A5408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EC74713CD5A4E5DB4BEC3495231DF274">
    <w:name w:val="5EC74713CD5A4E5DB4BEC3495231DF2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2C48E2899C4926AC185B6FD77F71FC4">
    <w:name w:val="4D2C48E2899C4926AC185B6FD77F71F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EA66D1A8B4445B81E4003EE42030984">
    <w:name w:val="91EA66D1A8B4445B81E4003EE420309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3FAB56F3434360AEB3ED3F1B4771B64">
    <w:name w:val="7D3FAB56F3434360AEB3ED3F1B4771B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70A35343D5445BB977506E7DF422154">
    <w:name w:val="9D70A35343D5445BB977506E7DF4221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D09208C28F4C838AC0C34DE0F335C44">
    <w:name w:val="2DD09208C28F4C838AC0C34DE0F335C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4561AFBC234C1F848ECBEE6C7697CB4">
    <w:name w:val="2B4561AFBC234C1F848ECBEE6C7697C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EBD3A2D082485A98F9D355616A202D4">
    <w:name w:val="17EBD3A2D082485A98F9D355616A202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0CFDE4093384EEDB5FB0DD1972D911D4">
    <w:name w:val="80CFDE4093384EEDB5FB0DD1972D911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1EF15A0D3E482BAB24B5CC5DE37FEB4">
    <w:name w:val="F81EF15A0D3E482BAB24B5CC5DE37FE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F6BECEAA8D6414E9B8F332F7025CECD4">
    <w:name w:val="FF6BECEAA8D6414E9B8F332F7025CEC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E8727089FF4F6C8771415E43F028634">
    <w:name w:val="69E8727089FF4F6C8771415E43F0286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B39D3DA0574413B59DBC94859777FA4">
    <w:name w:val="97B39D3DA0574413B59DBC94859777F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DDDACFC0A824DB3AD8DA808EEBFAE934">
    <w:name w:val="ADDDACFC0A824DB3AD8DA808EEBFAE9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2B470CEB8C24E5AAAFECFCA1DF5C6DD4">
    <w:name w:val="02B470CEB8C24E5AAAFECFCA1DF5C6D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EB444A2D6F4D0E80DF94A607F19C7C4">
    <w:name w:val="0BEB444A2D6F4D0E80DF94A607F19C7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68F4DCCABE40A397BCC8FB40EC663D4">
    <w:name w:val="2668F4DCCABE40A397BCC8FB40EC663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78B9B40FDCD428D913C17D7AE24F6094">
    <w:name w:val="678B9B40FDCD428D913C17D7AE24F60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734DD4D0E944DE9EDE407B87AC7DB04">
    <w:name w:val="0C734DD4D0E944DE9EDE407B87AC7DB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E7B45C422B749D586AB07B7AC3A2D9F4">
    <w:name w:val="3E7B45C422B749D586AB07B7AC3A2D9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DD806469BF41F9929879BA3F42EB3F4">
    <w:name w:val="F2DD806469BF41F9929879BA3F42EB3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7F60AA70A0C434C8FDB3C7E3E6EC1524">
    <w:name w:val="57F60AA70A0C434C8FDB3C7E3E6EC15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24EED2DF1A437AAE23222615C1A8F04">
    <w:name w:val="E224EED2DF1A437AAE23222615C1A8F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25842DD5A44E49A102357FFC1034374">
    <w:name w:val="E325842DD5A44E49A102357FFC10343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367A324C86448C894F1601B97A5B9F4">
    <w:name w:val="AC367A324C86448C894F1601B97A5B9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C12E00606C4E5F936651F0B6CA1A6D4">
    <w:name w:val="5FC12E00606C4E5F936651F0B6CA1A6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B5783625C640BDB05C62CB8C80CBD64">
    <w:name w:val="27B5783625C640BDB05C62CB8C80CBD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DCE1AB72F94CF8936C888DD0E0453D4">
    <w:name w:val="05DCE1AB72F94CF8936C888DD0E0453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9BEF87769DE4E6AA2C2307130EA12694">
    <w:name w:val="79BEF87769DE4E6AA2C2307130EA126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2952A1922C488E85AC1B7BFF7466824">
    <w:name w:val="972952A1922C488E85AC1B7BFF74668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1FB8F565F04EBDBA43EA5931CD68824">
    <w:name w:val="E71FB8F565F04EBDBA43EA5931CD688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AE93E1CB624D98B704952F9D86C0EB4">
    <w:name w:val="18AE93E1CB624D98B704952F9D86C0E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23943BAC384A8BAF70E23041E69A694">
    <w:name w:val="C323943BAC384A8BAF70E23041E69A6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E0E101437994D10A30CE2521213ADA64">
    <w:name w:val="8E0E101437994D10A30CE2521213ADA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D468C88A2F4A26990DDE9F0967F4B84">
    <w:name w:val="8FD468C88A2F4A26990DDE9F0967F4B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733FDF3ED54953A0452321B77E6D0F4">
    <w:name w:val="5C733FDF3ED54953A0452321B77E6D0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81BF132658B4A79B2584A0E0F3770754">
    <w:name w:val="E81BF132658B4A79B2584A0E0F37707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9E4EB27A67941E6BA6B2265700ACA504">
    <w:name w:val="39E4EB27A67941E6BA6B2265700ACA5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84DCA45D7D34508AE53A6D231A2EEE84">
    <w:name w:val="684DCA45D7D34508AE53A6D231A2EEE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9B5BE72ADB48989B70762A257515224">
    <w:name w:val="E99B5BE72ADB48989B70762A2575152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5F5E5B2A064803BEF64E4DD593D91D4">
    <w:name w:val="E95F5E5B2A064803BEF64E4DD593D91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CC0E9D93C841B28B6C8C64EFF66BA44">
    <w:name w:val="4DCC0E9D93C841B28B6C8C64EFF66BA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41198705D2455B8C393684D9BED2504">
    <w:name w:val="B541198705D2455B8C393684D9BED25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AB717BDB9D409CAE70508E36C4F0A94">
    <w:name w:val="62AB717BDB9D409CAE70508E36C4F0A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085C97734E4CCAB918C9F08D16CC884">
    <w:name w:val="F6085C97734E4CCAB918C9F08D16CC8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F87B30FA8C4489B50F2DCFB03857B74">
    <w:name w:val="16F87B30FA8C4489B50F2DCFB03857B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918A30CC6B40978D429EE5F89A5B3A4">
    <w:name w:val="98918A30CC6B40978D429EE5F89A5B3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9033C9CAF984F75BE7662417EF4344A4">
    <w:name w:val="49033C9CAF984F75BE7662417EF4344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02CC3E46F148EE9A61BA152280F4B44">
    <w:name w:val="4402CC3E46F148EE9A61BA152280F4B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620207C30743E4B156E20023EFC3F04">
    <w:name w:val="B0620207C30743E4B156E20023EFC3F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773BD5FB284C9887976D79E77D88BB4">
    <w:name w:val="0F773BD5FB284C9887976D79E77D88B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A42340D3C14CCFAE2E15D98DDD568A4">
    <w:name w:val="50A42340D3C14CCFAE2E15D98DDD568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01D9CA317498B93B16B73B515FE564">
    <w:name w:val="47E01D9CA317498B93B16B73B515FE5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9FCF4652EB446C999A82B5ED1D588AF4">
    <w:name w:val="29FCF4652EB446C999A82B5ED1D588A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B6460AA1C041A0BB08925103F7A70E4">
    <w:name w:val="76B6460AA1C041A0BB08925103F7A70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F03543EE94E90B319321D12AF22AB4">
    <w:name w:val="2F8F03543EE94E90B319321D12AF22A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B71FC0BC0C543079570BACA80CA99FC4">
    <w:name w:val="8B71FC0BC0C543079570BACA80CA99F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CF0482755F42F382E21F24CB9755AA4">
    <w:name w:val="C1CF0482755F42F382E21F24CB9755A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13C78FE62E432C97814546929A62154">
    <w:name w:val="7E13C78FE62E432C97814546929A621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FBAAF5496E44D785C56FDDBDEFE61E4">
    <w:name w:val="18FBAAF5496E44D785C56FDDBDEFE61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BC005D37D74834BDF9289844BE4DB04">
    <w:name w:val="56BC005D37D74834BDF9289844BE4DB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EC93F7488844EAAB0988110F88B8464">
    <w:name w:val="2DEC93F7488844EAAB0988110F88B84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CDC1380DC747F28F00CECBBE58F5EC4">
    <w:name w:val="19CDC1380DC747F28F00CECBBE58F5E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2C6564F7D194A7EAC6D9C6D979C66DF4">
    <w:name w:val="52C6564F7D194A7EAC6D9C6D979C66D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E48FDF5BB6437784E637737572F20E4">
    <w:name w:val="ABE48FDF5BB6437784E637737572F20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B9E3662BE9E4FEBB6F6B69C578442ED4">
    <w:name w:val="1B9E3662BE9E4FEBB6F6B69C578442ED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3C4C1DC62744B8AAF9EA97C2AB52094">
    <w:name w:val="E43C4C1DC62744B8AAF9EA97C2AB520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F840B6E67D6435587E88F84CDFD48A24">
    <w:name w:val="CF840B6E67D6435587E88F84CDFD48A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926C2A467664283B5CA5A925A94CB214">
    <w:name w:val="8926C2A467664283B5CA5A925A94CB2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39DF2B140F491EBF9AC6E6FEECD1CE4">
    <w:name w:val="C139DF2B140F491EBF9AC6E6FEECD1C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E6988FE5114B8C850DDDC91D45D98B4">
    <w:name w:val="DCE6988FE5114B8C850DDDC91D45D98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8875ABEDC244F76B0B27F021CA866124">
    <w:name w:val="38875ABEDC244F76B0B27F021CA8661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118D647644466A8656373DAF6FC85C4">
    <w:name w:val="93118D647644466A8656373DAF6FC85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AD26DA76AD41FFA2FFB00D6457D7284">
    <w:name w:val="16AD26DA76AD41FFA2FFB00D6457D72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77B50DF44E4EC3A0B7E76F883E06154">
    <w:name w:val="AE77B50DF44E4EC3A0B7E76F883E061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32063CC50349F8B3F9CE5677FFEA164">
    <w:name w:val="9E32063CC50349F8B3F9CE5677FFEA1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A801868454427FBA9C930AEA3C17644">
    <w:name w:val="58A801868454427FBA9C930AEA3C176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BE7D4B9ACF4AEFAA969FC09910AAB64">
    <w:name w:val="E2BE7D4B9ACF4AEFAA969FC09910AAB6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FF069B890C41C2860584C731F183FA4">
    <w:name w:val="E6FF069B890C41C2860584C731F183F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FA0F11AB6494646888F805B9BA4BEFF4">
    <w:name w:val="BFA0F11AB6494646888F805B9BA4BEF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1C920C03C444189726E277B5B549704">
    <w:name w:val="691C920C03C444189726E277B5B54970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0AE2B7516E4AEC82AF45BA0880BA4C4">
    <w:name w:val="E40AE2B7516E4AEC82AF45BA0880BA4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3A81A4F81D4B1195906D1E5423D23E4">
    <w:name w:val="8A3A81A4F81D4B1195906D1E5423D23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AF90F575D04E69AE075FF4311B580C4">
    <w:name w:val="DBAF90F575D04E69AE075FF4311B580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FEEA532AF3B424D97F86FBFAEF577DB4">
    <w:name w:val="EFEEA532AF3B424D97F86FBFAEF577D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D8E038D0A949B1BA3B572F4843252F4">
    <w:name w:val="C7D8E038D0A949B1BA3B572F4843252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B0FAD31FA48498D80A6CB198A687CD44">
    <w:name w:val="4B0FAD31FA48498D80A6CB198A687CD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9C739BA8E948AFBD358EB81C44DDAE4">
    <w:name w:val="339C739BA8E948AFBD358EB81C44DDA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BC50B944A843989130C153CC6694644">
    <w:name w:val="5FBC50B944A843989130C153CC66946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3EE0330114486284E832C0C4C8E0FE4">
    <w:name w:val="AB3EE0330114486284E832C0C4C8E0F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C43329E57445CA8BF3E687A8338A6E4">
    <w:name w:val="A6C43329E57445CA8BF3E687A8338A6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FB098616A048B5BC59AFCE3F7B82914">
    <w:name w:val="E1FB098616A048B5BC59AFCE3F7B829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61FB4F44A845678D58B694B92819084">
    <w:name w:val="0161FB4F44A845678D58B694B9281908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D5A8941DD94FF4A5AD3FBEA033480B4">
    <w:name w:val="A4D5A8941DD94FF4A5AD3FBEA033480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130166DE0AB4D209F79E90C074BF3EF4">
    <w:name w:val="8130166DE0AB4D209F79E90C074BF3E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EBC25F92E471ABA535139079961FC4">
    <w:name w:val="AEDEBC25F92E471ABA535139079961FC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8965895EE7C498193FA32A7D08B2F954">
    <w:name w:val="88965895EE7C498193FA32A7D08B2F9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92E22BA7904F3294F953BB6526E9CE4">
    <w:name w:val="E292E22BA7904F3294F953BB6526E9C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B7B93A6A13460C91460F253F6035634">
    <w:name w:val="ACB7B93A6A13460C91460F253F60356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29E8DA72204E338A6FF95855D13DB14">
    <w:name w:val="7C29E8DA72204E338A6FF95855D13DB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1B51C4F43A48F8AD34B2C8F4EA52FA4">
    <w:name w:val="981B51C4F43A48F8AD34B2C8F4EA52F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25F84568C4C198AA0A2C3CAC34AF24">
    <w:name w:val="62D25F84568C4C198AA0A2C3CAC34AF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C35E478BADF4001B86095B00B5B3C224">
    <w:name w:val="BC35E478BADF4001B86095B00B5B3C2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D67D0B674B4560A7A0866B7FC9778E4">
    <w:name w:val="3BD67D0B674B4560A7A0866B7FC9778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57164626ED4671A4DC424E9B82B6094">
    <w:name w:val="A357164626ED4671A4DC424E9B82B60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FE4D65A18649108C5BE90F51B7D8B14">
    <w:name w:val="A2FE4D65A18649108C5BE90F51B7D8B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FC70F87AEB4627AC4FDF4507944F234">
    <w:name w:val="DBFC70F87AEB4627AC4FDF4507944F2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5C4831E65E4A9D8BA4D7255702B45B4">
    <w:name w:val="7E5C4831E65E4A9D8BA4D7255702B45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9C17F388046F2B5CF3BFD5C0124274">
    <w:name w:val="10A9C17F388046F2B5CF3BFD5C01242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D01D13DADA494DBB213300EC04941B4">
    <w:name w:val="B0D01D13DADA494DBB213300EC04941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48551E468346CAAD463AF19AB492254">
    <w:name w:val="B948551E468346CAAD463AF19AB4922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86F4B7AF36407887070BA6430F69B94">
    <w:name w:val="D486F4B7AF36407887070BA6430F69B9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8A1A35D2D69467F947FE133596BA4AE4">
    <w:name w:val="08A1A35D2D69467F947FE133596BA4A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44F4F2502E468EA5BB5661357D866E4">
    <w:name w:val="C644F4F2502E468EA5BB5661357D866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46236FBA0C344C6991C48287640CCE54">
    <w:name w:val="646236FBA0C344C6991C48287640CCE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800570F184BFAA998ACD535642CF54">
    <w:name w:val="2F8800570F184BFAA998ACD535642CF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3A255A256543359740F479AB85BE144">
    <w:name w:val="0C3A255A256543359740F479AB85BE1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421B7BA0A6425EA0B3FD7D80F2CEC74">
    <w:name w:val="A3421B7BA0A6425EA0B3FD7D80F2CEC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84B158AF3741668D57FBE6255F93B74">
    <w:name w:val="2B84B158AF3741668D57FBE6255F93B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DEA955A25294AF893FAD8D3980D38BB4">
    <w:name w:val="BDEA955A25294AF893FAD8D3980D38B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2E3EBB6A934F5E9FFDE2896F0DD2274">
    <w:name w:val="C92E3EBB6A934F5E9FFDE2896F0DD22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C32F1F21CB45E580C2484714D68B374">
    <w:name w:val="CDC32F1F21CB45E580C2484714D68B37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E2A81C1B3E451CB61D3909E404AF434">
    <w:name w:val="28E2A81C1B3E451CB61D3909E404AF4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9F25E9E798412392D54281B8E0990F4">
    <w:name w:val="0C9F25E9E798412392D54281B8E0990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5659EF9313460DA7A37E646396CC234">
    <w:name w:val="B25659EF9313460DA7A37E646396CC23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DF119A6E53247DE9167117220E408D44">
    <w:name w:val="1DF119A6E53247DE9167117220E408D4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1B3457D3BC4B248D8533A7EBDB616B4">
    <w:name w:val="E41B3457D3BC4B248D8533A7EBDB616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351BB4CD8840A584F8A6CB04D1A68F4">
    <w:name w:val="D4351BB4CD8840A584F8A6CB04D1A68F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AD129564CD04C398395D5F3E1A3D7854">
    <w:name w:val="0AD129564CD04C398395D5F3E1A3D785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38E325F543642D5B76B79D73D0A99D24">
    <w:name w:val="538E325F543642D5B76B79D73D0A99D2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354D8E2B044451BAD1A14246835CF5B4">
    <w:name w:val="6354D8E2B044451BAD1A14246835CF5B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7E4C9A36DA4F72A280E58226515C1E4">
    <w:name w:val="9B7E4C9A36DA4F72A280E58226515C1E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C9233BA0DA4A8AAD08927E6AF757E14">
    <w:name w:val="DBC9233BA0DA4A8AAD08927E6AF757E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B6DD78FFDE2421990E3CF671730D8DA4">
    <w:name w:val="BB6DD78FFDE2421990E3CF671730D8DA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8FA60CD2854C56831C9919730F23481">
    <w:name w:val="588FA60CD2854C56831C9919730F234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C8BA31A21049FBA0F7CC5557EF06381">
    <w:name w:val="BAC8BA31A21049FBA0F7CC5557EF063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0781FE7C4C435E89DF648FEBCE9F041">
    <w:name w:val="560781FE7C4C435E89DF648FEBCE9F0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1FFCF067E944638D5A9388DAD24E3A1">
    <w:name w:val="191FFCF067E944638D5A9388DAD24E3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92BA655C914D69B3AD058541DD66BA1">
    <w:name w:val="B992BA655C914D69B3AD058541DD66B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6CF6A56CBB4EA195285E0E9F48FA051">
    <w:name w:val="9E6CF6A56CBB4EA195285E0E9F48FA0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BFD9406C55D4E03921BB5B56DBA6ABC1">
    <w:name w:val="5BFD9406C55D4E03921BB5B56DBA6AB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BB198329204A1BA18473D438EC3B921">
    <w:name w:val="3BBB198329204A1BA18473D438EC3B92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1CD90CE6CE4C688E8BF1F161CE70301">
    <w:name w:val="2E1CD90CE6CE4C688E8BF1F161CE703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0818BA55E004372B675DA743FFEC6381">
    <w:name w:val="00818BA55E004372B675DA743FFEC63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816361E22C4B4FA7FF3BE51FB7180F1">
    <w:name w:val="1A816361E22C4B4FA7FF3BE51FB7180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0395C412DA94A809909A6C3FDEC27811">
    <w:name w:val="60395C412DA94A809909A6C3FDEC278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7EE92B95204C06B7F827D07BBE2F9C1">
    <w:name w:val="A07EE92B95204C06B7F827D07BBE2F9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0AD1A0440486385764E0F190543CE1">
    <w:name w:val="62D0AD1A0440486385764E0F190543C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354453751FA49A0A58DB6ED376725511">
    <w:name w:val="D354453751FA49A0A58DB6ED3767255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3D6167F81C45D8AE52ADFE186B76C11">
    <w:name w:val="073D6167F81C45D8AE52ADFE186B76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72284FB4DC4A6C8C4E15747869ACD41">
    <w:name w:val="4E72284FB4DC4A6C8C4E15747869ACD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AA8F53084A41EFACE1849E0EC950711">
    <w:name w:val="BAAA8F53084A41EFACE1849E0EC950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0DED794F2F43D895917E58E3FE31622">
    <w:name w:val="EE0DED794F2F43D895917E58E3FE31622"/>
    <w:rsid w:val="00DF327C"/>
    <w:rPr>
      <w:rFonts w:eastAsiaTheme="minorHAnsi"/>
      <w:lang w:eastAsia="en-US"/>
    </w:rPr>
  </w:style>
  <w:style w:type="paragraph" w:customStyle="1" w:styleId="C78CEDD652B6417C9AC08618BAB710322">
    <w:name w:val="C78CEDD652B6417C9AC08618BAB710322"/>
    <w:rsid w:val="00DF327C"/>
    <w:rPr>
      <w:rFonts w:eastAsiaTheme="minorHAnsi"/>
      <w:lang w:eastAsia="en-US"/>
    </w:rPr>
  </w:style>
  <w:style w:type="paragraph" w:customStyle="1" w:styleId="BBD58406719A4AB0A4E4524CB4A1EB55">
    <w:name w:val="BBD58406719A4AB0A4E4524CB4A1EB55"/>
    <w:rsid w:val="00DF327C"/>
  </w:style>
  <w:style w:type="paragraph" w:customStyle="1" w:styleId="7C57E06DBB4B4F80A6CC9A00DCB45CE8">
    <w:name w:val="7C57E06DBB4B4F80A6CC9A00DCB45CE8"/>
    <w:rsid w:val="00DF327C"/>
  </w:style>
  <w:style w:type="paragraph" w:customStyle="1" w:styleId="8C45CFC10D3C4EA5B6DC1F513C15C1EE">
    <w:name w:val="8C45CFC10D3C4EA5B6DC1F513C15C1EE"/>
    <w:rsid w:val="00DF327C"/>
  </w:style>
  <w:style w:type="paragraph" w:customStyle="1" w:styleId="56CD8B19DCE84537BC94C3294CC7ECC0">
    <w:name w:val="56CD8B19DCE84537BC94C3294CC7ECC0"/>
    <w:rsid w:val="00DF327C"/>
  </w:style>
  <w:style w:type="paragraph" w:customStyle="1" w:styleId="47ED52D6481249FDBEA0B04C1668CA0C">
    <w:name w:val="47ED52D6481249FDBEA0B04C1668CA0C"/>
    <w:rsid w:val="00DF327C"/>
  </w:style>
  <w:style w:type="paragraph" w:customStyle="1" w:styleId="1495B8B2E8EB4DEBBF684D2CC7701E5B">
    <w:name w:val="1495B8B2E8EB4DEBBF684D2CC7701E5B"/>
    <w:rsid w:val="00DF327C"/>
  </w:style>
  <w:style w:type="paragraph" w:customStyle="1" w:styleId="2701C7A7EADE453BB279726056CCCBF6">
    <w:name w:val="2701C7A7EADE453BB279726056CCCBF6"/>
    <w:rsid w:val="00DF327C"/>
  </w:style>
  <w:style w:type="paragraph" w:customStyle="1" w:styleId="103B147CCA5647649B415B654DFC622B">
    <w:name w:val="103B147CCA5647649B415B654DFC622B"/>
    <w:rsid w:val="00DF327C"/>
  </w:style>
  <w:style w:type="paragraph" w:customStyle="1" w:styleId="E17EE8ABBC1148F6A1CFED79E20D76FF">
    <w:name w:val="E17EE8ABBC1148F6A1CFED79E20D76FF"/>
    <w:rsid w:val="00DF327C"/>
  </w:style>
  <w:style w:type="paragraph" w:customStyle="1" w:styleId="D5B27F0879CC4B039C4B5C78E9CE87AB">
    <w:name w:val="D5B27F0879CC4B039C4B5C78E9CE87AB"/>
    <w:rsid w:val="00DF327C"/>
  </w:style>
  <w:style w:type="paragraph" w:customStyle="1" w:styleId="DF713D4071EB425C84EF6C6AE659B829">
    <w:name w:val="DF713D4071EB425C84EF6C6AE659B829"/>
    <w:rsid w:val="00DF327C"/>
  </w:style>
  <w:style w:type="paragraph" w:customStyle="1" w:styleId="C735AF10FC6044868F55224EA280F42D">
    <w:name w:val="C735AF10FC6044868F55224EA280F42D"/>
    <w:rsid w:val="00DF327C"/>
  </w:style>
  <w:style w:type="paragraph" w:customStyle="1" w:styleId="AE72488A7F86422C9AA2B9F2B1EAEFCA">
    <w:name w:val="AE72488A7F86422C9AA2B9F2B1EAEFCA"/>
    <w:rsid w:val="00DF327C"/>
  </w:style>
  <w:style w:type="paragraph" w:customStyle="1" w:styleId="2875035F7C154C4B9A1137599046523218">
    <w:name w:val="2875035F7C154C4B9A1137599046523218"/>
    <w:rsid w:val="00DF327C"/>
    <w:rPr>
      <w:rFonts w:eastAsiaTheme="minorHAnsi"/>
      <w:lang w:eastAsia="en-US"/>
    </w:rPr>
  </w:style>
  <w:style w:type="paragraph" w:customStyle="1" w:styleId="5C98273178564B2D8EAD6F97904DE71D25">
    <w:name w:val="5C98273178564B2D8EAD6F97904DE71D25"/>
    <w:rsid w:val="00DF327C"/>
    <w:rPr>
      <w:rFonts w:eastAsiaTheme="minorHAnsi"/>
      <w:lang w:eastAsia="en-US"/>
    </w:rPr>
  </w:style>
  <w:style w:type="paragraph" w:customStyle="1" w:styleId="AEE40CA44ADE4BC9A172A2A4259D239427">
    <w:name w:val="AEE40CA44ADE4BC9A172A2A4259D239427"/>
    <w:rsid w:val="00DF327C"/>
    <w:rPr>
      <w:rFonts w:eastAsiaTheme="minorHAnsi"/>
      <w:lang w:eastAsia="en-US"/>
    </w:rPr>
  </w:style>
  <w:style w:type="paragraph" w:customStyle="1" w:styleId="6AE55290D8C144248EE04AF95141A2D325">
    <w:name w:val="6AE55290D8C144248EE04AF95141A2D325"/>
    <w:rsid w:val="00DF327C"/>
    <w:rPr>
      <w:rFonts w:eastAsiaTheme="minorHAnsi"/>
      <w:lang w:eastAsia="en-US"/>
    </w:rPr>
  </w:style>
  <w:style w:type="paragraph" w:customStyle="1" w:styleId="0348B00CA6174BC5992F07B02810CB2425">
    <w:name w:val="0348B00CA6174BC5992F07B02810CB2425"/>
    <w:rsid w:val="00DF327C"/>
    <w:rPr>
      <w:rFonts w:eastAsiaTheme="minorHAnsi"/>
      <w:lang w:eastAsia="en-US"/>
    </w:rPr>
  </w:style>
  <w:style w:type="paragraph" w:customStyle="1" w:styleId="208C3278ECF242618D17420A4DB8584724">
    <w:name w:val="208C3278ECF242618D17420A4DB8584724"/>
    <w:rsid w:val="00DF327C"/>
    <w:rPr>
      <w:rFonts w:eastAsiaTheme="minorHAnsi"/>
      <w:lang w:eastAsia="en-US"/>
    </w:rPr>
  </w:style>
  <w:style w:type="paragraph" w:customStyle="1" w:styleId="05BD896B985B4E2A969DB0572CD3705F26">
    <w:name w:val="05BD896B985B4E2A969DB0572CD3705F26"/>
    <w:rsid w:val="00DF327C"/>
    <w:rPr>
      <w:rFonts w:eastAsiaTheme="minorHAnsi"/>
      <w:lang w:eastAsia="en-US"/>
    </w:rPr>
  </w:style>
  <w:style w:type="paragraph" w:customStyle="1" w:styleId="06FE871EE29D4BC6B1C3F87834CC7D7327">
    <w:name w:val="06FE871EE29D4BC6B1C3F87834CC7D7327"/>
    <w:rsid w:val="00DF327C"/>
    <w:rPr>
      <w:rFonts w:eastAsiaTheme="minorHAnsi"/>
      <w:lang w:eastAsia="en-US"/>
    </w:rPr>
  </w:style>
  <w:style w:type="paragraph" w:customStyle="1" w:styleId="3FD026D0BE834D4C9D7FE35DA395F7AA23">
    <w:name w:val="3FD026D0BE834D4C9D7FE35DA395F7AA23"/>
    <w:rsid w:val="00DF327C"/>
    <w:rPr>
      <w:rFonts w:eastAsiaTheme="minorHAnsi"/>
      <w:lang w:eastAsia="en-US"/>
    </w:rPr>
  </w:style>
  <w:style w:type="paragraph" w:customStyle="1" w:styleId="D5D82D321D7848D7A9992F67B8ADD27623">
    <w:name w:val="D5D82D321D7848D7A9992F67B8ADD27623"/>
    <w:rsid w:val="00DF327C"/>
    <w:rPr>
      <w:rFonts w:eastAsiaTheme="minorHAnsi"/>
      <w:lang w:eastAsia="en-US"/>
    </w:rPr>
  </w:style>
  <w:style w:type="paragraph" w:customStyle="1" w:styleId="3C96157994524D6BA24A099A59E8A96223">
    <w:name w:val="3C96157994524D6BA24A099A59E8A96223"/>
    <w:rsid w:val="00DF327C"/>
    <w:rPr>
      <w:rFonts w:eastAsiaTheme="minorHAnsi"/>
      <w:lang w:eastAsia="en-US"/>
    </w:rPr>
  </w:style>
  <w:style w:type="paragraph" w:customStyle="1" w:styleId="D9129C5BDC294B28B930844B4DF99E2C23">
    <w:name w:val="D9129C5BDC294B28B930844B4DF99E2C23"/>
    <w:rsid w:val="00DF327C"/>
    <w:rPr>
      <w:rFonts w:eastAsiaTheme="minorHAnsi"/>
      <w:lang w:eastAsia="en-US"/>
    </w:rPr>
  </w:style>
  <w:style w:type="paragraph" w:customStyle="1" w:styleId="573FE7B585FF45AF94728140C2355A7423">
    <w:name w:val="573FE7B585FF45AF94728140C2355A7423"/>
    <w:rsid w:val="00DF327C"/>
    <w:rPr>
      <w:rFonts w:eastAsiaTheme="minorHAnsi"/>
      <w:lang w:eastAsia="en-US"/>
    </w:rPr>
  </w:style>
  <w:style w:type="paragraph" w:customStyle="1" w:styleId="4856ED6FFECF45B49998B86F6C81165816">
    <w:name w:val="4856ED6FFECF45B49998B86F6C811658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6">
    <w:name w:val="13EDC595C434497B866F4526EA5362E8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6">
    <w:name w:val="B6C690D76D024068AE7A50AE690A9C3C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12">
    <w:name w:val="9107730736CC4249867FD9183093EF0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12">
    <w:name w:val="101570676FFD49B19A92DFE7B12FFE1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12">
    <w:name w:val="A4E6758DF7914527A285F4FC70E5B01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12">
    <w:name w:val="4247FD96F1D8484EAAD943135528851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12">
    <w:name w:val="1431C33A4A1C498189E97748AE4BFA1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12">
    <w:name w:val="078D65FBC7F744648B29FE104FE7CCAD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12">
    <w:name w:val="725DEA991C70479E8C2CC42C26F0D6F4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12">
    <w:name w:val="9D0E2BEDF4CF4214869764F4887A2F0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12">
    <w:name w:val="C40B070445684A479FB1F8F12D2DF6E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12">
    <w:name w:val="7D56E3BF8DC249BB9F757A6212275711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12">
    <w:name w:val="F1F378AD2A63440594B0A79CB6C4C07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12">
    <w:name w:val="B32F972817094F4697753EBFC1D1798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12">
    <w:name w:val="2693AF473BA542ABBE26A0A7FA5ADF4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12">
    <w:name w:val="655D65A757334E08AD2CA9E9EFC1FB4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12">
    <w:name w:val="B917175AF6C941DB9EC6447C56997996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12">
    <w:name w:val="20A455A964334EC4BEACF5BC3275E28B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12">
    <w:name w:val="A312BB9EB5A94B26B04DAC9290E996D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12">
    <w:name w:val="723647494E0846C8AAF82EACC2B34C4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12">
    <w:name w:val="4E8DC3FB9F6346DAB208FBA353B57C0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12">
    <w:name w:val="AED568DCE8DE4431A1A61353BB9B847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12">
    <w:name w:val="1466874B8DAA4E41AAD84FFCF5A5E105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12">
    <w:name w:val="E025F12803D44BC08DFC34F5A2391BF5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12">
    <w:name w:val="9E0094A213164BFCB67C0C87EEB8A04B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12">
    <w:name w:val="5AE452F7B90E47CCA84B751EE31D06A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12">
    <w:name w:val="3C0A5B257291426285D22C8CFCE545C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12">
    <w:name w:val="8224A2351E374452B6FE74DE2F31F54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12">
    <w:name w:val="D5F6746821324DA8BBD344274968970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12">
    <w:name w:val="B21D8E4245CC4AEC9CAD002C3180FB51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12">
    <w:name w:val="1377564DFF2E4390A597E981F0FB84D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12">
    <w:name w:val="F292381B5CDA4B759BAB57B4581081AF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12">
    <w:name w:val="E5AA2A4EB91040FB909EB0BD443B17D1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12">
    <w:name w:val="76FC3AC87F5A498896EAC786A3ABA77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12">
    <w:name w:val="C3A3D2E5FC4A4C4584F509571D5F4FB6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12">
    <w:name w:val="C9450987C01042E4A367C04BBFA18125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12">
    <w:name w:val="E1B54007CBD9481AB386C75192C1984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12">
    <w:name w:val="6138094AD0D840FEA3ADE928BE041848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12">
    <w:name w:val="1C77F4AAEB064975B0A9594B4F9AF49A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12">
    <w:name w:val="8C6CC6357DB8490DA2DC33260913A5D4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12">
    <w:name w:val="10ADDAF9CDBD4566B053724E475D04A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12">
    <w:name w:val="BA14CFED3AF9442CB5E9481846BB7036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12">
    <w:name w:val="F47D3901A542448B9ABAC5AA53BA605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12">
    <w:name w:val="25198437955E411C9752B6F603673B76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12">
    <w:name w:val="6A6122EDC83B412B8B290A7520B3D054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12">
    <w:name w:val="31D75CBF432A46E3B9D29401CE2AFDCD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12">
    <w:name w:val="AE2B33EDE1B547FB98EAA5ABA49C9BE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12">
    <w:name w:val="231443ACFCBB432ABAC492BA30BF744F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12">
    <w:name w:val="D4CDEDAD0A2B42E3AE37B7961A6FD1E4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12">
    <w:name w:val="5FF4F5D0442B41FEA0064C917FF2F5E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12">
    <w:name w:val="48718C2D30F94606BDB55DD25F651A1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12">
    <w:name w:val="A50F4428B405414E92A6122059FA0C0F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12">
    <w:name w:val="B7D6091D0F3D434CAAAC006C48022C2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12">
    <w:name w:val="F678E77EE6F34F0C98EFD7889F45CFE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12">
    <w:name w:val="273905E20E32492988DEAA4A80849D28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12">
    <w:name w:val="C4C7118FDC8E48EDBFCBFB38511E0E06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10">
    <w:name w:val="D06D61FCD9734D52BD1B3799376F34FF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10">
    <w:name w:val="A8D881DB4FEF436B8B1AB1E0EE9CDC91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10">
    <w:name w:val="62BC86F73CD745FE9D0EB54AAACC807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10">
    <w:name w:val="BEA5E82477854FD991898C4B00AB6F76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10">
    <w:name w:val="61E9719A23D54350A6A1F5CA5D946E0F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10">
    <w:name w:val="01F58424B8924726A251428C2CDD2AF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10">
    <w:name w:val="5FEDD019C6564535AF75E87045123DC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10">
    <w:name w:val="7DEA0F2BF7D342CCAF968E1A57CCC47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10">
    <w:name w:val="CC32A9E947234C0E82E4A1178B04BAF9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10">
    <w:name w:val="619F9F702DC1467383D1209C83B1303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10">
    <w:name w:val="738CA224C008466F93AEEB1CD02F1DB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10">
    <w:name w:val="D019F786B6DE4480B099B399D9EBAE2B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10">
    <w:name w:val="E143CD5F6E2641A19EDC1A658620AE64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10">
    <w:name w:val="7B40B2872436415D8A775418B5D5AAC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10">
    <w:name w:val="05EDAEA178944F3DB04E1EFFCC109B0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10">
    <w:name w:val="2FBA1D9AA1694DF5AC2511935D3A429D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10">
    <w:name w:val="B7AA54E0973747C1B0241B001FC7530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10">
    <w:name w:val="FD14442DAE714BBA91F37FE14449F01B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10">
    <w:name w:val="F322E524AF954910ABF8924A83DE75D9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10">
    <w:name w:val="E62DFE83571C4C529FD4C13EFE71AB2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10">
    <w:name w:val="41762E2109E54DF8AF6FF5602923FF24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10">
    <w:name w:val="B55AFB07CD1E407DA68F66451BAB1B52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10">
    <w:name w:val="4828621B26C84E79AC7AF1BC2BAF2838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10">
    <w:name w:val="1A14B8357E22414681E2404644F287BD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10">
    <w:name w:val="CEAA90EA958E449FB4FBE60ED19A567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10">
    <w:name w:val="9B6B66AC982048C6A127EC592CEFA7E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10">
    <w:name w:val="3B4DBC5FAD0042628C560078AC44C74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10">
    <w:name w:val="CD703CDB544247FBAEF4FE84A50A5B66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10">
    <w:name w:val="3B57FCB2E1794127BEBAA7A94D443316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10">
    <w:name w:val="DF24BD97DFD7479493B1C5CCD08E6C31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10">
    <w:name w:val="F850CFC74383434991C6DE7A2F58DDAB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10">
    <w:name w:val="5FA61E6A75C04C4ABC01594418FA665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10">
    <w:name w:val="E2F53D9362814714B6C59585F064445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10">
    <w:name w:val="7D59F48F0C1348DA96A659211652904F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10">
    <w:name w:val="B00616C33C994F02A4FB6B6E5CE8D019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10">
    <w:name w:val="AFF08B287B314862B1E2489CED4C897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10">
    <w:name w:val="264A5C61FF2D4A1E922ECD99BB0A618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10">
    <w:name w:val="132F778ED75D4657AE2BAA2E0229E81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10">
    <w:name w:val="752BE5E391CD43FAB82752E4F8349C99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10">
    <w:name w:val="7E7F423EE67E4FBF86787EE461E5A175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10">
    <w:name w:val="F0AB026FA7F347FE990FA3175F466F1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10">
    <w:name w:val="FC4303FE25344D1A9674743BE050E3D8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10">
    <w:name w:val="E769568C6FC146BAADC660AE85FCC5CE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10">
    <w:name w:val="0C4AADCE40DA4FA898735682437D461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10">
    <w:name w:val="928D945631E642DD957E0056F576502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10">
    <w:name w:val="EC1233B1F46940EAB71B22B7AAD66472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10">
    <w:name w:val="A64774E031EE4DB0B85F17F9DB45DEA2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10">
    <w:name w:val="96C79CAFE42548AE85A30D0ACE85A65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10">
    <w:name w:val="6C631883273B4B8F991E458E4E0D8593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10">
    <w:name w:val="9EE315B2348A4E5D994BBA1D3325B95C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10">
    <w:name w:val="90DC63897A3547288DB6C4E35FBDA490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9">
    <w:name w:val="A8D77A9D2E904E62B27E554F2316809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8">
    <w:name w:val="4AD89DB645134C9A935E5DC902649905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6">
    <w:name w:val="FC1A7F9F4A714B4D85A613E6B1C1EC3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8">
    <w:name w:val="B6EB337752F34B3FA2AF4634B343B99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6">
    <w:name w:val="F5A19EE37A1F42EFBA38ED6F6544D92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FFA08BCEFF44B894933C24873807AA5">
    <w:name w:val="0BFFA08BCEFF44B894933C24873807A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1319319B96E464F832E3F02574E4DD95">
    <w:name w:val="71319319B96E464F832E3F02574E4DD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0184B9E0094D41BF077B6A12B707C25">
    <w:name w:val="8F0184B9E0094D41BF077B6A12B707C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1E47AD967F3494DB7DB784588E8D3025">
    <w:name w:val="A1E47AD967F3494DB7DB784588E8D30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099B8E8491946498A5BD46DA79F45CE5">
    <w:name w:val="C099B8E8491946498A5BD46DA79F45C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C8E04A0645455BAA12B6B66D291B565">
    <w:name w:val="A4C8E04A0645455BAA12B6B66D291B5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9FC4FDDAEC14EEA90B1952BE15A63F35">
    <w:name w:val="99FC4FDDAEC14EEA90B1952BE15A63F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FE8261D4B21437AB92209E1CD2448895">
    <w:name w:val="4FE8261D4B21437AB92209E1CD24488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C9E19635A46C398E97B1B610242355">
    <w:name w:val="B6CC9E19635A46C398E97B1B6102423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D8AE4916CC4AE6A783CE51F258138B5">
    <w:name w:val="6CD8AE4916CC4AE6A783CE51F258138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43655D6D8747F8BC1E855BBCCA9A205">
    <w:name w:val="9343655D6D8747F8BC1E855BBCCA9A2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43782C73B748D7B4961CBE239908265">
    <w:name w:val="E943782C73B748D7B4961CBE2399082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802382CE6F45B0AFD786482D4892805">
    <w:name w:val="44802382CE6F45B0AFD786482D48928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DAA99FE5474204A99B687BA2DDC1B35">
    <w:name w:val="1ADAA99FE5474204A99B687BA2DDC1B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C25204C86F4036B71EBB9E6561E6F95">
    <w:name w:val="2BC25204C86F4036B71EBB9E6561E6F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B8BCED78054A7F8851B0FD70E136515">
    <w:name w:val="0FB8BCED78054A7F8851B0FD70E1365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AEDD7F62474DC399765E2E39165F2E5">
    <w:name w:val="A2AEDD7F62474DC399765E2E39165F2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47ADCD9223A4D86BC5B943C10CD66EB5">
    <w:name w:val="047ADCD9223A4D86BC5B943C10CD66E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C97FA24D8174F4A91CA23F3942038FF5">
    <w:name w:val="9C97FA24D8174F4A91CA23F3942038F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48FB41290A42A79F9BE5B5DEBA2DA95">
    <w:name w:val="7748FB41290A42A79F9BE5B5DEBA2DA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8BFB5F47F54974B2FFDCE6C8EF49695">
    <w:name w:val="018BFB5F47F54974B2FFDCE6C8EF496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D8C82C0E2C483F9724EE9D5A512BF95">
    <w:name w:val="A0D8C82C0E2C483F9724EE9D5A512BF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9E6B5D2127C4F3B9F0459CCD869BB245">
    <w:name w:val="59E6B5D2127C4F3B9F0459CCD869BB2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A3AA986BF9414582D185B213B864475">
    <w:name w:val="17A3AA986BF9414582D185B213B8644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3472B6EB9654061998AB0DF3510E2B85">
    <w:name w:val="83472B6EB9654061998AB0DF3510E2B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826AA559514A95B920B0FDE06A84CC5">
    <w:name w:val="A6826AA559514A95B920B0FDE06A84C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269B0D8A4F4D75B7325577DEE869855">
    <w:name w:val="50269B0D8A4F4D75B7325577DEE8698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3BC6E8CEC646E396C58151B3F8FB925">
    <w:name w:val="183BC6E8CEC646E396C58151B3F8FB9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8250ADEC4D4460894020D07E3568E65">
    <w:name w:val="2E8250ADEC4D4460894020D07E3568E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16C837FA4A41B7B0F056C982A645A15">
    <w:name w:val="5C16C837FA4A41B7B0F056C982A645A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E50849395BF4450BA7B3DCFFAED47185">
    <w:name w:val="0E50849395BF4450BA7B3DCFFAED471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FE004A113640509B4BE55EEF4C24215">
    <w:name w:val="85FE004A113640509B4BE55EEF4C242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B64D8205EB4A26AEB1649D2D139FBB5">
    <w:name w:val="E3B64D8205EB4A26AEB1649D2D139FB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9748F840EA49B9988EEABAE61F19AA5">
    <w:name w:val="EE9748F840EA49B9988EEABAE61F19A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E4B655D08964AC3A5BA78A9DC8AC8285">
    <w:name w:val="6E4B655D08964AC3A5BA78A9DC8AC82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742F87DC014623A8B7E385916094585">
    <w:name w:val="4C742F87DC014623A8B7E3859160945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E8A9DAC8794CA6909359CD93C30EDD5">
    <w:name w:val="85E8A9DAC8794CA6909359CD93C30ED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B2E9E1CFC94061B1F6DCC912F56F935">
    <w:name w:val="4CB2E9E1CFC94061B1F6DCC912F56F9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DC23441E9240EDBEFF62D36882F23B5">
    <w:name w:val="77DC23441E9240EDBEFF62D36882F23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FE6BBB4C884DA696A5647E73B596E45">
    <w:name w:val="C6FE6BBB4C884DA696A5647E73B596E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CF2310CD104B1DB059773039B146475">
    <w:name w:val="72CF2310CD104B1DB059773039B1464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ECEC12CCB74DBAA1F40F6C941846F55">
    <w:name w:val="C1ECEC12CCB74DBAA1F40F6C941846F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0D2DD524B9841179527438ED1F50D495">
    <w:name w:val="40D2DD524B9841179527438ED1F50D4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DE8F03EE4284806A598711E7C73A7DB5">
    <w:name w:val="EDE8F03EE4284806A598711E7C73A7D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685EEEDC8274AA982C0DCF4B3DB21AB5">
    <w:name w:val="0685EEEDC8274AA982C0DCF4B3DB21A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07036C30A94E5E837DE2D005BA41885">
    <w:name w:val="8A07036C30A94E5E837DE2D005BA418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16B7087782407BB052E8FD91E263415">
    <w:name w:val="5616B7087782407BB052E8FD91E2634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332CC2AD2C42CBBCF1A0F5FEF598865">
    <w:name w:val="2E332CC2AD2C42CBBCF1A0F5FEF5988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DE40DF1B8C4CF1B49CDB8CD7E50FEE5">
    <w:name w:val="CCDE40DF1B8C4CF1B49CDB8CD7E50FE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424030E0B4E468C85BEF6D1363A6EFA5">
    <w:name w:val="3424030E0B4E468C85BEF6D1363A6EF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1458F9E59024CF894FC7F7045A540835">
    <w:name w:val="D1458F9E59024CF894FC7F7045A5408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EC74713CD5A4E5DB4BEC3495231DF275">
    <w:name w:val="5EC74713CD5A4E5DB4BEC3495231DF2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2C48E2899C4926AC185B6FD77F71FC5">
    <w:name w:val="4D2C48E2899C4926AC185B6FD77F71F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EA66D1A8B4445B81E4003EE42030985">
    <w:name w:val="91EA66D1A8B4445B81E4003EE420309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3FAB56F3434360AEB3ED3F1B4771B65">
    <w:name w:val="7D3FAB56F3434360AEB3ED3F1B4771B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70A35343D5445BB977506E7DF422155">
    <w:name w:val="9D70A35343D5445BB977506E7DF4221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D09208C28F4C838AC0C34DE0F335C45">
    <w:name w:val="2DD09208C28F4C838AC0C34DE0F335C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4561AFBC234C1F848ECBEE6C7697CB5">
    <w:name w:val="2B4561AFBC234C1F848ECBEE6C7697C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EBD3A2D082485A98F9D355616A202D5">
    <w:name w:val="17EBD3A2D082485A98F9D355616A202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0CFDE4093384EEDB5FB0DD1972D911D5">
    <w:name w:val="80CFDE4093384EEDB5FB0DD1972D911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1EF15A0D3E482BAB24B5CC5DE37FEB5">
    <w:name w:val="F81EF15A0D3E482BAB24B5CC5DE37FE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F6BECEAA8D6414E9B8F332F7025CECD5">
    <w:name w:val="FF6BECEAA8D6414E9B8F332F7025CEC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E8727089FF4F6C8771415E43F028635">
    <w:name w:val="69E8727089FF4F6C8771415E43F0286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B39D3DA0574413B59DBC94859777FA5">
    <w:name w:val="97B39D3DA0574413B59DBC94859777F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DDDACFC0A824DB3AD8DA808EEBFAE935">
    <w:name w:val="ADDDACFC0A824DB3AD8DA808EEBFAE9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2B470CEB8C24E5AAAFECFCA1DF5C6DD5">
    <w:name w:val="02B470CEB8C24E5AAAFECFCA1DF5C6D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EB444A2D6F4D0E80DF94A607F19C7C5">
    <w:name w:val="0BEB444A2D6F4D0E80DF94A607F19C7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68F4DCCABE40A397BCC8FB40EC663D5">
    <w:name w:val="2668F4DCCABE40A397BCC8FB40EC663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78B9B40FDCD428D913C17D7AE24F6095">
    <w:name w:val="678B9B40FDCD428D913C17D7AE24F60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734DD4D0E944DE9EDE407B87AC7DB05">
    <w:name w:val="0C734DD4D0E944DE9EDE407B87AC7DB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E7B45C422B749D586AB07B7AC3A2D9F5">
    <w:name w:val="3E7B45C422B749D586AB07B7AC3A2D9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DD806469BF41F9929879BA3F42EB3F5">
    <w:name w:val="F2DD806469BF41F9929879BA3F42EB3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7F60AA70A0C434C8FDB3C7E3E6EC1525">
    <w:name w:val="57F60AA70A0C434C8FDB3C7E3E6EC15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24EED2DF1A437AAE23222615C1A8F05">
    <w:name w:val="E224EED2DF1A437AAE23222615C1A8F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25842DD5A44E49A102357FFC1034375">
    <w:name w:val="E325842DD5A44E49A102357FFC10343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367A324C86448C894F1601B97A5B9F5">
    <w:name w:val="AC367A324C86448C894F1601B97A5B9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C12E00606C4E5F936651F0B6CA1A6D5">
    <w:name w:val="5FC12E00606C4E5F936651F0B6CA1A6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B5783625C640BDB05C62CB8C80CBD65">
    <w:name w:val="27B5783625C640BDB05C62CB8C80CBD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DCE1AB72F94CF8936C888DD0E0453D5">
    <w:name w:val="05DCE1AB72F94CF8936C888DD0E0453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9BEF87769DE4E6AA2C2307130EA12695">
    <w:name w:val="79BEF87769DE4E6AA2C2307130EA126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2952A1922C488E85AC1B7BFF7466825">
    <w:name w:val="972952A1922C488E85AC1B7BFF74668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1FB8F565F04EBDBA43EA5931CD68825">
    <w:name w:val="E71FB8F565F04EBDBA43EA5931CD688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AE93E1CB624D98B704952F9D86C0EB5">
    <w:name w:val="18AE93E1CB624D98B704952F9D86C0E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23943BAC384A8BAF70E23041E69A695">
    <w:name w:val="C323943BAC384A8BAF70E23041E69A6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E0E101437994D10A30CE2521213ADA65">
    <w:name w:val="8E0E101437994D10A30CE2521213ADA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D468C88A2F4A26990DDE9F0967F4B85">
    <w:name w:val="8FD468C88A2F4A26990DDE9F0967F4B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733FDF3ED54953A0452321B77E6D0F5">
    <w:name w:val="5C733FDF3ED54953A0452321B77E6D0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81BF132658B4A79B2584A0E0F3770755">
    <w:name w:val="E81BF132658B4A79B2584A0E0F37707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9E4EB27A67941E6BA6B2265700ACA505">
    <w:name w:val="39E4EB27A67941E6BA6B2265700ACA5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84DCA45D7D34508AE53A6D231A2EEE85">
    <w:name w:val="684DCA45D7D34508AE53A6D231A2EEE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9B5BE72ADB48989B70762A257515225">
    <w:name w:val="E99B5BE72ADB48989B70762A2575152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5F5E5B2A064803BEF64E4DD593D91D5">
    <w:name w:val="E95F5E5B2A064803BEF64E4DD593D91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CC0E9D93C841B28B6C8C64EFF66BA45">
    <w:name w:val="4DCC0E9D93C841B28B6C8C64EFF66BA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41198705D2455B8C393684D9BED2505">
    <w:name w:val="B541198705D2455B8C393684D9BED25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AB717BDB9D409CAE70508E36C4F0A95">
    <w:name w:val="62AB717BDB9D409CAE70508E36C4F0A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085C97734E4CCAB918C9F08D16CC885">
    <w:name w:val="F6085C97734E4CCAB918C9F08D16CC8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F87B30FA8C4489B50F2DCFB03857B75">
    <w:name w:val="16F87B30FA8C4489B50F2DCFB03857B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918A30CC6B40978D429EE5F89A5B3A5">
    <w:name w:val="98918A30CC6B40978D429EE5F89A5B3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9033C9CAF984F75BE7662417EF4344A5">
    <w:name w:val="49033C9CAF984F75BE7662417EF4344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02CC3E46F148EE9A61BA152280F4B45">
    <w:name w:val="4402CC3E46F148EE9A61BA152280F4B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620207C30743E4B156E20023EFC3F05">
    <w:name w:val="B0620207C30743E4B156E20023EFC3F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773BD5FB284C9887976D79E77D88BB5">
    <w:name w:val="0F773BD5FB284C9887976D79E77D88B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A42340D3C14CCFAE2E15D98DDD568A5">
    <w:name w:val="50A42340D3C14CCFAE2E15D98DDD568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01D9CA317498B93B16B73B515FE565">
    <w:name w:val="47E01D9CA317498B93B16B73B515FE5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9FCF4652EB446C999A82B5ED1D588AF5">
    <w:name w:val="29FCF4652EB446C999A82B5ED1D588A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B6460AA1C041A0BB08925103F7A70E5">
    <w:name w:val="76B6460AA1C041A0BB08925103F7A70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F03543EE94E90B319321D12AF22AB5">
    <w:name w:val="2F8F03543EE94E90B319321D12AF22A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B71FC0BC0C543079570BACA80CA99FC5">
    <w:name w:val="8B71FC0BC0C543079570BACA80CA99F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CF0482755F42F382E21F24CB9755AA5">
    <w:name w:val="C1CF0482755F42F382E21F24CB9755A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13C78FE62E432C97814546929A62155">
    <w:name w:val="7E13C78FE62E432C97814546929A621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FBAAF5496E44D785C56FDDBDEFE61E5">
    <w:name w:val="18FBAAF5496E44D785C56FDDBDEFE61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BC005D37D74834BDF9289844BE4DB05">
    <w:name w:val="56BC005D37D74834BDF9289844BE4DB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EC93F7488844EAAB0988110F88B8465">
    <w:name w:val="2DEC93F7488844EAAB0988110F88B84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CDC1380DC747F28F00CECBBE58F5EC5">
    <w:name w:val="19CDC1380DC747F28F00CECBBE58F5E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2C6564F7D194A7EAC6D9C6D979C66DF5">
    <w:name w:val="52C6564F7D194A7EAC6D9C6D979C66D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E48FDF5BB6437784E637737572F20E5">
    <w:name w:val="ABE48FDF5BB6437784E637737572F20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B9E3662BE9E4FEBB6F6B69C578442ED5">
    <w:name w:val="1B9E3662BE9E4FEBB6F6B69C578442ED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3C4C1DC62744B8AAF9EA97C2AB52095">
    <w:name w:val="E43C4C1DC62744B8AAF9EA97C2AB520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F840B6E67D6435587E88F84CDFD48A25">
    <w:name w:val="CF840B6E67D6435587E88F84CDFD48A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926C2A467664283B5CA5A925A94CB215">
    <w:name w:val="8926C2A467664283B5CA5A925A94CB2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39DF2B140F491EBF9AC6E6FEECD1CE5">
    <w:name w:val="C139DF2B140F491EBF9AC6E6FEECD1C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E6988FE5114B8C850DDDC91D45D98B5">
    <w:name w:val="DCE6988FE5114B8C850DDDC91D45D98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8875ABEDC244F76B0B27F021CA866125">
    <w:name w:val="38875ABEDC244F76B0B27F021CA8661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118D647644466A8656373DAF6FC85C5">
    <w:name w:val="93118D647644466A8656373DAF6FC85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AD26DA76AD41FFA2FFB00D6457D7285">
    <w:name w:val="16AD26DA76AD41FFA2FFB00D6457D72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77B50DF44E4EC3A0B7E76F883E06155">
    <w:name w:val="AE77B50DF44E4EC3A0B7E76F883E061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32063CC50349F8B3F9CE5677FFEA165">
    <w:name w:val="9E32063CC50349F8B3F9CE5677FFEA1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A801868454427FBA9C930AEA3C17645">
    <w:name w:val="58A801868454427FBA9C930AEA3C176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BE7D4B9ACF4AEFAA969FC09910AAB65">
    <w:name w:val="E2BE7D4B9ACF4AEFAA969FC09910AAB6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FF069B890C41C2860584C731F183FA5">
    <w:name w:val="E6FF069B890C41C2860584C731F183F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FA0F11AB6494646888F805B9BA4BEFF5">
    <w:name w:val="BFA0F11AB6494646888F805B9BA4BEF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1C920C03C444189726E277B5B549705">
    <w:name w:val="691C920C03C444189726E277B5B54970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0AE2B7516E4AEC82AF45BA0880BA4C5">
    <w:name w:val="E40AE2B7516E4AEC82AF45BA0880BA4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3A81A4F81D4B1195906D1E5423D23E5">
    <w:name w:val="8A3A81A4F81D4B1195906D1E5423D23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AF90F575D04E69AE075FF4311B580C5">
    <w:name w:val="DBAF90F575D04E69AE075FF4311B580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FEEA532AF3B424D97F86FBFAEF577DB5">
    <w:name w:val="EFEEA532AF3B424D97F86FBFAEF577D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D8E038D0A949B1BA3B572F4843252F5">
    <w:name w:val="C7D8E038D0A949B1BA3B572F4843252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B0FAD31FA48498D80A6CB198A687CD45">
    <w:name w:val="4B0FAD31FA48498D80A6CB198A687CD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9C739BA8E948AFBD358EB81C44DDAE5">
    <w:name w:val="339C739BA8E948AFBD358EB81C44DDA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BC50B944A843989130C153CC6694645">
    <w:name w:val="5FBC50B944A843989130C153CC66946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3EE0330114486284E832C0C4C8E0FE5">
    <w:name w:val="AB3EE0330114486284E832C0C4C8E0F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C43329E57445CA8BF3E687A8338A6E5">
    <w:name w:val="A6C43329E57445CA8BF3E687A8338A6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FB098616A048B5BC59AFCE3F7B82915">
    <w:name w:val="E1FB098616A048B5BC59AFCE3F7B829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61FB4F44A845678D58B694B92819085">
    <w:name w:val="0161FB4F44A845678D58B694B9281908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D5A8941DD94FF4A5AD3FBEA033480B5">
    <w:name w:val="A4D5A8941DD94FF4A5AD3FBEA033480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130166DE0AB4D209F79E90C074BF3EF5">
    <w:name w:val="8130166DE0AB4D209F79E90C074BF3E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EBC25F92E471ABA535139079961FC5">
    <w:name w:val="AEDEBC25F92E471ABA535139079961FC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8965895EE7C498193FA32A7D08B2F955">
    <w:name w:val="88965895EE7C498193FA32A7D08B2F9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92E22BA7904F3294F953BB6526E9CE5">
    <w:name w:val="E292E22BA7904F3294F953BB6526E9C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B7B93A6A13460C91460F253F6035635">
    <w:name w:val="ACB7B93A6A13460C91460F253F60356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29E8DA72204E338A6FF95855D13DB15">
    <w:name w:val="7C29E8DA72204E338A6FF95855D13DB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1B51C4F43A48F8AD34B2C8F4EA52FA5">
    <w:name w:val="981B51C4F43A48F8AD34B2C8F4EA52F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25F84568C4C198AA0A2C3CAC34AF25">
    <w:name w:val="62D25F84568C4C198AA0A2C3CAC34AF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C35E478BADF4001B86095B00B5B3C225">
    <w:name w:val="BC35E478BADF4001B86095B00B5B3C2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D67D0B674B4560A7A0866B7FC9778E5">
    <w:name w:val="3BD67D0B674B4560A7A0866B7FC9778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57164626ED4671A4DC424E9B82B6095">
    <w:name w:val="A357164626ED4671A4DC424E9B82B60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FE4D65A18649108C5BE90F51B7D8B15">
    <w:name w:val="A2FE4D65A18649108C5BE90F51B7D8B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FC70F87AEB4627AC4FDF4507944F235">
    <w:name w:val="DBFC70F87AEB4627AC4FDF4507944F2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5C4831E65E4A9D8BA4D7255702B45B5">
    <w:name w:val="7E5C4831E65E4A9D8BA4D7255702B45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9C17F388046F2B5CF3BFD5C0124275">
    <w:name w:val="10A9C17F388046F2B5CF3BFD5C01242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D01D13DADA494DBB213300EC04941B5">
    <w:name w:val="B0D01D13DADA494DBB213300EC04941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48551E468346CAAD463AF19AB492255">
    <w:name w:val="B948551E468346CAAD463AF19AB4922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86F4B7AF36407887070BA6430F69B95">
    <w:name w:val="D486F4B7AF36407887070BA6430F69B9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8A1A35D2D69467F947FE133596BA4AE5">
    <w:name w:val="08A1A35D2D69467F947FE133596BA4A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44F4F2502E468EA5BB5661357D866E5">
    <w:name w:val="C644F4F2502E468EA5BB5661357D866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46236FBA0C344C6991C48287640CCE55">
    <w:name w:val="646236FBA0C344C6991C48287640CCE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800570F184BFAA998ACD535642CF55">
    <w:name w:val="2F8800570F184BFAA998ACD535642CF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3A255A256543359740F479AB85BE145">
    <w:name w:val="0C3A255A256543359740F479AB85BE1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421B7BA0A6425EA0B3FD7D80F2CEC75">
    <w:name w:val="A3421B7BA0A6425EA0B3FD7D80F2CEC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84B158AF3741668D57FBE6255F93B75">
    <w:name w:val="2B84B158AF3741668D57FBE6255F93B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DEA955A25294AF893FAD8D3980D38BB5">
    <w:name w:val="BDEA955A25294AF893FAD8D3980D38B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2E3EBB6A934F5E9FFDE2896F0DD2275">
    <w:name w:val="C92E3EBB6A934F5E9FFDE2896F0DD22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C32F1F21CB45E580C2484714D68B375">
    <w:name w:val="CDC32F1F21CB45E580C2484714D68B37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E2A81C1B3E451CB61D3909E404AF435">
    <w:name w:val="28E2A81C1B3E451CB61D3909E404AF4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9F25E9E798412392D54281B8E0990F5">
    <w:name w:val="0C9F25E9E798412392D54281B8E0990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5659EF9313460DA7A37E646396CC235">
    <w:name w:val="B25659EF9313460DA7A37E646396CC23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DF119A6E53247DE9167117220E408D45">
    <w:name w:val="1DF119A6E53247DE9167117220E408D4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1B3457D3BC4B248D8533A7EBDB616B5">
    <w:name w:val="E41B3457D3BC4B248D8533A7EBDB616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351BB4CD8840A584F8A6CB04D1A68F5">
    <w:name w:val="D4351BB4CD8840A584F8A6CB04D1A68F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AD129564CD04C398395D5F3E1A3D7855">
    <w:name w:val="0AD129564CD04C398395D5F3E1A3D785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38E325F543642D5B76B79D73D0A99D25">
    <w:name w:val="538E325F543642D5B76B79D73D0A99D2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354D8E2B044451BAD1A14246835CF5B5">
    <w:name w:val="6354D8E2B044451BAD1A14246835CF5B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7E4C9A36DA4F72A280E58226515C1E5">
    <w:name w:val="9B7E4C9A36DA4F72A280E58226515C1E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C9233BA0DA4A8AAD08927E6AF757E15">
    <w:name w:val="DBC9233BA0DA4A8AAD08927E6AF757E1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B6DD78FFDE2421990E3CF671730D8DA5">
    <w:name w:val="BB6DD78FFDE2421990E3CF671730D8DA5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8FA60CD2854C56831C9919730F23482">
    <w:name w:val="588FA60CD2854C56831C9919730F234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C8BA31A21049FBA0F7CC5557EF06382">
    <w:name w:val="BAC8BA31A21049FBA0F7CC5557EF063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0781FE7C4C435E89DF648FEBCE9F042">
    <w:name w:val="560781FE7C4C435E89DF648FEBCE9F0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1FFCF067E944638D5A9388DAD24E3A2">
    <w:name w:val="191FFCF067E944638D5A9388DAD24E3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92BA655C914D69B3AD058541DD66BA2">
    <w:name w:val="B992BA655C914D69B3AD058541DD66BA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6CF6A56CBB4EA195285E0E9F48FA052">
    <w:name w:val="9E6CF6A56CBB4EA195285E0E9F48FA0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BFD9406C55D4E03921BB5B56DBA6ABC2">
    <w:name w:val="5BFD9406C55D4E03921BB5B56DBA6AB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BB198329204A1BA18473D438EC3B922">
    <w:name w:val="3BBB198329204A1BA18473D438EC3B92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1CD90CE6CE4C688E8BF1F161CE70302">
    <w:name w:val="2E1CD90CE6CE4C688E8BF1F161CE703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0818BA55E004372B675DA743FFEC6382">
    <w:name w:val="00818BA55E004372B675DA743FFEC63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816361E22C4B4FA7FF3BE51FB7180F2">
    <w:name w:val="1A816361E22C4B4FA7FF3BE51FB7180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0395C412DA94A809909A6C3FDEC27812">
    <w:name w:val="60395C412DA94A809909A6C3FDEC278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7EE92B95204C06B7F827D07BBE2F9C2">
    <w:name w:val="A07EE92B95204C06B7F827D07BBE2F9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0AD1A0440486385764E0F190543CE2">
    <w:name w:val="62D0AD1A0440486385764E0F190543C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354453751FA49A0A58DB6ED376725512">
    <w:name w:val="D354453751FA49A0A58DB6ED3767255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3D6167F81C45D8AE52ADFE186B76C12">
    <w:name w:val="073D6167F81C45D8AE52ADFE186B76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72284FB4DC4A6C8C4E15747869ACD42">
    <w:name w:val="4E72284FB4DC4A6C8C4E15747869ACD4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AA8F53084A41EFACE1849E0EC950712">
    <w:name w:val="BAAA8F53084A41EFACE1849E0EC950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BD58406719A4AB0A4E4524CB4A1EB551">
    <w:name w:val="BBD58406719A4AB0A4E4524CB4A1EB5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57E06DBB4B4F80A6CC9A00DCB45CE81">
    <w:name w:val="7C57E06DBB4B4F80A6CC9A00DCB45CE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45CFC10D3C4EA5B6DC1F513C15C1EE1">
    <w:name w:val="8C45CFC10D3C4EA5B6DC1F513C15C1E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CD8B19DCE84537BC94C3294CC7ECC01">
    <w:name w:val="56CD8B19DCE84537BC94C3294CC7ECC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D52D6481249FDBEA0B04C1668CA0C1">
    <w:name w:val="47ED52D6481249FDBEA0B04C1668CA0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95B8B2E8EB4DEBBF684D2CC7701E5B1">
    <w:name w:val="1495B8B2E8EB4DEBBF684D2CC7701E5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01C7A7EADE453BB279726056CCCBF61">
    <w:name w:val="2701C7A7EADE453BB279726056CCCBF6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3B147CCA5647649B415B654DFC622B1">
    <w:name w:val="103B147CCA5647649B415B654DFC622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72488A7F86422C9AA2B9F2B1EAEFCA1">
    <w:name w:val="AE72488A7F86422C9AA2B9F2B1EAEFC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35AF10FC6044868F55224EA280F42D1">
    <w:name w:val="C735AF10FC6044868F55224EA280F42D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713D4071EB425C84EF6C6AE659B8291">
    <w:name w:val="DF713D4071EB425C84EF6C6AE659B829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7EE8ABBC1148F6A1CFED79E20D76FF1">
    <w:name w:val="E17EE8ABBC1148F6A1CFED79E20D76F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B27F0879CC4B039C4B5C78E9CE87AB1">
    <w:name w:val="D5B27F0879CC4B039C4B5C78E9CE87A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0DED794F2F43D895917E58E3FE31623">
    <w:name w:val="EE0DED794F2F43D895917E58E3FE31623"/>
    <w:rsid w:val="00DF327C"/>
    <w:rPr>
      <w:rFonts w:eastAsiaTheme="minorHAnsi"/>
      <w:lang w:eastAsia="en-US"/>
    </w:rPr>
  </w:style>
  <w:style w:type="paragraph" w:customStyle="1" w:styleId="C78CEDD652B6417C9AC08618BAB710323">
    <w:name w:val="C78CEDD652B6417C9AC08618BAB710323"/>
    <w:rsid w:val="00DF327C"/>
    <w:rPr>
      <w:rFonts w:eastAsiaTheme="minorHAnsi"/>
      <w:lang w:eastAsia="en-US"/>
    </w:rPr>
  </w:style>
  <w:style w:type="paragraph" w:customStyle="1" w:styleId="D328554AFE3A4F689FC203E71DB4F240">
    <w:name w:val="D328554AFE3A4F689FC203E71DB4F240"/>
    <w:rsid w:val="00DF327C"/>
  </w:style>
  <w:style w:type="paragraph" w:customStyle="1" w:styleId="7236001DB502494889E0985129698020">
    <w:name w:val="7236001DB502494889E0985129698020"/>
    <w:rsid w:val="00DF327C"/>
  </w:style>
  <w:style w:type="paragraph" w:customStyle="1" w:styleId="6FDE20C84CD84CC6A30ECAE9032CEC4F">
    <w:name w:val="6FDE20C84CD84CC6A30ECAE9032CEC4F"/>
    <w:rsid w:val="00DF327C"/>
  </w:style>
  <w:style w:type="paragraph" w:customStyle="1" w:styleId="CD81C695F9A04162BA7720223270406E">
    <w:name w:val="CD81C695F9A04162BA7720223270406E"/>
    <w:rsid w:val="00DF327C"/>
  </w:style>
  <w:style w:type="paragraph" w:customStyle="1" w:styleId="147078EFBA944A2E94D2739B48B3A2CB">
    <w:name w:val="147078EFBA944A2E94D2739B48B3A2CB"/>
    <w:rsid w:val="00DF327C"/>
  </w:style>
  <w:style w:type="paragraph" w:customStyle="1" w:styleId="6779C0BB7FD744668950C3B5AA9D3948">
    <w:name w:val="6779C0BB7FD744668950C3B5AA9D3948"/>
    <w:rsid w:val="00DF327C"/>
  </w:style>
  <w:style w:type="paragraph" w:customStyle="1" w:styleId="24EEF4ADF3DB4FEBAE46FE2B41EF3324">
    <w:name w:val="24EEF4ADF3DB4FEBAE46FE2B41EF3324"/>
    <w:rsid w:val="00DF327C"/>
  </w:style>
  <w:style w:type="paragraph" w:customStyle="1" w:styleId="818E324001314488AC3D7352EE524594">
    <w:name w:val="818E324001314488AC3D7352EE524594"/>
    <w:rsid w:val="00DF327C"/>
  </w:style>
  <w:style w:type="paragraph" w:customStyle="1" w:styleId="111943F5C6B042ECBFFA3C8EDEB7F9EA">
    <w:name w:val="111943F5C6B042ECBFFA3C8EDEB7F9EA"/>
    <w:rsid w:val="00DF327C"/>
  </w:style>
  <w:style w:type="paragraph" w:customStyle="1" w:styleId="978138B87A8D45FA8C3D5DDF5DC8B5D0">
    <w:name w:val="978138B87A8D45FA8C3D5DDF5DC8B5D0"/>
    <w:rsid w:val="00DF327C"/>
  </w:style>
  <w:style w:type="paragraph" w:customStyle="1" w:styleId="F72D127E28064C71A63425362D5328A5">
    <w:name w:val="F72D127E28064C71A63425362D5328A5"/>
    <w:rsid w:val="00DF327C"/>
  </w:style>
  <w:style w:type="paragraph" w:customStyle="1" w:styleId="EA91828AB3A64FF3AF21F6BBB2C9677F">
    <w:name w:val="EA91828AB3A64FF3AF21F6BBB2C9677F"/>
    <w:rsid w:val="00DF327C"/>
  </w:style>
  <w:style w:type="paragraph" w:customStyle="1" w:styleId="F02CE0B162014EB880DCE6ADB0CADAF4">
    <w:name w:val="F02CE0B162014EB880DCE6ADB0CADAF4"/>
    <w:rsid w:val="00DF327C"/>
  </w:style>
  <w:style w:type="paragraph" w:customStyle="1" w:styleId="6B896222609944D3B37D9A41E46CA653">
    <w:name w:val="6B896222609944D3B37D9A41E46CA653"/>
    <w:rsid w:val="00DF327C"/>
  </w:style>
  <w:style w:type="paragraph" w:customStyle="1" w:styleId="68DDF52406C74DBEB8874E6079B7D48F">
    <w:name w:val="68DDF52406C74DBEB8874E6079B7D48F"/>
    <w:rsid w:val="00DF327C"/>
  </w:style>
  <w:style w:type="paragraph" w:customStyle="1" w:styleId="E8761A7493024AA1954325401E94D3BB">
    <w:name w:val="E8761A7493024AA1954325401E94D3BB"/>
    <w:rsid w:val="00DF327C"/>
  </w:style>
  <w:style w:type="paragraph" w:customStyle="1" w:styleId="BC621B7E3952439F8E73C4932619D93C">
    <w:name w:val="BC621B7E3952439F8E73C4932619D93C"/>
    <w:rsid w:val="00DF327C"/>
  </w:style>
  <w:style w:type="paragraph" w:customStyle="1" w:styleId="19005A5B55844BECB89726E5E7CAD19E">
    <w:name w:val="19005A5B55844BECB89726E5E7CAD19E"/>
    <w:rsid w:val="00DF327C"/>
  </w:style>
  <w:style w:type="paragraph" w:customStyle="1" w:styleId="2875035F7C154C4B9A1137599046523219">
    <w:name w:val="2875035F7C154C4B9A1137599046523219"/>
    <w:rsid w:val="00DF327C"/>
    <w:rPr>
      <w:rFonts w:eastAsiaTheme="minorHAnsi"/>
      <w:lang w:eastAsia="en-US"/>
    </w:rPr>
  </w:style>
  <w:style w:type="paragraph" w:customStyle="1" w:styleId="5C98273178564B2D8EAD6F97904DE71D26">
    <w:name w:val="5C98273178564B2D8EAD6F97904DE71D26"/>
    <w:rsid w:val="00DF327C"/>
    <w:rPr>
      <w:rFonts w:eastAsiaTheme="minorHAnsi"/>
      <w:lang w:eastAsia="en-US"/>
    </w:rPr>
  </w:style>
  <w:style w:type="paragraph" w:customStyle="1" w:styleId="AEE40CA44ADE4BC9A172A2A4259D239428">
    <w:name w:val="AEE40CA44ADE4BC9A172A2A4259D239428"/>
    <w:rsid w:val="00DF327C"/>
    <w:rPr>
      <w:rFonts w:eastAsiaTheme="minorHAnsi"/>
      <w:lang w:eastAsia="en-US"/>
    </w:rPr>
  </w:style>
  <w:style w:type="paragraph" w:customStyle="1" w:styleId="6AE55290D8C144248EE04AF95141A2D326">
    <w:name w:val="6AE55290D8C144248EE04AF95141A2D326"/>
    <w:rsid w:val="00DF327C"/>
    <w:rPr>
      <w:rFonts w:eastAsiaTheme="minorHAnsi"/>
      <w:lang w:eastAsia="en-US"/>
    </w:rPr>
  </w:style>
  <w:style w:type="paragraph" w:customStyle="1" w:styleId="0348B00CA6174BC5992F07B02810CB2426">
    <w:name w:val="0348B00CA6174BC5992F07B02810CB2426"/>
    <w:rsid w:val="00DF327C"/>
    <w:rPr>
      <w:rFonts w:eastAsiaTheme="minorHAnsi"/>
      <w:lang w:eastAsia="en-US"/>
    </w:rPr>
  </w:style>
  <w:style w:type="paragraph" w:customStyle="1" w:styleId="208C3278ECF242618D17420A4DB8584725">
    <w:name w:val="208C3278ECF242618D17420A4DB8584725"/>
    <w:rsid w:val="00DF327C"/>
    <w:rPr>
      <w:rFonts w:eastAsiaTheme="minorHAnsi"/>
      <w:lang w:eastAsia="en-US"/>
    </w:rPr>
  </w:style>
  <w:style w:type="paragraph" w:customStyle="1" w:styleId="05BD896B985B4E2A969DB0572CD3705F27">
    <w:name w:val="05BD896B985B4E2A969DB0572CD3705F27"/>
    <w:rsid w:val="00DF327C"/>
    <w:rPr>
      <w:rFonts w:eastAsiaTheme="minorHAnsi"/>
      <w:lang w:eastAsia="en-US"/>
    </w:rPr>
  </w:style>
  <w:style w:type="paragraph" w:customStyle="1" w:styleId="06FE871EE29D4BC6B1C3F87834CC7D7328">
    <w:name w:val="06FE871EE29D4BC6B1C3F87834CC7D7328"/>
    <w:rsid w:val="00DF327C"/>
    <w:rPr>
      <w:rFonts w:eastAsiaTheme="minorHAnsi"/>
      <w:lang w:eastAsia="en-US"/>
    </w:rPr>
  </w:style>
  <w:style w:type="paragraph" w:customStyle="1" w:styleId="3FD026D0BE834D4C9D7FE35DA395F7AA24">
    <w:name w:val="3FD026D0BE834D4C9D7FE35DA395F7AA24"/>
    <w:rsid w:val="00DF327C"/>
    <w:rPr>
      <w:rFonts w:eastAsiaTheme="minorHAnsi"/>
      <w:lang w:eastAsia="en-US"/>
    </w:rPr>
  </w:style>
  <w:style w:type="paragraph" w:customStyle="1" w:styleId="D5D82D321D7848D7A9992F67B8ADD27624">
    <w:name w:val="D5D82D321D7848D7A9992F67B8ADD27624"/>
    <w:rsid w:val="00DF327C"/>
    <w:rPr>
      <w:rFonts w:eastAsiaTheme="minorHAnsi"/>
      <w:lang w:eastAsia="en-US"/>
    </w:rPr>
  </w:style>
  <w:style w:type="paragraph" w:customStyle="1" w:styleId="3C96157994524D6BA24A099A59E8A96224">
    <w:name w:val="3C96157994524D6BA24A099A59E8A96224"/>
    <w:rsid w:val="00DF327C"/>
    <w:rPr>
      <w:rFonts w:eastAsiaTheme="minorHAnsi"/>
      <w:lang w:eastAsia="en-US"/>
    </w:rPr>
  </w:style>
  <w:style w:type="paragraph" w:customStyle="1" w:styleId="D9129C5BDC294B28B930844B4DF99E2C24">
    <w:name w:val="D9129C5BDC294B28B930844B4DF99E2C24"/>
    <w:rsid w:val="00DF327C"/>
    <w:rPr>
      <w:rFonts w:eastAsiaTheme="minorHAnsi"/>
      <w:lang w:eastAsia="en-US"/>
    </w:rPr>
  </w:style>
  <w:style w:type="paragraph" w:customStyle="1" w:styleId="573FE7B585FF45AF94728140C2355A7424">
    <w:name w:val="573FE7B585FF45AF94728140C2355A7424"/>
    <w:rsid w:val="00DF327C"/>
    <w:rPr>
      <w:rFonts w:eastAsiaTheme="minorHAnsi"/>
      <w:lang w:eastAsia="en-US"/>
    </w:rPr>
  </w:style>
  <w:style w:type="paragraph" w:customStyle="1" w:styleId="4856ED6FFECF45B49998B86F6C81165817">
    <w:name w:val="4856ED6FFECF45B49998B86F6C811658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7">
    <w:name w:val="13EDC595C434497B866F4526EA5362E8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7">
    <w:name w:val="B6C690D76D024068AE7A50AE690A9C3C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13">
    <w:name w:val="9107730736CC4249867FD9183093EF0E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13">
    <w:name w:val="101570676FFD49B19A92DFE7B12FFE1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13">
    <w:name w:val="A4E6758DF7914527A285F4FC70E5B019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13">
    <w:name w:val="4247FD96F1D8484EAAD943135528851E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13">
    <w:name w:val="1431C33A4A1C498189E97748AE4BFA1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13">
    <w:name w:val="078D65FBC7F744648B29FE104FE7CCAD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13">
    <w:name w:val="725DEA991C70479E8C2CC42C26F0D6F4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13">
    <w:name w:val="9D0E2BEDF4CF4214869764F4887A2F07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13">
    <w:name w:val="C40B070445684A479FB1F8F12D2DF6EE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13">
    <w:name w:val="7D56E3BF8DC249BB9F757A6212275711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13">
    <w:name w:val="F1F378AD2A63440594B0A79CB6C4C070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13">
    <w:name w:val="B32F972817094F4697753EBFC1D1798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13">
    <w:name w:val="2693AF473BA542ABBE26A0A7FA5ADF4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13">
    <w:name w:val="655D65A757334E08AD2CA9E9EFC1FB43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13">
    <w:name w:val="B917175AF6C941DB9EC6447C56997996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13">
    <w:name w:val="20A455A964334EC4BEACF5BC3275E28B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13">
    <w:name w:val="A312BB9EB5A94B26B04DAC9290E996D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13">
    <w:name w:val="723647494E0846C8AAF82EACC2B34C49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13">
    <w:name w:val="4E8DC3FB9F6346DAB208FBA353B57C00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13">
    <w:name w:val="AED568DCE8DE4431A1A61353BB9B847E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13">
    <w:name w:val="1466874B8DAA4E41AAD84FFCF5A5E105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13">
    <w:name w:val="E025F12803D44BC08DFC34F5A2391BF5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13">
    <w:name w:val="9E0094A213164BFCB67C0C87EEB8A04B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13">
    <w:name w:val="5AE452F7B90E47CCA84B751EE31D06AE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13">
    <w:name w:val="3C0A5B257291426285D22C8CFCE545CC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13">
    <w:name w:val="8224A2351E374452B6FE74DE2F31F547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13">
    <w:name w:val="D5F6746821324DA8BBD3442749689703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13">
    <w:name w:val="B21D8E4245CC4AEC9CAD002C3180FB51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13">
    <w:name w:val="1377564DFF2E4390A597E981F0FB84D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13">
    <w:name w:val="F292381B5CDA4B759BAB57B4581081AF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13">
    <w:name w:val="E5AA2A4EB91040FB909EB0BD443B17D1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13">
    <w:name w:val="76FC3AC87F5A498896EAC786A3ABA779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13">
    <w:name w:val="C3A3D2E5FC4A4C4584F509571D5F4FB6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13">
    <w:name w:val="C9450987C01042E4A367C04BBFA18125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13">
    <w:name w:val="E1B54007CBD9481AB386C75192C1984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13">
    <w:name w:val="6138094AD0D840FEA3ADE928BE041848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13">
    <w:name w:val="1C77F4AAEB064975B0A9594B4F9AF49A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13">
    <w:name w:val="8C6CC6357DB8490DA2DC33260913A5D4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13">
    <w:name w:val="10ADDAF9CDBD4566B053724E475D04AC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13">
    <w:name w:val="BA14CFED3AF9442CB5E9481846BB7036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13">
    <w:name w:val="F47D3901A542448B9ABAC5AA53BA6053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13">
    <w:name w:val="25198437955E411C9752B6F603673B76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13">
    <w:name w:val="6A6122EDC83B412B8B290A7520B3D054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13">
    <w:name w:val="31D75CBF432A46E3B9D29401CE2AFDCD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13">
    <w:name w:val="AE2B33EDE1B547FB98EAA5ABA49C9BE7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13">
    <w:name w:val="231443ACFCBB432ABAC492BA30BF744F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13">
    <w:name w:val="D4CDEDAD0A2B42E3AE37B7961A6FD1E4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13">
    <w:name w:val="5FF4F5D0442B41FEA0064C917FF2F5E7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13">
    <w:name w:val="48718C2D30F94606BDB55DD25F651A13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13">
    <w:name w:val="A50F4428B405414E92A6122059FA0C0F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13">
    <w:name w:val="B7D6091D0F3D434CAAAC006C48022C20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13">
    <w:name w:val="F678E77EE6F34F0C98EFD7889F45CFE7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13">
    <w:name w:val="273905E20E32492988DEAA4A80849D28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13">
    <w:name w:val="C4C7118FDC8E48EDBFCBFB38511E0E06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11">
    <w:name w:val="D06D61FCD9734D52BD1B3799376F34FF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11">
    <w:name w:val="A8D881DB4FEF436B8B1AB1E0EE9CDC91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11">
    <w:name w:val="62BC86F73CD745FE9D0EB54AAACC807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11">
    <w:name w:val="BEA5E82477854FD991898C4B00AB6F76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11">
    <w:name w:val="61E9719A23D54350A6A1F5CA5D946E0F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11">
    <w:name w:val="01F58424B8924726A251428C2CDD2AF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11">
    <w:name w:val="5FEDD019C6564535AF75E87045123DC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11">
    <w:name w:val="7DEA0F2BF7D342CCAF968E1A57CCC47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11">
    <w:name w:val="CC32A9E947234C0E82E4A1178B04BAF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11">
    <w:name w:val="619F9F702DC1467383D1209C83B1303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11">
    <w:name w:val="738CA224C008466F93AEEB1CD02F1DB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11">
    <w:name w:val="D019F786B6DE4480B099B399D9EBAE2B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11">
    <w:name w:val="E143CD5F6E2641A19EDC1A658620AE64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11">
    <w:name w:val="7B40B2872436415D8A775418B5D5AAC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11">
    <w:name w:val="05EDAEA178944F3DB04E1EFFCC109B0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11">
    <w:name w:val="2FBA1D9AA1694DF5AC2511935D3A429D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11">
    <w:name w:val="B7AA54E0973747C1B0241B001FC7530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11">
    <w:name w:val="FD14442DAE714BBA91F37FE14449F01B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11">
    <w:name w:val="F322E524AF954910ABF8924A83DE75D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11">
    <w:name w:val="E62DFE83571C4C529FD4C13EFE71AB2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11">
    <w:name w:val="41762E2109E54DF8AF6FF5602923FF24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11">
    <w:name w:val="B55AFB07CD1E407DA68F66451BAB1B52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11">
    <w:name w:val="4828621B26C84E79AC7AF1BC2BAF2838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11">
    <w:name w:val="1A14B8357E22414681E2404644F287BD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11">
    <w:name w:val="CEAA90EA958E449FB4FBE60ED19A567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11">
    <w:name w:val="9B6B66AC982048C6A127EC592CEFA7E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11">
    <w:name w:val="3B4DBC5FAD0042628C560078AC44C74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11">
    <w:name w:val="CD703CDB544247FBAEF4FE84A50A5B66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11">
    <w:name w:val="3B57FCB2E1794127BEBAA7A94D443316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11">
    <w:name w:val="DF24BD97DFD7479493B1C5CCD08E6C31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11">
    <w:name w:val="F850CFC74383434991C6DE7A2F58DDAB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11">
    <w:name w:val="5FA61E6A75C04C4ABC01594418FA665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11">
    <w:name w:val="E2F53D9362814714B6C59585F064445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11">
    <w:name w:val="7D59F48F0C1348DA96A659211652904F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11">
    <w:name w:val="B00616C33C994F02A4FB6B6E5CE8D01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11">
    <w:name w:val="AFF08B287B314862B1E2489CED4C897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11">
    <w:name w:val="264A5C61FF2D4A1E922ECD99BB0A618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11">
    <w:name w:val="132F778ED75D4657AE2BAA2E0229E81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11">
    <w:name w:val="752BE5E391CD43FAB82752E4F8349C99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11">
    <w:name w:val="7E7F423EE67E4FBF86787EE461E5A175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11">
    <w:name w:val="F0AB026FA7F347FE990FA3175F466F1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11">
    <w:name w:val="FC4303FE25344D1A9674743BE050E3D8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11">
    <w:name w:val="E769568C6FC146BAADC660AE85FCC5CE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11">
    <w:name w:val="0C4AADCE40DA4FA898735682437D461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11">
    <w:name w:val="928D945631E642DD957E0056F576502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11">
    <w:name w:val="EC1233B1F46940EAB71B22B7AAD66472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11">
    <w:name w:val="A64774E031EE4DB0B85F17F9DB45DEA2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11">
    <w:name w:val="96C79CAFE42548AE85A30D0ACE85A65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11">
    <w:name w:val="6C631883273B4B8F991E458E4E0D8593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11">
    <w:name w:val="9EE315B2348A4E5D994BBA1D3325B95C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11">
    <w:name w:val="90DC63897A3547288DB6C4E35FBDA490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10">
    <w:name w:val="A8D77A9D2E904E62B27E554F2316809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9">
    <w:name w:val="4AD89DB645134C9A935E5DC902649905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7">
    <w:name w:val="FC1A7F9F4A714B4D85A613E6B1C1EC3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9">
    <w:name w:val="B6EB337752F34B3FA2AF4634B343B9979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7">
    <w:name w:val="F5A19EE37A1F42EFBA38ED6F6544D92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FFA08BCEFF44B894933C24873807AA6">
    <w:name w:val="0BFFA08BCEFF44B894933C24873807A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1319319B96E464F832E3F02574E4DD96">
    <w:name w:val="71319319B96E464F832E3F02574E4DD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0184B9E0094D41BF077B6A12B707C26">
    <w:name w:val="8F0184B9E0094D41BF077B6A12B707C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1E47AD967F3494DB7DB784588E8D3026">
    <w:name w:val="A1E47AD967F3494DB7DB784588E8D30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099B8E8491946498A5BD46DA79F45CE6">
    <w:name w:val="C099B8E8491946498A5BD46DA79F45C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C8E04A0645455BAA12B6B66D291B566">
    <w:name w:val="A4C8E04A0645455BAA12B6B66D291B5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9FC4FDDAEC14EEA90B1952BE15A63F36">
    <w:name w:val="99FC4FDDAEC14EEA90B1952BE15A63F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FE8261D4B21437AB92209E1CD2448896">
    <w:name w:val="4FE8261D4B21437AB92209E1CD24488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C9E19635A46C398E97B1B610242356">
    <w:name w:val="B6CC9E19635A46C398E97B1B6102423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D8AE4916CC4AE6A783CE51F258138B6">
    <w:name w:val="6CD8AE4916CC4AE6A783CE51F258138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43655D6D8747F8BC1E855BBCCA9A206">
    <w:name w:val="9343655D6D8747F8BC1E855BBCCA9A2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43782C73B748D7B4961CBE239908266">
    <w:name w:val="E943782C73B748D7B4961CBE2399082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802382CE6F45B0AFD786482D4892806">
    <w:name w:val="44802382CE6F45B0AFD786482D48928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DAA99FE5474204A99B687BA2DDC1B36">
    <w:name w:val="1ADAA99FE5474204A99B687BA2DDC1B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C25204C86F4036B71EBB9E6561E6F96">
    <w:name w:val="2BC25204C86F4036B71EBB9E6561E6F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B8BCED78054A7F8851B0FD70E136516">
    <w:name w:val="0FB8BCED78054A7F8851B0FD70E1365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AEDD7F62474DC399765E2E39165F2E6">
    <w:name w:val="A2AEDD7F62474DC399765E2E39165F2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47ADCD9223A4D86BC5B943C10CD66EB6">
    <w:name w:val="047ADCD9223A4D86BC5B943C10CD66E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C97FA24D8174F4A91CA23F3942038FF6">
    <w:name w:val="9C97FA24D8174F4A91CA23F3942038F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48FB41290A42A79F9BE5B5DEBA2DA96">
    <w:name w:val="7748FB41290A42A79F9BE5B5DEBA2DA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8BFB5F47F54974B2FFDCE6C8EF49696">
    <w:name w:val="018BFB5F47F54974B2FFDCE6C8EF496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D8C82C0E2C483F9724EE9D5A512BF96">
    <w:name w:val="A0D8C82C0E2C483F9724EE9D5A512BF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9E6B5D2127C4F3B9F0459CCD869BB246">
    <w:name w:val="59E6B5D2127C4F3B9F0459CCD869BB2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A3AA986BF9414582D185B213B864476">
    <w:name w:val="17A3AA986BF9414582D185B213B8644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3472B6EB9654061998AB0DF3510E2B86">
    <w:name w:val="83472B6EB9654061998AB0DF3510E2B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826AA559514A95B920B0FDE06A84CC6">
    <w:name w:val="A6826AA559514A95B920B0FDE06A84C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269B0D8A4F4D75B7325577DEE869856">
    <w:name w:val="50269B0D8A4F4D75B7325577DEE8698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3BC6E8CEC646E396C58151B3F8FB926">
    <w:name w:val="183BC6E8CEC646E396C58151B3F8FB9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8250ADEC4D4460894020D07E3568E66">
    <w:name w:val="2E8250ADEC4D4460894020D07E3568E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16C837FA4A41B7B0F056C982A645A16">
    <w:name w:val="5C16C837FA4A41B7B0F056C982A645A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E50849395BF4450BA7B3DCFFAED47186">
    <w:name w:val="0E50849395BF4450BA7B3DCFFAED471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FE004A113640509B4BE55EEF4C24216">
    <w:name w:val="85FE004A113640509B4BE55EEF4C242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B64D8205EB4A26AEB1649D2D139FBB6">
    <w:name w:val="E3B64D8205EB4A26AEB1649D2D139FB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9748F840EA49B9988EEABAE61F19AA6">
    <w:name w:val="EE9748F840EA49B9988EEABAE61F19A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E4B655D08964AC3A5BA78A9DC8AC8286">
    <w:name w:val="6E4B655D08964AC3A5BA78A9DC8AC82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742F87DC014623A8B7E385916094586">
    <w:name w:val="4C742F87DC014623A8B7E3859160945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E8A9DAC8794CA6909359CD93C30EDD6">
    <w:name w:val="85E8A9DAC8794CA6909359CD93C30ED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B2E9E1CFC94061B1F6DCC912F56F936">
    <w:name w:val="4CB2E9E1CFC94061B1F6DCC912F56F9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DC23441E9240EDBEFF62D36882F23B6">
    <w:name w:val="77DC23441E9240EDBEFF62D36882F23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FE6BBB4C884DA696A5647E73B596E46">
    <w:name w:val="C6FE6BBB4C884DA696A5647E73B596E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CF2310CD104B1DB059773039B146476">
    <w:name w:val="72CF2310CD104B1DB059773039B1464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ECEC12CCB74DBAA1F40F6C941846F56">
    <w:name w:val="C1ECEC12CCB74DBAA1F40F6C941846F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0D2DD524B9841179527438ED1F50D496">
    <w:name w:val="40D2DD524B9841179527438ED1F50D4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DE8F03EE4284806A598711E7C73A7DB6">
    <w:name w:val="EDE8F03EE4284806A598711E7C73A7D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685EEEDC8274AA982C0DCF4B3DB21AB6">
    <w:name w:val="0685EEEDC8274AA982C0DCF4B3DB21A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07036C30A94E5E837DE2D005BA41886">
    <w:name w:val="8A07036C30A94E5E837DE2D005BA418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16B7087782407BB052E8FD91E263416">
    <w:name w:val="5616B7087782407BB052E8FD91E2634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332CC2AD2C42CBBCF1A0F5FEF598866">
    <w:name w:val="2E332CC2AD2C42CBBCF1A0F5FEF5988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DE40DF1B8C4CF1B49CDB8CD7E50FEE6">
    <w:name w:val="CCDE40DF1B8C4CF1B49CDB8CD7E50FE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424030E0B4E468C85BEF6D1363A6EFA6">
    <w:name w:val="3424030E0B4E468C85BEF6D1363A6EF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1458F9E59024CF894FC7F7045A540836">
    <w:name w:val="D1458F9E59024CF894FC7F7045A5408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EC74713CD5A4E5DB4BEC3495231DF276">
    <w:name w:val="5EC74713CD5A4E5DB4BEC3495231DF2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2C48E2899C4926AC185B6FD77F71FC6">
    <w:name w:val="4D2C48E2899C4926AC185B6FD77F71F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EA66D1A8B4445B81E4003EE42030986">
    <w:name w:val="91EA66D1A8B4445B81E4003EE420309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3FAB56F3434360AEB3ED3F1B4771B66">
    <w:name w:val="7D3FAB56F3434360AEB3ED3F1B4771B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70A35343D5445BB977506E7DF422156">
    <w:name w:val="9D70A35343D5445BB977506E7DF4221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D09208C28F4C838AC0C34DE0F335C46">
    <w:name w:val="2DD09208C28F4C838AC0C34DE0F335C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4561AFBC234C1F848ECBEE6C7697CB6">
    <w:name w:val="2B4561AFBC234C1F848ECBEE6C7697C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EBD3A2D082485A98F9D355616A202D6">
    <w:name w:val="17EBD3A2D082485A98F9D355616A202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0CFDE4093384EEDB5FB0DD1972D911D6">
    <w:name w:val="80CFDE4093384EEDB5FB0DD1972D911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1EF15A0D3E482BAB24B5CC5DE37FEB6">
    <w:name w:val="F81EF15A0D3E482BAB24B5CC5DE37FE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F6BECEAA8D6414E9B8F332F7025CECD6">
    <w:name w:val="FF6BECEAA8D6414E9B8F332F7025CEC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E8727089FF4F6C8771415E43F028636">
    <w:name w:val="69E8727089FF4F6C8771415E43F0286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B39D3DA0574413B59DBC94859777FA6">
    <w:name w:val="97B39D3DA0574413B59DBC94859777F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DDDACFC0A824DB3AD8DA808EEBFAE936">
    <w:name w:val="ADDDACFC0A824DB3AD8DA808EEBFAE9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2B470CEB8C24E5AAAFECFCA1DF5C6DD6">
    <w:name w:val="02B470CEB8C24E5AAAFECFCA1DF5C6D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EB444A2D6F4D0E80DF94A607F19C7C6">
    <w:name w:val="0BEB444A2D6F4D0E80DF94A607F19C7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68F4DCCABE40A397BCC8FB40EC663D6">
    <w:name w:val="2668F4DCCABE40A397BCC8FB40EC663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78B9B40FDCD428D913C17D7AE24F6096">
    <w:name w:val="678B9B40FDCD428D913C17D7AE24F60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734DD4D0E944DE9EDE407B87AC7DB06">
    <w:name w:val="0C734DD4D0E944DE9EDE407B87AC7DB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E7B45C422B749D586AB07B7AC3A2D9F6">
    <w:name w:val="3E7B45C422B749D586AB07B7AC3A2D9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DD806469BF41F9929879BA3F42EB3F6">
    <w:name w:val="F2DD806469BF41F9929879BA3F42EB3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7F60AA70A0C434C8FDB3C7E3E6EC1526">
    <w:name w:val="57F60AA70A0C434C8FDB3C7E3E6EC15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24EED2DF1A437AAE23222615C1A8F06">
    <w:name w:val="E224EED2DF1A437AAE23222615C1A8F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25842DD5A44E49A102357FFC1034376">
    <w:name w:val="E325842DD5A44E49A102357FFC10343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367A324C86448C894F1601B97A5B9F6">
    <w:name w:val="AC367A324C86448C894F1601B97A5B9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C12E00606C4E5F936651F0B6CA1A6D6">
    <w:name w:val="5FC12E00606C4E5F936651F0B6CA1A6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B5783625C640BDB05C62CB8C80CBD66">
    <w:name w:val="27B5783625C640BDB05C62CB8C80CBD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DCE1AB72F94CF8936C888DD0E0453D6">
    <w:name w:val="05DCE1AB72F94CF8936C888DD0E0453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9BEF87769DE4E6AA2C2307130EA12696">
    <w:name w:val="79BEF87769DE4E6AA2C2307130EA126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2952A1922C488E85AC1B7BFF7466826">
    <w:name w:val="972952A1922C488E85AC1B7BFF74668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1FB8F565F04EBDBA43EA5931CD68826">
    <w:name w:val="E71FB8F565F04EBDBA43EA5931CD688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AE93E1CB624D98B704952F9D86C0EB6">
    <w:name w:val="18AE93E1CB624D98B704952F9D86C0E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23943BAC384A8BAF70E23041E69A696">
    <w:name w:val="C323943BAC384A8BAF70E23041E69A6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E0E101437994D10A30CE2521213ADA66">
    <w:name w:val="8E0E101437994D10A30CE2521213ADA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D468C88A2F4A26990DDE9F0967F4B86">
    <w:name w:val="8FD468C88A2F4A26990DDE9F0967F4B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733FDF3ED54953A0452321B77E6D0F6">
    <w:name w:val="5C733FDF3ED54953A0452321B77E6D0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81BF132658B4A79B2584A0E0F3770756">
    <w:name w:val="E81BF132658B4A79B2584A0E0F37707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9E4EB27A67941E6BA6B2265700ACA506">
    <w:name w:val="39E4EB27A67941E6BA6B2265700ACA5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84DCA45D7D34508AE53A6D231A2EEE86">
    <w:name w:val="684DCA45D7D34508AE53A6D231A2EEE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9B5BE72ADB48989B70762A257515226">
    <w:name w:val="E99B5BE72ADB48989B70762A2575152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5F5E5B2A064803BEF64E4DD593D91D6">
    <w:name w:val="E95F5E5B2A064803BEF64E4DD593D91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CC0E9D93C841B28B6C8C64EFF66BA46">
    <w:name w:val="4DCC0E9D93C841B28B6C8C64EFF66BA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41198705D2455B8C393684D9BED2506">
    <w:name w:val="B541198705D2455B8C393684D9BED25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AB717BDB9D409CAE70508E36C4F0A96">
    <w:name w:val="62AB717BDB9D409CAE70508E36C4F0A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085C97734E4CCAB918C9F08D16CC886">
    <w:name w:val="F6085C97734E4CCAB918C9F08D16CC8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F87B30FA8C4489B50F2DCFB03857B76">
    <w:name w:val="16F87B30FA8C4489B50F2DCFB03857B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918A30CC6B40978D429EE5F89A5B3A6">
    <w:name w:val="98918A30CC6B40978D429EE5F89A5B3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9033C9CAF984F75BE7662417EF4344A6">
    <w:name w:val="49033C9CAF984F75BE7662417EF4344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02CC3E46F148EE9A61BA152280F4B46">
    <w:name w:val="4402CC3E46F148EE9A61BA152280F4B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620207C30743E4B156E20023EFC3F06">
    <w:name w:val="B0620207C30743E4B156E20023EFC3F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773BD5FB284C9887976D79E77D88BB6">
    <w:name w:val="0F773BD5FB284C9887976D79E77D88B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A42340D3C14CCFAE2E15D98DDD568A6">
    <w:name w:val="50A42340D3C14CCFAE2E15D98DDD568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01D9CA317498B93B16B73B515FE566">
    <w:name w:val="47E01D9CA317498B93B16B73B515FE5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9FCF4652EB446C999A82B5ED1D588AF6">
    <w:name w:val="29FCF4652EB446C999A82B5ED1D588A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B6460AA1C041A0BB08925103F7A70E6">
    <w:name w:val="76B6460AA1C041A0BB08925103F7A70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F03543EE94E90B319321D12AF22AB6">
    <w:name w:val="2F8F03543EE94E90B319321D12AF22A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B71FC0BC0C543079570BACA80CA99FC6">
    <w:name w:val="8B71FC0BC0C543079570BACA80CA99F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CF0482755F42F382E21F24CB9755AA6">
    <w:name w:val="C1CF0482755F42F382E21F24CB9755A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13C78FE62E432C97814546929A62156">
    <w:name w:val="7E13C78FE62E432C97814546929A621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FBAAF5496E44D785C56FDDBDEFE61E6">
    <w:name w:val="18FBAAF5496E44D785C56FDDBDEFE61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BC005D37D74834BDF9289844BE4DB06">
    <w:name w:val="56BC005D37D74834BDF9289844BE4DB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EC93F7488844EAAB0988110F88B8466">
    <w:name w:val="2DEC93F7488844EAAB0988110F88B84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CDC1380DC747F28F00CECBBE58F5EC6">
    <w:name w:val="19CDC1380DC747F28F00CECBBE58F5E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2C6564F7D194A7EAC6D9C6D979C66DF6">
    <w:name w:val="52C6564F7D194A7EAC6D9C6D979C66D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E48FDF5BB6437784E637737572F20E6">
    <w:name w:val="ABE48FDF5BB6437784E637737572F20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B9E3662BE9E4FEBB6F6B69C578442ED6">
    <w:name w:val="1B9E3662BE9E4FEBB6F6B69C578442ED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3C4C1DC62744B8AAF9EA97C2AB52096">
    <w:name w:val="E43C4C1DC62744B8AAF9EA97C2AB520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F840B6E67D6435587E88F84CDFD48A26">
    <w:name w:val="CF840B6E67D6435587E88F84CDFD48A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926C2A467664283B5CA5A925A94CB216">
    <w:name w:val="8926C2A467664283B5CA5A925A94CB2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39DF2B140F491EBF9AC6E6FEECD1CE6">
    <w:name w:val="C139DF2B140F491EBF9AC6E6FEECD1C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E6988FE5114B8C850DDDC91D45D98B6">
    <w:name w:val="DCE6988FE5114B8C850DDDC91D45D98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8875ABEDC244F76B0B27F021CA866126">
    <w:name w:val="38875ABEDC244F76B0B27F021CA8661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118D647644466A8656373DAF6FC85C6">
    <w:name w:val="93118D647644466A8656373DAF6FC85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AD26DA76AD41FFA2FFB00D6457D7286">
    <w:name w:val="16AD26DA76AD41FFA2FFB00D6457D72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77B50DF44E4EC3A0B7E76F883E06156">
    <w:name w:val="AE77B50DF44E4EC3A0B7E76F883E061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32063CC50349F8B3F9CE5677FFEA166">
    <w:name w:val="9E32063CC50349F8B3F9CE5677FFEA1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A801868454427FBA9C930AEA3C17646">
    <w:name w:val="58A801868454427FBA9C930AEA3C176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BE7D4B9ACF4AEFAA969FC09910AAB66">
    <w:name w:val="E2BE7D4B9ACF4AEFAA969FC09910AAB6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FF069B890C41C2860584C731F183FA6">
    <w:name w:val="E6FF069B890C41C2860584C731F183F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FA0F11AB6494646888F805B9BA4BEFF6">
    <w:name w:val="BFA0F11AB6494646888F805B9BA4BEF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1C920C03C444189726E277B5B549706">
    <w:name w:val="691C920C03C444189726E277B5B54970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0AE2B7516E4AEC82AF45BA0880BA4C6">
    <w:name w:val="E40AE2B7516E4AEC82AF45BA0880BA4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3A81A4F81D4B1195906D1E5423D23E6">
    <w:name w:val="8A3A81A4F81D4B1195906D1E5423D23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AF90F575D04E69AE075FF4311B580C6">
    <w:name w:val="DBAF90F575D04E69AE075FF4311B580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FEEA532AF3B424D97F86FBFAEF577DB6">
    <w:name w:val="EFEEA532AF3B424D97F86FBFAEF577D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D8E038D0A949B1BA3B572F4843252F6">
    <w:name w:val="C7D8E038D0A949B1BA3B572F4843252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B0FAD31FA48498D80A6CB198A687CD46">
    <w:name w:val="4B0FAD31FA48498D80A6CB198A687CD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9C739BA8E948AFBD358EB81C44DDAE6">
    <w:name w:val="339C739BA8E948AFBD358EB81C44DDA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BC50B944A843989130C153CC6694646">
    <w:name w:val="5FBC50B944A843989130C153CC66946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3EE0330114486284E832C0C4C8E0FE6">
    <w:name w:val="AB3EE0330114486284E832C0C4C8E0F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C43329E57445CA8BF3E687A8338A6E6">
    <w:name w:val="A6C43329E57445CA8BF3E687A8338A6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FB098616A048B5BC59AFCE3F7B82916">
    <w:name w:val="E1FB098616A048B5BC59AFCE3F7B829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61FB4F44A845678D58B694B92819086">
    <w:name w:val="0161FB4F44A845678D58B694B9281908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D5A8941DD94FF4A5AD3FBEA033480B6">
    <w:name w:val="A4D5A8941DD94FF4A5AD3FBEA033480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130166DE0AB4D209F79E90C074BF3EF6">
    <w:name w:val="8130166DE0AB4D209F79E90C074BF3E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EBC25F92E471ABA535139079961FC6">
    <w:name w:val="AEDEBC25F92E471ABA535139079961FC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8965895EE7C498193FA32A7D08B2F956">
    <w:name w:val="88965895EE7C498193FA32A7D08B2F9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92E22BA7904F3294F953BB6526E9CE6">
    <w:name w:val="E292E22BA7904F3294F953BB6526E9C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B7B93A6A13460C91460F253F6035636">
    <w:name w:val="ACB7B93A6A13460C91460F253F60356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29E8DA72204E338A6FF95855D13DB16">
    <w:name w:val="7C29E8DA72204E338A6FF95855D13DB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1B51C4F43A48F8AD34B2C8F4EA52FA6">
    <w:name w:val="981B51C4F43A48F8AD34B2C8F4EA52F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25F84568C4C198AA0A2C3CAC34AF26">
    <w:name w:val="62D25F84568C4C198AA0A2C3CAC34AF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C35E478BADF4001B86095B00B5B3C226">
    <w:name w:val="BC35E478BADF4001B86095B00B5B3C2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D67D0B674B4560A7A0866B7FC9778E6">
    <w:name w:val="3BD67D0B674B4560A7A0866B7FC9778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57164626ED4671A4DC424E9B82B6096">
    <w:name w:val="A357164626ED4671A4DC424E9B82B60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FE4D65A18649108C5BE90F51B7D8B16">
    <w:name w:val="A2FE4D65A18649108C5BE90F51B7D8B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FC70F87AEB4627AC4FDF4507944F236">
    <w:name w:val="DBFC70F87AEB4627AC4FDF4507944F2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5C4831E65E4A9D8BA4D7255702B45B6">
    <w:name w:val="7E5C4831E65E4A9D8BA4D7255702B45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9C17F388046F2B5CF3BFD5C0124276">
    <w:name w:val="10A9C17F388046F2B5CF3BFD5C01242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D01D13DADA494DBB213300EC04941B6">
    <w:name w:val="B0D01D13DADA494DBB213300EC04941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48551E468346CAAD463AF19AB492256">
    <w:name w:val="B948551E468346CAAD463AF19AB4922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86F4B7AF36407887070BA6430F69B96">
    <w:name w:val="D486F4B7AF36407887070BA6430F69B9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8A1A35D2D69467F947FE133596BA4AE6">
    <w:name w:val="08A1A35D2D69467F947FE133596BA4A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44F4F2502E468EA5BB5661357D866E6">
    <w:name w:val="C644F4F2502E468EA5BB5661357D866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46236FBA0C344C6991C48287640CCE56">
    <w:name w:val="646236FBA0C344C6991C48287640CCE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800570F184BFAA998ACD535642CF56">
    <w:name w:val="2F8800570F184BFAA998ACD535642CF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3A255A256543359740F479AB85BE146">
    <w:name w:val="0C3A255A256543359740F479AB85BE1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421B7BA0A6425EA0B3FD7D80F2CEC76">
    <w:name w:val="A3421B7BA0A6425EA0B3FD7D80F2CEC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84B158AF3741668D57FBE6255F93B76">
    <w:name w:val="2B84B158AF3741668D57FBE6255F93B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DEA955A25294AF893FAD8D3980D38BB6">
    <w:name w:val="BDEA955A25294AF893FAD8D3980D38B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2E3EBB6A934F5E9FFDE2896F0DD2276">
    <w:name w:val="C92E3EBB6A934F5E9FFDE2896F0DD22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C32F1F21CB45E580C2484714D68B376">
    <w:name w:val="CDC32F1F21CB45E580C2484714D68B37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E2A81C1B3E451CB61D3909E404AF436">
    <w:name w:val="28E2A81C1B3E451CB61D3909E404AF4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9F25E9E798412392D54281B8E0990F6">
    <w:name w:val="0C9F25E9E798412392D54281B8E0990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5659EF9313460DA7A37E646396CC236">
    <w:name w:val="B25659EF9313460DA7A37E646396CC23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DF119A6E53247DE9167117220E408D46">
    <w:name w:val="1DF119A6E53247DE9167117220E408D4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1B3457D3BC4B248D8533A7EBDB616B6">
    <w:name w:val="E41B3457D3BC4B248D8533A7EBDB616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351BB4CD8840A584F8A6CB04D1A68F6">
    <w:name w:val="D4351BB4CD8840A584F8A6CB04D1A68F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AD129564CD04C398395D5F3E1A3D7856">
    <w:name w:val="0AD129564CD04C398395D5F3E1A3D785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38E325F543642D5B76B79D73D0A99D26">
    <w:name w:val="538E325F543642D5B76B79D73D0A99D2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354D8E2B044451BAD1A14246835CF5B6">
    <w:name w:val="6354D8E2B044451BAD1A14246835CF5B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7E4C9A36DA4F72A280E58226515C1E6">
    <w:name w:val="9B7E4C9A36DA4F72A280E58226515C1E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C9233BA0DA4A8AAD08927E6AF757E16">
    <w:name w:val="DBC9233BA0DA4A8AAD08927E6AF757E1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B6DD78FFDE2421990E3CF671730D8DA6">
    <w:name w:val="BB6DD78FFDE2421990E3CF671730D8DA6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8FA60CD2854C56831C9919730F23483">
    <w:name w:val="588FA60CD2854C56831C9919730F234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FDE20C84CD84CC6A30ECAE9032CEC4F1">
    <w:name w:val="6FDE20C84CD84CC6A30ECAE9032CEC4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C8BA31A21049FBA0F7CC5557EF06383">
    <w:name w:val="BAC8BA31A21049FBA0F7CC5557EF063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72D127E28064C71A63425362D5328A51">
    <w:name w:val="F72D127E28064C71A63425362D5328A5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0781FE7C4C435E89DF648FEBCE9F043">
    <w:name w:val="560781FE7C4C435E89DF648FEBCE9F0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81C695F9A04162BA7720223270406E1">
    <w:name w:val="CD81C695F9A04162BA7720223270406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1FFCF067E944638D5A9388DAD24E3A3">
    <w:name w:val="191FFCF067E944638D5A9388DAD24E3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A91828AB3A64FF3AF21F6BBB2C9677F1">
    <w:name w:val="EA91828AB3A64FF3AF21F6BBB2C9677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92BA655C914D69B3AD058541DD66BA3">
    <w:name w:val="B992BA655C914D69B3AD058541DD66BA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7078EFBA944A2E94D2739B48B3A2CB1">
    <w:name w:val="147078EFBA944A2E94D2739B48B3A2C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6CF6A56CBB4EA195285E0E9F48FA053">
    <w:name w:val="9E6CF6A56CBB4EA195285E0E9F48FA05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2CE0B162014EB880DCE6ADB0CADAF41">
    <w:name w:val="F02CE0B162014EB880DCE6ADB0CADAF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BFD9406C55D4E03921BB5B56DBA6ABC3">
    <w:name w:val="5BFD9406C55D4E03921BB5B56DBA6AB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779C0BB7FD744668950C3B5AA9D39481">
    <w:name w:val="6779C0BB7FD744668950C3B5AA9D3948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BB198329204A1BA18473D438EC3B923">
    <w:name w:val="3BBB198329204A1BA18473D438EC3B92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B896222609944D3B37D9A41E46CA6531">
    <w:name w:val="6B896222609944D3B37D9A41E46CA653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1CD90CE6CE4C688E8BF1F161CE70303">
    <w:name w:val="2E1CD90CE6CE4C688E8BF1F161CE7030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4EEF4ADF3DB4FEBAE46FE2B41EF33241">
    <w:name w:val="24EEF4ADF3DB4FEBAE46FE2B41EF332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0818BA55E004372B675DA743FFEC6383">
    <w:name w:val="00818BA55E004372B675DA743FFEC638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8DDF52406C74DBEB8874E6079B7D48F1">
    <w:name w:val="68DDF52406C74DBEB8874E6079B7D48F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816361E22C4B4FA7FF3BE51FB7180F3">
    <w:name w:val="1A816361E22C4B4FA7FF3BE51FB7180F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18E324001314488AC3D7352EE5245941">
    <w:name w:val="818E324001314488AC3D7352EE524594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0395C412DA94A809909A6C3FDEC27813">
    <w:name w:val="60395C412DA94A809909A6C3FDEC278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8761A7493024AA1954325401E94D3BB1">
    <w:name w:val="E8761A7493024AA1954325401E94D3BB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7EE92B95204C06B7F827D07BBE2F9C3">
    <w:name w:val="A07EE92B95204C06B7F827D07BBE2F9C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11943F5C6B042ECBFFA3C8EDEB7F9EA1">
    <w:name w:val="111943F5C6B042ECBFFA3C8EDEB7F9EA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0AD1A0440486385764E0F190543CE3">
    <w:name w:val="62D0AD1A0440486385764E0F190543CE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C621B7E3952439F8E73C4932619D93C1">
    <w:name w:val="BC621B7E3952439F8E73C4932619D93C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354453751FA49A0A58DB6ED376725513">
    <w:name w:val="D354453751FA49A0A58DB6ED3767255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8138B87A8D45FA8C3D5DDF5DC8B5D01">
    <w:name w:val="978138B87A8D45FA8C3D5DDF5DC8B5D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3D6167F81C45D8AE52ADFE186B76C13">
    <w:name w:val="073D6167F81C45D8AE52ADFE186B76C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005A5B55844BECB89726E5E7CAD19E1">
    <w:name w:val="19005A5B55844BECB89726E5E7CAD19E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3E266A0D72541DE8AD0F2598E0E58CB">
    <w:name w:val="03E266A0D72541DE8AD0F2598E0E58CB"/>
    <w:rsid w:val="00DF327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DejaVu Sans" w:hAnsi="Times New Roman" w:cs="Times New Roman"/>
      <w:b/>
      <w:bCs/>
      <w:kern w:val="1"/>
      <w:sz w:val="24"/>
      <w:szCs w:val="24"/>
      <w:lang w:eastAsia="en-US"/>
    </w:rPr>
  </w:style>
  <w:style w:type="paragraph" w:customStyle="1" w:styleId="4E72284FB4DC4A6C8C4E15747869ACD43">
    <w:name w:val="4E72284FB4DC4A6C8C4E15747869ACD4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AA8F53084A41EFACE1849E0EC950713">
    <w:name w:val="BAAA8F53084A41EFACE1849E0EC950713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BD58406719A4AB0A4E4524CB4A1EB552">
    <w:name w:val="BBD58406719A4AB0A4E4524CB4A1EB55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57E06DBB4B4F80A6CC9A00DCB45CE82">
    <w:name w:val="7C57E06DBB4B4F80A6CC9A00DCB45CE8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45CFC10D3C4EA5B6DC1F513C15C1EE2">
    <w:name w:val="8C45CFC10D3C4EA5B6DC1F513C15C1EE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CD8B19DCE84537BC94C3294CC7ECC02">
    <w:name w:val="56CD8B19DCE84537BC94C3294CC7ECC0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D52D6481249FDBEA0B04C1668CA0C2">
    <w:name w:val="47ED52D6481249FDBEA0B04C1668CA0C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95B8B2E8EB4DEBBF684D2CC7701E5B2">
    <w:name w:val="1495B8B2E8EB4DEBBF684D2CC7701E5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01C7A7EADE453BB279726056CCCBF62">
    <w:name w:val="2701C7A7EADE453BB279726056CCCBF6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3B147CCA5647649B415B654DFC622B2">
    <w:name w:val="103B147CCA5647649B415B654DFC622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328554AFE3A4F689FC203E71DB4F2401">
    <w:name w:val="D328554AFE3A4F689FC203E71DB4F240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713D4071EB425C84EF6C6AE659B8292">
    <w:name w:val="DF713D4071EB425C84EF6C6AE659B829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7EE8ABBC1148F6A1CFED79E20D76FF2">
    <w:name w:val="E17EE8ABBC1148F6A1CFED79E20D76FF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B27F0879CC4B039C4B5C78E9CE87AB2">
    <w:name w:val="D5B27F0879CC4B039C4B5C78E9CE87AB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0A17BB0672422CAD4A73AACA566BAD">
    <w:name w:val="1A0A17BB0672422CAD4A73AACA566BAD"/>
    <w:rsid w:val="00DF327C"/>
    <w:rPr>
      <w:rFonts w:eastAsiaTheme="minorHAnsi"/>
      <w:lang w:eastAsia="en-US"/>
    </w:rPr>
  </w:style>
  <w:style w:type="paragraph" w:customStyle="1" w:styleId="7236001DB502494889E09851296980201">
    <w:name w:val="7236001DB502494889E09851296980201"/>
    <w:rsid w:val="00DF327C"/>
    <w:rPr>
      <w:rFonts w:eastAsiaTheme="minorHAnsi"/>
      <w:lang w:eastAsia="en-US"/>
    </w:rPr>
  </w:style>
  <w:style w:type="paragraph" w:customStyle="1" w:styleId="EE0DED794F2F43D895917E58E3FE31624">
    <w:name w:val="EE0DED794F2F43D895917E58E3FE31624"/>
    <w:rsid w:val="00DF327C"/>
    <w:rPr>
      <w:rFonts w:eastAsiaTheme="minorHAnsi"/>
      <w:lang w:eastAsia="en-US"/>
    </w:rPr>
  </w:style>
  <w:style w:type="paragraph" w:customStyle="1" w:styleId="C78CEDD652B6417C9AC08618BAB710324">
    <w:name w:val="C78CEDD652B6417C9AC08618BAB710324"/>
    <w:rsid w:val="00DF327C"/>
    <w:rPr>
      <w:rFonts w:eastAsiaTheme="minorHAnsi"/>
      <w:lang w:eastAsia="en-US"/>
    </w:rPr>
  </w:style>
  <w:style w:type="paragraph" w:customStyle="1" w:styleId="0A8C829653C74D0BB3A1B99C97E3904C">
    <w:name w:val="0A8C829653C74D0BB3A1B99C97E3904C"/>
    <w:rsid w:val="00DF327C"/>
    <w:rPr>
      <w:rFonts w:eastAsiaTheme="minorHAnsi"/>
      <w:lang w:eastAsia="en-US"/>
    </w:rPr>
  </w:style>
  <w:style w:type="paragraph" w:customStyle="1" w:styleId="2875035F7C154C4B9A1137599046523220">
    <w:name w:val="2875035F7C154C4B9A1137599046523220"/>
    <w:rsid w:val="00DF327C"/>
    <w:rPr>
      <w:rFonts w:eastAsiaTheme="minorHAnsi"/>
      <w:lang w:eastAsia="en-US"/>
    </w:rPr>
  </w:style>
  <w:style w:type="paragraph" w:customStyle="1" w:styleId="5C98273178564B2D8EAD6F97904DE71D27">
    <w:name w:val="5C98273178564B2D8EAD6F97904DE71D27"/>
    <w:rsid w:val="00DF327C"/>
    <w:rPr>
      <w:rFonts w:eastAsiaTheme="minorHAnsi"/>
      <w:lang w:eastAsia="en-US"/>
    </w:rPr>
  </w:style>
  <w:style w:type="paragraph" w:customStyle="1" w:styleId="AEE40CA44ADE4BC9A172A2A4259D239429">
    <w:name w:val="AEE40CA44ADE4BC9A172A2A4259D239429"/>
    <w:rsid w:val="00DF327C"/>
    <w:rPr>
      <w:rFonts w:eastAsiaTheme="minorHAnsi"/>
      <w:lang w:eastAsia="en-US"/>
    </w:rPr>
  </w:style>
  <w:style w:type="paragraph" w:customStyle="1" w:styleId="6AE55290D8C144248EE04AF95141A2D327">
    <w:name w:val="6AE55290D8C144248EE04AF95141A2D327"/>
    <w:rsid w:val="00DF327C"/>
    <w:rPr>
      <w:rFonts w:eastAsiaTheme="minorHAnsi"/>
      <w:lang w:eastAsia="en-US"/>
    </w:rPr>
  </w:style>
  <w:style w:type="paragraph" w:customStyle="1" w:styleId="0348B00CA6174BC5992F07B02810CB2427">
    <w:name w:val="0348B00CA6174BC5992F07B02810CB2427"/>
    <w:rsid w:val="00DF327C"/>
    <w:rPr>
      <w:rFonts w:eastAsiaTheme="minorHAnsi"/>
      <w:lang w:eastAsia="en-US"/>
    </w:rPr>
  </w:style>
  <w:style w:type="paragraph" w:customStyle="1" w:styleId="208C3278ECF242618D17420A4DB8584726">
    <w:name w:val="208C3278ECF242618D17420A4DB8584726"/>
    <w:rsid w:val="00DF327C"/>
    <w:rPr>
      <w:rFonts w:eastAsiaTheme="minorHAnsi"/>
      <w:lang w:eastAsia="en-US"/>
    </w:rPr>
  </w:style>
  <w:style w:type="paragraph" w:customStyle="1" w:styleId="05BD896B985B4E2A969DB0572CD3705F28">
    <w:name w:val="05BD896B985B4E2A969DB0572CD3705F28"/>
    <w:rsid w:val="00DF327C"/>
    <w:rPr>
      <w:rFonts w:eastAsiaTheme="minorHAnsi"/>
      <w:lang w:eastAsia="en-US"/>
    </w:rPr>
  </w:style>
  <w:style w:type="paragraph" w:customStyle="1" w:styleId="06FE871EE29D4BC6B1C3F87834CC7D7329">
    <w:name w:val="06FE871EE29D4BC6B1C3F87834CC7D7329"/>
    <w:rsid w:val="00DF327C"/>
    <w:rPr>
      <w:rFonts w:eastAsiaTheme="minorHAnsi"/>
      <w:lang w:eastAsia="en-US"/>
    </w:rPr>
  </w:style>
  <w:style w:type="paragraph" w:customStyle="1" w:styleId="3FD026D0BE834D4C9D7FE35DA395F7AA25">
    <w:name w:val="3FD026D0BE834D4C9D7FE35DA395F7AA25"/>
    <w:rsid w:val="00DF327C"/>
    <w:rPr>
      <w:rFonts w:eastAsiaTheme="minorHAnsi"/>
      <w:lang w:eastAsia="en-US"/>
    </w:rPr>
  </w:style>
  <w:style w:type="paragraph" w:customStyle="1" w:styleId="D5D82D321D7848D7A9992F67B8ADD27625">
    <w:name w:val="D5D82D321D7848D7A9992F67B8ADD27625"/>
    <w:rsid w:val="00DF327C"/>
    <w:rPr>
      <w:rFonts w:eastAsiaTheme="minorHAnsi"/>
      <w:lang w:eastAsia="en-US"/>
    </w:rPr>
  </w:style>
  <w:style w:type="paragraph" w:customStyle="1" w:styleId="3C96157994524D6BA24A099A59E8A96225">
    <w:name w:val="3C96157994524D6BA24A099A59E8A96225"/>
    <w:rsid w:val="00DF327C"/>
    <w:rPr>
      <w:rFonts w:eastAsiaTheme="minorHAnsi"/>
      <w:lang w:eastAsia="en-US"/>
    </w:rPr>
  </w:style>
  <w:style w:type="paragraph" w:customStyle="1" w:styleId="D9129C5BDC294B28B930844B4DF99E2C25">
    <w:name w:val="D9129C5BDC294B28B930844B4DF99E2C25"/>
    <w:rsid w:val="00DF327C"/>
    <w:rPr>
      <w:rFonts w:eastAsiaTheme="minorHAnsi"/>
      <w:lang w:eastAsia="en-US"/>
    </w:rPr>
  </w:style>
  <w:style w:type="paragraph" w:customStyle="1" w:styleId="573FE7B585FF45AF94728140C2355A7425">
    <w:name w:val="573FE7B585FF45AF94728140C2355A7425"/>
    <w:rsid w:val="00DF327C"/>
    <w:rPr>
      <w:rFonts w:eastAsiaTheme="minorHAnsi"/>
      <w:lang w:eastAsia="en-US"/>
    </w:rPr>
  </w:style>
  <w:style w:type="paragraph" w:customStyle="1" w:styleId="4856ED6FFECF45B49998B86F6C81165818">
    <w:name w:val="4856ED6FFECF45B49998B86F6C8116581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EDC595C434497B866F4526EA5362E818">
    <w:name w:val="13EDC595C434497B866F4526EA5362E81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690D76D024068AE7A50AE690A9C3C18">
    <w:name w:val="B6C690D76D024068AE7A50AE690A9C3C1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07730736CC4249867FD9183093EF0E14">
    <w:name w:val="9107730736CC4249867FD9183093EF0E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1570676FFD49B19A92DFE7B12FFE1A14">
    <w:name w:val="101570676FFD49B19A92DFE7B12FFE1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E6758DF7914527A285F4FC70E5B01914">
    <w:name w:val="A4E6758DF7914527A285F4FC70E5B019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247FD96F1D8484EAAD943135528851E14">
    <w:name w:val="4247FD96F1D8484EAAD943135528851E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31C33A4A1C498189E97748AE4BFA1A14">
    <w:name w:val="1431C33A4A1C498189E97748AE4BFA1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78D65FBC7F744648B29FE104FE7CCAD14">
    <w:name w:val="078D65FBC7F744648B29FE104FE7CCAD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5DEA991C70479E8C2CC42C26F0D6F414">
    <w:name w:val="725DEA991C70479E8C2CC42C26F0D6F4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0E2BEDF4CF4214869764F4887A2F0714">
    <w:name w:val="9D0E2BEDF4CF4214869764F4887A2F07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0B070445684A479FB1F8F12D2DF6EE14">
    <w:name w:val="C40B070445684A479FB1F8F12D2DF6EE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6E3BF8DC249BB9F757A621227571114">
    <w:name w:val="7D56E3BF8DC249BB9F757A6212275711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1F378AD2A63440594B0A79CB6C4C07014">
    <w:name w:val="F1F378AD2A63440594B0A79CB6C4C070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32F972817094F4697753EBFC1D1798A14">
    <w:name w:val="B32F972817094F4697753EBFC1D1798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93AF473BA542ABBE26A0A7FA5ADF4A14">
    <w:name w:val="2693AF473BA542ABBE26A0A7FA5ADF4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55D65A757334E08AD2CA9E9EFC1FB4314">
    <w:name w:val="655D65A757334E08AD2CA9E9EFC1FB43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17175AF6C941DB9EC6447C5699799614">
    <w:name w:val="B917175AF6C941DB9EC6447C56997996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0A455A964334EC4BEACF5BC3275E28B14">
    <w:name w:val="20A455A964334EC4BEACF5BC3275E28B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12BB9EB5A94B26B04DAC9290E996DA14">
    <w:name w:val="A312BB9EB5A94B26B04DAC9290E996D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3647494E0846C8AAF82EACC2B34C4914">
    <w:name w:val="723647494E0846C8AAF82EACC2B34C49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E8DC3FB9F6346DAB208FBA353B57C0014">
    <w:name w:val="4E8DC3FB9F6346DAB208FBA353B57C00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568DCE8DE4431A1A61353BB9B847E14">
    <w:name w:val="AED568DCE8DE4431A1A61353BB9B847E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466874B8DAA4E41AAD84FFCF5A5E10514">
    <w:name w:val="1466874B8DAA4E41AAD84FFCF5A5E105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025F12803D44BC08DFC34F5A2391BF514">
    <w:name w:val="E025F12803D44BC08DFC34F5A2391BF5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0094A213164BFCB67C0C87EEB8A04B14">
    <w:name w:val="9E0094A213164BFCB67C0C87EEB8A04B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AE452F7B90E47CCA84B751EE31D06AE14">
    <w:name w:val="5AE452F7B90E47CCA84B751EE31D06AE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C0A5B257291426285D22C8CFCE545CC14">
    <w:name w:val="3C0A5B257291426285D22C8CFCE545CC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224A2351E374452B6FE74DE2F31F54714">
    <w:name w:val="8224A2351E374452B6FE74DE2F31F547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5F6746821324DA8BBD344274968970314">
    <w:name w:val="D5F6746821324DA8BBD3442749689703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1D8E4245CC4AEC9CAD002C3180FB5114">
    <w:name w:val="B21D8E4245CC4AEC9CAD002C3180FB51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77564DFF2E4390A597E981F0FB84DA14">
    <w:name w:val="1377564DFF2E4390A597E981F0FB84D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92381B5CDA4B759BAB57B4581081AF14">
    <w:name w:val="F292381B5CDA4B759BAB57B4581081AF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5AA2A4EB91040FB909EB0BD443B17D114">
    <w:name w:val="E5AA2A4EB91040FB909EB0BD443B17D1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FC3AC87F5A498896EAC786A3ABA77914">
    <w:name w:val="76FC3AC87F5A498896EAC786A3ABA779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A3D2E5FC4A4C4584F509571D5F4FB614">
    <w:name w:val="C3A3D2E5FC4A4C4584F509571D5F4FB6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450987C01042E4A367C04BBFA1812514">
    <w:name w:val="C9450987C01042E4A367C04BBFA18125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B54007CBD9481AB386C75192C1984A14">
    <w:name w:val="E1B54007CBD9481AB386C75192C1984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38094AD0D840FEA3ADE928BE04184814">
    <w:name w:val="6138094AD0D840FEA3ADE928BE041848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C77F4AAEB064975B0A9594B4F9AF49A14">
    <w:name w:val="1C77F4AAEB064975B0A9594B4F9AF49A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C6CC6357DB8490DA2DC33260913A5D414">
    <w:name w:val="8C6CC6357DB8490DA2DC33260913A5D4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DDAF9CDBD4566B053724E475D04AC14">
    <w:name w:val="10ADDAF9CDBD4566B053724E475D04AC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A14CFED3AF9442CB5E9481846BB703614">
    <w:name w:val="BA14CFED3AF9442CB5E9481846BB7036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47D3901A542448B9ABAC5AA53BA605314">
    <w:name w:val="F47D3901A542448B9ABAC5AA53BA6053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5198437955E411C9752B6F603673B7614">
    <w:name w:val="25198437955E411C9752B6F603673B76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A6122EDC83B412B8B290A7520B3D05414">
    <w:name w:val="6A6122EDC83B412B8B290A7520B3D054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1D75CBF432A46E3B9D29401CE2AFDCD14">
    <w:name w:val="31D75CBF432A46E3B9D29401CE2AFDCD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2B33EDE1B547FB98EAA5ABA49C9BE714">
    <w:name w:val="AE2B33EDE1B547FB98EAA5ABA49C9BE7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31443ACFCBB432ABAC492BA30BF744F14">
    <w:name w:val="231443ACFCBB432ABAC492BA30BF744F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CDEDAD0A2B42E3AE37B7961A6FD1E414">
    <w:name w:val="D4CDEDAD0A2B42E3AE37B7961A6FD1E4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F4F5D0442B41FEA0064C917FF2F5E714">
    <w:name w:val="5FF4F5D0442B41FEA0064C917FF2F5E7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718C2D30F94606BDB55DD25F651A1314">
    <w:name w:val="48718C2D30F94606BDB55DD25F651A13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50F4428B405414E92A6122059FA0C0F14">
    <w:name w:val="A50F4428B405414E92A6122059FA0C0F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D6091D0F3D434CAAAC006C48022C2014">
    <w:name w:val="B7D6091D0F3D434CAAAC006C48022C20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78E77EE6F34F0C98EFD7889F45CFE714">
    <w:name w:val="F678E77EE6F34F0C98EFD7889F45CFE7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3905E20E32492988DEAA4A80849D2814">
    <w:name w:val="273905E20E32492988DEAA4A80849D28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4C7118FDC8E48EDBFCBFB38511E0E0614">
    <w:name w:val="C4C7118FDC8E48EDBFCBFB38511E0E0614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6D61FCD9734D52BD1B3799376F34FF12">
    <w:name w:val="D06D61FCD9734D52BD1B3799376F34FF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881DB4FEF436B8B1AB1E0EE9CDC9112">
    <w:name w:val="A8D881DB4FEF436B8B1AB1E0EE9CDC91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BC86F73CD745FE9D0EB54AAACC807012">
    <w:name w:val="62BC86F73CD745FE9D0EB54AAACC807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EA5E82477854FD991898C4B00AB6F7612">
    <w:name w:val="BEA5E82477854FD991898C4B00AB6F76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E9719A23D54350A6A1F5CA5D946E0F12">
    <w:name w:val="61E9719A23D54350A6A1F5CA5D946E0F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F58424B8924726A251428C2CDD2AFC12">
    <w:name w:val="01F58424B8924726A251428C2CDD2AF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EDD019C6564535AF75E87045123DC012">
    <w:name w:val="5FEDD019C6564535AF75E87045123DC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EA0F2BF7D342CCAF968E1A57CCC47312">
    <w:name w:val="7DEA0F2BF7D342CCAF968E1A57CCC47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32A9E947234C0E82E4A1178B04BAF912">
    <w:name w:val="CC32A9E947234C0E82E4A1178B04BAF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19F9F702DC1467383D1209C83B1303712">
    <w:name w:val="619F9F702DC1467383D1209C83B1303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38CA224C008466F93AEEB1CD02F1DB312">
    <w:name w:val="738CA224C008466F93AEEB1CD02F1DB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019F786B6DE4480B099B399D9EBAE2B12">
    <w:name w:val="D019F786B6DE4480B099B399D9EBAE2B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43CD5F6E2641A19EDC1A658620AE6412">
    <w:name w:val="E143CD5F6E2641A19EDC1A658620AE64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B40B2872436415D8A775418B5D5AACE12">
    <w:name w:val="7B40B2872436415D8A775418B5D5AAC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EDAEA178944F3DB04E1EFFCC109B0012">
    <w:name w:val="05EDAEA178944F3DB04E1EFFCC109B0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BA1D9AA1694DF5AC2511935D3A429D12">
    <w:name w:val="2FBA1D9AA1694DF5AC2511935D3A429D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7AA54E0973747C1B0241B001FC7530312">
    <w:name w:val="B7AA54E0973747C1B0241B001FC7530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D14442DAE714BBA91F37FE14449F01B12">
    <w:name w:val="FD14442DAE714BBA91F37FE14449F01B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322E524AF954910ABF8924A83DE75D912">
    <w:name w:val="F322E524AF954910ABF8924A83DE75D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2DFE83571C4C529FD4C13EFE71AB2712">
    <w:name w:val="E62DFE83571C4C529FD4C13EFE71AB2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1762E2109E54DF8AF6FF5602923FF2412">
    <w:name w:val="41762E2109E54DF8AF6FF5602923FF24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5AFB07CD1E407DA68F66451BAB1B5212">
    <w:name w:val="B55AFB07CD1E407DA68F66451BAB1B52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828621B26C84E79AC7AF1BC2BAF283812">
    <w:name w:val="4828621B26C84E79AC7AF1BC2BAF2838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14B8357E22414681E2404644F287BD12">
    <w:name w:val="1A14B8357E22414681E2404644F287BD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EAA90EA958E449FB4FBE60ED19A567312">
    <w:name w:val="CEAA90EA958E449FB4FBE60ED19A567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B6B66AC982048C6A127EC592CEFA7EC12">
    <w:name w:val="9B6B66AC982048C6A127EC592CEFA7E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4DBC5FAD0042628C560078AC44C74C12">
    <w:name w:val="3B4DBC5FAD0042628C560078AC44C74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703CDB544247FBAEF4FE84A50A5B6612">
    <w:name w:val="CD703CDB544247FBAEF4FE84A50A5B66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57FCB2E1794127BEBAA7A94D44331612">
    <w:name w:val="3B57FCB2E1794127BEBAA7A94D443316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F24BD97DFD7479493B1C5CCD08E6C3112">
    <w:name w:val="DF24BD97DFD7479493B1C5CCD08E6C31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50CFC74383434991C6DE7A2F58DDAB12">
    <w:name w:val="F850CFC74383434991C6DE7A2F58DDAB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A61E6A75C04C4ABC01594418FA665C12">
    <w:name w:val="5FA61E6A75C04C4ABC01594418FA665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F53D9362814714B6C59585F064445E12">
    <w:name w:val="E2F53D9362814714B6C59585F064445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59F48F0C1348DA96A659211652904F12">
    <w:name w:val="7D59F48F0C1348DA96A659211652904F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0616C33C994F02A4FB6B6E5CE8D01912">
    <w:name w:val="B00616C33C994F02A4FB6B6E5CE8D01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FF08B287B314862B1E2489CED4C897E12">
    <w:name w:val="AFF08B287B314862B1E2489CED4C897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4A5C61FF2D4A1E922ECD99BB0A618012">
    <w:name w:val="264A5C61FF2D4A1E922ECD99BB0A618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32F778ED75D4657AE2BAA2E0229E81C12">
    <w:name w:val="132F778ED75D4657AE2BAA2E0229E81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52BE5E391CD43FAB82752E4F8349C9912">
    <w:name w:val="752BE5E391CD43FAB82752E4F8349C99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7F423EE67E4FBF86787EE461E5A17512">
    <w:name w:val="7E7F423EE67E4FBF86787EE461E5A175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0AB026FA7F347FE990FA3175F466F1E12">
    <w:name w:val="F0AB026FA7F347FE990FA3175F466F1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4303FE25344D1A9674743BE050E3D812">
    <w:name w:val="FC4303FE25344D1A9674743BE050E3D8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69568C6FC146BAADC660AE85FCC5CE12">
    <w:name w:val="E769568C6FC146BAADC660AE85FCC5CE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4AADCE40DA4FA898735682437D461712">
    <w:name w:val="0C4AADCE40DA4FA898735682437D4617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28D945631E642DD957E0056F576502C12">
    <w:name w:val="928D945631E642DD957E0056F576502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C1233B1F46940EAB71B22B7AAD6647212">
    <w:name w:val="EC1233B1F46940EAB71B22B7AAD66472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4774E031EE4DB0B85F17F9DB45DEA212">
    <w:name w:val="A64774E031EE4DB0B85F17F9DB45DEA2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6C79CAFE42548AE85A30D0ACE85A65012">
    <w:name w:val="96C79CAFE42548AE85A30D0ACE85A65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631883273B4B8F991E458E4E0D859312">
    <w:name w:val="6C631883273B4B8F991E458E4E0D8593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E315B2348A4E5D994BBA1D3325B95C12">
    <w:name w:val="9EE315B2348A4E5D994BBA1D3325B95C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0DC63897A3547288DB6C4E35FBDA49012">
    <w:name w:val="90DC63897A3547288DB6C4E35FBDA49012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8D77A9D2E904E62B27E554F2316809711">
    <w:name w:val="A8D77A9D2E904E62B27E554F2316809711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AD89DB645134C9A935E5DC90264990510">
    <w:name w:val="4AD89DB645134C9A935E5DC902649905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C1A7F9F4A714B4D85A613E6B1C1EC3F8">
    <w:name w:val="FC1A7F9F4A714B4D85A613E6B1C1EC3F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EB337752F34B3FA2AF4634B343B99710">
    <w:name w:val="B6EB337752F34B3FA2AF4634B343B99710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5A19EE37A1F42EFBA38ED6F6544D9278">
    <w:name w:val="F5A19EE37A1F42EFBA38ED6F6544D9278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FFA08BCEFF44B894933C24873807AA7">
    <w:name w:val="0BFFA08BCEFF44B894933C24873807A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1319319B96E464F832E3F02574E4DD97">
    <w:name w:val="71319319B96E464F832E3F02574E4DD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0184B9E0094D41BF077B6A12B707C27">
    <w:name w:val="8F0184B9E0094D41BF077B6A12B707C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1E47AD967F3494DB7DB784588E8D3027">
    <w:name w:val="A1E47AD967F3494DB7DB784588E8D30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099B8E8491946498A5BD46DA79F45CE7">
    <w:name w:val="C099B8E8491946498A5BD46DA79F45C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C8E04A0645455BAA12B6B66D291B567">
    <w:name w:val="A4C8E04A0645455BAA12B6B66D291B5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9FC4FDDAEC14EEA90B1952BE15A63F37">
    <w:name w:val="99FC4FDDAEC14EEA90B1952BE15A63F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FE8261D4B21437AB92209E1CD2448897">
    <w:name w:val="4FE8261D4B21437AB92209E1CD24488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6CC9E19635A46C398E97B1B610242357">
    <w:name w:val="B6CC9E19635A46C398E97B1B6102423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CD8AE4916CC4AE6A783CE51F258138B7">
    <w:name w:val="6CD8AE4916CC4AE6A783CE51F258138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43655D6D8747F8BC1E855BBCCA9A207">
    <w:name w:val="9343655D6D8747F8BC1E855BBCCA9A2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43782C73B748D7B4961CBE239908267">
    <w:name w:val="E943782C73B748D7B4961CBE2399082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802382CE6F45B0AFD786482D4892807">
    <w:name w:val="44802382CE6F45B0AFD786482D48928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ADAA99FE5474204A99B687BA2DDC1B37">
    <w:name w:val="1ADAA99FE5474204A99B687BA2DDC1B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C25204C86F4036B71EBB9E6561E6F97">
    <w:name w:val="2BC25204C86F4036B71EBB9E6561E6F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B8BCED78054A7F8851B0FD70E136517">
    <w:name w:val="0FB8BCED78054A7F8851B0FD70E1365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AEDD7F62474DC399765E2E39165F2E7">
    <w:name w:val="A2AEDD7F62474DC399765E2E39165F2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47ADCD9223A4D86BC5B943C10CD66EB7">
    <w:name w:val="047ADCD9223A4D86BC5B943C10CD66E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C97FA24D8174F4A91CA23F3942038FF7">
    <w:name w:val="9C97FA24D8174F4A91CA23F3942038F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48FB41290A42A79F9BE5B5DEBA2DA97">
    <w:name w:val="7748FB41290A42A79F9BE5B5DEBA2DA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8BFB5F47F54974B2FFDCE6C8EF49697">
    <w:name w:val="018BFB5F47F54974B2FFDCE6C8EF496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0D8C82C0E2C483F9724EE9D5A512BF97">
    <w:name w:val="A0D8C82C0E2C483F9724EE9D5A512BF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9E6B5D2127C4F3B9F0459CCD869BB247">
    <w:name w:val="59E6B5D2127C4F3B9F0459CCD869BB2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A3AA986BF9414582D185B213B864477">
    <w:name w:val="17A3AA986BF9414582D185B213B8644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3472B6EB9654061998AB0DF3510E2B87">
    <w:name w:val="83472B6EB9654061998AB0DF3510E2B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826AA559514A95B920B0FDE06A84CC7">
    <w:name w:val="A6826AA559514A95B920B0FDE06A84C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269B0D8A4F4D75B7325577DEE869857">
    <w:name w:val="50269B0D8A4F4D75B7325577DEE8698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3BC6E8CEC646E396C58151B3F8FB927">
    <w:name w:val="183BC6E8CEC646E396C58151B3F8FB9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8250ADEC4D4460894020D07E3568E67">
    <w:name w:val="2E8250ADEC4D4460894020D07E3568E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16C837FA4A41B7B0F056C982A645A17">
    <w:name w:val="5C16C837FA4A41B7B0F056C982A645A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E50849395BF4450BA7B3DCFFAED47187">
    <w:name w:val="0E50849395BF4450BA7B3DCFFAED471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FE004A113640509B4BE55EEF4C24217">
    <w:name w:val="85FE004A113640509B4BE55EEF4C242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B64D8205EB4A26AEB1649D2D139FBB7">
    <w:name w:val="E3B64D8205EB4A26AEB1649D2D139FB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E9748F840EA49B9988EEABAE61F19AA7">
    <w:name w:val="EE9748F840EA49B9988EEABAE61F19A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E4B655D08964AC3A5BA78A9DC8AC8287">
    <w:name w:val="6E4B655D08964AC3A5BA78A9DC8AC82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742F87DC014623A8B7E385916094587">
    <w:name w:val="4C742F87DC014623A8B7E3859160945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5E8A9DAC8794CA6909359CD93C30EDD7">
    <w:name w:val="85E8A9DAC8794CA6909359CD93C30ED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CB2E9E1CFC94061B1F6DCC912F56F937">
    <w:name w:val="4CB2E9E1CFC94061B1F6DCC912F56F9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7DC23441E9240EDBEFF62D36882F23B7">
    <w:name w:val="77DC23441E9240EDBEFF62D36882F23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FE6BBB4C884DA696A5647E73B596E47">
    <w:name w:val="C6FE6BBB4C884DA696A5647E73B596E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2CF2310CD104B1DB059773039B146477">
    <w:name w:val="72CF2310CD104B1DB059773039B1464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ECEC12CCB74DBAA1F40F6C941846F57">
    <w:name w:val="C1ECEC12CCB74DBAA1F40F6C941846F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0D2DD524B9841179527438ED1F50D497">
    <w:name w:val="40D2DD524B9841179527438ED1F50D4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DE8F03EE4284806A598711E7C73A7DB7">
    <w:name w:val="EDE8F03EE4284806A598711E7C73A7D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685EEEDC8274AA982C0DCF4B3DB21AB7">
    <w:name w:val="0685EEEDC8274AA982C0DCF4B3DB21A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07036C30A94E5E837DE2D005BA41887">
    <w:name w:val="8A07036C30A94E5E837DE2D005BA418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16B7087782407BB052E8FD91E263417">
    <w:name w:val="5616B7087782407BB052E8FD91E2634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E332CC2AD2C42CBBCF1A0F5FEF598867">
    <w:name w:val="2E332CC2AD2C42CBBCF1A0F5FEF5988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CDE40DF1B8C4CF1B49CDB8CD7E50FEE7">
    <w:name w:val="CCDE40DF1B8C4CF1B49CDB8CD7E50FE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424030E0B4E468C85BEF6D1363A6EFA7">
    <w:name w:val="3424030E0B4E468C85BEF6D1363A6EF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1458F9E59024CF894FC7F7045A540837">
    <w:name w:val="D1458F9E59024CF894FC7F7045A5408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EC74713CD5A4E5DB4BEC3495231DF277">
    <w:name w:val="5EC74713CD5A4E5DB4BEC3495231DF2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2C48E2899C4926AC185B6FD77F71FC7">
    <w:name w:val="4D2C48E2899C4926AC185B6FD77F71F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1EA66D1A8B4445B81E4003EE42030987">
    <w:name w:val="91EA66D1A8B4445B81E4003EE420309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D3FAB56F3434360AEB3ED3F1B4771B67">
    <w:name w:val="7D3FAB56F3434360AEB3ED3F1B4771B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D70A35343D5445BB977506E7DF422157">
    <w:name w:val="9D70A35343D5445BB977506E7DF4221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D09208C28F4C838AC0C34DE0F335C47">
    <w:name w:val="2DD09208C28F4C838AC0C34DE0F335C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4561AFBC234C1F848ECBEE6C7697CB7">
    <w:name w:val="2B4561AFBC234C1F848ECBEE6C7697C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7EBD3A2D082485A98F9D355616A202D7">
    <w:name w:val="17EBD3A2D082485A98F9D355616A202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0CFDE4093384EEDB5FB0DD1972D911D7">
    <w:name w:val="80CFDE4093384EEDB5FB0DD1972D911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81EF15A0D3E482BAB24B5CC5DE37FEB7">
    <w:name w:val="F81EF15A0D3E482BAB24B5CC5DE37FE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F6BECEAA8D6414E9B8F332F7025CECD7">
    <w:name w:val="FF6BECEAA8D6414E9B8F332F7025CEC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E8727089FF4F6C8771415E43F028637">
    <w:name w:val="69E8727089FF4F6C8771415E43F0286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B39D3DA0574413B59DBC94859777FA7">
    <w:name w:val="97B39D3DA0574413B59DBC94859777F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DDDACFC0A824DB3AD8DA808EEBFAE937">
    <w:name w:val="ADDDACFC0A824DB3AD8DA808EEBFAE9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2B470CEB8C24E5AAAFECFCA1DF5C6DD7">
    <w:name w:val="02B470CEB8C24E5AAAFECFCA1DF5C6D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BEB444A2D6F4D0E80DF94A607F19C7C7">
    <w:name w:val="0BEB444A2D6F4D0E80DF94A607F19C7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668F4DCCABE40A397BCC8FB40EC663D7">
    <w:name w:val="2668F4DCCABE40A397BCC8FB40EC663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78B9B40FDCD428D913C17D7AE24F6097">
    <w:name w:val="678B9B40FDCD428D913C17D7AE24F60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734DD4D0E944DE9EDE407B87AC7DB07">
    <w:name w:val="0C734DD4D0E944DE9EDE407B87AC7DB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E7B45C422B749D586AB07B7AC3A2D9F7">
    <w:name w:val="3E7B45C422B749D586AB07B7AC3A2D9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2DD806469BF41F9929879BA3F42EB3F7">
    <w:name w:val="F2DD806469BF41F9929879BA3F42EB3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7F60AA70A0C434C8FDB3C7E3E6EC1527">
    <w:name w:val="57F60AA70A0C434C8FDB3C7E3E6EC15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24EED2DF1A437AAE23222615C1A8F07">
    <w:name w:val="E224EED2DF1A437AAE23222615C1A8F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325842DD5A44E49A102357FFC1034377">
    <w:name w:val="E325842DD5A44E49A102357FFC10343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367A324C86448C894F1601B97A5B9F7">
    <w:name w:val="AC367A324C86448C894F1601B97A5B9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C12E00606C4E5F936651F0B6CA1A6D7">
    <w:name w:val="5FC12E00606C4E5F936651F0B6CA1A6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7B5783625C640BDB05C62CB8C80CBD67">
    <w:name w:val="27B5783625C640BDB05C62CB8C80CBD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5DCE1AB72F94CF8936C888DD0E0453D7">
    <w:name w:val="05DCE1AB72F94CF8936C888DD0E0453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9BEF87769DE4E6AA2C2307130EA12697">
    <w:name w:val="79BEF87769DE4E6AA2C2307130EA126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72952A1922C488E85AC1B7BFF7466827">
    <w:name w:val="972952A1922C488E85AC1B7BFF74668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71FB8F565F04EBDBA43EA5931CD68827">
    <w:name w:val="E71FB8F565F04EBDBA43EA5931CD688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AE93E1CB624D98B704952F9D86C0EB7">
    <w:name w:val="18AE93E1CB624D98B704952F9D86C0E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323943BAC384A8BAF70E23041E69A697">
    <w:name w:val="C323943BAC384A8BAF70E23041E69A6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E0E101437994D10A30CE2521213ADA67">
    <w:name w:val="8E0E101437994D10A30CE2521213ADA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FD468C88A2F4A26990DDE9F0967F4B87">
    <w:name w:val="8FD468C88A2F4A26990DDE9F0967F4B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C733FDF3ED54953A0452321B77E6D0F7">
    <w:name w:val="5C733FDF3ED54953A0452321B77E6D0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81BF132658B4A79B2584A0E0F3770757">
    <w:name w:val="E81BF132658B4A79B2584A0E0F37707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9E4EB27A67941E6BA6B2265700ACA507">
    <w:name w:val="39E4EB27A67941E6BA6B2265700ACA5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84DCA45D7D34508AE53A6D231A2EEE87">
    <w:name w:val="684DCA45D7D34508AE53A6D231A2EEE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9B5BE72ADB48989B70762A257515227">
    <w:name w:val="E99B5BE72ADB48989B70762A2575152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95F5E5B2A064803BEF64E4DD593D91D7">
    <w:name w:val="E95F5E5B2A064803BEF64E4DD593D91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DCC0E9D93C841B28B6C8C64EFF66BA47">
    <w:name w:val="4DCC0E9D93C841B28B6C8C64EFF66BA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541198705D2455B8C393684D9BED2507">
    <w:name w:val="B541198705D2455B8C393684D9BED25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AB717BDB9D409CAE70508E36C4F0A97">
    <w:name w:val="62AB717BDB9D409CAE70508E36C4F0A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F6085C97734E4CCAB918C9F08D16CC887">
    <w:name w:val="F6085C97734E4CCAB918C9F08D16CC8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F87B30FA8C4489B50F2DCFB03857B77">
    <w:name w:val="16F87B30FA8C4489B50F2DCFB03857B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918A30CC6B40978D429EE5F89A5B3A7">
    <w:name w:val="98918A30CC6B40978D429EE5F89A5B3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9033C9CAF984F75BE7662417EF4344A7">
    <w:name w:val="49033C9CAF984F75BE7662417EF4344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402CC3E46F148EE9A61BA152280F4B47">
    <w:name w:val="4402CC3E46F148EE9A61BA152280F4B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620207C30743E4B156E20023EFC3F07">
    <w:name w:val="B0620207C30743E4B156E20023EFC3F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F773BD5FB284C9887976D79E77D88BB7">
    <w:name w:val="0F773BD5FB284C9887976D79E77D88B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0A42340D3C14CCFAE2E15D98DDD568A7">
    <w:name w:val="50A42340D3C14CCFAE2E15D98DDD568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7E01D9CA317498B93B16B73B515FE567">
    <w:name w:val="47E01D9CA317498B93B16B73B515FE5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9FCF4652EB446C999A82B5ED1D588AF7">
    <w:name w:val="29FCF4652EB446C999A82B5ED1D588A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6B6460AA1C041A0BB08925103F7A70E7">
    <w:name w:val="76B6460AA1C041A0BB08925103F7A70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F03543EE94E90B319321D12AF22AB7">
    <w:name w:val="2F8F03543EE94E90B319321D12AF22A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B71FC0BC0C543079570BACA80CA99FC7">
    <w:name w:val="8B71FC0BC0C543079570BACA80CA99F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CF0482755F42F382E21F24CB9755AA7">
    <w:name w:val="C1CF0482755F42F382E21F24CB9755A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13C78FE62E432C97814546929A62157">
    <w:name w:val="7E13C78FE62E432C97814546929A621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8FBAAF5496E44D785C56FDDBDEFE61E7">
    <w:name w:val="18FBAAF5496E44D785C56FDDBDEFE61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6BC005D37D74834BDF9289844BE4DB07">
    <w:name w:val="56BC005D37D74834BDF9289844BE4DB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DEC93F7488844EAAB0988110F88B8467">
    <w:name w:val="2DEC93F7488844EAAB0988110F88B84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9CDC1380DC747F28F00CECBBE58F5EC7">
    <w:name w:val="19CDC1380DC747F28F00CECBBE58F5E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2C6564F7D194A7EAC6D9C6D979C66DF7">
    <w:name w:val="52C6564F7D194A7EAC6D9C6D979C66D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E48FDF5BB6437784E637737572F20E7">
    <w:name w:val="ABE48FDF5BB6437784E637737572F20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B9E3662BE9E4FEBB6F6B69C578442ED7">
    <w:name w:val="1B9E3662BE9E4FEBB6F6B69C578442ED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3C4C1DC62744B8AAF9EA97C2AB52097">
    <w:name w:val="E43C4C1DC62744B8AAF9EA97C2AB520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F840B6E67D6435587E88F84CDFD48A27">
    <w:name w:val="CF840B6E67D6435587E88F84CDFD48A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926C2A467664283B5CA5A925A94CB217">
    <w:name w:val="8926C2A467664283B5CA5A925A94CB2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139DF2B140F491EBF9AC6E6FEECD1CE7">
    <w:name w:val="C139DF2B140F491EBF9AC6E6FEECD1C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CE6988FE5114B8C850DDDC91D45D98B7">
    <w:name w:val="DCE6988FE5114B8C850DDDC91D45D98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8875ABEDC244F76B0B27F021CA866127">
    <w:name w:val="38875ABEDC244F76B0B27F021CA8661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3118D647644466A8656373DAF6FC85C7">
    <w:name w:val="93118D647644466A8656373DAF6FC85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6AD26DA76AD41FFA2FFB00D6457D7287">
    <w:name w:val="16AD26DA76AD41FFA2FFB00D6457D72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77B50DF44E4EC3A0B7E76F883E06157">
    <w:name w:val="AE77B50DF44E4EC3A0B7E76F883E061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E32063CC50349F8B3F9CE5677FFEA167">
    <w:name w:val="9E32063CC50349F8B3F9CE5677FFEA1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8A801868454427FBA9C930AEA3C17647">
    <w:name w:val="58A801868454427FBA9C930AEA3C176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BE7D4B9ACF4AEFAA969FC09910AAB67">
    <w:name w:val="E2BE7D4B9ACF4AEFAA969FC09910AAB6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6FF069B890C41C2860584C731F183FA7">
    <w:name w:val="E6FF069B890C41C2860584C731F183F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FA0F11AB6494646888F805B9BA4BEFF7">
    <w:name w:val="BFA0F11AB6494646888F805B9BA4BEF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91C920C03C444189726E277B5B549707">
    <w:name w:val="691C920C03C444189726E277B5B54970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40AE2B7516E4AEC82AF45BA0880BA4C7">
    <w:name w:val="E40AE2B7516E4AEC82AF45BA0880BA4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A3A81A4F81D4B1195906D1E5423D23E7">
    <w:name w:val="8A3A81A4F81D4B1195906D1E5423D23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AF90F575D04E69AE075FF4311B580C7">
    <w:name w:val="DBAF90F575D04E69AE075FF4311B580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FEEA532AF3B424D97F86FBFAEF577DB7">
    <w:name w:val="EFEEA532AF3B424D97F86FBFAEF577D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7D8E038D0A949B1BA3B572F4843252F7">
    <w:name w:val="C7D8E038D0A949B1BA3B572F4843252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4B0FAD31FA48498D80A6CB198A687CD47">
    <w:name w:val="4B0FAD31FA48498D80A6CB198A687CD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39C739BA8E948AFBD358EB81C44DDAE7">
    <w:name w:val="339C739BA8E948AFBD358EB81C44DDA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5FBC50B944A843989130C153CC6694647">
    <w:name w:val="5FBC50B944A843989130C153CC66946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B3EE0330114486284E832C0C4C8E0FE7">
    <w:name w:val="AB3EE0330114486284E832C0C4C8E0F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6C43329E57445CA8BF3E687A8338A6E7">
    <w:name w:val="A6C43329E57445CA8BF3E687A8338A6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1FB098616A048B5BC59AFCE3F7B82917">
    <w:name w:val="E1FB098616A048B5BC59AFCE3F7B829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161FB4F44A845678D58B694B92819087">
    <w:name w:val="0161FB4F44A845678D58B694B9281908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4D5A8941DD94FF4A5AD3FBEA033480B7">
    <w:name w:val="A4D5A8941DD94FF4A5AD3FBEA033480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130166DE0AB4D209F79E90C074BF3EF7">
    <w:name w:val="8130166DE0AB4D209F79E90C074BF3E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EDEBC25F92E471ABA535139079961FC7">
    <w:name w:val="AEDEBC25F92E471ABA535139079961FC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88965895EE7C498193FA32A7D08B2F957">
    <w:name w:val="88965895EE7C498193FA32A7D08B2F9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E292E22BA7904F3294F953BB6526E9CE7">
    <w:name w:val="E292E22BA7904F3294F953BB6526E9C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CB7B93A6A13460C91460F253F6035637">
    <w:name w:val="ACB7B93A6A13460C91460F253F60356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C29E8DA72204E338A6FF95855D13DB17">
    <w:name w:val="7C29E8DA72204E338A6FF95855D13DB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981B51C4F43A48F8AD34B2C8F4EA52FA7">
    <w:name w:val="981B51C4F43A48F8AD34B2C8F4EA52FA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2D25F84568C4C198AA0A2C3CAC34AF27">
    <w:name w:val="62D25F84568C4C198AA0A2C3CAC34AF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C35E478BADF4001B86095B00B5B3C227">
    <w:name w:val="BC35E478BADF4001B86095B00B5B3C22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3BD67D0B674B4560A7A0866B7FC9778E7">
    <w:name w:val="3BD67D0B674B4560A7A0866B7FC9778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57164626ED4671A4DC424E9B82B6097">
    <w:name w:val="A357164626ED4671A4DC424E9B82B60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2FE4D65A18649108C5BE90F51B7D8B17">
    <w:name w:val="A2FE4D65A18649108C5BE90F51B7D8B1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BFC70F87AEB4627AC4FDF4507944F237">
    <w:name w:val="DBFC70F87AEB4627AC4FDF4507944F2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7E5C4831E65E4A9D8BA4D7255702B45B7">
    <w:name w:val="7E5C4831E65E4A9D8BA4D7255702B45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0A9C17F388046F2B5CF3BFD5C0124277">
    <w:name w:val="10A9C17F388046F2B5CF3BFD5C01242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0D01D13DADA494DBB213300EC04941B7">
    <w:name w:val="B0D01D13DADA494DBB213300EC04941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948551E468346CAAD463AF19AB492257">
    <w:name w:val="B948551E468346CAAD463AF19AB4922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D486F4B7AF36407887070BA6430F69B97">
    <w:name w:val="D486F4B7AF36407887070BA6430F69B9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8A1A35D2D69467F947FE133596BA4AE7">
    <w:name w:val="08A1A35D2D69467F947FE133596BA4A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644F4F2502E468EA5BB5661357D866E7">
    <w:name w:val="C644F4F2502E468EA5BB5661357D866E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646236FBA0C344C6991C48287640CCE57">
    <w:name w:val="646236FBA0C344C6991C48287640CCE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F8800570F184BFAA998ACD535642CF57">
    <w:name w:val="2F8800570F184BFAA998ACD535642CF5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3A255A256543359740F479AB85BE147">
    <w:name w:val="0C3A255A256543359740F479AB85BE1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A3421B7BA0A6425EA0B3FD7D80F2CEC77">
    <w:name w:val="A3421B7BA0A6425EA0B3FD7D80F2CEC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B84B158AF3741668D57FBE6255F93B77">
    <w:name w:val="2B84B158AF3741668D57FBE6255F93B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DEA955A25294AF893FAD8D3980D38BB7">
    <w:name w:val="BDEA955A25294AF893FAD8D3980D38BB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92E3EBB6A934F5E9FFDE2896F0DD2277">
    <w:name w:val="C92E3EBB6A934F5E9FFDE2896F0DD22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CDC32F1F21CB45E580C2484714D68B377">
    <w:name w:val="CDC32F1F21CB45E580C2484714D68B37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28E2A81C1B3E451CB61D3909E404AF437">
    <w:name w:val="28E2A81C1B3E451CB61D3909E404AF4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0C9F25E9E798412392D54281B8E0990F7">
    <w:name w:val="0C9F25E9E798412392D54281B8E0990F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B25659EF9313460DA7A37E646396CC237">
    <w:name w:val="B25659EF9313460DA7A37E646396CC23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  <w:style w:type="paragraph" w:customStyle="1" w:styleId="1DF119A6E53247DE9167117220E408D47">
    <w:name w:val="1DF119A6E53247DE9167117220E408D47"/>
    <w:rsid w:val="00DF32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МК_упрощенный</Template>
  <TotalTime>13</TotalTime>
  <Pages>12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Тильман Ю.А. (175)</dc:creator>
  <cp:lastModifiedBy>Тильман Ю.А. (175)</cp:lastModifiedBy>
  <cp:revision>3</cp:revision>
  <cp:lastPrinted>2015-04-08T13:29:00Z</cp:lastPrinted>
  <dcterms:created xsi:type="dcterms:W3CDTF">2015-04-08T13:17:00Z</dcterms:created>
  <dcterms:modified xsi:type="dcterms:W3CDTF">2015-04-08T13:30:00Z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